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9B7D40" w:rsidP="00904A84">
      <w:pPr>
        <w:pStyle w:val="Title"/>
      </w:pPr>
      <w:bookmarkStart w:id="0" w:name="_Toc488850727"/>
      <w:r>
        <w:t>Culinary Arts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056880" w:rsidRDefault="009B7D40" w:rsidP="00FE7526">
      <w:pPr>
        <w:keepNext/>
        <w:keepLines/>
        <w:spacing w:before="600" w:after="240"/>
        <w:outlineLvl w:val="0"/>
        <w:rPr>
          <w:rFonts w:cstheme="minorHAnsi"/>
        </w:rPr>
      </w:pPr>
      <w:r w:rsidRPr="009B7D40">
        <w:rPr>
          <w:rFonts w:cstheme="minorHAnsi"/>
        </w:rPr>
        <w:t>Idaho Family and Consumer Sciences &amp; Human Resources (FACS&amp;HR) Culinary Arts Program Standards</w:t>
      </w:r>
      <w:r w:rsidRPr="009B7D40">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A53C5" w:rsidRDefault="009B7D40" w:rsidP="002A53C5">
      <w:pPr>
        <w:pStyle w:val="Heading2"/>
        <w:rPr>
          <w:rStyle w:val="IntenseEmphasis"/>
          <w:color w:val="417FD0" w:themeColor="text2" w:themeTint="99"/>
          <w:sz w:val="28"/>
          <w:szCs w:val="28"/>
        </w:rPr>
      </w:pPr>
      <w:r w:rsidRPr="009B7D40">
        <w:rPr>
          <w:rStyle w:val="IntenseEmphasis"/>
          <w:color w:val="417FD0" w:themeColor="text2" w:themeTint="99"/>
          <w:sz w:val="28"/>
          <w:szCs w:val="28"/>
        </w:rPr>
        <w:t>Standard CUL.1.0: Career Pathways and Industry Professional Standards</w:t>
      </w:r>
    </w:p>
    <w:p w:rsidR="00FE7526" w:rsidRDefault="009B7D40" w:rsidP="00895824">
      <w:pPr>
        <w:pStyle w:val="Heading3"/>
      </w:pPr>
      <w:r w:rsidRPr="009B7D40">
        <w:t>Performance Standard CUL.1.1 Professional Foodservice Industry, History, Traditions, and Current Trends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E1571" w:rsidRDefault="00934606" w:rsidP="0072283A">
            <w:r w:rsidRPr="00DC60FD">
              <w:t>CTE CUL.1.1.1 Explore the history of the foodservice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DC60FD" w:rsidRDefault="00934606" w:rsidP="0072283A">
            <w:r w:rsidRPr="00DC60FD">
              <w:t>CTE CUL.1.1.2 Integrate global trends in the foodservice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DC60FD" w:rsidRDefault="00934606" w:rsidP="0072283A">
            <w:r w:rsidRPr="00DC60FD">
              <w:t>CTE CUL.1.1.3 Compare various types of international and regional cuisines.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934606" w:rsidRDefault="00934606" w:rsidP="00934606"/>
    <w:p w:rsidR="00E81683" w:rsidRDefault="009B7D40" w:rsidP="00E81683">
      <w:pPr>
        <w:pStyle w:val="Heading3"/>
      </w:pPr>
      <w:r w:rsidRPr="009B7D40">
        <w:t>Performance Standard CUL.1.2 Career Paths and Opportunities in Foodservice</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E1571" w:rsidRDefault="00934606" w:rsidP="0072283A">
            <w:r w:rsidRPr="004922F4">
              <w:t>CTE CUL.1.2.1 Differentiate between the various positions in foodservice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bookmarkStart w:id="1" w:name="_GoBack"/>
            <w:bookmarkEnd w:id="1"/>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22F4" w:rsidRDefault="00934606" w:rsidP="0072283A">
            <w:r w:rsidRPr="004922F4">
              <w:t>CTE CUL.1.2.2 Explore career and educational opportunities in related foodservice industries.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934606" w:rsidRDefault="00934606" w:rsidP="00934606"/>
    <w:p w:rsidR="00934606" w:rsidRPr="00934606" w:rsidRDefault="00934606" w:rsidP="00934606"/>
    <w:p w:rsidR="009B7D40" w:rsidRDefault="009B7D40" w:rsidP="009B7D40">
      <w:pPr>
        <w:pStyle w:val="Heading3"/>
      </w:pPr>
      <w:r w:rsidRPr="009B7D40">
        <w:lastRenderedPageBreak/>
        <w:t>Performance Standard CUL.1.3 Professional and Ethical Workplace Behaviors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E1571" w:rsidRDefault="00934606" w:rsidP="0072283A">
            <w:r w:rsidRPr="00760719">
              <w:t>CTE CUL.1.3.1 Wear and maintain professional workplace attire.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760719" w:rsidRDefault="00934606" w:rsidP="0072283A">
            <w:r w:rsidRPr="00760719">
              <w:t>CTE CUL.1.3.2 Demonstrate professional and ethical workplace behaviors.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760719" w:rsidRDefault="00934606" w:rsidP="0072283A">
            <w:r w:rsidRPr="00760719">
              <w:t>CTE CUL.1.3.3 Demonstrate helpful, courteous, and attentive customer‐service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934606" w:rsidRDefault="00934606" w:rsidP="00934606"/>
    <w:p w:rsidR="00934606" w:rsidRPr="00934606" w:rsidRDefault="00934606" w:rsidP="00934606"/>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9B7D40" w:rsidP="00934606">
      <w:pPr>
        <w:pStyle w:val="Heading2"/>
        <w:rPr>
          <w:rStyle w:val="IntenseEmphasis"/>
          <w:b w:val="0"/>
          <w:color w:val="417FD0" w:themeColor="text2" w:themeTint="99"/>
          <w:sz w:val="28"/>
          <w:szCs w:val="28"/>
        </w:rPr>
      </w:pPr>
      <w:r w:rsidRPr="009B7D40">
        <w:rPr>
          <w:rStyle w:val="IntenseEmphasis"/>
          <w:color w:val="417FD0" w:themeColor="text2" w:themeTint="99"/>
          <w:sz w:val="28"/>
          <w:szCs w:val="28"/>
        </w:rPr>
        <w:lastRenderedPageBreak/>
        <w:t>Standard CUL.2.0: Sanitation and Safety</w:t>
      </w:r>
    </w:p>
    <w:p w:rsidR="00FE7526" w:rsidRDefault="00CF7827" w:rsidP="000162C8">
      <w:pPr>
        <w:pStyle w:val="Heading3"/>
        <w:rPr>
          <w:rFonts w:eastAsia="Times New Roman"/>
          <w:color w:val="auto"/>
        </w:rPr>
      </w:pPr>
      <w:r w:rsidRPr="00CF7827">
        <w:rPr>
          <w:rFonts w:eastAsia="Times New Roman"/>
          <w:color w:val="auto"/>
        </w:rPr>
        <w:t>Performance Standard CUL.2.1 Microorganisms and Their Role in Foodborne Illness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E1571" w:rsidRDefault="00934606" w:rsidP="0072283A">
            <w:r w:rsidRPr="000403B8">
              <w:t>CTE CUL.2.1.1 Analyze foodborne symptoms, illnesses and their causes.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0403B8" w:rsidRDefault="00934606" w:rsidP="0072283A">
            <w:r w:rsidRPr="000403B8">
              <w:t>CTE CUL.2.1.2 Practice safe food handling techniques and prevention of foodborne illnesses.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1872B7" w:rsidRDefault="00680B62" w:rsidP="001872B7">
      <w:pPr>
        <w:pStyle w:val="Heading3"/>
        <w:rPr>
          <w:rFonts w:eastAsia="Times New Roman"/>
          <w:color w:val="auto"/>
        </w:rPr>
      </w:pPr>
      <w:r w:rsidRPr="00680B62">
        <w:rPr>
          <w:rFonts w:eastAsia="Times New Roman"/>
          <w:color w:val="auto"/>
        </w:rPr>
        <w:t>Performance Standard CUL.2.2 Safe Food Handling Principles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934606">
            <w:r w:rsidRPr="00493D76">
              <w:t>CTE CUL.2.2.1 Practice appropriate personal hygiene/health procedures and report symptoms of illness.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934606"/>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934606">
            <w:r w:rsidRPr="00493D76">
              <w:t>CTE CUL.2.2.2 Demonstrate awareness of the FDA Model Food Code and local health department regulations.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934606"/>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934606">
            <w:r w:rsidRPr="00493D76">
              <w:t>CTE CUL.2.2.3 Explain HACCP (Hazard Analysis Critical Control Point) and identify CCPs (Critical Control Points).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934606"/>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934606">
            <w:r w:rsidRPr="00493D76">
              <w:t>CTE CUL.2.2.4 Implement appropriate procedures and precautions to prevent accidents and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934606"/>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934606">
            <w:r w:rsidRPr="00493D76">
              <w:t>CTE CUL.2.2.5 Recognize OSHA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934606"/>
        </w:tc>
      </w:tr>
    </w:tbl>
    <w:p w:rsidR="00934606" w:rsidRDefault="00934606" w:rsidP="00934606"/>
    <w:p w:rsidR="00B45EF1" w:rsidRDefault="00B147BC" w:rsidP="00934606">
      <w:pPr>
        <w:pStyle w:val="Heading2"/>
        <w:rPr>
          <w:rStyle w:val="IntenseEmphasis"/>
          <w:b w:val="0"/>
          <w:color w:val="417FD0" w:themeColor="text2" w:themeTint="99"/>
          <w:sz w:val="28"/>
          <w:szCs w:val="28"/>
        </w:rPr>
      </w:pPr>
      <w:r>
        <w:rPr>
          <w:rStyle w:val="IntenseEmphasis"/>
          <w:color w:val="417FD0" w:themeColor="text2" w:themeTint="99"/>
          <w:sz w:val="28"/>
          <w:szCs w:val="28"/>
        </w:rPr>
        <w:lastRenderedPageBreak/>
        <w:t>S</w:t>
      </w:r>
      <w:r w:rsidR="00680B62" w:rsidRPr="00680B62">
        <w:rPr>
          <w:rStyle w:val="IntenseEmphasis"/>
          <w:color w:val="417FD0" w:themeColor="text2" w:themeTint="99"/>
          <w:sz w:val="28"/>
          <w:szCs w:val="28"/>
        </w:rPr>
        <w:t>tandard CUL.3.0: Food Service Skills, Equipment, and Production</w:t>
      </w:r>
    </w:p>
    <w:p w:rsidR="00FE7526" w:rsidRDefault="00680B62" w:rsidP="00895824">
      <w:pPr>
        <w:pStyle w:val="Heading3"/>
        <w:rPr>
          <w:rFonts w:eastAsia="Times New Roman"/>
          <w:color w:val="auto"/>
        </w:rPr>
      </w:pPr>
      <w:r w:rsidRPr="00680B62">
        <w:rPr>
          <w:rFonts w:eastAsia="Times New Roman"/>
          <w:color w:val="auto"/>
        </w:rPr>
        <w:t>Performance Standard CUL.3.1 Food Service Tools and Equipment</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72283A">
            <w:r w:rsidRPr="00860477">
              <w:t>CTE CUL.3.1.1 Identify tools and equipment for appropriate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860477" w:rsidRDefault="00934606" w:rsidP="0072283A">
            <w:r w:rsidRPr="00860477">
              <w:t>CTE CUL.3.1.2 Safely operate and maintain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1872B7" w:rsidRDefault="00680B62" w:rsidP="001872B7">
      <w:pPr>
        <w:pStyle w:val="Heading3"/>
        <w:rPr>
          <w:rFonts w:eastAsia="Times New Roman"/>
          <w:color w:val="auto"/>
        </w:rPr>
      </w:pPr>
      <w:r w:rsidRPr="00680B62">
        <w:rPr>
          <w:rFonts w:eastAsia="Times New Roman"/>
          <w:color w:val="auto"/>
        </w:rPr>
        <w:t>Performance Standard CUL.3.2 Knife Skills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72283A">
            <w:r w:rsidRPr="00EC2256">
              <w:t>CTE CUL.3.2.1 Describe basic knife cuts and their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EC2256" w:rsidRDefault="00934606" w:rsidP="0072283A">
            <w:r w:rsidRPr="00EC2256">
              <w:t>CTE CUL.3.2.2 Demonstrate how to properly handle, sharpen, and maintain knives.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EC2256" w:rsidRDefault="00934606" w:rsidP="0072283A">
            <w:r w:rsidRPr="00EC2256">
              <w:t>CTE CUL.3.2.3 Determine knives for appropriate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934606" w:rsidRPr="00934606" w:rsidRDefault="00934606" w:rsidP="00934606"/>
    <w:p w:rsidR="00680B62" w:rsidRDefault="00680B62" w:rsidP="00680B62">
      <w:pPr>
        <w:pStyle w:val="Heading3"/>
        <w:rPr>
          <w:rFonts w:eastAsia="Times New Roman"/>
          <w:color w:val="auto"/>
        </w:rPr>
      </w:pPr>
      <w:r w:rsidRPr="00680B62">
        <w:rPr>
          <w:rFonts w:eastAsia="Times New Roman"/>
          <w:color w:val="auto"/>
        </w:rPr>
        <w:t xml:space="preserve">Performance Standard CUL.3.3 Workplace Mise </w:t>
      </w:r>
      <w:proofErr w:type="spellStart"/>
      <w:r w:rsidRPr="00680B62">
        <w:rPr>
          <w:rFonts w:eastAsia="Times New Roman"/>
          <w:color w:val="auto"/>
        </w:rPr>
        <w:t>en</w:t>
      </w:r>
      <w:proofErr w:type="spellEnd"/>
      <w:r w:rsidRPr="00680B62">
        <w:rPr>
          <w:rFonts w:eastAsia="Times New Roman"/>
          <w:color w:val="auto"/>
        </w:rPr>
        <w:t xml:space="preserve"> Place</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72283A">
            <w:r w:rsidRPr="0041614C">
              <w:t xml:space="preserve">CTE CUL.3.3.1 Identify and apply front‐ and back‐of‐the‐house mise </w:t>
            </w:r>
            <w:proofErr w:type="spellStart"/>
            <w:r w:rsidRPr="0041614C">
              <w:t>en</w:t>
            </w:r>
            <w:proofErr w:type="spellEnd"/>
            <w:r w:rsidRPr="0041614C">
              <w:t xml:space="preserve"> 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1614C" w:rsidRDefault="00934606" w:rsidP="0072283A">
            <w:r w:rsidRPr="0041614C">
              <w:t>CTE CUL.3.3.2 Create prep lists and timelines.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934606" w:rsidRDefault="00934606" w:rsidP="00934606"/>
    <w:p w:rsidR="00373D70" w:rsidRDefault="00373D70" w:rsidP="00373D70">
      <w:pPr>
        <w:pStyle w:val="Heading3"/>
        <w:rPr>
          <w:rFonts w:eastAsia="Times New Roman"/>
          <w:color w:val="auto"/>
        </w:rPr>
      </w:pPr>
      <w:r w:rsidRPr="00373D70">
        <w:rPr>
          <w:rFonts w:eastAsia="Times New Roman"/>
          <w:color w:val="auto"/>
        </w:rPr>
        <w:lastRenderedPageBreak/>
        <w:t>Performance Standard CUL.3.4 Measuring Techniques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72283A">
            <w:r w:rsidRPr="00404DA8">
              <w:t>CTE CUL.3.4.1 Differentiate weights and measures for proper scaling (weight vs. volume, wet vs. dry).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04DA8" w:rsidRDefault="00934606" w:rsidP="0072283A">
            <w:r w:rsidRPr="00404DA8">
              <w:t>CTE CUL.3.4.2 Identify the appropriate measuring instrument(s).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04DA8" w:rsidRDefault="00934606" w:rsidP="0072283A">
            <w:r w:rsidRPr="00404DA8">
              <w:t>CTE CUL.3.4.3 Demonstrate proper measuring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373D70" w:rsidRDefault="00373D70" w:rsidP="00373D70">
      <w:pPr>
        <w:pStyle w:val="Heading3"/>
        <w:rPr>
          <w:rFonts w:eastAsia="Times New Roman"/>
          <w:color w:val="auto"/>
        </w:rPr>
      </w:pPr>
      <w:r w:rsidRPr="00373D70">
        <w:rPr>
          <w:rFonts w:eastAsia="Times New Roman"/>
          <w:color w:val="auto"/>
        </w:rPr>
        <w:t>Performance Standard CUL.3.5 Recipe Standards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72283A">
            <w:r w:rsidRPr="00A42AC5">
              <w:t>CTE CUL.3.5.1 Follow a standardized recipe.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A42AC5" w:rsidRDefault="00934606" w:rsidP="0072283A">
            <w:r w:rsidRPr="00A42AC5">
              <w:t>CTE CUL.3.5.2 Write a standardized recipe.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A42AC5" w:rsidRDefault="00934606" w:rsidP="0072283A">
            <w:r w:rsidRPr="00A42AC5">
              <w:t>CTE CUL.3.5.3 Increase and decrease recipe yields using conversion factors.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A42AC5" w:rsidRDefault="00934606" w:rsidP="0072283A">
            <w:r w:rsidRPr="00404DA8">
              <w:t>CTE CUL.3.4.3 Demonstrate proper measuring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934606" w:rsidRDefault="00934606" w:rsidP="00934606"/>
    <w:p w:rsidR="00934606" w:rsidRPr="00934606" w:rsidRDefault="00934606" w:rsidP="00934606"/>
    <w:p w:rsidR="00373D70" w:rsidRDefault="00373D70" w:rsidP="00373D70">
      <w:pPr>
        <w:pStyle w:val="Heading3"/>
        <w:rPr>
          <w:rFonts w:eastAsia="Times New Roman"/>
          <w:color w:val="auto"/>
        </w:rPr>
      </w:pPr>
      <w:r w:rsidRPr="00373D70">
        <w:rPr>
          <w:rFonts w:eastAsia="Times New Roman"/>
          <w:color w:val="auto"/>
        </w:rPr>
        <w:lastRenderedPageBreak/>
        <w:t>Performance Standard CUL.3.6 Presentation Techniques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72283A">
            <w:r w:rsidRPr="00880D8A">
              <w:t>CTE CUL.3.6.1 Create appropriate garnishes for specific food items.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880D8A" w:rsidRDefault="00934606" w:rsidP="0072283A">
            <w:r w:rsidRPr="00880D8A">
              <w:t>CTE CUL.3.6.2 Design and use of centerpieces.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880D8A" w:rsidRDefault="00934606" w:rsidP="0072283A">
            <w:r w:rsidRPr="00880D8A">
              <w:t>CTE CUL.3.6.3 Model a variety of plating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880D8A" w:rsidRDefault="00934606" w:rsidP="0072283A">
            <w:r w:rsidRPr="00880D8A">
              <w:t>CTE CUL.3.6.4 Explain buffet presentations.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934606" w:rsidRDefault="00934606" w:rsidP="00934606"/>
    <w:p w:rsidR="00934606" w:rsidRPr="00934606" w:rsidRDefault="00934606" w:rsidP="00934606"/>
    <w:p w:rsidR="002C227C" w:rsidRDefault="002C227C" w:rsidP="002C227C">
      <w:pPr>
        <w:rPr>
          <w:rStyle w:val="IntenseEmphasis"/>
          <w:color w:val="417FD0" w:themeColor="text2" w:themeTint="99"/>
          <w:sz w:val="28"/>
          <w:szCs w:val="28"/>
        </w:rPr>
      </w:pPr>
      <w:r>
        <w:rPr>
          <w:rStyle w:val="IntenseEmphasis"/>
          <w:color w:val="417FD0" w:themeColor="text2" w:themeTint="99"/>
          <w:sz w:val="28"/>
          <w:szCs w:val="28"/>
        </w:rPr>
        <w:br w:type="page"/>
      </w:r>
    </w:p>
    <w:p w:rsidR="002C227C" w:rsidRDefault="00373D70" w:rsidP="00934606">
      <w:pPr>
        <w:pStyle w:val="Heading2"/>
        <w:rPr>
          <w:rStyle w:val="IntenseEmphasis"/>
          <w:b w:val="0"/>
          <w:color w:val="417FD0" w:themeColor="text2" w:themeTint="99"/>
          <w:sz w:val="28"/>
          <w:szCs w:val="28"/>
        </w:rPr>
      </w:pPr>
      <w:r w:rsidRPr="00373D70">
        <w:rPr>
          <w:rStyle w:val="IntenseEmphasis"/>
          <w:color w:val="417FD0" w:themeColor="text2" w:themeTint="99"/>
          <w:sz w:val="28"/>
          <w:szCs w:val="28"/>
        </w:rPr>
        <w:lastRenderedPageBreak/>
        <w:t>Standard CUL.4.0: Menu Planning Principles</w:t>
      </w:r>
    </w:p>
    <w:p w:rsidR="002C227C" w:rsidRDefault="00373D70" w:rsidP="002C227C">
      <w:pPr>
        <w:pStyle w:val="Heading3"/>
        <w:rPr>
          <w:rFonts w:eastAsia="Times New Roman"/>
          <w:color w:val="auto"/>
        </w:rPr>
      </w:pPr>
      <w:r w:rsidRPr="00373D70">
        <w:rPr>
          <w:rFonts w:eastAsia="Times New Roman"/>
          <w:color w:val="auto"/>
        </w:rPr>
        <w:t>Performance Standard CUL.4.1 Nutrition Principles and Specialized Dietary Plans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72283A">
            <w:r w:rsidRPr="005A2CC0">
              <w:t>CTE CUL.4.1.1 Interpret and incorporate basic nutrition knowledge to menu planning and modification.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5A2CC0" w:rsidRDefault="00934606" w:rsidP="0072283A">
            <w:r w:rsidRPr="005A2CC0">
              <w:t>CTE CUL.4.1.2 Explain special dietary needs and available modifications.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5A2CC0" w:rsidRDefault="00934606" w:rsidP="0072283A">
            <w:r w:rsidRPr="005A2CC0">
              <w:t>CTE CUL.4.1.3 Identify common food allergies and key substitutions.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EA7908" w:rsidRDefault="00EA7908" w:rsidP="00EA7908">
      <w:pPr>
        <w:pStyle w:val="Heading3"/>
        <w:rPr>
          <w:rFonts w:eastAsia="Times New Roman"/>
          <w:color w:val="auto"/>
        </w:rPr>
      </w:pPr>
      <w:r w:rsidRPr="00EA7908">
        <w:rPr>
          <w:rFonts w:eastAsia="Times New Roman"/>
          <w:color w:val="auto"/>
        </w:rPr>
        <w:t>Performance Standard CUL.4.2 Menu Writing Principles</w:t>
      </w:r>
    </w:p>
    <w:tbl>
      <w:tblPr>
        <w:tblStyle w:val="ProposalTable"/>
        <w:tblW w:w="5000" w:type="pct"/>
        <w:tblLook w:val="04A0" w:firstRow="1" w:lastRow="0" w:firstColumn="1" w:lastColumn="0" w:noHBand="0" w:noVBand="1"/>
      </w:tblPr>
      <w:tblGrid>
        <w:gridCol w:w="3415"/>
        <w:gridCol w:w="5935"/>
      </w:tblGrid>
      <w:tr w:rsidR="00934606"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34606" w:rsidRDefault="00934606"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493D76" w:rsidRDefault="00934606" w:rsidP="0072283A">
            <w:r w:rsidRPr="00142AF7">
              <w:t>CTE CUL.4.2.1 Differentiate menu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142AF7" w:rsidRDefault="00934606" w:rsidP="0072283A">
            <w:r w:rsidRPr="00142AF7">
              <w:t>CTE CUL.4.2.2 Identify how menu prices are determined.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142AF7" w:rsidRDefault="00934606" w:rsidP="0072283A">
            <w:r w:rsidRPr="00142AF7">
              <w:t>CTE CUL.4.2.3 Calculate menu pricing.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r w:rsidR="00934606"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Pr="00142AF7" w:rsidRDefault="00934606" w:rsidP="0072283A">
            <w:r w:rsidRPr="00142AF7">
              <w:t>CTE CUL.4.2.4 Plan a menu for a given scenario.</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34606" w:rsidRDefault="00934606" w:rsidP="0072283A"/>
        </w:tc>
      </w:tr>
    </w:tbl>
    <w:p w:rsidR="00934606" w:rsidRDefault="00934606" w:rsidP="00934606"/>
    <w:p w:rsidR="00934606" w:rsidRPr="00934606" w:rsidRDefault="00934606" w:rsidP="00934606"/>
    <w:p w:rsidR="005E7533" w:rsidRDefault="005E7533" w:rsidP="005E7533">
      <w:pPr>
        <w:pStyle w:val="Heading3"/>
        <w:rPr>
          <w:rFonts w:eastAsia="Times New Roman"/>
          <w:color w:val="auto"/>
        </w:rPr>
      </w:pPr>
      <w:r w:rsidRPr="005E7533">
        <w:rPr>
          <w:rFonts w:eastAsia="Times New Roman"/>
          <w:color w:val="auto"/>
        </w:rPr>
        <w:lastRenderedPageBreak/>
        <w:t xml:space="preserve">Performance Standard CUL.4.3 Purchasing, Storeroom Operations, </w:t>
      </w:r>
      <w:r>
        <w:rPr>
          <w:rFonts w:eastAsia="Times New Roman"/>
          <w:color w:val="auto"/>
        </w:rPr>
        <w:t>a</w:t>
      </w:r>
      <w:r w:rsidRPr="005E7533">
        <w:rPr>
          <w:rFonts w:eastAsia="Times New Roman"/>
          <w:color w:val="auto"/>
        </w:rPr>
        <w:t>nd Cost Controls</w:t>
      </w:r>
    </w:p>
    <w:tbl>
      <w:tblPr>
        <w:tblStyle w:val="ProposalTable"/>
        <w:tblW w:w="5000" w:type="pct"/>
        <w:tblLook w:val="04A0" w:firstRow="1" w:lastRow="0" w:firstColumn="1" w:lastColumn="0" w:noHBand="0" w:noVBand="1"/>
      </w:tblPr>
      <w:tblGrid>
        <w:gridCol w:w="3415"/>
        <w:gridCol w:w="5935"/>
      </w:tblGrid>
      <w:tr w:rsidR="00D318C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318C7" w:rsidRDefault="00D318C7"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318C7" w:rsidRDefault="00D318C7"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318C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318C7" w:rsidRPr="00493D76" w:rsidRDefault="00D318C7" w:rsidP="0072283A">
            <w:r w:rsidRPr="00A92ABD">
              <w:t>CTE CUL.4.3.1 Practice proper storage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318C7" w:rsidRDefault="00D318C7" w:rsidP="0072283A"/>
        </w:tc>
      </w:tr>
      <w:tr w:rsidR="00D318C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318C7" w:rsidRPr="00A92ABD" w:rsidRDefault="00D318C7" w:rsidP="0072283A">
            <w:r w:rsidRPr="00A92ABD">
              <w:t>CTE CUL.4.3.2 Utilize a purchase specification and complete a requisition form.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318C7" w:rsidRDefault="00D318C7" w:rsidP="0072283A"/>
        </w:tc>
      </w:tr>
      <w:tr w:rsidR="00D318C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318C7" w:rsidRPr="00A92ABD" w:rsidRDefault="00D318C7" w:rsidP="0072283A">
            <w:r w:rsidRPr="00A92ABD">
              <w:t>CTE CUL.4.3.3 Calculate the cost of a recipe.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318C7" w:rsidRDefault="00D318C7" w:rsidP="0072283A"/>
        </w:tc>
      </w:tr>
      <w:tr w:rsidR="00D318C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318C7" w:rsidRPr="00A92ABD" w:rsidRDefault="00D318C7" w:rsidP="0072283A">
            <w:r w:rsidRPr="00A92ABD">
              <w:t>CTE CUL.4.3.4 Apply inventory control as it relates to FIFO (first in, first out) and par levels.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318C7" w:rsidRDefault="00D318C7" w:rsidP="0072283A"/>
        </w:tc>
      </w:tr>
    </w:tbl>
    <w:p w:rsidR="00D318C7" w:rsidRDefault="00D318C7" w:rsidP="00D318C7"/>
    <w:p w:rsidR="00D318C7" w:rsidRPr="00D318C7" w:rsidRDefault="00D318C7" w:rsidP="00D318C7"/>
    <w:p w:rsidR="009004CD" w:rsidRDefault="009004CD" w:rsidP="009004CD">
      <w:pPr>
        <w:rPr>
          <w:rStyle w:val="IntenseEmphasis"/>
          <w:color w:val="417FD0" w:themeColor="text2" w:themeTint="99"/>
          <w:sz w:val="28"/>
          <w:szCs w:val="28"/>
        </w:rPr>
      </w:pPr>
      <w:r>
        <w:rPr>
          <w:rStyle w:val="IntenseEmphasis"/>
          <w:color w:val="417FD0" w:themeColor="text2" w:themeTint="99"/>
          <w:sz w:val="28"/>
          <w:szCs w:val="28"/>
        </w:rPr>
        <w:br w:type="page"/>
      </w:r>
    </w:p>
    <w:p w:rsidR="009004CD" w:rsidRDefault="005E7533" w:rsidP="00934606">
      <w:pPr>
        <w:pStyle w:val="Heading2"/>
        <w:rPr>
          <w:rStyle w:val="IntenseEmphasis"/>
          <w:b w:val="0"/>
          <w:color w:val="417FD0" w:themeColor="text2" w:themeTint="99"/>
          <w:sz w:val="28"/>
          <w:szCs w:val="28"/>
        </w:rPr>
      </w:pPr>
      <w:r w:rsidRPr="005E7533">
        <w:rPr>
          <w:rStyle w:val="IntenseEmphasis"/>
          <w:color w:val="417FD0" w:themeColor="text2" w:themeTint="99"/>
          <w:sz w:val="28"/>
          <w:szCs w:val="28"/>
        </w:rPr>
        <w:lastRenderedPageBreak/>
        <w:t>Standard CUL.5.0: Bakery Production Techniques</w:t>
      </w:r>
    </w:p>
    <w:p w:rsidR="009004CD" w:rsidRDefault="005E7533" w:rsidP="009004CD">
      <w:pPr>
        <w:pStyle w:val="Heading3"/>
        <w:rPr>
          <w:rFonts w:eastAsia="Times New Roman"/>
          <w:color w:val="auto"/>
        </w:rPr>
      </w:pPr>
      <w:r w:rsidRPr="005E7533">
        <w:rPr>
          <w:rFonts w:eastAsia="Times New Roman"/>
          <w:color w:val="auto"/>
        </w:rPr>
        <w:t>Performance Standard CUL.5.1 Preparing Baked Goods</w:t>
      </w:r>
    </w:p>
    <w:tbl>
      <w:tblPr>
        <w:tblStyle w:val="ProposalTable"/>
        <w:tblW w:w="5000" w:type="pct"/>
        <w:tblLook w:val="04A0" w:firstRow="1" w:lastRow="0" w:firstColumn="1" w:lastColumn="0" w:noHBand="0" w:noVBand="1"/>
      </w:tblPr>
      <w:tblGrid>
        <w:gridCol w:w="3415"/>
        <w:gridCol w:w="5935"/>
      </w:tblGrid>
      <w:tr w:rsidR="00D84A5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493D76" w:rsidRDefault="00D84A52" w:rsidP="0072283A">
            <w:r w:rsidRPr="007829A9">
              <w:t>CTE CUL.5.1.1 Identify common baking ingredients.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829A9" w:rsidRDefault="00D84A52" w:rsidP="0072283A">
            <w:r w:rsidRPr="007829A9">
              <w:t>CTE CUL.5.1.2 Prepare a variety of baked goods i.e. yeast and quick breads, pastries, and dessert items.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829A9" w:rsidRDefault="00D84A52" w:rsidP="00D84A52">
            <w:r w:rsidRPr="007829A9">
              <w:t>CTE CUL.5.1.3 Understand recipes modifications for environmental conditions.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829A9" w:rsidRDefault="00D84A52" w:rsidP="00D84A52">
            <w:r w:rsidRPr="007829A9">
              <w:t>CTE CUL.5.1.4 Understand and utilize bakers’ formulas.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829A9" w:rsidRDefault="00D84A52" w:rsidP="00D84A52">
            <w:r w:rsidRPr="007829A9">
              <w:t>CTE CUL.5.1.5 Demonstrate various plating presentations.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829A9" w:rsidRDefault="00D84A52" w:rsidP="00D84A52">
            <w:r w:rsidRPr="007829A9">
              <w:t>CTE CUL.5.1.6 Properly hold and store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tc>
      </w:tr>
    </w:tbl>
    <w:p w:rsidR="00D84A52" w:rsidRDefault="00D84A52" w:rsidP="00D84A52"/>
    <w:p w:rsidR="00D84A52" w:rsidRPr="00D84A52" w:rsidRDefault="00D84A52" w:rsidP="00D84A52"/>
    <w:p w:rsidR="001A7D80" w:rsidRDefault="001A7D80" w:rsidP="001A7D80">
      <w:pPr>
        <w:pStyle w:val="Heading3"/>
        <w:rPr>
          <w:rStyle w:val="IntenseEmphasis"/>
          <w:rFonts w:eastAsiaTheme="minorHAnsi" w:cstheme="minorBidi"/>
          <w:b/>
          <w:color w:val="417FD0" w:themeColor="text2" w:themeTint="99"/>
          <w:sz w:val="28"/>
          <w:szCs w:val="28"/>
        </w:rPr>
      </w:pPr>
    </w:p>
    <w:p w:rsidR="001A7D80" w:rsidRDefault="001A7D80" w:rsidP="001A7D80">
      <w:pPr>
        <w:rPr>
          <w:rStyle w:val="IntenseEmphasis"/>
          <w:color w:val="417FD0" w:themeColor="text2" w:themeTint="99"/>
          <w:sz w:val="28"/>
          <w:szCs w:val="28"/>
        </w:rPr>
      </w:pPr>
      <w:r>
        <w:rPr>
          <w:rStyle w:val="IntenseEmphasis"/>
          <w:b w:val="0"/>
          <w:color w:val="417FD0" w:themeColor="text2" w:themeTint="99"/>
          <w:sz w:val="28"/>
          <w:szCs w:val="28"/>
        </w:rPr>
        <w:br w:type="page"/>
      </w:r>
    </w:p>
    <w:p w:rsidR="001A7D80" w:rsidRDefault="005E7533" w:rsidP="00934606">
      <w:pPr>
        <w:pStyle w:val="Heading2"/>
        <w:rPr>
          <w:rStyle w:val="IntenseEmphasis"/>
          <w:b w:val="0"/>
          <w:color w:val="417FD0" w:themeColor="text2" w:themeTint="99"/>
          <w:sz w:val="28"/>
          <w:szCs w:val="28"/>
        </w:rPr>
      </w:pPr>
      <w:r w:rsidRPr="005E7533">
        <w:rPr>
          <w:rStyle w:val="IntenseEmphasis"/>
          <w:color w:val="417FD0" w:themeColor="text2" w:themeTint="99"/>
          <w:sz w:val="28"/>
          <w:szCs w:val="28"/>
        </w:rPr>
        <w:lastRenderedPageBreak/>
        <w:t>Standard CUL.6.0: Garde Manger</w:t>
      </w:r>
    </w:p>
    <w:p w:rsidR="001A7D80" w:rsidRDefault="005E7533" w:rsidP="001A7D80">
      <w:pPr>
        <w:pStyle w:val="Heading3"/>
        <w:rPr>
          <w:rFonts w:eastAsia="Times New Roman"/>
          <w:color w:val="auto"/>
        </w:rPr>
      </w:pPr>
      <w:r w:rsidRPr="005E7533">
        <w:rPr>
          <w:rFonts w:eastAsia="Times New Roman"/>
          <w:color w:val="auto"/>
        </w:rPr>
        <w:t>Performance Standard CUL.6.1 Duties of Garde Manger</w:t>
      </w:r>
    </w:p>
    <w:tbl>
      <w:tblPr>
        <w:tblStyle w:val="ProposalTable"/>
        <w:tblW w:w="5000" w:type="pct"/>
        <w:tblLook w:val="04A0" w:firstRow="1" w:lastRow="0" w:firstColumn="1" w:lastColumn="0" w:noHBand="0" w:noVBand="1"/>
      </w:tblPr>
      <w:tblGrid>
        <w:gridCol w:w="3415"/>
        <w:gridCol w:w="5935"/>
      </w:tblGrid>
      <w:tr w:rsidR="00D84A5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493D76" w:rsidRDefault="00D84A52" w:rsidP="0072283A">
            <w:r w:rsidRPr="00591C67">
              <w:t>CTE CUL.6.1.1 Prepare creamy and vinaigrette dressings and dips.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591C67" w:rsidRDefault="00D84A52" w:rsidP="0072283A">
            <w:r w:rsidRPr="00591C67">
              <w:t>CTE CUL.6.1.2 Prepare various salads and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591C67" w:rsidRDefault="00D84A52" w:rsidP="0072283A">
            <w:r w:rsidRPr="00591C67">
              <w:t>CTE CUL.6.1.3 Prepare a variety of hot and cold sandwiches, components and side items.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591C67" w:rsidRDefault="00D84A52" w:rsidP="0072283A">
            <w:r w:rsidRPr="00591C67">
              <w:t>CTE CUL.6.1.4 Prepare a variety of appetizers and hors d'oeuvre.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591C67" w:rsidRDefault="00D84A52" w:rsidP="0072283A">
            <w:r w:rsidRPr="00591C67">
              <w:t xml:space="preserve">CTE CUL.6.1.5 Properly hold and store </w:t>
            </w:r>
            <w:proofErr w:type="spellStart"/>
            <w:r w:rsidRPr="00591C67">
              <w:t>garde</w:t>
            </w:r>
            <w:proofErr w:type="spellEnd"/>
            <w:r w:rsidRPr="00591C67">
              <w:t xml:space="preserve"> manger items.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bl>
    <w:p w:rsidR="00D84A52" w:rsidRDefault="00D84A52" w:rsidP="00D84A52"/>
    <w:p w:rsidR="00D84A52" w:rsidRPr="00D84A52" w:rsidRDefault="00D84A52" w:rsidP="00D84A52"/>
    <w:p w:rsidR="001A7D80" w:rsidRDefault="001A7D80" w:rsidP="0009565A">
      <w:pPr>
        <w:rPr>
          <w:rStyle w:val="IntenseEmphasis"/>
          <w:b w:val="0"/>
          <w:color w:val="417FD0" w:themeColor="text2" w:themeTint="99"/>
          <w:sz w:val="28"/>
          <w:szCs w:val="28"/>
        </w:rPr>
      </w:pPr>
    </w:p>
    <w:p w:rsidR="001A7D80" w:rsidRDefault="001A7D80" w:rsidP="001A7D80">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1A7D80" w:rsidRDefault="00F37195" w:rsidP="00934606">
      <w:pPr>
        <w:pStyle w:val="Heading2"/>
        <w:rPr>
          <w:rStyle w:val="IntenseEmphasis"/>
          <w:b w:val="0"/>
          <w:color w:val="417FD0" w:themeColor="text2" w:themeTint="99"/>
          <w:sz w:val="28"/>
          <w:szCs w:val="28"/>
        </w:rPr>
      </w:pPr>
      <w:r w:rsidRPr="00F37195">
        <w:rPr>
          <w:rStyle w:val="IntenseEmphasis"/>
          <w:color w:val="417FD0" w:themeColor="text2" w:themeTint="99"/>
          <w:sz w:val="28"/>
          <w:szCs w:val="28"/>
        </w:rPr>
        <w:lastRenderedPageBreak/>
        <w:t>Standard CUL.7.0: Ingredients and Food Production</w:t>
      </w:r>
    </w:p>
    <w:p w:rsidR="00D84A52" w:rsidRDefault="00F37195" w:rsidP="001A7D80">
      <w:pPr>
        <w:pStyle w:val="Heading3"/>
        <w:rPr>
          <w:rFonts w:eastAsia="Times New Roman"/>
          <w:color w:val="auto"/>
        </w:rPr>
      </w:pPr>
      <w:r w:rsidRPr="00F37195">
        <w:rPr>
          <w:rFonts w:eastAsia="Times New Roman"/>
          <w:color w:val="auto"/>
        </w:rPr>
        <w:t>Performance Standard CUL.7.1 Spices, Oils and Vinegars, Fresh and Dried Herbs</w:t>
      </w:r>
      <w:r w:rsidR="00D84A52">
        <w:rPr>
          <w:rFonts w:eastAsia="Times New Roman"/>
          <w:color w:val="auto"/>
        </w:rPr>
        <w:br/>
      </w:r>
    </w:p>
    <w:tbl>
      <w:tblPr>
        <w:tblStyle w:val="ProposalTable"/>
        <w:tblW w:w="5000" w:type="pct"/>
        <w:tblLook w:val="04A0" w:firstRow="1" w:lastRow="0" w:firstColumn="1" w:lastColumn="0" w:noHBand="0" w:noVBand="1"/>
      </w:tblPr>
      <w:tblGrid>
        <w:gridCol w:w="3415"/>
        <w:gridCol w:w="5935"/>
      </w:tblGrid>
      <w:tr w:rsidR="00D84A5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493D76" w:rsidRDefault="00D84A52" w:rsidP="0072283A">
            <w:r w:rsidRPr="00F40F06">
              <w:t>CTE CUL.7.1.1 Identify various spices, fresh and dried herbs for their appropriate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F40F06" w:rsidRDefault="00D84A52" w:rsidP="0072283A">
            <w:r w:rsidRPr="00F40F06">
              <w:t>CTE CUL.7.1.2 Maintain quality of spices and herbs through proper holding and storage.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F40F06" w:rsidRDefault="00D84A52" w:rsidP="0072283A">
            <w:r w:rsidRPr="00F40F06">
              <w:t>CTE CUL.7.1.3 Identify oils and vinegars for their appropriate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bl>
    <w:p w:rsidR="00F37195" w:rsidRDefault="00F37195" w:rsidP="00F37195">
      <w:pPr>
        <w:pStyle w:val="Heading3"/>
        <w:rPr>
          <w:rFonts w:eastAsia="Times New Roman"/>
          <w:color w:val="auto"/>
        </w:rPr>
      </w:pPr>
      <w:r w:rsidRPr="00F37195">
        <w:rPr>
          <w:rFonts w:eastAsia="Times New Roman"/>
          <w:color w:val="auto"/>
        </w:rPr>
        <w:t>Performance Standard CUL.7.2 Fruits and Vegetables</w:t>
      </w:r>
    </w:p>
    <w:tbl>
      <w:tblPr>
        <w:tblStyle w:val="ProposalTable"/>
        <w:tblW w:w="5000" w:type="pct"/>
        <w:tblLook w:val="04A0" w:firstRow="1" w:lastRow="0" w:firstColumn="1" w:lastColumn="0" w:noHBand="0" w:noVBand="1"/>
      </w:tblPr>
      <w:tblGrid>
        <w:gridCol w:w="3415"/>
        <w:gridCol w:w="5935"/>
      </w:tblGrid>
      <w:tr w:rsidR="00D84A5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1399C" w:rsidRDefault="00D84A52" w:rsidP="00D84A52">
            <w:r w:rsidRPr="0071399C">
              <w:t>CTE CUL.7.2.1 Select appropriate fruits and vegetables for intended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1399C" w:rsidRDefault="00D84A52" w:rsidP="00D84A52">
            <w:r w:rsidRPr="0071399C">
              <w:t>CTE CUL.7.2.2 Prepare a variety of fruits and vegetables.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1399C" w:rsidRDefault="00D84A52" w:rsidP="00D84A52">
            <w:r w:rsidRPr="0071399C">
              <w:t>CTE CUL.7.2.3 Properly hold and store fruit and vegetables.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1399C" w:rsidRDefault="00D84A52" w:rsidP="00D84A52">
            <w:r w:rsidRPr="0071399C">
              <w:t>CTE CUL.7.2.4 Demonstrate a variety of cooking methods for fruits and vegetables.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tc>
      </w:tr>
    </w:tbl>
    <w:p w:rsidR="00D84A52" w:rsidRDefault="00D84A52" w:rsidP="00D84A52"/>
    <w:p w:rsidR="00D84A52" w:rsidRPr="00D84A52" w:rsidRDefault="00D84A52" w:rsidP="00D84A52"/>
    <w:p w:rsidR="00F37195" w:rsidRDefault="00F37195" w:rsidP="00F37195">
      <w:pPr>
        <w:pStyle w:val="Heading3"/>
        <w:rPr>
          <w:rFonts w:eastAsia="Times New Roman"/>
          <w:color w:val="auto"/>
        </w:rPr>
      </w:pPr>
      <w:r w:rsidRPr="00F37195">
        <w:rPr>
          <w:rFonts w:eastAsia="Times New Roman"/>
          <w:color w:val="auto"/>
        </w:rPr>
        <w:lastRenderedPageBreak/>
        <w:t>Performance Standard CUL.7.3 Starches, Grains, and Legumes</w:t>
      </w:r>
    </w:p>
    <w:tbl>
      <w:tblPr>
        <w:tblStyle w:val="ProposalTable"/>
        <w:tblW w:w="5000" w:type="pct"/>
        <w:tblLook w:val="04A0" w:firstRow="1" w:lastRow="0" w:firstColumn="1" w:lastColumn="0" w:noHBand="0" w:noVBand="1"/>
      </w:tblPr>
      <w:tblGrid>
        <w:gridCol w:w="3415"/>
        <w:gridCol w:w="5935"/>
      </w:tblGrid>
      <w:tr w:rsidR="00D84A5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1399C" w:rsidRDefault="00D84A52" w:rsidP="0072283A">
            <w:r w:rsidRPr="00433CE7">
              <w:t>CTE CUL.7.3.1 Select and prepare a variety of starches, grains, and legumes for intended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433CE7" w:rsidRDefault="00D84A52" w:rsidP="0072283A">
            <w:r w:rsidRPr="00433CE7">
              <w:t>CTE CUL.7.3.2 Demonstrate a variety of cooking methods for starches, grains, and legumes.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433CE7" w:rsidRDefault="00D84A52" w:rsidP="0072283A">
            <w:r w:rsidRPr="00433CE7">
              <w:t>CTE CUL.7.3.3 Use starches, grains and legumes as center of the plate items (i.e. vegetarian, ethnic cuisines).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433CE7" w:rsidRDefault="00D84A52" w:rsidP="0072283A">
            <w:r w:rsidRPr="00433CE7">
              <w:t>CTE CUL.7.3.4 Properly hold and store starches, grains, and legumes.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bl>
    <w:p w:rsidR="00BD069B" w:rsidRDefault="00BD069B" w:rsidP="00BD069B">
      <w:pPr>
        <w:pStyle w:val="Heading3"/>
        <w:rPr>
          <w:rFonts w:eastAsia="Times New Roman"/>
          <w:color w:val="auto"/>
        </w:rPr>
      </w:pPr>
      <w:r w:rsidRPr="00BD069B">
        <w:rPr>
          <w:rFonts w:eastAsia="Times New Roman"/>
          <w:color w:val="auto"/>
        </w:rPr>
        <w:t>Performance Standard CUL.7.4 Dairy Products</w:t>
      </w:r>
    </w:p>
    <w:tbl>
      <w:tblPr>
        <w:tblStyle w:val="ProposalTable"/>
        <w:tblW w:w="5000" w:type="pct"/>
        <w:tblLook w:val="04A0" w:firstRow="1" w:lastRow="0" w:firstColumn="1" w:lastColumn="0" w:noHBand="0" w:noVBand="1"/>
      </w:tblPr>
      <w:tblGrid>
        <w:gridCol w:w="3415"/>
        <w:gridCol w:w="5935"/>
      </w:tblGrid>
      <w:tr w:rsidR="00D84A5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1399C" w:rsidRDefault="00D84A52" w:rsidP="0072283A">
            <w:r w:rsidRPr="008C671C">
              <w:t>CTE CUL.7.4.1 Select and prepare dairy products for intended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8C671C" w:rsidRDefault="00D84A52" w:rsidP="0072283A">
            <w:r w:rsidRPr="008C671C">
              <w:t>CTE CUL.7.4.2 Properly hold and store dairy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bl>
    <w:p w:rsidR="00D84A52" w:rsidRDefault="00D84A52" w:rsidP="00D84A52"/>
    <w:p w:rsidR="00D84A52" w:rsidRPr="00D84A52" w:rsidRDefault="00D84A52" w:rsidP="00D84A52"/>
    <w:p w:rsidR="00BD069B" w:rsidRDefault="00BD069B" w:rsidP="00BD069B">
      <w:pPr>
        <w:pStyle w:val="Heading3"/>
        <w:rPr>
          <w:rFonts w:eastAsia="Times New Roman"/>
          <w:color w:val="auto"/>
        </w:rPr>
      </w:pPr>
      <w:r w:rsidRPr="00BD069B">
        <w:rPr>
          <w:rFonts w:eastAsia="Times New Roman"/>
          <w:color w:val="auto"/>
        </w:rPr>
        <w:lastRenderedPageBreak/>
        <w:t>Performance Standard CUL.7.5 Eggs</w:t>
      </w:r>
    </w:p>
    <w:tbl>
      <w:tblPr>
        <w:tblStyle w:val="ProposalTable"/>
        <w:tblW w:w="5000" w:type="pct"/>
        <w:tblLook w:val="04A0" w:firstRow="1" w:lastRow="0" w:firstColumn="1" w:lastColumn="0" w:noHBand="0" w:noVBand="1"/>
      </w:tblPr>
      <w:tblGrid>
        <w:gridCol w:w="3415"/>
        <w:gridCol w:w="5935"/>
      </w:tblGrid>
      <w:tr w:rsidR="00D84A5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1399C" w:rsidRDefault="00D84A52" w:rsidP="0072283A">
            <w:r w:rsidRPr="00E14247">
              <w:t>CTE CUL.7.5.1 Differentiate the usage of fresh and older eggs.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E14247" w:rsidRDefault="00D84A52" w:rsidP="0072283A">
            <w:r w:rsidRPr="00E14247">
              <w:t>CTE CUL.7.5.2 Prepare and serve eggs using a variety of cooking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r w:rsidRPr="00E14247">
              <w:t>CTE CUL.7.5.3 Properly hold and store eggs and egg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D84A52"/>
        </w:tc>
      </w:tr>
    </w:tbl>
    <w:p w:rsidR="00BD069B" w:rsidRDefault="00BD069B" w:rsidP="00BD069B">
      <w:pPr>
        <w:pStyle w:val="Heading3"/>
        <w:rPr>
          <w:rFonts w:eastAsia="Times New Roman"/>
          <w:color w:val="auto"/>
        </w:rPr>
      </w:pPr>
      <w:r w:rsidRPr="00BD069B">
        <w:rPr>
          <w:rFonts w:eastAsia="Times New Roman"/>
          <w:color w:val="auto"/>
        </w:rPr>
        <w:t>Performance Standard CUL.7.6 Center of the Plate Principles</w:t>
      </w:r>
    </w:p>
    <w:tbl>
      <w:tblPr>
        <w:tblStyle w:val="ProposalTable"/>
        <w:tblW w:w="5000" w:type="pct"/>
        <w:tblLook w:val="04A0" w:firstRow="1" w:lastRow="0" w:firstColumn="1" w:lastColumn="0" w:noHBand="0" w:noVBand="1"/>
      </w:tblPr>
      <w:tblGrid>
        <w:gridCol w:w="3415"/>
        <w:gridCol w:w="5935"/>
      </w:tblGrid>
      <w:tr w:rsidR="00D84A52"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4A52" w:rsidRDefault="00D84A52"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71399C" w:rsidRDefault="00D84A52" w:rsidP="0072283A">
            <w:r w:rsidRPr="005319A1">
              <w:t>CTE CUL.7.6.1 Select appropriate cuts for intended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5319A1" w:rsidRDefault="00D84A52" w:rsidP="0072283A">
            <w:r w:rsidRPr="005319A1">
              <w:t>CTE CUL.7.6.2 Identify appropriate fabricating methods of meats, poultry, and seafood.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5319A1" w:rsidRDefault="00D84A52" w:rsidP="0072283A">
            <w:r w:rsidRPr="005319A1">
              <w:t>CTE CUL.7.6.3 Identify uses of animal by‐products.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5319A1" w:rsidRDefault="00D84A52" w:rsidP="0072283A">
            <w:r w:rsidRPr="005319A1">
              <w:t>CTE CUL.7.6.4 Outline federal grading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5319A1" w:rsidRDefault="00D84A52" w:rsidP="0072283A">
            <w:r w:rsidRPr="005319A1">
              <w:t>CTE CUL.7.6.5 Prepare a variety of meats, poultry, and seafood utilizing various cooking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r w:rsidR="00D84A52"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Pr="005319A1" w:rsidRDefault="00D84A52" w:rsidP="0072283A">
            <w:r w:rsidRPr="005319A1">
              <w:t>CTE CUL.7.6.6 Properly hold and store meats, poultry, and seafood.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4A52" w:rsidRDefault="00D84A52" w:rsidP="0072283A"/>
        </w:tc>
      </w:tr>
    </w:tbl>
    <w:p w:rsidR="001A7D80" w:rsidRDefault="00BD069B" w:rsidP="00934606">
      <w:pPr>
        <w:pStyle w:val="Heading2"/>
        <w:rPr>
          <w:rStyle w:val="IntenseEmphasis"/>
          <w:b w:val="0"/>
          <w:color w:val="417FD0" w:themeColor="text2" w:themeTint="99"/>
          <w:sz w:val="28"/>
          <w:szCs w:val="28"/>
        </w:rPr>
      </w:pPr>
      <w:r w:rsidRPr="00BD069B">
        <w:rPr>
          <w:rStyle w:val="IntenseEmphasis"/>
          <w:color w:val="417FD0" w:themeColor="text2" w:themeTint="99"/>
          <w:sz w:val="28"/>
          <w:szCs w:val="28"/>
        </w:rPr>
        <w:lastRenderedPageBreak/>
        <w:t>Standard CUL.8.0: Stocks/Sauces/Soups</w:t>
      </w:r>
    </w:p>
    <w:p w:rsidR="001A7D80" w:rsidRDefault="00BD069B" w:rsidP="001A7D80">
      <w:pPr>
        <w:pStyle w:val="Heading3"/>
        <w:rPr>
          <w:rFonts w:eastAsia="Times New Roman"/>
          <w:color w:val="auto"/>
        </w:rPr>
      </w:pPr>
      <w:r w:rsidRPr="00BD069B">
        <w:rPr>
          <w:rFonts w:eastAsia="Times New Roman"/>
          <w:color w:val="auto"/>
        </w:rPr>
        <w:t>Performance Standard CUL.8.1 Preparation of Stocks</w:t>
      </w:r>
    </w:p>
    <w:tbl>
      <w:tblPr>
        <w:tblStyle w:val="ProposalTable"/>
        <w:tblW w:w="5000" w:type="pct"/>
        <w:tblLook w:val="04A0" w:firstRow="1" w:lastRow="0" w:firstColumn="1" w:lastColumn="0" w:noHBand="0" w:noVBand="1"/>
      </w:tblPr>
      <w:tblGrid>
        <w:gridCol w:w="3415"/>
        <w:gridCol w:w="5935"/>
      </w:tblGrid>
      <w:tr w:rsidR="00B41E3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41E3B" w:rsidRDefault="00B41E3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41E3B" w:rsidRDefault="00B41E3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Pr="0071399C" w:rsidRDefault="00B41E3B" w:rsidP="0072283A">
            <w:r w:rsidRPr="00A21EDE">
              <w:t>CTE CUL.8.1.1 Prepare a variety of stocks using various cooking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72283A"/>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B41E3B">
            <w:r w:rsidRPr="00A21EDE">
              <w:t>CTE CUL.8.1.2 Properly cool, hold and store stocks.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B41E3B"/>
        </w:tc>
      </w:tr>
    </w:tbl>
    <w:p w:rsidR="00BD069B" w:rsidRDefault="00BD069B" w:rsidP="00BD069B">
      <w:pPr>
        <w:pStyle w:val="Heading3"/>
        <w:rPr>
          <w:rFonts w:eastAsia="Times New Roman"/>
          <w:color w:val="auto"/>
        </w:rPr>
      </w:pPr>
      <w:r w:rsidRPr="00BD069B">
        <w:rPr>
          <w:rFonts w:eastAsia="Times New Roman"/>
          <w:color w:val="auto"/>
        </w:rPr>
        <w:t>Performance Standard CUL.8.2 Preparation of Sauces</w:t>
      </w:r>
    </w:p>
    <w:tbl>
      <w:tblPr>
        <w:tblStyle w:val="ProposalTable"/>
        <w:tblW w:w="5000" w:type="pct"/>
        <w:tblLook w:val="04A0" w:firstRow="1" w:lastRow="0" w:firstColumn="1" w:lastColumn="0" w:noHBand="0" w:noVBand="1"/>
      </w:tblPr>
      <w:tblGrid>
        <w:gridCol w:w="3415"/>
        <w:gridCol w:w="5935"/>
      </w:tblGrid>
      <w:tr w:rsidR="00B41E3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41E3B" w:rsidRDefault="00B41E3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41E3B" w:rsidRDefault="00B41E3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Pr="009E310B" w:rsidRDefault="00B41E3B" w:rsidP="00B41E3B">
            <w:r w:rsidRPr="009E310B">
              <w:t>CTE CUL.8.2.1 Prepare mother sauces and derivative small sauces.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B41E3B"/>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Pr="009E310B" w:rsidRDefault="00B41E3B" w:rsidP="00B41E3B">
            <w:r w:rsidRPr="009E310B">
              <w:t>CTE CUL.8.2.2 Utilize a variety of thickening methods/agents.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B41E3B"/>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Pr="009E310B" w:rsidRDefault="00B41E3B" w:rsidP="00B41E3B">
            <w:r w:rsidRPr="009E310B">
              <w:t>CTE CUL.8.2.3 Properly cool, hold and store sauces.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B41E3B"/>
        </w:tc>
      </w:tr>
    </w:tbl>
    <w:p w:rsidR="00BD069B" w:rsidRDefault="00BD069B" w:rsidP="00BD069B">
      <w:pPr>
        <w:pStyle w:val="Heading3"/>
        <w:rPr>
          <w:rFonts w:eastAsia="Times New Roman"/>
          <w:color w:val="auto"/>
        </w:rPr>
      </w:pPr>
      <w:r w:rsidRPr="00BD069B">
        <w:rPr>
          <w:rFonts w:eastAsia="Times New Roman"/>
          <w:color w:val="auto"/>
        </w:rPr>
        <w:t>Performance Standard CUL.8.3 Preparation of Soups</w:t>
      </w:r>
    </w:p>
    <w:tbl>
      <w:tblPr>
        <w:tblStyle w:val="ProposalTable"/>
        <w:tblW w:w="5000" w:type="pct"/>
        <w:tblLook w:val="04A0" w:firstRow="1" w:lastRow="0" w:firstColumn="1" w:lastColumn="0" w:noHBand="0" w:noVBand="1"/>
      </w:tblPr>
      <w:tblGrid>
        <w:gridCol w:w="3415"/>
        <w:gridCol w:w="5935"/>
      </w:tblGrid>
      <w:tr w:rsidR="00B41E3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41E3B" w:rsidRDefault="00B41E3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41E3B" w:rsidRDefault="00B41E3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Pr="009E310B" w:rsidRDefault="00B41E3B" w:rsidP="0072283A">
            <w:r w:rsidRPr="001360DA">
              <w:t>CTE CUL.8.3.1 Prepare a variety of clear, thick, and specialty soups using a variety of cooking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72283A"/>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Pr="001360DA" w:rsidRDefault="00B41E3B" w:rsidP="0072283A">
            <w:r w:rsidRPr="001360DA">
              <w:t>CTE CUL.8.3.2 Properly cool, hold and store soups.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72283A"/>
        </w:tc>
      </w:tr>
    </w:tbl>
    <w:p w:rsidR="00B41E3B" w:rsidRDefault="00B41E3B" w:rsidP="00B41E3B"/>
    <w:p w:rsidR="001A7D80" w:rsidRDefault="00BD069B" w:rsidP="00934606">
      <w:pPr>
        <w:pStyle w:val="Heading2"/>
        <w:rPr>
          <w:rStyle w:val="IntenseEmphasis"/>
          <w:b w:val="0"/>
          <w:color w:val="417FD0" w:themeColor="text2" w:themeTint="99"/>
          <w:sz w:val="28"/>
          <w:szCs w:val="28"/>
        </w:rPr>
      </w:pPr>
      <w:r w:rsidRPr="00BD069B">
        <w:rPr>
          <w:rStyle w:val="IntenseEmphasis"/>
          <w:color w:val="417FD0" w:themeColor="text2" w:themeTint="99"/>
          <w:sz w:val="28"/>
          <w:szCs w:val="28"/>
        </w:rPr>
        <w:lastRenderedPageBreak/>
        <w:t>Standard CUL.9.0: Cooking Methods</w:t>
      </w:r>
    </w:p>
    <w:p w:rsidR="001A7D80" w:rsidRDefault="00BD069B" w:rsidP="001A7D80">
      <w:pPr>
        <w:pStyle w:val="Heading3"/>
        <w:rPr>
          <w:rFonts w:eastAsia="Times New Roman"/>
          <w:color w:val="auto"/>
        </w:rPr>
      </w:pPr>
      <w:r w:rsidRPr="00BD069B">
        <w:rPr>
          <w:rFonts w:eastAsia="Times New Roman"/>
          <w:color w:val="auto"/>
        </w:rPr>
        <w:t>Performance Standard CUL.9.1 Dry Heat, Moist Heat, and Combination Cooking Methods</w:t>
      </w:r>
    </w:p>
    <w:tbl>
      <w:tblPr>
        <w:tblStyle w:val="ProposalTable"/>
        <w:tblW w:w="5000" w:type="pct"/>
        <w:tblLook w:val="04A0" w:firstRow="1" w:lastRow="0" w:firstColumn="1" w:lastColumn="0" w:noHBand="0" w:noVBand="1"/>
      </w:tblPr>
      <w:tblGrid>
        <w:gridCol w:w="3415"/>
        <w:gridCol w:w="5935"/>
      </w:tblGrid>
      <w:tr w:rsidR="00B41E3B"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41E3B" w:rsidRDefault="00B41E3B"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41E3B" w:rsidRDefault="00B41E3B"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Pr="009E310B" w:rsidRDefault="00B41E3B" w:rsidP="0072283A">
            <w:r w:rsidRPr="005523FA">
              <w:t>CTE CUL.9.1.1 Explain and demonstrate methods of dry heat cooking with and without fat.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72283A"/>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Pr="005523FA" w:rsidRDefault="00B41E3B" w:rsidP="0072283A">
            <w:r w:rsidRPr="005523FA">
              <w:t>CTE CUL.9.1.2 Explain and demonstrate methods of moist heat cooking.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72283A"/>
        </w:tc>
      </w:tr>
      <w:tr w:rsidR="00B41E3B"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Pr="005523FA" w:rsidRDefault="00B41E3B" w:rsidP="0072283A">
            <w:r w:rsidRPr="005523FA">
              <w:t>CTE CUL.9.1.3 Explain and demonstrate methods of combination cooking.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41E3B" w:rsidRDefault="00B41E3B" w:rsidP="0072283A"/>
        </w:tc>
      </w:tr>
    </w:tbl>
    <w:p w:rsidR="00B41E3B" w:rsidRDefault="00B41E3B" w:rsidP="00B41E3B"/>
    <w:p w:rsidR="00B41E3B" w:rsidRPr="00B41E3B" w:rsidRDefault="00B41E3B" w:rsidP="00B41E3B"/>
    <w:p w:rsidR="001A7D80" w:rsidRDefault="001A7D80" w:rsidP="0009565A">
      <w:pPr>
        <w:rPr>
          <w:rStyle w:val="IntenseEmphasis"/>
          <w:b w:val="0"/>
          <w:color w:val="417FD0" w:themeColor="text2" w:themeTint="99"/>
          <w:sz w:val="28"/>
          <w:szCs w:val="28"/>
        </w:rPr>
      </w:pPr>
    </w:p>
    <w:p w:rsidR="001A7D80" w:rsidRDefault="001A7D80" w:rsidP="001A7D80">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1A7D80" w:rsidRDefault="00B26B08" w:rsidP="00934606">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CUL.10.0</w:t>
      </w:r>
      <w:r w:rsidRPr="00B363C5">
        <w:rPr>
          <w:rStyle w:val="IntenseEmphasis"/>
          <w:color w:val="417FD0" w:themeColor="text2" w:themeTint="99"/>
          <w:sz w:val="28"/>
          <w:szCs w:val="28"/>
        </w:rPr>
        <w:t xml:space="preserve">: </w:t>
      </w:r>
      <w:r>
        <w:rPr>
          <w:rStyle w:val="IntenseEmphasis"/>
          <w:color w:val="417FD0" w:themeColor="text2" w:themeTint="99"/>
          <w:sz w:val="28"/>
          <w:szCs w:val="28"/>
        </w:rPr>
        <w:t>Front-of-the-House Procedures</w:t>
      </w:r>
    </w:p>
    <w:p w:rsidR="001A7D80" w:rsidRDefault="00B26B08" w:rsidP="001A7D80">
      <w:pPr>
        <w:pStyle w:val="Heading3"/>
        <w:rPr>
          <w:rFonts w:eastAsia="Times New Roman"/>
          <w:color w:val="auto"/>
        </w:rPr>
      </w:pPr>
      <w:r w:rsidRPr="00B26B08">
        <w:rPr>
          <w:rFonts w:eastAsia="Times New Roman"/>
          <w:color w:val="auto"/>
        </w:rPr>
        <w:t>Performance Standard CUL.10.1 Service Styles</w:t>
      </w:r>
    </w:p>
    <w:tbl>
      <w:tblPr>
        <w:tblStyle w:val="ProposalTable"/>
        <w:tblW w:w="5000" w:type="pct"/>
        <w:tblLook w:val="04A0" w:firstRow="1" w:lastRow="0" w:firstColumn="1" w:lastColumn="0" w:noHBand="0" w:noVBand="1"/>
      </w:tblPr>
      <w:tblGrid>
        <w:gridCol w:w="3415"/>
        <w:gridCol w:w="5935"/>
      </w:tblGrid>
      <w:tr w:rsidR="00EE049E"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9E310B" w:rsidRDefault="00EE049E" w:rsidP="0072283A">
            <w:r w:rsidRPr="00FE66AE">
              <w:t>CTE CUL.10.1.1 Display a variety of table settings.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FE66AE" w:rsidRDefault="00EE049E" w:rsidP="0072283A">
            <w:r w:rsidRPr="00FE66AE">
              <w:t>CTE CUL.10.1.2 Perform a variety of service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FE66AE" w:rsidRDefault="00EE049E" w:rsidP="0072283A">
            <w:r w:rsidRPr="00FE66AE">
              <w:t>CTE CUL.10.1.3 Identify and use proper techniques for greeting, seating, and presenting the menu to customers.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FE66AE" w:rsidRDefault="00EE049E" w:rsidP="0072283A">
            <w:r w:rsidRPr="00FE66AE">
              <w:t>CTE CUL.10.1.4 Align menu types to service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bl>
    <w:p w:rsidR="00B26B08" w:rsidRDefault="00B26B08" w:rsidP="00B26B08">
      <w:pPr>
        <w:pStyle w:val="Heading3"/>
        <w:rPr>
          <w:rFonts w:eastAsia="Times New Roman"/>
          <w:color w:val="auto"/>
        </w:rPr>
      </w:pPr>
      <w:r w:rsidRPr="00B26B08">
        <w:rPr>
          <w:rFonts w:eastAsia="Times New Roman"/>
          <w:color w:val="auto"/>
        </w:rPr>
        <w:t>Performance Standard CUL.10.2 Beverage Service</w:t>
      </w:r>
    </w:p>
    <w:tbl>
      <w:tblPr>
        <w:tblStyle w:val="ProposalTable"/>
        <w:tblW w:w="5000" w:type="pct"/>
        <w:tblLook w:val="04A0" w:firstRow="1" w:lastRow="0" w:firstColumn="1" w:lastColumn="0" w:noHBand="0" w:noVBand="1"/>
      </w:tblPr>
      <w:tblGrid>
        <w:gridCol w:w="3415"/>
        <w:gridCol w:w="5935"/>
      </w:tblGrid>
      <w:tr w:rsidR="00EE049E"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9E310B" w:rsidRDefault="00EE049E" w:rsidP="0072283A">
            <w:r w:rsidRPr="003368B3">
              <w:t>CTE CUL.10.2.1 Prepare and serve a variety of hot and cold beverages.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3368B3" w:rsidRDefault="00EE049E" w:rsidP="0072283A">
            <w:r w:rsidRPr="003368B3">
              <w:t>CTE CUL.10.2.2 Properly hold and store beverages.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bl>
    <w:p w:rsidR="00EE049E" w:rsidRDefault="00EE049E" w:rsidP="00EE049E"/>
    <w:p w:rsidR="00EE049E" w:rsidRPr="00EE049E" w:rsidRDefault="00EE049E" w:rsidP="00EE049E"/>
    <w:p w:rsidR="00264FF1" w:rsidRDefault="00264FF1" w:rsidP="0009565A">
      <w:pPr>
        <w:rPr>
          <w:rStyle w:val="IntenseEmphasis"/>
          <w:b w:val="0"/>
          <w:color w:val="417FD0" w:themeColor="text2" w:themeTint="99"/>
          <w:sz w:val="28"/>
          <w:szCs w:val="28"/>
        </w:rPr>
      </w:pPr>
    </w:p>
    <w:p w:rsidR="00264FF1" w:rsidRDefault="00264FF1" w:rsidP="00264FF1">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264FF1" w:rsidRDefault="00B26B08" w:rsidP="00934606">
      <w:pPr>
        <w:pStyle w:val="Heading2"/>
        <w:rPr>
          <w:rStyle w:val="IntenseEmphasis"/>
          <w:b w:val="0"/>
          <w:color w:val="417FD0" w:themeColor="text2" w:themeTint="99"/>
          <w:sz w:val="28"/>
          <w:szCs w:val="28"/>
        </w:rPr>
      </w:pPr>
      <w:r w:rsidRPr="00B26B08">
        <w:rPr>
          <w:rStyle w:val="IntenseEmphasis"/>
          <w:color w:val="417FD0" w:themeColor="text2" w:themeTint="99"/>
          <w:sz w:val="28"/>
          <w:szCs w:val="28"/>
        </w:rPr>
        <w:lastRenderedPageBreak/>
        <w:t>Standard CUL.11.0: Business Operations in the Foodservice Industry</w:t>
      </w:r>
    </w:p>
    <w:p w:rsidR="00264FF1" w:rsidRDefault="00B26B08" w:rsidP="00264FF1">
      <w:pPr>
        <w:pStyle w:val="Heading3"/>
        <w:rPr>
          <w:rFonts w:eastAsia="Times New Roman"/>
          <w:color w:val="auto"/>
        </w:rPr>
      </w:pPr>
      <w:r w:rsidRPr="00B26B08">
        <w:rPr>
          <w:rFonts w:eastAsia="Times New Roman"/>
          <w:color w:val="auto"/>
        </w:rPr>
        <w:t>Performance Standard CUL.11.1 Entrepreneurship Opportunities</w:t>
      </w:r>
    </w:p>
    <w:tbl>
      <w:tblPr>
        <w:tblStyle w:val="ProposalTable"/>
        <w:tblW w:w="5000" w:type="pct"/>
        <w:tblLook w:val="04A0" w:firstRow="1" w:lastRow="0" w:firstColumn="1" w:lastColumn="0" w:noHBand="0" w:noVBand="1"/>
      </w:tblPr>
      <w:tblGrid>
        <w:gridCol w:w="3415"/>
        <w:gridCol w:w="5935"/>
      </w:tblGrid>
      <w:tr w:rsidR="00EE049E"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9E310B" w:rsidRDefault="00EE049E" w:rsidP="0072283A">
            <w:r w:rsidRPr="00E24EB8">
              <w:t>CTE CUL.11.1.1 Discuss components of a business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E24EB8" w:rsidRDefault="00EE049E" w:rsidP="0072283A">
            <w:r w:rsidRPr="00E24EB8">
              <w:t>CTE CUL.11.1.2 Investigate support networks for entrepreneurship Identify business opportunities.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E24EB8" w:rsidRDefault="00EE049E" w:rsidP="0072283A">
            <w:r w:rsidRPr="00E24EB8">
              <w:t>CTE CUL.11.1.3 Identify issues that impact business and personal finances.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bl>
    <w:p w:rsidR="00EE049E" w:rsidRDefault="00EE049E" w:rsidP="00EE049E"/>
    <w:p w:rsidR="00264FF1" w:rsidRDefault="00B26B08" w:rsidP="00264FF1">
      <w:pPr>
        <w:pStyle w:val="Heading3"/>
        <w:rPr>
          <w:rFonts w:eastAsia="Times New Roman"/>
          <w:color w:val="auto"/>
        </w:rPr>
      </w:pPr>
      <w:r w:rsidRPr="00B26B08">
        <w:rPr>
          <w:rFonts w:eastAsia="Times New Roman"/>
          <w:color w:val="auto"/>
        </w:rPr>
        <w:t>Performance Standard CUL.11.2 Marketing Strategies</w:t>
      </w:r>
    </w:p>
    <w:tbl>
      <w:tblPr>
        <w:tblStyle w:val="ProposalTable"/>
        <w:tblW w:w="5000" w:type="pct"/>
        <w:tblLook w:val="04A0" w:firstRow="1" w:lastRow="0" w:firstColumn="1" w:lastColumn="0" w:noHBand="0" w:noVBand="1"/>
      </w:tblPr>
      <w:tblGrid>
        <w:gridCol w:w="3415"/>
        <w:gridCol w:w="5935"/>
      </w:tblGrid>
      <w:tr w:rsidR="00EE049E"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9E310B" w:rsidRDefault="00EE049E" w:rsidP="0072283A">
            <w:r w:rsidRPr="00DB3019">
              <w:t>CTE CUL.11.2.1 Describe various marketing techniques utilized in the foodservice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DB3019" w:rsidRDefault="00EE049E" w:rsidP="0072283A">
            <w:r w:rsidRPr="00DB3019">
              <w:t>CTE CUL.11.2.2 Create a marketing tool utilizing a menu.</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bl>
    <w:p w:rsidR="00EE049E" w:rsidRDefault="00EE049E" w:rsidP="00EE049E"/>
    <w:p w:rsidR="00EE049E" w:rsidRPr="00EE049E" w:rsidRDefault="00EE049E" w:rsidP="00EE049E"/>
    <w:p w:rsidR="00264FF1" w:rsidRDefault="00B26B08" w:rsidP="00264FF1">
      <w:pPr>
        <w:pStyle w:val="Heading3"/>
        <w:rPr>
          <w:rFonts w:eastAsia="Times New Roman"/>
          <w:color w:val="auto"/>
        </w:rPr>
      </w:pPr>
      <w:r w:rsidRPr="00B26B08">
        <w:rPr>
          <w:rFonts w:eastAsia="Times New Roman"/>
          <w:color w:val="auto"/>
        </w:rPr>
        <w:lastRenderedPageBreak/>
        <w:t>Performance Standard CUL.11.3 Professional Organizations</w:t>
      </w:r>
    </w:p>
    <w:tbl>
      <w:tblPr>
        <w:tblStyle w:val="ProposalTable"/>
        <w:tblW w:w="5000" w:type="pct"/>
        <w:tblLook w:val="04A0" w:firstRow="1" w:lastRow="0" w:firstColumn="1" w:lastColumn="0" w:noHBand="0" w:noVBand="1"/>
      </w:tblPr>
      <w:tblGrid>
        <w:gridCol w:w="3415"/>
        <w:gridCol w:w="5935"/>
      </w:tblGrid>
      <w:tr w:rsidR="00EE049E"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E049E" w:rsidRDefault="00EE049E"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9E310B" w:rsidRDefault="00EE049E" w:rsidP="0072283A">
            <w:r w:rsidRPr="00270F85">
              <w:t>CTE CUL.11.3.1 Explore student and professional organizations associated with the foodservice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r w:rsidR="00EE049E"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Pr="00270F85" w:rsidRDefault="00EE049E" w:rsidP="0072283A">
            <w:r w:rsidRPr="00270F85">
              <w:t>CTE CUL.11.3.2 Participate in a student and/or professional organization function.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E049E" w:rsidRDefault="00EE049E" w:rsidP="0072283A"/>
        </w:tc>
      </w:tr>
    </w:tbl>
    <w:p w:rsidR="00EE049E" w:rsidRDefault="00EE049E" w:rsidP="00EE049E"/>
    <w:p w:rsidR="00EE049E" w:rsidRPr="00EE049E" w:rsidRDefault="00EE049E" w:rsidP="00EE049E"/>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934606" w:rsidRPr="00647901" w:rsidRDefault="00934606" w:rsidP="00934606">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934606" w:rsidRPr="00647901" w:rsidTr="0072283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934606" w:rsidRPr="00647901" w:rsidRDefault="00934606" w:rsidP="0072283A">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934606" w:rsidRPr="00647901" w:rsidRDefault="00934606" w:rsidP="0072283A">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934606"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34606" w:rsidRPr="002D3FFF" w:rsidRDefault="00934606"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34606" w:rsidRPr="00647901" w:rsidRDefault="00934606" w:rsidP="0072283A">
            <w:pPr>
              <w:spacing w:after="0" w:line="288" w:lineRule="auto"/>
              <w:rPr>
                <w:rFonts w:eastAsia="Arial" w:cs="Times New Roman"/>
                <w:color w:val="3B3B3B"/>
              </w:rPr>
            </w:pPr>
          </w:p>
        </w:tc>
      </w:tr>
      <w:tr w:rsidR="00934606"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34606" w:rsidRPr="002D3FFF" w:rsidRDefault="00934606"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34606" w:rsidRPr="00647901" w:rsidRDefault="00934606" w:rsidP="0072283A">
            <w:pPr>
              <w:spacing w:after="0"/>
              <w:rPr>
                <w:rFonts w:eastAsia="Arial" w:cs="Times New Roman"/>
                <w:color w:val="3B3B3B"/>
              </w:rPr>
            </w:pPr>
          </w:p>
        </w:tc>
      </w:tr>
      <w:tr w:rsidR="00934606"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34606" w:rsidRPr="002D3FFF" w:rsidRDefault="00934606"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34606" w:rsidRPr="00647901" w:rsidRDefault="00934606" w:rsidP="0072283A">
            <w:pPr>
              <w:spacing w:after="0"/>
              <w:rPr>
                <w:rFonts w:eastAsia="Arial" w:cs="Times New Roman"/>
                <w:color w:val="3B3B3B"/>
              </w:rPr>
            </w:pPr>
          </w:p>
        </w:tc>
      </w:tr>
      <w:tr w:rsidR="00934606"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34606" w:rsidRPr="002D3FFF" w:rsidRDefault="00934606"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34606" w:rsidRPr="00647901" w:rsidRDefault="00934606" w:rsidP="0072283A">
            <w:pPr>
              <w:spacing w:after="0"/>
              <w:rPr>
                <w:rFonts w:eastAsia="Arial" w:cs="Times New Roman"/>
                <w:color w:val="3B3B3B"/>
              </w:rPr>
            </w:pPr>
          </w:p>
        </w:tc>
      </w:tr>
      <w:tr w:rsidR="00934606"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34606" w:rsidRPr="002D3FFF" w:rsidRDefault="00934606" w:rsidP="0072283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34606" w:rsidRPr="00647901" w:rsidRDefault="00934606" w:rsidP="0072283A">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9B" w:rsidRDefault="00BD069B">
      <w:pPr>
        <w:spacing w:after="0" w:line="240" w:lineRule="auto"/>
      </w:pPr>
      <w:r>
        <w:separator/>
      </w:r>
    </w:p>
  </w:endnote>
  <w:endnote w:type="continuationSeparator" w:id="0">
    <w:p w:rsidR="00BD069B" w:rsidRDefault="00BD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Pr="00132C9E" w:rsidRDefault="00BD069B"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E049E">
      <w:rPr>
        <w:rFonts w:ascii="Calibri" w:hAnsi="Calibri" w:cs="Open Sans"/>
        <w:color w:val="5C5C5C" w:themeColor="text1" w:themeTint="BF"/>
      </w:rPr>
      <w:t>02</w:t>
    </w:r>
    <w:r>
      <w:rPr>
        <w:rFonts w:ascii="Calibri" w:hAnsi="Calibri" w:cs="Open Sans"/>
        <w:color w:val="5C5C5C" w:themeColor="text1" w:themeTint="BF"/>
      </w:rPr>
      <w:t>/</w:t>
    </w:r>
    <w:r w:rsidR="00EE049E">
      <w:rPr>
        <w:rFonts w:ascii="Calibri" w:hAnsi="Calibri" w:cs="Open Sans"/>
        <w:color w:val="5C5C5C" w:themeColor="text1" w:themeTint="BF"/>
      </w:rPr>
      <w:t>04</w:t>
    </w:r>
    <w:r>
      <w:rPr>
        <w:rFonts w:ascii="Calibri" w:hAnsi="Calibri" w:cs="Open Sans"/>
        <w:color w:val="5C5C5C" w:themeColor="text1" w:themeTint="BF"/>
      </w:rPr>
      <w:t>/20</w:t>
    </w:r>
    <w:r w:rsidR="00EE049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Pr="00F5752F">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FACS&amp;HR Culinary Arts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147BC">
      <w:rPr>
        <w:rFonts w:ascii="Calibri" w:hAnsi="Calibri" w:cs="Open Sans SemiBold"/>
        <w:color w:val="112845" w:themeColor="text2" w:themeShade="BF"/>
      </w:rPr>
      <w:t>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D069B" w:rsidRPr="00D96187" w:rsidRDefault="00BD069B"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Pr="00132C9E" w:rsidRDefault="00BD069B"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E049E">
      <w:rPr>
        <w:rFonts w:ascii="Calibri" w:hAnsi="Calibri" w:cs="Open Sans"/>
        <w:color w:val="5C5C5C" w:themeColor="text1" w:themeTint="BF"/>
      </w:rPr>
      <w:t>02</w:t>
    </w:r>
    <w:r>
      <w:rPr>
        <w:rFonts w:ascii="Calibri" w:hAnsi="Calibri" w:cs="Open Sans"/>
        <w:color w:val="5C5C5C" w:themeColor="text1" w:themeTint="BF"/>
      </w:rPr>
      <w:t>/</w:t>
    </w:r>
    <w:r w:rsidR="00EE049E">
      <w:rPr>
        <w:rFonts w:ascii="Calibri" w:hAnsi="Calibri" w:cs="Open Sans"/>
        <w:color w:val="5C5C5C" w:themeColor="text1" w:themeTint="BF"/>
      </w:rPr>
      <w:t>04</w:t>
    </w:r>
    <w:r>
      <w:rPr>
        <w:rFonts w:ascii="Calibri" w:hAnsi="Calibri" w:cs="Open Sans"/>
        <w:color w:val="5C5C5C" w:themeColor="text1" w:themeTint="BF"/>
      </w:rPr>
      <w:t>/20</w:t>
    </w:r>
    <w:r w:rsidR="00EE049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FACS&amp;HR Culinary Arts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147BC">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D069B" w:rsidRPr="006B5881" w:rsidRDefault="00BD069B"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9B" w:rsidRDefault="00BD069B">
      <w:pPr>
        <w:spacing w:after="0" w:line="240" w:lineRule="auto"/>
      </w:pPr>
      <w:r>
        <w:separator/>
      </w:r>
    </w:p>
  </w:footnote>
  <w:footnote w:type="continuationSeparator" w:id="0">
    <w:p w:rsidR="00BD069B" w:rsidRDefault="00BD069B">
      <w:pPr>
        <w:spacing w:after="0" w:line="240" w:lineRule="auto"/>
      </w:pPr>
      <w:r>
        <w:continuationSeparator/>
      </w:r>
    </w:p>
  </w:footnote>
  <w:footnote w:id="1">
    <w:p w:rsidR="00BD069B" w:rsidRDefault="00BD069B" w:rsidP="009B7D40">
      <w:pPr>
        <w:pStyle w:val="FootnoteText"/>
      </w:pPr>
      <w:r>
        <w:rPr>
          <w:rStyle w:val="FootnoteReference"/>
        </w:rPr>
        <w:footnoteRef/>
      </w:r>
      <w:r>
        <w:t xml:space="preserve"> </w:t>
      </w:r>
      <w:hyperlink r:id="rId1" w:tooltip="Culinary Arts program standards" w:history="1">
        <w:r w:rsidRPr="00A04F72">
          <w:rPr>
            <w:rStyle w:val="Hyperlink"/>
            <w:color w:val="417FD0" w:themeColor="text2" w:themeTint="99"/>
          </w:rPr>
          <w:t>Idaho</w:t>
        </w:r>
        <w:r>
          <w:rPr>
            <w:rStyle w:val="Hyperlink"/>
            <w:color w:val="417FD0" w:themeColor="text2" w:themeTint="99"/>
          </w:rPr>
          <w:t xml:space="preserve"> FACS&amp;HR Culinary Arts Program </w:t>
        </w:r>
        <w:r w:rsidRPr="00A04F72">
          <w:rPr>
            <w:rStyle w:val="Hyperlink"/>
            <w:color w:val="417FD0" w:themeColor="text2" w:themeTint="99"/>
          </w:rPr>
          <w:t>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Default="00BD069B"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2EE4"/>
    <w:rsid w:val="0001378B"/>
    <w:rsid w:val="00014FA1"/>
    <w:rsid w:val="000160F4"/>
    <w:rsid w:val="000162C8"/>
    <w:rsid w:val="00032F5D"/>
    <w:rsid w:val="00033CD6"/>
    <w:rsid w:val="00037139"/>
    <w:rsid w:val="00056880"/>
    <w:rsid w:val="00062E3E"/>
    <w:rsid w:val="00083931"/>
    <w:rsid w:val="0009565A"/>
    <w:rsid w:val="00096168"/>
    <w:rsid w:val="000966CE"/>
    <w:rsid w:val="000A035E"/>
    <w:rsid w:val="000A30B4"/>
    <w:rsid w:val="000C309A"/>
    <w:rsid w:val="000E51BA"/>
    <w:rsid w:val="0010006A"/>
    <w:rsid w:val="00103DBC"/>
    <w:rsid w:val="00112D4A"/>
    <w:rsid w:val="001168C0"/>
    <w:rsid w:val="00154031"/>
    <w:rsid w:val="00165A24"/>
    <w:rsid w:val="00180F84"/>
    <w:rsid w:val="0018288A"/>
    <w:rsid w:val="001872B7"/>
    <w:rsid w:val="00196761"/>
    <w:rsid w:val="001A7D80"/>
    <w:rsid w:val="001B5314"/>
    <w:rsid w:val="0020177C"/>
    <w:rsid w:val="0022399A"/>
    <w:rsid w:val="00233A43"/>
    <w:rsid w:val="00245FA3"/>
    <w:rsid w:val="00255041"/>
    <w:rsid w:val="0025689F"/>
    <w:rsid w:val="0026476C"/>
    <w:rsid w:val="00264FF1"/>
    <w:rsid w:val="00281739"/>
    <w:rsid w:val="0029223D"/>
    <w:rsid w:val="002A53C5"/>
    <w:rsid w:val="002C227C"/>
    <w:rsid w:val="002C4235"/>
    <w:rsid w:val="002D14F2"/>
    <w:rsid w:val="002F1BB5"/>
    <w:rsid w:val="00320F61"/>
    <w:rsid w:val="003328C8"/>
    <w:rsid w:val="003411D8"/>
    <w:rsid w:val="00347EBE"/>
    <w:rsid w:val="00356603"/>
    <w:rsid w:val="00373D70"/>
    <w:rsid w:val="00392BB4"/>
    <w:rsid w:val="003A5AAF"/>
    <w:rsid w:val="003C10EC"/>
    <w:rsid w:val="003D0540"/>
    <w:rsid w:val="003D5F75"/>
    <w:rsid w:val="003D6E4C"/>
    <w:rsid w:val="0042685F"/>
    <w:rsid w:val="004667B3"/>
    <w:rsid w:val="00482C97"/>
    <w:rsid w:val="00492A4E"/>
    <w:rsid w:val="004D7031"/>
    <w:rsid w:val="004E05E7"/>
    <w:rsid w:val="004F6D5A"/>
    <w:rsid w:val="0050208C"/>
    <w:rsid w:val="00503E76"/>
    <w:rsid w:val="00537CCA"/>
    <w:rsid w:val="005538F4"/>
    <w:rsid w:val="00563A41"/>
    <w:rsid w:val="005A57AE"/>
    <w:rsid w:val="005B1976"/>
    <w:rsid w:val="005E7533"/>
    <w:rsid w:val="005F0207"/>
    <w:rsid w:val="005F35B6"/>
    <w:rsid w:val="00613391"/>
    <w:rsid w:val="00615807"/>
    <w:rsid w:val="00631317"/>
    <w:rsid w:val="00631D4D"/>
    <w:rsid w:val="00633D05"/>
    <w:rsid w:val="00646404"/>
    <w:rsid w:val="00665F83"/>
    <w:rsid w:val="00680B62"/>
    <w:rsid w:val="006B5881"/>
    <w:rsid w:val="006C6691"/>
    <w:rsid w:val="006E5F0C"/>
    <w:rsid w:val="006F76E8"/>
    <w:rsid w:val="00715120"/>
    <w:rsid w:val="007334DA"/>
    <w:rsid w:val="00746AF6"/>
    <w:rsid w:val="00791D1B"/>
    <w:rsid w:val="007D3CB8"/>
    <w:rsid w:val="007D6485"/>
    <w:rsid w:val="007E114F"/>
    <w:rsid w:val="007F55DA"/>
    <w:rsid w:val="00807835"/>
    <w:rsid w:val="008163ED"/>
    <w:rsid w:val="00837F0F"/>
    <w:rsid w:val="00853C51"/>
    <w:rsid w:val="00872142"/>
    <w:rsid w:val="00874D93"/>
    <w:rsid w:val="0089512B"/>
    <w:rsid w:val="00895824"/>
    <w:rsid w:val="008B16D9"/>
    <w:rsid w:val="008C6AA4"/>
    <w:rsid w:val="009004CD"/>
    <w:rsid w:val="00904A84"/>
    <w:rsid w:val="009057E8"/>
    <w:rsid w:val="009113B2"/>
    <w:rsid w:val="009262F6"/>
    <w:rsid w:val="00934606"/>
    <w:rsid w:val="00940C28"/>
    <w:rsid w:val="00956C1B"/>
    <w:rsid w:val="00976BFB"/>
    <w:rsid w:val="00990C23"/>
    <w:rsid w:val="009A233A"/>
    <w:rsid w:val="009A70D7"/>
    <w:rsid w:val="009B4882"/>
    <w:rsid w:val="009B7D40"/>
    <w:rsid w:val="00A01BFA"/>
    <w:rsid w:val="00A44B67"/>
    <w:rsid w:val="00A50A58"/>
    <w:rsid w:val="00A57266"/>
    <w:rsid w:val="00A85CAB"/>
    <w:rsid w:val="00A95A66"/>
    <w:rsid w:val="00AB63F4"/>
    <w:rsid w:val="00AB724D"/>
    <w:rsid w:val="00AC0E97"/>
    <w:rsid w:val="00AD1E5A"/>
    <w:rsid w:val="00AD4B8D"/>
    <w:rsid w:val="00AD7F3B"/>
    <w:rsid w:val="00AE0F6C"/>
    <w:rsid w:val="00B147BC"/>
    <w:rsid w:val="00B17D56"/>
    <w:rsid w:val="00B24C2D"/>
    <w:rsid w:val="00B26B08"/>
    <w:rsid w:val="00B325E2"/>
    <w:rsid w:val="00B33BBD"/>
    <w:rsid w:val="00B41E3B"/>
    <w:rsid w:val="00B45EF1"/>
    <w:rsid w:val="00B50861"/>
    <w:rsid w:val="00B565A2"/>
    <w:rsid w:val="00BB7C99"/>
    <w:rsid w:val="00BC3467"/>
    <w:rsid w:val="00BD069B"/>
    <w:rsid w:val="00BD1383"/>
    <w:rsid w:val="00C1074F"/>
    <w:rsid w:val="00C318EC"/>
    <w:rsid w:val="00C53AE9"/>
    <w:rsid w:val="00C55449"/>
    <w:rsid w:val="00C807B2"/>
    <w:rsid w:val="00C81D83"/>
    <w:rsid w:val="00C96EF5"/>
    <w:rsid w:val="00CA2966"/>
    <w:rsid w:val="00CA469D"/>
    <w:rsid w:val="00CB7368"/>
    <w:rsid w:val="00CC33FF"/>
    <w:rsid w:val="00CD072C"/>
    <w:rsid w:val="00CF7827"/>
    <w:rsid w:val="00D022E5"/>
    <w:rsid w:val="00D318C7"/>
    <w:rsid w:val="00D368AE"/>
    <w:rsid w:val="00D550CF"/>
    <w:rsid w:val="00D57C33"/>
    <w:rsid w:val="00D84A52"/>
    <w:rsid w:val="00D96187"/>
    <w:rsid w:val="00DB71DD"/>
    <w:rsid w:val="00DC2220"/>
    <w:rsid w:val="00DD56D6"/>
    <w:rsid w:val="00DE08A1"/>
    <w:rsid w:val="00DE1415"/>
    <w:rsid w:val="00DE52FA"/>
    <w:rsid w:val="00DF27A6"/>
    <w:rsid w:val="00E02E9E"/>
    <w:rsid w:val="00E80235"/>
    <w:rsid w:val="00E81683"/>
    <w:rsid w:val="00EA7908"/>
    <w:rsid w:val="00EB2D92"/>
    <w:rsid w:val="00EC4660"/>
    <w:rsid w:val="00ED18BD"/>
    <w:rsid w:val="00ED76D3"/>
    <w:rsid w:val="00EE049E"/>
    <w:rsid w:val="00EE2370"/>
    <w:rsid w:val="00EE766D"/>
    <w:rsid w:val="00F144BF"/>
    <w:rsid w:val="00F174FF"/>
    <w:rsid w:val="00F3077F"/>
    <w:rsid w:val="00F37195"/>
    <w:rsid w:val="00F548FB"/>
    <w:rsid w:val="00F559D9"/>
    <w:rsid w:val="00F5752F"/>
    <w:rsid w:val="00F73C9D"/>
    <w:rsid w:val="00F775BF"/>
    <w:rsid w:val="00F814F1"/>
    <w:rsid w:val="00F94617"/>
    <w:rsid w:val="00F94D3A"/>
    <w:rsid w:val="00F96650"/>
    <w:rsid w:val="00FA5BEA"/>
    <w:rsid w:val="00FB4A46"/>
    <w:rsid w:val="00FB5B10"/>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D205A0"/>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Culinary_Arts_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0550A7D-9EC0-4C12-9608-16861A9E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208</TotalTime>
  <Pages>27</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5</cp:revision>
  <cp:lastPrinted>2017-06-14T17:22:00Z</cp:lastPrinted>
  <dcterms:created xsi:type="dcterms:W3CDTF">2020-01-10T15:09:00Z</dcterms:created>
  <dcterms:modified xsi:type="dcterms:W3CDTF">2020-02-04T18:04:00Z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