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9B24" w14:textId="77777777" w:rsidR="00FD3071" w:rsidRDefault="00FD3071" w:rsidP="00876F06">
      <w:pPr>
        <w:shd w:val="clear" w:color="auto" w:fill="112845" w:themeFill="text2" w:themeFillShade="BF"/>
        <w:tabs>
          <w:tab w:val="right" w:pos="9288"/>
        </w:tabs>
        <w:spacing w:before="240"/>
        <w:ind w:left="-1440" w:right="-1440"/>
      </w:pPr>
    </w:p>
    <w:p w14:paraId="210D83A7" w14:textId="191AED52" w:rsidR="004C3007" w:rsidRPr="00FC34C3" w:rsidRDefault="00FD3071" w:rsidP="00B87D1D">
      <w:pPr>
        <w:pStyle w:val="Subtitle"/>
        <w:tabs>
          <w:tab w:val="clear" w:pos="8640"/>
          <w:tab w:val="right" w:pos="9360"/>
        </w:tabs>
        <w:ind w:left="-1440" w:right="-1440"/>
      </w:pPr>
      <w:r>
        <w:tab/>
      </w:r>
      <w:r w:rsidR="00B9436A">
        <w:t>COMPREHENSIVE</w:t>
      </w:r>
      <w:r w:rsidR="00B848B2">
        <w:t xml:space="preserve"> Assessment Plan </w:t>
      </w:r>
      <w:r w:rsidR="005E0D08">
        <w:t>Template</w:t>
      </w:r>
    </w:p>
    <w:p w14:paraId="1E8073C3" w14:textId="77777777" w:rsidR="00FC34C3" w:rsidRDefault="004A39FA" w:rsidP="00B87D1D">
      <w:pPr>
        <w:pStyle w:val="Title"/>
        <w:tabs>
          <w:tab w:val="clear" w:pos="8640"/>
          <w:tab w:val="right" w:pos="9360"/>
        </w:tabs>
        <w:ind w:left="-1440" w:right="-1440"/>
      </w:pPr>
      <w:r>
        <w:tab/>
      </w:r>
      <w:r w:rsidR="00866EC9" w:rsidRPr="00B848B2">
        <w:t>LEA</w:t>
      </w:r>
      <w:r w:rsidR="005E0D08" w:rsidRPr="00B848B2">
        <w:t xml:space="preserve"> </w:t>
      </w:r>
      <w:r w:rsidR="000352C9">
        <w:t>Comprehensive Assessment</w:t>
      </w:r>
      <w:r w:rsidR="005E0D08" w:rsidRPr="00B848B2">
        <w:t xml:space="preserve"> Plan</w:t>
      </w:r>
    </w:p>
    <w:p w14:paraId="40E5CE5D" w14:textId="77777777"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14:paraId="4B2AAD69" w14:textId="77777777" w:rsidR="00F542C1" w:rsidRPr="00FD3071" w:rsidRDefault="005E0D08"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14:anchorId="6E9AD715" wp14:editId="453A3E49">
            <wp:extent cx="1005840" cy="1005840"/>
            <wp:effectExtent l="0" t="0" r="3810" b="3810"/>
            <wp:docPr id="2" name="Picture 2" descr="&quot;Idaho Comprehensive Assessment Program&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men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DD61CF">
        <w:rPr>
          <w:rFonts w:ascii="Merriweather" w:hAnsi="Merriweather"/>
          <w:b/>
          <w:noProof/>
          <w:sz w:val="50"/>
          <w:szCs w:val="50"/>
          <w:lang w:eastAsia="en-US"/>
        </w:rPr>
        <w:drawing>
          <wp:inline distT="0" distB="0" distL="0" distR="0" wp14:anchorId="66744185" wp14:editId="150284B4">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14:paraId="3F4B7700" w14:textId="77777777" w:rsidR="004C3007" w:rsidRPr="00923952" w:rsidRDefault="004C3007" w:rsidP="004C3007">
      <w:pPr>
        <w:pStyle w:val="BasicParagraph"/>
        <w:jc w:val="right"/>
        <w:rPr>
          <w:rStyle w:val="Emphasis"/>
        </w:rPr>
      </w:pPr>
      <w:r w:rsidRPr="00923952">
        <w:rPr>
          <w:rStyle w:val="Emphasis"/>
        </w:rPr>
        <w:t xml:space="preserve">Idaho State Department of Education </w:t>
      </w:r>
    </w:p>
    <w:p w14:paraId="4D211D61" w14:textId="0B79F42A" w:rsidR="004C3007" w:rsidRPr="00923952" w:rsidRDefault="005E0D08" w:rsidP="004C3007">
      <w:pPr>
        <w:pStyle w:val="BasicParagraph"/>
        <w:jc w:val="right"/>
        <w:rPr>
          <w:rStyle w:val="Emphasis"/>
        </w:rPr>
      </w:pPr>
      <w:r>
        <w:rPr>
          <w:rStyle w:val="Emphasis"/>
        </w:rPr>
        <w:t>Assessment &amp; Accountability</w:t>
      </w:r>
      <w:r w:rsidR="004C3007" w:rsidRPr="00923952">
        <w:rPr>
          <w:rStyle w:val="Emphasis"/>
        </w:rPr>
        <w:t xml:space="preserve"> | </w:t>
      </w:r>
      <w:r w:rsidR="00D43268">
        <w:rPr>
          <w:rStyle w:val="Emphasis"/>
        </w:rPr>
        <w:t>Assessment moni</w:t>
      </w:r>
      <w:r w:rsidR="00714464">
        <w:rPr>
          <w:rStyle w:val="Emphasis"/>
        </w:rPr>
        <w:t>toring</w:t>
      </w:r>
    </w:p>
    <w:p w14:paraId="0A70FF0A" w14:textId="77777777" w:rsidR="004C3007" w:rsidRPr="00923952" w:rsidRDefault="004C3007" w:rsidP="004C3007">
      <w:pPr>
        <w:pStyle w:val="BasicParagraph"/>
        <w:jc w:val="right"/>
        <w:rPr>
          <w:rStyle w:val="Emphasis"/>
        </w:rPr>
      </w:pPr>
    </w:p>
    <w:p w14:paraId="2BF4CC38" w14:textId="77777777" w:rsidR="004C3007" w:rsidRPr="00D168B1" w:rsidRDefault="004C3007" w:rsidP="00D168B1">
      <w:pPr>
        <w:pStyle w:val="FootnoteText"/>
        <w:spacing w:before="0"/>
        <w:jc w:val="right"/>
        <w:rPr>
          <w:caps/>
        </w:rPr>
      </w:pPr>
      <w:r w:rsidRPr="00D168B1">
        <w:rPr>
          <w:caps/>
        </w:rPr>
        <w:t>650 W State Street, 2nd Floor</w:t>
      </w:r>
    </w:p>
    <w:p w14:paraId="694B52EA" w14:textId="77777777" w:rsidR="004C3007" w:rsidRPr="00D168B1" w:rsidRDefault="004C3007" w:rsidP="00D168B1">
      <w:pPr>
        <w:pStyle w:val="FootnoteText"/>
        <w:spacing w:before="0"/>
        <w:jc w:val="right"/>
        <w:rPr>
          <w:caps/>
        </w:rPr>
      </w:pPr>
      <w:r w:rsidRPr="00D168B1">
        <w:rPr>
          <w:caps/>
        </w:rPr>
        <w:t>Boise, IDaho 83702</w:t>
      </w:r>
    </w:p>
    <w:p w14:paraId="09B8BB4B" w14:textId="77777777" w:rsidR="004C3007" w:rsidRPr="00D168B1" w:rsidRDefault="004C3007" w:rsidP="00D168B1">
      <w:pPr>
        <w:pStyle w:val="FootnoteText"/>
        <w:spacing w:before="0"/>
        <w:jc w:val="right"/>
        <w:rPr>
          <w:caps/>
        </w:rPr>
      </w:pPr>
      <w:r w:rsidRPr="00D168B1">
        <w:rPr>
          <w:caps/>
        </w:rPr>
        <w:t>208 332 6800 office</w:t>
      </w:r>
    </w:p>
    <w:p w14:paraId="0EF5EF63" w14:textId="77777777" w:rsidR="004C3007" w:rsidRPr="00D168B1" w:rsidRDefault="004C3007" w:rsidP="00D168B1">
      <w:pPr>
        <w:pStyle w:val="FootnoteText"/>
        <w:spacing w:before="0"/>
        <w:jc w:val="right"/>
        <w:rPr>
          <w:caps/>
        </w:rPr>
      </w:pPr>
      <w:r w:rsidRPr="00D168B1">
        <w:rPr>
          <w:caps/>
        </w:rPr>
        <w:t>www.sde.idaho.gov</w:t>
      </w:r>
    </w:p>
    <w:p w14:paraId="0BED52DA" w14:textId="77777777" w:rsidR="004C3007" w:rsidRPr="00D168B1" w:rsidRDefault="004C3007" w:rsidP="00D168B1">
      <w:pPr>
        <w:pStyle w:val="FootnoteText"/>
        <w:spacing w:before="0"/>
        <w:jc w:val="right"/>
        <w:rPr>
          <w:caps/>
        </w:rPr>
      </w:pPr>
    </w:p>
    <w:p w14:paraId="2A903D47" w14:textId="64D828BF" w:rsidR="00AB2A97" w:rsidRDefault="008E4946" w:rsidP="00D168B1">
      <w:pPr>
        <w:pStyle w:val="FootnoteText"/>
        <w:spacing w:before="0"/>
        <w:jc w:val="right"/>
        <w:rPr>
          <w:rFonts w:ascii="Merriweather" w:eastAsiaTheme="majorEastAsia" w:hAnsi="Merriweather" w:cstheme="majorBidi"/>
          <w:color w:val="0E3354"/>
          <w:kern w:val="28"/>
          <w:sz w:val="44"/>
          <w:szCs w:val="38"/>
        </w:rPr>
      </w:pPr>
      <w:r>
        <w:rPr>
          <w:caps/>
        </w:rPr>
        <w:t>UPDATED</w:t>
      </w:r>
      <w:r w:rsidR="00655F04" w:rsidRPr="00D168B1">
        <w:rPr>
          <w:caps/>
        </w:rPr>
        <w:t xml:space="preserve"> </w:t>
      </w:r>
      <w:r w:rsidR="00714464">
        <w:rPr>
          <w:caps/>
        </w:rPr>
        <w:t>1</w:t>
      </w:r>
      <w:r>
        <w:rPr>
          <w:caps/>
        </w:rPr>
        <w:t>0</w:t>
      </w:r>
      <w:r w:rsidR="00655F04" w:rsidRPr="00D168B1">
        <w:rPr>
          <w:caps/>
        </w:rPr>
        <w:t>/</w:t>
      </w:r>
      <w:r>
        <w:rPr>
          <w:caps/>
        </w:rPr>
        <w:t>05</w:t>
      </w:r>
      <w:r w:rsidR="00655F04" w:rsidRPr="00D168B1">
        <w:rPr>
          <w:caps/>
        </w:rPr>
        <w:t>/</w:t>
      </w:r>
      <w:r w:rsidR="00714464">
        <w:rPr>
          <w:caps/>
        </w:rPr>
        <w:t>201</w:t>
      </w:r>
      <w:r>
        <w:rPr>
          <w:caps/>
        </w:rPr>
        <w:t>8</w:t>
      </w:r>
      <w:r w:rsidR="00AB2A97">
        <w:br w:type="page"/>
      </w:r>
    </w:p>
    <w:p w14:paraId="7A8B9C97" w14:textId="77777777" w:rsidR="00AB2A97" w:rsidRDefault="00AB2A97" w:rsidP="00FC34C3">
      <w:pPr>
        <w:pStyle w:val="Title"/>
        <w:tabs>
          <w:tab w:val="left" w:pos="9000"/>
        </w:tabs>
        <w:sectPr w:rsidR="00AB2A97" w:rsidSect="00876F06">
          <w:headerReference w:type="default" r:id="rId11"/>
          <w:footerReference w:type="first" r:id="rId12"/>
          <w:pgSz w:w="12240" w:h="15840" w:code="1"/>
          <w:pgMar w:top="3240" w:right="1440" w:bottom="1440" w:left="1440" w:header="432" w:footer="432" w:gutter="0"/>
          <w:cols w:space="720"/>
          <w:docGrid w:linePitch="360"/>
        </w:sectPr>
      </w:pPr>
    </w:p>
    <w:p w14:paraId="590337DA" w14:textId="77777777" w:rsidR="00904D1B" w:rsidRPr="00904D1B" w:rsidRDefault="00904D1B" w:rsidP="003D787D">
      <w:pPr>
        <w:pStyle w:val="TOC1"/>
        <w:spacing w:after="0" w:line="360" w:lineRule="auto"/>
        <w:rPr>
          <w:b/>
        </w:rPr>
      </w:pPr>
      <w:r w:rsidRPr="00904D1B">
        <w:rPr>
          <w:b/>
        </w:rPr>
        <w:lastRenderedPageBreak/>
        <w:t>TABLE OF CONTENTS</w:t>
      </w:r>
    </w:p>
    <w:p w14:paraId="49205477" w14:textId="68CAEA35" w:rsidR="004D1EAA" w:rsidRDefault="00755826">
      <w:pPr>
        <w:pStyle w:val="TOC1"/>
        <w:rPr>
          <w:rFonts w:asciiTheme="minorHAnsi" w:eastAsiaTheme="minorEastAsia" w:hAnsiTheme="minorHAnsi"/>
          <w:noProof/>
          <w:color w:val="auto"/>
          <w:sz w:val="22"/>
          <w:szCs w:val="22"/>
          <w:lang w:eastAsia="en-US"/>
        </w:rPr>
      </w:pPr>
      <w:r>
        <w:fldChar w:fldCharType="begin"/>
      </w:r>
      <w:r w:rsidRPr="00B87D1D">
        <w:instrText xml:space="preserve"> TOC \o "1-3" \h \z \u </w:instrText>
      </w:r>
      <w:r>
        <w:fldChar w:fldCharType="separate"/>
      </w:r>
      <w:hyperlink w:anchor="_Toc500840175" w:history="1">
        <w:r w:rsidR="004D1EAA" w:rsidRPr="00EE2DDE">
          <w:rPr>
            <w:rStyle w:val="Hyperlink"/>
            <w:noProof/>
          </w:rPr>
          <w:t>Instructions</w:t>
        </w:r>
        <w:r w:rsidR="004D1EAA">
          <w:rPr>
            <w:noProof/>
            <w:webHidden/>
          </w:rPr>
          <w:tab/>
        </w:r>
        <w:r w:rsidR="004D1EAA">
          <w:rPr>
            <w:noProof/>
            <w:webHidden/>
          </w:rPr>
          <w:fldChar w:fldCharType="begin"/>
        </w:r>
        <w:r w:rsidR="004D1EAA">
          <w:rPr>
            <w:noProof/>
            <w:webHidden/>
          </w:rPr>
          <w:instrText xml:space="preserve"> PAGEREF _Toc500840175 \h </w:instrText>
        </w:r>
        <w:r w:rsidR="004D1EAA">
          <w:rPr>
            <w:noProof/>
            <w:webHidden/>
          </w:rPr>
        </w:r>
        <w:r w:rsidR="004D1EAA">
          <w:rPr>
            <w:noProof/>
            <w:webHidden/>
          </w:rPr>
          <w:fldChar w:fldCharType="separate"/>
        </w:r>
        <w:r w:rsidR="00977DC6">
          <w:rPr>
            <w:noProof/>
            <w:webHidden/>
          </w:rPr>
          <w:t>3</w:t>
        </w:r>
        <w:r w:rsidR="004D1EAA">
          <w:rPr>
            <w:noProof/>
            <w:webHidden/>
          </w:rPr>
          <w:fldChar w:fldCharType="end"/>
        </w:r>
      </w:hyperlink>
    </w:p>
    <w:p w14:paraId="78552714" w14:textId="588A29C1" w:rsidR="004D1EAA" w:rsidRDefault="00FA0C57">
      <w:pPr>
        <w:pStyle w:val="TOC1"/>
        <w:rPr>
          <w:rFonts w:asciiTheme="minorHAnsi" w:eastAsiaTheme="minorEastAsia" w:hAnsiTheme="minorHAnsi"/>
          <w:noProof/>
          <w:color w:val="auto"/>
          <w:sz w:val="22"/>
          <w:szCs w:val="22"/>
          <w:lang w:eastAsia="en-US"/>
        </w:rPr>
      </w:pPr>
      <w:hyperlink w:anchor="_Toc500840176" w:history="1">
        <w:r w:rsidR="004D1EAA" w:rsidRPr="00EE2DDE">
          <w:rPr>
            <w:rStyle w:val="Hyperlink"/>
            <w:noProof/>
          </w:rPr>
          <w:t>[INSERT LEA Name] comprehensive assessment strategic plan [20__-20__]</w:t>
        </w:r>
        <w:r w:rsidR="004D1EAA">
          <w:rPr>
            <w:noProof/>
            <w:webHidden/>
          </w:rPr>
          <w:tab/>
        </w:r>
        <w:r w:rsidR="004D1EAA">
          <w:rPr>
            <w:noProof/>
            <w:webHidden/>
          </w:rPr>
          <w:fldChar w:fldCharType="begin"/>
        </w:r>
        <w:r w:rsidR="004D1EAA">
          <w:rPr>
            <w:noProof/>
            <w:webHidden/>
          </w:rPr>
          <w:instrText xml:space="preserve"> PAGEREF _Toc500840176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75C91FE6" w14:textId="66E55693"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77" w:history="1">
        <w:r w:rsidR="004D1EAA" w:rsidRPr="00EE2DDE">
          <w:rPr>
            <w:rStyle w:val="Hyperlink"/>
            <w:noProof/>
          </w:rPr>
          <w:t>Philosophy &amp; Purpose of the State Comprehensive Assessment Program:</w:t>
        </w:r>
        <w:r w:rsidR="004D1EAA">
          <w:rPr>
            <w:noProof/>
            <w:webHidden/>
          </w:rPr>
          <w:tab/>
        </w:r>
        <w:r w:rsidR="004D1EAA">
          <w:rPr>
            <w:noProof/>
            <w:webHidden/>
          </w:rPr>
          <w:fldChar w:fldCharType="begin"/>
        </w:r>
        <w:r w:rsidR="004D1EAA">
          <w:rPr>
            <w:noProof/>
            <w:webHidden/>
          </w:rPr>
          <w:instrText xml:space="preserve"> PAGEREF _Toc500840177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3FD9C1A7" w14:textId="350B8210"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78" w:history="1">
        <w:r w:rsidR="004D1EAA" w:rsidRPr="00EE2DDE">
          <w:rPr>
            <w:rStyle w:val="Hyperlink"/>
            <w:noProof/>
          </w:rPr>
          <w:t>Assessment in Public Schools - Philosophy - Idaho Code §08.02.03.111.01</w:t>
        </w:r>
        <w:r w:rsidR="004D1EAA">
          <w:rPr>
            <w:noProof/>
            <w:webHidden/>
          </w:rPr>
          <w:tab/>
        </w:r>
        <w:r w:rsidR="004D1EAA">
          <w:rPr>
            <w:noProof/>
            <w:webHidden/>
          </w:rPr>
          <w:fldChar w:fldCharType="begin"/>
        </w:r>
        <w:r w:rsidR="004D1EAA">
          <w:rPr>
            <w:noProof/>
            <w:webHidden/>
          </w:rPr>
          <w:instrText xml:space="preserve"> PAGEREF _Toc500840178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1FE6EA54" w14:textId="483A5E56"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79" w:history="1">
        <w:r w:rsidR="004D1EAA" w:rsidRPr="00EE2DDE">
          <w:rPr>
            <w:rStyle w:val="Hyperlink"/>
            <w:noProof/>
          </w:rPr>
          <w:t>Assessment in Public Schools - Purpose -Idaho Code §08.02.03.111.02</w:t>
        </w:r>
        <w:r w:rsidR="004D1EAA">
          <w:rPr>
            <w:noProof/>
            <w:webHidden/>
          </w:rPr>
          <w:tab/>
        </w:r>
        <w:r w:rsidR="004D1EAA">
          <w:rPr>
            <w:noProof/>
            <w:webHidden/>
          </w:rPr>
          <w:fldChar w:fldCharType="begin"/>
        </w:r>
        <w:r w:rsidR="004D1EAA">
          <w:rPr>
            <w:noProof/>
            <w:webHidden/>
          </w:rPr>
          <w:instrText xml:space="preserve"> PAGEREF _Toc500840179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78B85701" w14:textId="724F1009"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0" w:history="1">
        <w:r w:rsidR="004D1EAA" w:rsidRPr="00EE2DDE">
          <w:rPr>
            <w:rStyle w:val="Hyperlink"/>
            <w:noProof/>
          </w:rPr>
          <w:t>LEA Assessment Philosophy/Vision</w:t>
        </w:r>
        <w:r w:rsidR="004D1EAA">
          <w:rPr>
            <w:noProof/>
            <w:webHidden/>
          </w:rPr>
          <w:tab/>
        </w:r>
        <w:r w:rsidR="004D1EAA">
          <w:rPr>
            <w:noProof/>
            <w:webHidden/>
          </w:rPr>
          <w:fldChar w:fldCharType="begin"/>
        </w:r>
        <w:r w:rsidR="004D1EAA">
          <w:rPr>
            <w:noProof/>
            <w:webHidden/>
          </w:rPr>
          <w:instrText xml:space="preserve"> PAGEREF _Toc500840180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52EEADEF" w14:textId="359EDA5A"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1" w:history="1">
        <w:r w:rsidR="004D1EAA" w:rsidRPr="00EE2DDE">
          <w:rPr>
            <w:rStyle w:val="Hyperlink"/>
            <w:noProof/>
          </w:rPr>
          <w:t>LEA Assessment Purpose/Mission</w:t>
        </w:r>
        <w:r w:rsidR="004D1EAA">
          <w:rPr>
            <w:noProof/>
            <w:webHidden/>
          </w:rPr>
          <w:tab/>
        </w:r>
        <w:r w:rsidR="004D1EAA">
          <w:rPr>
            <w:noProof/>
            <w:webHidden/>
          </w:rPr>
          <w:fldChar w:fldCharType="begin"/>
        </w:r>
        <w:r w:rsidR="004D1EAA">
          <w:rPr>
            <w:noProof/>
            <w:webHidden/>
          </w:rPr>
          <w:instrText xml:space="preserve"> PAGEREF _Toc500840181 \h </w:instrText>
        </w:r>
        <w:r w:rsidR="004D1EAA">
          <w:rPr>
            <w:noProof/>
            <w:webHidden/>
          </w:rPr>
        </w:r>
        <w:r w:rsidR="004D1EAA">
          <w:rPr>
            <w:noProof/>
            <w:webHidden/>
          </w:rPr>
          <w:fldChar w:fldCharType="separate"/>
        </w:r>
        <w:r w:rsidR="00977DC6">
          <w:rPr>
            <w:noProof/>
            <w:webHidden/>
          </w:rPr>
          <w:t>4</w:t>
        </w:r>
        <w:r w:rsidR="004D1EAA">
          <w:rPr>
            <w:noProof/>
            <w:webHidden/>
          </w:rPr>
          <w:fldChar w:fldCharType="end"/>
        </w:r>
      </w:hyperlink>
    </w:p>
    <w:p w14:paraId="29938B4F" w14:textId="2E955C1A"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82" w:history="1">
        <w:r w:rsidR="004D1EAA" w:rsidRPr="00EE2DDE">
          <w:rPr>
            <w:rStyle w:val="Hyperlink"/>
            <w:noProof/>
          </w:rPr>
          <w:t>Assessments:</w:t>
        </w:r>
        <w:r w:rsidR="004D1EAA">
          <w:rPr>
            <w:noProof/>
            <w:webHidden/>
          </w:rPr>
          <w:tab/>
        </w:r>
        <w:r w:rsidR="004D1EAA">
          <w:rPr>
            <w:noProof/>
            <w:webHidden/>
          </w:rPr>
          <w:fldChar w:fldCharType="begin"/>
        </w:r>
        <w:r w:rsidR="004D1EAA">
          <w:rPr>
            <w:noProof/>
            <w:webHidden/>
          </w:rPr>
          <w:instrText xml:space="preserve"> PAGEREF _Toc500840182 \h </w:instrText>
        </w:r>
        <w:r w:rsidR="004D1EAA">
          <w:rPr>
            <w:noProof/>
            <w:webHidden/>
          </w:rPr>
        </w:r>
        <w:r w:rsidR="004D1EAA">
          <w:rPr>
            <w:noProof/>
            <w:webHidden/>
          </w:rPr>
          <w:fldChar w:fldCharType="separate"/>
        </w:r>
        <w:r w:rsidR="00977DC6">
          <w:rPr>
            <w:noProof/>
            <w:webHidden/>
          </w:rPr>
          <w:t>5</w:t>
        </w:r>
        <w:r w:rsidR="004D1EAA">
          <w:rPr>
            <w:noProof/>
            <w:webHidden/>
          </w:rPr>
          <w:fldChar w:fldCharType="end"/>
        </w:r>
      </w:hyperlink>
    </w:p>
    <w:p w14:paraId="1C54153E" w14:textId="76C7DA6B"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3" w:history="1">
        <w:r w:rsidR="004D1EAA" w:rsidRPr="00EE2DDE">
          <w:rPr>
            <w:rStyle w:val="Hyperlink"/>
            <w:noProof/>
          </w:rPr>
          <w:t>State and LEA Assessments</w:t>
        </w:r>
        <w:r w:rsidR="004D1EAA">
          <w:rPr>
            <w:noProof/>
            <w:webHidden/>
          </w:rPr>
          <w:tab/>
        </w:r>
        <w:r w:rsidR="004D1EAA">
          <w:rPr>
            <w:noProof/>
            <w:webHidden/>
          </w:rPr>
          <w:fldChar w:fldCharType="begin"/>
        </w:r>
        <w:r w:rsidR="004D1EAA">
          <w:rPr>
            <w:noProof/>
            <w:webHidden/>
          </w:rPr>
          <w:instrText xml:space="preserve"> PAGEREF _Toc500840183 \h </w:instrText>
        </w:r>
        <w:r w:rsidR="004D1EAA">
          <w:rPr>
            <w:noProof/>
            <w:webHidden/>
          </w:rPr>
        </w:r>
        <w:r w:rsidR="004D1EAA">
          <w:rPr>
            <w:noProof/>
            <w:webHidden/>
          </w:rPr>
          <w:fldChar w:fldCharType="separate"/>
        </w:r>
        <w:r w:rsidR="00977DC6">
          <w:rPr>
            <w:noProof/>
            <w:webHidden/>
          </w:rPr>
          <w:t>5</w:t>
        </w:r>
        <w:r w:rsidR="004D1EAA">
          <w:rPr>
            <w:noProof/>
            <w:webHidden/>
          </w:rPr>
          <w:fldChar w:fldCharType="end"/>
        </w:r>
      </w:hyperlink>
    </w:p>
    <w:p w14:paraId="60BFA032" w14:textId="59889DDD"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84" w:history="1">
        <w:r w:rsidR="004D1EAA" w:rsidRPr="00EE2DDE">
          <w:rPr>
            <w:rStyle w:val="Hyperlink"/>
            <w:noProof/>
          </w:rPr>
          <w:t>Testing Procedures</w:t>
        </w:r>
        <w:r w:rsidR="004D1EAA">
          <w:rPr>
            <w:noProof/>
            <w:webHidden/>
          </w:rPr>
          <w:tab/>
        </w:r>
        <w:r w:rsidR="004D1EAA">
          <w:rPr>
            <w:noProof/>
            <w:webHidden/>
          </w:rPr>
          <w:fldChar w:fldCharType="begin"/>
        </w:r>
        <w:r w:rsidR="004D1EAA">
          <w:rPr>
            <w:noProof/>
            <w:webHidden/>
          </w:rPr>
          <w:instrText xml:space="preserve"> PAGEREF _Toc500840184 \h </w:instrText>
        </w:r>
        <w:r w:rsidR="004D1EAA">
          <w:rPr>
            <w:noProof/>
            <w:webHidden/>
          </w:rPr>
        </w:r>
        <w:r w:rsidR="004D1EAA">
          <w:rPr>
            <w:noProof/>
            <w:webHidden/>
          </w:rPr>
          <w:fldChar w:fldCharType="separate"/>
        </w:r>
        <w:r w:rsidR="00977DC6">
          <w:rPr>
            <w:noProof/>
            <w:webHidden/>
          </w:rPr>
          <w:t>9</w:t>
        </w:r>
        <w:r w:rsidR="004D1EAA">
          <w:rPr>
            <w:noProof/>
            <w:webHidden/>
          </w:rPr>
          <w:fldChar w:fldCharType="end"/>
        </w:r>
      </w:hyperlink>
    </w:p>
    <w:p w14:paraId="3271929B" w14:textId="6B25926D"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5" w:history="1">
        <w:r w:rsidR="004D1EAA" w:rsidRPr="00EE2DDE">
          <w:rPr>
            <w:rStyle w:val="Hyperlink"/>
            <w:noProof/>
          </w:rPr>
          <w:t>Table 3 – State Assessments</w:t>
        </w:r>
        <w:r w:rsidR="004D1EAA">
          <w:rPr>
            <w:noProof/>
            <w:webHidden/>
          </w:rPr>
          <w:tab/>
        </w:r>
        <w:r w:rsidR="004D1EAA">
          <w:rPr>
            <w:noProof/>
            <w:webHidden/>
          </w:rPr>
          <w:fldChar w:fldCharType="begin"/>
        </w:r>
        <w:r w:rsidR="004D1EAA">
          <w:rPr>
            <w:noProof/>
            <w:webHidden/>
          </w:rPr>
          <w:instrText xml:space="preserve"> PAGEREF _Toc500840185 \h </w:instrText>
        </w:r>
        <w:r w:rsidR="004D1EAA">
          <w:rPr>
            <w:noProof/>
            <w:webHidden/>
          </w:rPr>
        </w:r>
        <w:r w:rsidR="004D1EAA">
          <w:rPr>
            <w:noProof/>
            <w:webHidden/>
          </w:rPr>
          <w:fldChar w:fldCharType="separate"/>
        </w:r>
        <w:r w:rsidR="00977DC6">
          <w:rPr>
            <w:noProof/>
            <w:webHidden/>
          </w:rPr>
          <w:t>9</w:t>
        </w:r>
        <w:r w:rsidR="004D1EAA">
          <w:rPr>
            <w:noProof/>
            <w:webHidden/>
          </w:rPr>
          <w:fldChar w:fldCharType="end"/>
        </w:r>
      </w:hyperlink>
    </w:p>
    <w:p w14:paraId="4A120220" w14:textId="16DDE1C5"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6" w:history="1">
        <w:r w:rsidR="004D1EAA" w:rsidRPr="00EE2DDE">
          <w:rPr>
            <w:rStyle w:val="Hyperlink"/>
            <w:noProof/>
          </w:rPr>
          <w:t>Table 4 – LEA Assessments</w:t>
        </w:r>
        <w:r w:rsidR="004D1EAA">
          <w:rPr>
            <w:noProof/>
            <w:webHidden/>
          </w:rPr>
          <w:tab/>
        </w:r>
        <w:r w:rsidR="004D1EAA">
          <w:rPr>
            <w:noProof/>
            <w:webHidden/>
          </w:rPr>
          <w:fldChar w:fldCharType="begin"/>
        </w:r>
        <w:r w:rsidR="004D1EAA">
          <w:rPr>
            <w:noProof/>
            <w:webHidden/>
          </w:rPr>
          <w:instrText xml:space="preserve"> PAGEREF _Toc500840186 \h </w:instrText>
        </w:r>
        <w:r w:rsidR="004D1EAA">
          <w:rPr>
            <w:noProof/>
            <w:webHidden/>
          </w:rPr>
        </w:r>
        <w:r w:rsidR="004D1EAA">
          <w:rPr>
            <w:noProof/>
            <w:webHidden/>
          </w:rPr>
          <w:fldChar w:fldCharType="separate"/>
        </w:r>
        <w:r w:rsidR="00977DC6">
          <w:rPr>
            <w:noProof/>
            <w:webHidden/>
          </w:rPr>
          <w:t>10</w:t>
        </w:r>
        <w:r w:rsidR="004D1EAA">
          <w:rPr>
            <w:noProof/>
            <w:webHidden/>
          </w:rPr>
          <w:fldChar w:fldCharType="end"/>
        </w:r>
      </w:hyperlink>
    </w:p>
    <w:p w14:paraId="2FE859D9" w14:textId="6D2A71CA"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87" w:history="1">
        <w:r w:rsidR="004D1EAA" w:rsidRPr="00EE2DDE">
          <w:rPr>
            <w:rStyle w:val="Hyperlink"/>
            <w:noProof/>
          </w:rPr>
          <w:t>Assessment of Students with Disabilities and ELL students:</w:t>
        </w:r>
        <w:r w:rsidR="004D1EAA">
          <w:rPr>
            <w:noProof/>
            <w:webHidden/>
          </w:rPr>
          <w:tab/>
        </w:r>
        <w:r w:rsidR="004D1EAA">
          <w:rPr>
            <w:noProof/>
            <w:webHidden/>
          </w:rPr>
          <w:fldChar w:fldCharType="begin"/>
        </w:r>
        <w:r w:rsidR="004D1EAA">
          <w:rPr>
            <w:noProof/>
            <w:webHidden/>
          </w:rPr>
          <w:instrText xml:space="preserve"> PAGEREF _Toc500840187 \h </w:instrText>
        </w:r>
        <w:r w:rsidR="004D1EAA">
          <w:rPr>
            <w:noProof/>
            <w:webHidden/>
          </w:rPr>
        </w:r>
        <w:r w:rsidR="004D1EAA">
          <w:rPr>
            <w:noProof/>
            <w:webHidden/>
          </w:rPr>
          <w:fldChar w:fldCharType="separate"/>
        </w:r>
        <w:r w:rsidR="00977DC6">
          <w:rPr>
            <w:noProof/>
            <w:webHidden/>
          </w:rPr>
          <w:t>11</w:t>
        </w:r>
        <w:r w:rsidR="004D1EAA">
          <w:rPr>
            <w:noProof/>
            <w:webHidden/>
          </w:rPr>
          <w:fldChar w:fldCharType="end"/>
        </w:r>
      </w:hyperlink>
    </w:p>
    <w:p w14:paraId="7FCB9399" w14:textId="0155B9BE"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8" w:history="1">
        <w:r w:rsidR="004D1EAA" w:rsidRPr="00EE2DDE">
          <w:rPr>
            <w:rStyle w:val="Hyperlink"/>
            <w:noProof/>
          </w:rPr>
          <w:t>Table 5 – State Assessments</w:t>
        </w:r>
        <w:r w:rsidR="004D1EAA">
          <w:rPr>
            <w:noProof/>
            <w:webHidden/>
          </w:rPr>
          <w:tab/>
        </w:r>
        <w:r w:rsidR="004D1EAA">
          <w:rPr>
            <w:noProof/>
            <w:webHidden/>
          </w:rPr>
          <w:fldChar w:fldCharType="begin"/>
        </w:r>
        <w:r w:rsidR="004D1EAA">
          <w:rPr>
            <w:noProof/>
            <w:webHidden/>
          </w:rPr>
          <w:instrText xml:space="preserve"> PAGEREF _Toc500840188 \h </w:instrText>
        </w:r>
        <w:r w:rsidR="004D1EAA">
          <w:rPr>
            <w:noProof/>
            <w:webHidden/>
          </w:rPr>
        </w:r>
        <w:r w:rsidR="004D1EAA">
          <w:rPr>
            <w:noProof/>
            <w:webHidden/>
          </w:rPr>
          <w:fldChar w:fldCharType="separate"/>
        </w:r>
        <w:r w:rsidR="00977DC6">
          <w:rPr>
            <w:noProof/>
            <w:webHidden/>
          </w:rPr>
          <w:t>11</w:t>
        </w:r>
        <w:r w:rsidR="004D1EAA">
          <w:rPr>
            <w:noProof/>
            <w:webHidden/>
          </w:rPr>
          <w:fldChar w:fldCharType="end"/>
        </w:r>
      </w:hyperlink>
    </w:p>
    <w:p w14:paraId="3FEA5682" w14:textId="52DA959C" w:rsidR="004D1EAA" w:rsidRDefault="00FA0C57">
      <w:pPr>
        <w:pStyle w:val="TOC3"/>
        <w:tabs>
          <w:tab w:val="right" w:leader="dot" w:pos="9350"/>
        </w:tabs>
        <w:rPr>
          <w:rFonts w:asciiTheme="minorHAnsi" w:eastAsiaTheme="minorEastAsia" w:hAnsiTheme="minorHAnsi"/>
          <w:noProof/>
          <w:color w:val="auto"/>
          <w:sz w:val="22"/>
          <w:szCs w:val="22"/>
          <w:lang w:eastAsia="en-US"/>
        </w:rPr>
      </w:pPr>
      <w:hyperlink w:anchor="_Toc500840189" w:history="1">
        <w:r w:rsidR="004D1EAA" w:rsidRPr="00EE2DDE">
          <w:rPr>
            <w:rStyle w:val="Hyperlink"/>
            <w:noProof/>
          </w:rPr>
          <w:t>Table 6 - LEA Assessments</w:t>
        </w:r>
        <w:r w:rsidR="004D1EAA">
          <w:rPr>
            <w:noProof/>
            <w:webHidden/>
          </w:rPr>
          <w:tab/>
        </w:r>
        <w:r w:rsidR="004D1EAA">
          <w:rPr>
            <w:noProof/>
            <w:webHidden/>
          </w:rPr>
          <w:fldChar w:fldCharType="begin"/>
        </w:r>
        <w:r w:rsidR="004D1EAA">
          <w:rPr>
            <w:noProof/>
            <w:webHidden/>
          </w:rPr>
          <w:instrText xml:space="preserve"> PAGEREF _Toc500840189 \h </w:instrText>
        </w:r>
        <w:r w:rsidR="004D1EAA">
          <w:rPr>
            <w:noProof/>
            <w:webHidden/>
          </w:rPr>
        </w:r>
        <w:r w:rsidR="004D1EAA">
          <w:rPr>
            <w:noProof/>
            <w:webHidden/>
          </w:rPr>
          <w:fldChar w:fldCharType="separate"/>
        </w:r>
        <w:r w:rsidR="00977DC6">
          <w:rPr>
            <w:noProof/>
            <w:webHidden/>
          </w:rPr>
          <w:t>12</w:t>
        </w:r>
        <w:r w:rsidR="004D1EAA">
          <w:rPr>
            <w:noProof/>
            <w:webHidden/>
          </w:rPr>
          <w:fldChar w:fldCharType="end"/>
        </w:r>
      </w:hyperlink>
    </w:p>
    <w:p w14:paraId="1C0591DF" w14:textId="05FCC54C"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0" w:history="1">
        <w:r w:rsidR="004D1EAA" w:rsidRPr="00EE2DDE">
          <w:rPr>
            <w:rStyle w:val="Hyperlink"/>
            <w:noProof/>
          </w:rPr>
          <w:t>Professional Development:</w:t>
        </w:r>
        <w:r w:rsidR="004D1EAA">
          <w:rPr>
            <w:noProof/>
            <w:webHidden/>
          </w:rPr>
          <w:tab/>
        </w:r>
        <w:r w:rsidR="004D1EAA">
          <w:rPr>
            <w:noProof/>
            <w:webHidden/>
          </w:rPr>
          <w:fldChar w:fldCharType="begin"/>
        </w:r>
        <w:r w:rsidR="004D1EAA">
          <w:rPr>
            <w:noProof/>
            <w:webHidden/>
          </w:rPr>
          <w:instrText xml:space="preserve"> PAGEREF _Toc500840190 \h </w:instrText>
        </w:r>
        <w:r w:rsidR="004D1EAA">
          <w:rPr>
            <w:noProof/>
            <w:webHidden/>
          </w:rPr>
        </w:r>
        <w:r w:rsidR="004D1EAA">
          <w:rPr>
            <w:noProof/>
            <w:webHidden/>
          </w:rPr>
          <w:fldChar w:fldCharType="separate"/>
        </w:r>
        <w:r w:rsidR="00977DC6">
          <w:rPr>
            <w:noProof/>
            <w:webHidden/>
          </w:rPr>
          <w:t>14</w:t>
        </w:r>
        <w:r w:rsidR="004D1EAA">
          <w:rPr>
            <w:noProof/>
            <w:webHidden/>
          </w:rPr>
          <w:fldChar w:fldCharType="end"/>
        </w:r>
      </w:hyperlink>
    </w:p>
    <w:p w14:paraId="1CB9C6EB" w14:textId="4A3056CC"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1" w:history="1">
        <w:r w:rsidR="004D1EAA" w:rsidRPr="00EE2DDE">
          <w:rPr>
            <w:rStyle w:val="Hyperlink"/>
            <w:noProof/>
          </w:rPr>
          <w:t>Test Security:</w:t>
        </w:r>
        <w:r w:rsidR="004D1EAA">
          <w:rPr>
            <w:noProof/>
            <w:webHidden/>
          </w:rPr>
          <w:tab/>
        </w:r>
        <w:r w:rsidR="004D1EAA">
          <w:rPr>
            <w:noProof/>
            <w:webHidden/>
          </w:rPr>
          <w:fldChar w:fldCharType="begin"/>
        </w:r>
        <w:r w:rsidR="004D1EAA">
          <w:rPr>
            <w:noProof/>
            <w:webHidden/>
          </w:rPr>
          <w:instrText xml:space="preserve"> PAGEREF _Toc500840191 \h </w:instrText>
        </w:r>
        <w:r w:rsidR="004D1EAA">
          <w:rPr>
            <w:noProof/>
            <w:webHidden/>
          </w:rPr>
        </w:r>
        <w:r w:rsidR="004D1EAA">
          <w:rPr>
            <w:noProof/>
            <w:webHidden/>
          </w:rPr>
          <w:fldChar w:fldCharType="separate"/>
        </w:r>
        <w:r w:rsidR="00977DC6">
          <w:rPr>
            <w:noProof/>
            <w:webHidden/>
          </w:rPr>
          <w:t>14</w:t>
        </w:r>
        <w:r w:rsidR="004D1EAA">
          <w:rPr>
            <w:noProof/>
            <w:webHidden/>
          </w:rPr>
          <w:fldChar w:fldCharType="end"/>
        </w:r>
      </w:hyperlink>
    </w:p>
    <w:p w14:paraId="1E10F3F9" w14:textId="53C9B3E8"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2" w:history="1">
        <w:r w:rsidR="004D1EAA" w:rsidRPr="00EE2DDE">
          <w:rPr>
            <w:rStyle w:val="Hyperlink"/>
            <w:noProof/>
          </w:rPr>
          <w:t>Technology Support/ Data Quality:</w:t>
        </w:r>
        <w:r w:rsidR="004D1EAA">
          <w:rPr>
            <w:noProof/>
            <w:webHidden/>
          </w:rPr>
          <w:tab/>
        </w:r>
        <w:r w:rsidR="004D1EAA">
          <w:rPr>
            <w:noProof/>
            <w:webHidden/>
          </w:rPr>
          <w:fldChar w:fldCharType="begin"/>
        </w:r>
        <w:r w:rsidR="004D1EAA">
          <w:rPr>
            <w:noProof/>
            <w:webHidden/>
          </w:rPr>
          <w:instrText xml:space="preserve"> PAGEREF _Toc500840192 \h </w:instrText>
        </w:r>
        <w:r w:rsidR="004D1EAA">
          <w:rPr>
            <w:noProof/>
            <w:webHidden/>
          </w:rPr>
        </w:r>
        <w:r w:rsidR="004D1EAA">
          <w:rPr>
            <w:noProof/>
            <w:webHidden/>
          </w:rPr>
          <w:fldChar w:fldCharType="separate"/>
        </w:r>
        <w:r w:rsidR="00977DC6">
          <w:rPr>
            <w:noProof/>
            <w:webHidden/>
          </w:rPr>
          <w:t>14</w:t>
        </w:r>
        <w:r w:rsidR="004D1EAA">
          <w:rPr>
            <w:noProof/>
            <w:webHidden/>
          </w:rPr>
          <w:fldChar w:fldCharType="end"/>
        </w:r>
      </w:hyperlink>
    </w:p>
    <w:p w14:paraId="0B6C5FB1" w14:textId="7415C180"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3" w:history="1">
        <w:r w:rsidR="004D1EAA" w:rsidRPr="00EE2DDE">
          <w:rPr>
            <w:rStyle w:val="Hyperlink"/>
            <w:noProof/>
          </w:rPr>
          <w:t>Appendix A:  Glossary</w:t>
        </w:r>
        <w:r w:rsidR="004D1EAA">
          <w:rPr>
            <w:noProof/>
            <w:webHidden/>
          </w:rPr>
          <w:tab/>
        </w:r>
        <w:r w:rsidR="004D1EAA">
          <w:rPr>
            <w:noProof/>
            <w:webHidden/>
          </w:rPr>
          <w:fldChar w:fldCharType="begin"/>
        </w:r>
        <w:r w:rsidR="004D1EAA">
          <w:rPr>
            <w:noProof/>
            <w:webHidden/>
          </w:rPr>
          <w:instrText xml:space="preserve"> PAGEREF _Toc500840193 \h </w:instrText>
        </w:r>
        <w:r w:rsidR="004D1EAA">
          <w:rPr>
            <w:noProof/>
            <w:webHidden/>
          </w:rPr>
        </w:r>
        <w:r w:rsidR="004D1EAA">
          <w:rPr>
            <w:noProof/>
            <w:webHidden/>
          </w:rPr>
          <w:fldChar w:fldCharType="separate"/>
        </w:r>
        <w:r w:rsidR="00977DC6">
          <w:rPr>
            <w:noProof/>
            <w:webHidden/>
          </w:rPr>
          <w:t>15</w:t>
        </w:r>
        <w:r w:rsidR="004D1EAA">
          <w:rPr>
            <w:noProof/>
            <w:webHidden/>
          </w:rPr>
          <w:fldChar w:fldCharType="end"/>
        </w:r>
      </w:hyperlink>
    </w:p>
    <w:p w14:paraId="579FC0AC" w14:textId="3168B02B"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4" w:history="1">
        <w:r w:rsidR="004D1EAA" w:rsidRPr="00EE2DDE">
          <w:rPr>
            <w:rStyle w:val="Hyperlink"/>
            <w:noProof/>
          </w:rPr>
          <w:t>Appendix B:  Idaho Comprehensive Assessment Program Inventory</w:t>
        </w:r>
        <w:r w:rsidR="004D1EAA">
          <w:rPr>
            <w:noProof/>
            <w:webHidden/>
          </w:rPr>
          <w:tab/>
        </w:r>
        <w:r w:rsidR="004D1EAA">
          <w:rPr>
            <w:noProof/>
            <w:webHidden/>
          </w:rPr>
          <w:fldChar w:fldCharType="begin"/>
        </w:r>
        <w:r w:rsidR="004D1EAA">
          <w:rPr>
            <w:noProof/>
            <w:webHidden/>
          </w:rPr>
          <w:instrText xml:space="preserve"> PAGEREF _Toc500840194 \h </w:instrText>
        </w:r>
        <w:r w:rsidR="004D1EAA">
          <w:rPr>
            <w:noProof/>
            <w:webHidden/>
          </w:rPr>
        </w:r>
        <w:r w:rsidR="004D1EAA">
          <w:rPr>
            <w:noProof/>
            <w:webHidden/>
          </w:rPr>
          <w:fldChar w:fldCharType="separate"/>
        </w:r>
        <w:r w:rsidR="00977DC6">
          <w:rPr>
            <w:noProof/>
            <w:webHidden/>
          </w:rPr>
          <w:t>17</w:t>
        </w:r>
        <w:r w:rsidR="004D1EAA">
          <w:rPr>
            <w:noProof/>
            <w:webHidden/>
          </w:rPr>
          <w:fldChar w:fldCharType="end"/>
        </w:r>
      </w:hyperlink>
    </w:p>
    <w:p w14:paraId="26AF693E" w14:textId="721BC7FA" w:rsidR="004D1EAA" w:rsidRDefault="00FA0C57">
      <w:pPr>
        <w:pStyle w:val="TOC2"/>
        <w:tabs>
          <w:tab w:val="right" w:leader="dot" w:pos="9350"/>
        </w:tabs>
        <w:rPr>
          <w:rFonts w:asciiTheme="minorHAnsi" w:eastAsiaTheme="minorEastAsia" w:hAnsiTheme="minorHAnsi"/>
          <w:noProof/>
          <w:color w:val="auto"/>
          <w:sz w:val="22"/>
          <w:szCs w:val="22"/>
          <w:lang w:eastAsia="en-US"/>
        </w:rPr>
      </w:pPr>
      <w:hyperlink w:anchor="_Toc500840195" w:history="1">
        <w:r w:rsidR="004D1EAA" w:rsidRPr="00EE2DDE">
          <w:rPr>
            <w:rStyle w:val="Hyperlink"/>
            <w:noProof/>
          </w:rPr>
          <w:t>Appendix C:  Resources</w:t>
        </w:r>
        <w:r w:rsidR="004D1EAA">
          <w:rPr>
            <w:noProof/>
            <w:webHidden/>
          </w:rPr>
          <w:tab/>
        </w:r>
        <w:r w:rsidR="004D1EAA">
          <w:rPr>
            <w:noProof/>
            <w:webHidden/>
          </w:rPr>
          <w:fldChar w:fldCharType="begin"/>
        </w:r>
        <w:r w:rsidR="004D1EAA">
          <w:rPr>
            <w:noProof/>
            <w:webHidden/>
          </w:rPr>
          <w:instrText xml:space="preserve"> PAGEREF _Toc500840195 \h </w:instrText>
        </w:r>
        <w:r w:rsidR="004D1EAA">
          <w:rPr>
            <w:noProof/>
            <w:webHidden/>
          </w:rPr>
        </w:r>
        <w:r w:rsidR="004D1EAA">
          <w:rPr>
            <w:noProof/>
            <w:webHidden/>
          </w:rPr>
          <w:fldChar w:fldCharType="separate"/>
        </w:r>
        <w:r w:rsidR="00977DC6">
          <w:rPr>
            <w:noProof/>
            <w:webHidden/>
          </w:rPr>
          <w:t>21</w:t>
        </w:r>
        <w:r w:rsidR="004D1EAA">
          <w:rPr>
            <w:noProof/>
            <w:webHidden/>
          </w:rPr>
          <w:fldChar w:fldCharType="end"/>
        </w:r>
      </w:hyperlink>
    </w:p>
    <w:p w14:paraId="1D36FB0D" w14:textId="6B9B8A95" w:rsidR="00B92497" w:rsidRDefault="00755826" w:rsidP="00B92497">
      <w:pPr>
        <w:pStyle w:val="Heading1"/>
      </w:pPr>
      <w:r>
        <w:rPr>
          <w:color w:val="5C5C5C" w:themeColor="text1" w:themeTint="BF"/>
          <w:sz w:val="22"/>
          <w:szCs w:val="18"/>
        </w:rPr>
        <w:fldChar w:fldCharType="end"/>
      </w:r>
      <w:r w:rsidR="00904D1B">
        <w:br w:type="page"/>
      </w:r>
      <w:bookmarkStart w:id="0" w:name="_Toc500840175"/>
      <w:r w:rsidR="00B92497">
        <w:t>Instructions</w:t>
      </w:r>
      <w:bookmarkEnd w:id="0"/>
    </w:p>
    <w:p w14:paraId="2F440D86" w14:textId="007C551F" w:rsidR="00BE2275" w:rsidRDefault="00385FC1" w:rsidP="00BE2275">
      <w:pPr>
        <w:pStyle w:val="BodyText"/>
      </w:pPr>
      <w:r>
        <w:t>The c</w:t>
      </w:r>
      <w:r w:rsidR="00BE2275">
        <w:t xml:space="preserve">omprehensive </w:t>
      </w:r>
      <w:r>
        <w:t>a</w:t>
      </w:r>
      <w:r w:rsidR="00BE2275">
        <w:t>ssessmen</w:t>
      </w:r>
      <w:r>
        <w:t>t p</w:t>
      </w:r>
      <w:r w:rsidR="00BE2275">
        <w:t xml:space="preserve">lan </w:t>
      </w:r>
      <w:r w:rsidR="00D54170">
        <w:t>is a living document</w:t>
      </w:r>
      <w:r w:rsidR="004D1EAA">
        <w:t xml:space="preserve">. It will guide the work of </w:t>
      </w:r>
      <w:r w:rsidR="00A820FA">
        <w:t>Local Education Agencies (</w:t>
      </w:r>
      <w:r w:rsidR="004D1EAA">
        <w:t>LEAs</w:t>
      </w:r>
      <w:r w:rsidR="00A820FA">
        <w:t>)</w:t>
      </w:r>
      <w:r>
        <w:t xml:space="preserve"> </w:t>
      </w:r>
      <w:r w:rsidR="00792528">
        <w:t xml:space="preserve">while also developing </w:t>
      </w:r>
      <w:r>
        <w:t>a</w:t>
      </w:r>
      <w:r w:rsidR="00792528">
        <w:t>n excellent</w:t>
      </w:r>
      <w:r>
        <w:t xml:space="preserve"> training tool for staff</w:t>
      </w:r>
      <w:r w:rsidR="004D1EAA">
        <w:t xml:space="preserve">. This document will inform stakeholders (e.g. parents, administrative staff, etc.) the purpose of assessment, </w:t>
      </w:r>
      <w:r>
        <w:t xml:space="preserve">when and which assessments are </w:t>
      </w:r>
      <w:r w:rsidR="00792528">
        <w:t>administered</w:t>
      </w:r>
      <w:r>
        <w:t xml:space="preserve">, </w:t>
      </w:r>
      <w:r w:rsidR="004D1EAA">
        <w:t>how results are used to improve instruction,</w:t>
      </w:r>
      <w:r>
        <w:t xml:space="preserve"> and</w:t>
      </w:r>
      <w:r w:rsidR="004D1EAA">
        <w:t xml:space="preserve"> </w:t>
      </w:r>
      <w:r w:rsidR="000571DB">
        <w:t xml:space="preserve">demonstrate how </w:t>
      </w:r>
      <w:r>
        <w:t>assessments will improve student learning. This document not only meets</w:t>
      </w:r>
      <w:r w:rsidR="00792528">
        <w:t xml:space="preserve"> accountability compliance with</w:t>
      </w:r>
      <w:r>
        <w:t xml:space="preserve"> </w:t>
      </w:r>
      <w:r w:rsidR="00792528">
        <w:t>the</w:t>
      </w:r>
      <w:r>
        <w:t xml:space="preserve"> State Department of Education, but</w:t>
      </w:r>
      <w:r w:rsidR="00792528">
        <w:t xml:space="preserve"> it</w:t>
      </w:r>
      <w:r>
        <w:t xml:space="preserve"> </w:t>
      </w:r>
      <w:r w:rsidR="00792528">
        <w:t>helps</w:t>
      </w:r>
      <w:r>
        <w:t xml:space="preserve"> guide LEA’s comprehensive assessment systems along with illustrating the</w:t>
      </w:r>
      <w:r w:rsidR="00792528">
        <w:t>ir</w:t>
      </w:r>
      <w:r>
        <w:t xml:space="preserve"> </w:t>
      </w:r>
      <w:r w:rsidR="00904A36">
        <w:t>tremendous effort</w:t>
      </w:r>
      <w:r w:rsidR="00792528">
        <w:t>s already accomplished</w:t>
      </w:r>
      <w:r>
        <w:t>.</w:t>
      </w:r>
    </w:p>
    <w:p w14:paraId="4235220D" w14:textId="29774BDB" w:rsidR="00385FC1" w:rsidRDefault="00385FC1" w:rsidP="00BE2275">
      <w:pPr>
        <w:pStyle w:val="BodyText"/>
      </w:pPr>
    </w:p>
    <w:p w14:paraId="0F3EEEDD" w14:textId="77777777" w:rsidR="00376F25" w:rsidRDefault="00C16BFE" w:rsidP="00BE2275">
      <w:pPr>
        <w:pStyle w:val="BodyText"/>
      </w:pPr>
      <w:r>
        <w:t xml:space="preserve">This document </w:t>
      </w:r>
      <w:r w:rsidR="00392027">
        <w:t>serves</w:t>
      </w:r>
      <w:r>
        <w:t xml:space="preserve"> as a template for</w:t>
      </w:r>
      <w:r w:rsidR="00392027">
        <w:t xml:space="preserve"> </w:t>
      </w:r>
      <w:r w:rsidR="00467969">
        <w:t>the</w:t>
      </w:r>
      <w:r>
        <w:t xml:space="preserve"> LEA’s Comprehensive Assessment Plan. </w:t>
      </w:r>
      <w:r w:rsidR="00392027">
        <w:t>Each section within this template is required upon submission. There are brackets [ ] throughout</w:t>
      </w:r>
      <w:r w:rsidR="00792528">
        <w:t xml:space="preserve"> the document</w:t>
      </w:r>
      <w:r w:rsidR="00467969">
        <w:t xml:space="preserve"> where the local LEA will </w:t>
      </w:r>
      <w:r w:rsidR="00792528">
        <w:t xml:space="preserve">insert </w:t>
      </w:r>
      <w:r w:rsidR="00467969">
        <w:t xml:space="preserve">relevant information in in </w:t>
      </w:r>
      <w:r w:rsidR="00792528">
        <w:t>template</w:t>
      </w:r>
      <w:r w:rsidR="00392027">
        <w:t xml:space="preserve"> (e.g. [Insert LEA Name]). </w:t>
      </w:r>
      <w:r w:rsidR="00E176C6">
        <w:t>Tables are</w:t>
      </w:r>
      <w:r w:rsidR="00392027">
        <w:t xml:space="preserve"> throughout the document. Please complete </w:t>
      </w:r>
      <w:r w:rsidR="00E176C6">
        <w:t>each table</w:t>
      </w:r>
      <w:r w:rsidR="00392027">
        <w:t xml:space="preserve"> with the requested information. </w:t>
      </w:r>
      <w:r w:rsidR="00467969">
        <w:t xml:space="preserve">Finally, </w:t>
      </w:r>
      <w:r w:rsidR="00392027">
        <w:t>there are sections requiring narratives</w:t>
      </w:r>
      <w:r w:rsidR="00467969">
        <w:t xml:space="preserve"> that should be completed with as much detail as possible.</w:t>
      </w:r>
    </w:p>
    <w:p w14:paraId="20571C4E" w14:textId="73514131" w:rsidR="00392027" w:rsidRDefault="00376F25" w:rsidP="00BE2275">
      <w:pPr>
        <w:pStyle w:val="BodyText"/>
      </w:pPr>
      <w:r>
        <w:t xml:space="preserve"> </w:t>
      </w:r>
    </w:p>
    <w:p w14:paraId="2951CA41" w14:textId="1661F001" w:rsidR="00392027" w:rsidRDefault="00467969" w:rsidP="00BE2275">
      <w:pPr>
        <w:pStyle w:val="BodyText"/>
      </w:pPr>
      <w:r>
        <w:t xml:space="preserve">Districts that already have </w:t>
      </w:r>
      <w:r w:rsidR="00392027">
        <w:t>a Comprehensive Ass</w:t>
      </w:r>
      <w:r>
        <w:t xml:space="preserve">essment Plan may submit their document for assessment monitoring so long as all </w:t>
      </w:r>
      <w:r w:rsidR="00A820FA">
        <w:t>components</w:t>
      </w:r>
      <w:r>
        <w:t xml:space="preserve"> in the template are included in the submission. </w:t>
      </w:r>
    </w:p>
    <w:p w14:paraId="46412257" w14:textId="77777777" w:rsidR="00467969" w:rsidRDefault="00467969" w:rsidP="00BE2275">
      <w:pPr>
        <w:pStyle w:val="BodyText"/>
      </w:pPr>
    </w:p>
    <w:p w14:paraId="585FC559" w14:textId="23B1C5D5" w:rsidR="00A820FA" w:rsidRDefault="00392027" w:rsidP="00BE2275">
      <w:pPr>
        <w:pStyle w:val="BodyText"/>
      </w:pPr>
      <w:r>
        <w:t xml:space="preserve">To submit comprehensive assessment plan, please visit </w:t>
      </w:r>
      <w:hyperlink r:id="rId13" w:history="1">
        <w:r w:rsidRPr="00392027">
          <w:rPr>
            <w:rStyle w:val="Hyperlink"/>
            <w:sz w:val="24"/>
          </w:rPr>
          <w:t>District Assessmen</w:t>
        </w:r>
        <w:bookmarkStart w:id="1" w:name="_GoBack"/>
        <w:bookmarkEnd w:id="1"/>
        <w:r w:rsidRPr="00392027">
          <w:rPr>
            <w:rStyle w:val="Hyperlink"/>
            <w:sz w:val="24"/>
          </w:rPr>
          <w:t>t Monitoring Google Form</w:t>
        </w:r>
      </w:hyperlink>
      <w:r>
        <w:t xml:space="preserve">. </w:t>
      </w:r>
      <w:r w:rsidR="00265321">
        <w:t>C</w:t>
      </w:r>
      <w:r w:rsidR="00A820FA">
        <w:t xml:space="preserve">omplete </w:t>
      </w:r>
      <w:r w:rsidR="00265321">
        <w:t>the entire Google F</w:t>
      </w:r>
      <w:r w:rsidR="00A820FA">
        <w:t xml:space="preserve">orm. Within </w:t>
      </w:r>
      <w:r w:rsidR="00E176C6">
        <w:t>the</w:t>
      </w:r>
      <w:r w:rsidR="00A820FA">
        <w:t xml:space="preserve"> form, LEAs will upload their comprehensive assessment plans.</w:t>
      </w:r>
      <w:r w:rsidR="00DD05F9" w:rsidRPr="00DD05F9">
        <w:t xml:space="preserve"> There will be a confirmation email</w:t>
      </w:r>
      <w:r w:rsidR="00DD05F9">
        <w:t xml:space="preserve"> sent</w:t>
      </w:r>
      <w:r w:rsidR="00DD05F9" w:rsidRPr="00DD05F9">
        <w:t xml:space="preserve"> when the comprehensive assessment plan has been submitted. </w:t>
      </w:r>
      <w:r w:rsidR="00A820FA">
        <w:t xml:space="preserve">If there are any questions or concerns the Assessment &amp; Accountability Department will contact the District Test Coordinator. Each LEA will receive feedback on their comprehensive assessment plan from the Assessment &amp; Accountability Department. </w:t>
      </w:r>
    </w:p>
    <w:p w14:paraId="1875576D" w14:textId="77777777" w:rsidR="00A820FA" w:rsidRDefault="00A820FA" w:rsidP="00BE2275">
      <w:pPr>
        <w:pStyle w:val="BodyText"/>
      </w:pPr>
    </w:p>
    <w:p w14:paraId="11DBD7B7" w14:textId="2182FE61" w:rsidR="00A820FA" w:rsidRDefault="00A820FA" w:rsidP="00BE2275">
      <w:pPr>
        <w:pStyle w:val="BodyText"/>
      </w:pPr>
      <w:r>
        <w:t xml:space="preserve">LEAs must submit their comprehensive assessment plan by </w:t>
      </w:r>
      <w:r w:rsidRPr="00A820FA">
        <w:rPr>
          <w:b/>
        </w:rPr>
        <w:t xml:space="preserve">April </w:t>
      </w:r>
      <w:r w:rsidR="00467969">
        <w:rPr>
          <w:b/>
        </w:rPr>
        <w:t>30</w:t>
      </w:r>
      <w:r w:rsidR="008E4946">
        <w:rPr>
          <w:b/>
        </w:rPr>
        <w:t>, 2019</w:t>
      </w:r>
      <w:r>
        <w:t>.</w:t>
      </w:r>
    </w:p>
    <w:p w14:paraId="3B14CE72" w14:textId="77777777" w:rsidR="00A820FA" w:rsidRDefault="00A820FA" w:rsidP="00BE2275">
      <w:pPr>
        <w:pStyle w:val="BodyText"/>
      </w:pPr>
    </w:p>
    <w:p w14:paraId="1F796CB9" w14:textId="2D50F3E3" w:rsidR="00A820FA" w:rsidRDefault="00A820FA" w:rsidP="00BE2275">
      <w:pPr>
        <w:pStyle w:val="BodyText"/>
      </w:pPr>
      <w:r>
        <w:t>If you have any questions or concerns, please contact:</w:t>
      </w:r>
    </w:p>
    <w:p w14:paraId="31A1F3DF" w14:textId="77777777" w:rsidR="00A820FA" w:rsidRDefault="00A820FA" w:rsidP="00BE2275">
      <w:pPr>
        <w:pStyle w:val="BodyText"/>
      </w:pPr>
    </w:p>
    <w:p w14:paraId="15A91679" w14:textId="54125548" w:rsidR="00A820FA" w:rsidRDefault="00A820FA" w:rsidP="00B039B6">
      <w:pPr>
        <w:pStyle w:val="BodyText"/>
      </w:pPr>
      <w:r w:rsidRPr="00B039B6">
        <w:t>Danielle</w:t>
      </w:r>
      <w:r>
        <w:t xml:space="preserve"> Taylor</w:t>
      </w:r>
    </w:p>
    <w:p w14:paraId="5E5E8046" w14:textId="64F78E44" w:rsidR="006D5BC5" w:rsidRDefault="006D5BC5" w:rsidP="00BE2275">
      <w:pPr>
        <w:pStyle w:val="BodyText"/>
      </w:pPr>
      <w:r>
        <w:t>Assessment Program Specialist</w:t>
      </w:r>
    </w:p>
    <w:p w14:paraId="050ABC38" w14:textId="236002FB" w:rsidR="00A820FA" w:rsidRDefault="00A820FA" w:rsidP="00BE2275">
      <w:pPr>
        <w:pStyle w:val="BodyText"/>
      </w:pPr>
      <w:r>
        <w:t>(208) 332-6903</w:t>
      </w:r>
    </w:p>
    <w:p w14:paraId="355F0CE8" w14:textId="24B5EE08" w:rsidR="00A820FA" w:rsidRDefault="00FA0C57" w:rsidP="00BE2275">
      <w:pPr>
        <w:pStyle w:val="BodyText"/>
      </w:pPr>
      <w:hyperlink r:id="rId14" w:history="1">
        <w:r w:rsidR="00A820FA" w:rsidRPr="00215E4A">
          <w:rPr>
            <w:rStyle w:val="Hyperlink"/>
            <w:sz w:val="24"/>
          </w:rPr>
          <w:t>dtaylor@sde.idaho.gov</w:t>
        </w:r>
      </w:hyperlink>
      <w:r w:rsidR="00A820FA">
        <w:t xml:space="preserve"> </w:t>
      </w:r>
    </w:p>
    <w:p w14:paraId="7306D364" w14:textId="77777777" w:rsidR="00BE2275" w:rsidRDefault="00BE2275">
      <w:pPr>
        <w:rPr>
          <w:rFonts w:eastAsia="Arial" w:cs="Arial"/>
          <w:color w:val="3B3B3B" w:themeColor="text1" w:themeTint="E6"/>
          <w:szCs w:val="24"/>
          <w:lang w:eastAsia="en-US"/>
        </w:rPr>
      </w:pPr>
      <w:r>
        <w:br w:type="page"/>
      </w:r>
    </w:p>
    <w:p w14:paraId="549C3802" w14:textId="7EB60841" w:rsidR="005349D9" w:rsidRDefault="00714464" w:rsidP="0002359C">
      <w:pPr>
        <w:pStyle w:val="Heading1"/>
        <w:spacing w:before="0" w:after="0"/>
      </w:pPr>
      <w:bookmarkStart w:id="2" w:name="_Toc500840176"/>
      <w:r>
        <w:t>[</w:t>
      </w:r>
      <w:r w:rsidR="00A210A5">
        <w:t xml:space="preserve">INSERT </w:t>
      </w:r>
      <w:r w:rsidR="00E61D0D">
        <w:t>LEA</w:t>
      </w:r>
      <w:r>
        <w:t xml:space="preserve"> Name] comprehensive assessment strategic plan</w:t>
      </w:r>
      <w:r w:rsidR="00E61D0D">
        <w:t xml:space="preserve"> [20__-20__]</w:t>
      </w:r>
      <w:bookmarkEnd w:id="2"/>
    </w:p>
    <w:p w14:paraId="081D9054" w14:textId="77777777" w:rsidR="00866EC9" w:rsidRDefault="00866EC9" w:rsidP="0002359C">
      <w:pPr>
        <w:pStyle w:val="BodyText"/>
      </w:pPr>
    </w:p>
    <w:p w14:paraId="713693B2" w14:textId="77777777" w:rsidR="00E61D0D" w:rsidRDefault="00E61D0D" w:rsidP="0002359C">
      <w:pPr>
        <w:pStyle w:val="BodyText"/>
      </w:pPr>
      <w:r w:rsidRPr="00E61D0D">
        <w:t>The [</w:t>
      </w:r>
      <w:r w:rsidR="00A210A5">
        <w:t xml:space="preserve">insert </w:t>
      </w:r>
      <w:r w:rsidRPr="00E61D0D">
        <w:t>LEA name]</w:t>
      </w:r>
      <w:r w:rsidR="00A210A5">
        <w:t>’s</w:t>
      </w:r>
      <w:r w:rsidRPr="00E61D0D">
        <w:t xml:space="preserve"> vision statement, mission statement, belief statements and learning goals provide the foundation for the Comprehensive Assessment System along with the District Strategic Plan and Idaho Content Standards.</w:t>
      </w:r>
    </w:p>
    <w:p w14:paraId="55CD01CF" w14:textId="77777777" w:rsidR="00E61D0D" w:rsidRDefault="00E61D0D" w:rsidP="0002359C">
      <w:pPr>
        <w:pStyle w:val="BodyText"/>
      </w:pPr>
    </w:p>
    <w:p w14:paraId="446361DA" w14:textId="032977BF" w:rsidR="00E61D0D" w:rsidRPr="00E61D0D" w:rsidRDefault="00E61D0D" w:rsidP="00F417D0">
      <w:pPr>
        <w:pStyle w:val="Heading2"/>
        <w:spacing w:before="0" w:after="0"/>
        <w:rPr>
          <w:rStyle w:val="Heading1Char"/>
          <w:rFonts w:ascii="Calibri" w:hAnsi="Calibri"/>
          <w:b w:val="0"/>
          <w:bCs/>
          <w:caps w:val="0"/>
          <w:color w:val="2B63AC" w:themeColor="background2" w:themeShade="80"/>
          <w:sz w:val="28"/>
          <w:szCs w:val="24"/>
        </w:rPr>
      </w:pPr>
      <w:bookmarkStart w:id="3" w:name="_Toc500840177"/>
      <w:r w:rsidRPr="00E61D0D">
        <w:rPr>
          <w:rStyle w:val="Heading1Char"/>
          <w:rFonts w:ascii="Calibri" w:hAnsi="Calibri"/>
          <w:b w:val="0"/>
          <w:bCs/>
          <w:caps w:val="0"/>
          <w:color w:val="2B63AC" w:themeColor="background2" w:themeShade="80"/>
          <w:sz w:val="28"/>
          <w:szCs w:val="24"/>
        </w:rPr>
        <w:t xml:space="preserve">Philosophy &amp; Purpose of the </w:t>
      </w:r>
      <w:r w:rsidR="00D43268">
        <w:rPr>
          <w:rStyle w:val="Heading1Char"/>
          <w:rFonts w:ascii="Calibri" w:hAnsi="Calibri"/>
          <w:b w:val="0"/>
          <w:bCs/>
          <w:caps w:val="0"/>
          <w:color w:val="2B63AC" w:themeColor="background2" w:themeShade="80"/>
          <w:sz w:val="28"/>
          <w:szCs w:val="24"/>
        </w:rPr>
        <w:t xml:space="preserve">State </w:t>
      </w:r>
      <w:r w:rsidRPr="00E61D0D">
        <w:rPr>
          <w:rStyle w:val="Heading1Char"/>
          <w:rFonts w:ascii="Calibri" w:hAnsi="Calibri"/>
          <w:b w:val="0"/>
          <w:bCs/>
          <w:caps w:val="0"/>
          <w:color w:val="2B63AC" w:themeColor="background2" w:themeShade="80"/>
          <w:sz w:val="28"/>
          <w:szCs w:val="24"/>
        </w:rPr>
        <w:t>Comprehensive Assessment Program:</w:t>
      </w:r>
      <w:bookmarkEnd w:id="3"/>
    </w:p>
    <w:p w14:paraId="33ADB97E" w14:textId="77777777" w:rsidR="00866EC9" w:rsidRDefault="00866EC9" w:rsidP="00866EC9">
      <w:pPr>
        <w:pStyle w:val="Heading3"/>
        <w:spacing w:before="0"/>
      </w:pPr>
    </w:p>
    <w:p w14:paraId="2AB1F3B0" w14:textId="77777777" w:rsidR="00E61D0D" w:rsidRDefault="000352C9" w:rsidP="00866EC9">
      <w:pPr>
        <w:pStyle w:val="Heading3"/>
        <w:spacing w:before="0"/>
      </w:pPr>
      <w:bookmarkStart w:id="4" w:name="_Toc500840178"/>
      <w:r>
        <w:t xml:space="preserve">Assessment in Public Schools - </w:t>
      </w:r>
      <w:r w:rsidR="00E61D0D" w:rsidRPr="00E61D0D">
        <w:t>Philosophy - Idaho Code §08.02.03.111.01</w:t>
      </w:r>
      <w:bookmarkEnd w:id="4"/>
    </w:p>
    <w:p w14:paraId="07DE6369" w14:textId="014DAA88" w:rsidR="00E61D0D" w:rsidRPr="000352C9" w:rsidRDefault="00E61D0D" w:rsidP="00866EC9">
      <w:pPr>
        <w:pStyle w:val="BodyText"/>
        <w:rPr>
          <w:i/>
        </w:rPr>
      </w:pPr>
      <w:r w:rsidRPr="000352C9">
        <w:rPr>
          <w:i/>
        </w:rPr>
        <w:t xml:space="preserve">Acquiring the basic skills is essential to realization of full education, vocational and personal/social development. Since Idaho schools are responsible for instruction in the basic scholastic skills, the State Board of Education has a vested interest in regularly surveying student skill acquisition as an index of the effectiveness of the educational program. This information can best be secured through objective assessment of student growth. The State </w:t>
      </w:r>
      <w:r w:rsidR="00F60DFE">
        <w:rPr>
          <w:i/>
        </w:rPr>
        <w:t>B</w:t>
      </w:r>
      <w:r w:rsidRPr="000352C9">
        <w:rPr>
          <w:i/>
        </w:rPr>
        <w:t>oard of Education will provide oversight for all components of the comprehensive assessment program.</w:t>
      </w:r>
    </w:p>
    <w:p w14:paraId="799856A8" w14:textId="77777777" w:rsidR="00E61D0D" w:rsidRDefault="00E61D0D" w:rsidP="00866EC9">
      <w:pPr>
        <w:pStyle w:val="BodyText"/>
      </w:pPr>
    </w:p>
    <w:p w14:paraId="64416EFA" w14:textId="77777777" w:rsidR="00E61D0D" w:rsidRDefault="000352C9" w:rsidP="00866EC9">
      <w:pPr>
        <w:pStyle w:val="Heading3"/>
        <w:spacing w:before="0"/>
      </w:pPr>
      <w:bookmarkStart w:id="5" w:name="_Toc500840179"/>
      <w:r>
        <w:t xml:space="preserve">Assessment in Public Schools - </w:t>
      </w:r>
      <w:r w:rsidR="00E61D0D" w:rsidRPr="00E61D0D">
        <w:t>Purpose -Idaho Code §08.02.03.111.02</w:t>
      </w:r>
      <w:bookmarkEnd w:id="5"/>
    </w:p>
    <w:p w14:paraId="3D4B6814" w14:textId="77777777" w:rsidR="00E61D0D" w:rsidRPr="000352C9" w:rsidRDefault="00E61D0D" w:rsidP="00866EC9">
      <w:pPr>
        <w:pStyle w:val="BodyText"/>
        <w:rPr>
          <w:i/>
        </w:rPr>
      </w:pPr>
      <w:r w:rsidRPr="000352C9">
        <w:rPr>
          <w:i/>
        </w:rPr>
        <w:t xml:space="preserve">The purpose of assessment in the public schools is to:  </w:t>
      </w:r>
    </w:p>
    <w:p w14:paraId="10E49964" w14:textId="77777777" w:rsidR="00E61D0D" w:rsidRPr="000352C9" w:rsidRDefault="00E61D0D" w:rsidP="00866EC9">
      <w:pPr>
        <w:pStyle w:val="BodyText"/>
        <w:numPr>
          <w:ilvl w:val="0"/>
          <w:numId w:val="5"/>
        </w:numPr>
        <w:rPr>
          <w:i/>
        </w:rPr>
      </w:pPr>
      <w:r w:rsidRPr="000352C9">
        <w:rPr>
          <w:i/>
        </w:rPr>
        <w:t>measure and improve student achievement;</w:t>
      </w:r>
    </w:p>
    <w:p w14:paraId="2CDD47CD" w14:textId="77777777" w:rsidR="00E61D0D" w:rsidRPr="000352C9" w:rsidRDefault="00E61D0D" w:rsidP="00866EC9">
      <w:pPr>
        <w:pStyle w:val="BodyText"/>
        <w:numPr>
          <w:ilvl w:val="0"/>
          <w:numId w:val="5"/>
        </w:numPr>
        <w:rPr>
          <w:i/>
        </w:rPr>
      </w:pPr>
      <w:r w:rsidRPr="000352C9">
        <w:rPr>
          <w:i/>
        </w:rPr>
        <w:t>assist classroom teachers in designing lessons;</w:t>
      </w:r>
    </w:p>
    <w:p w14:paraId="40185F56" w14:textId="77777777" w:rsidR="00E61D0D" w:rsidRPr="000352C9" w:rsidRDefault="00E61D0D" w:rsidP="00866EC9">
      <w:pPr>
        <w:pStyle w:val="BodyText"/>
        <w:numPr>
          <w:ilvl w:val="0"/>
          <w:numId w:val="5"/>
        </w:numPr>
        <w:rPr>
          <w:i/>
        </w:rPr>
      </w:pPr>
      <w:r w:rsidRPr="000352C9">
        <w:rPr>
          <w:i/>
        </w:rPr>
        <w:t>identify areas needing intervention and remediation and acceleration;</w:t>
      </w:r>
    </w:p>
    <w:p w14:paraId="020E343F" w14:textId="77777777" w:rsidR="00E61D0D" w:rsidRPr="000352C9" w:rsidRDefault="00E61D0D" w:rsidP="00866EC9">
      <w:pPr>
        <w:pStyle w:val="BodyText"/>
        <w:numPr>
          <w:ilvl w:val="0"/>
          <w:numId w:val="5"/>
        </w:numPr>
        <w:rPr>
          <w:i/>
        </w:rPr>
      </w:pPr>
      <w:r w:rsidRPr="000352C9">
        <w:rPr>
          <w:i/>
        </w:rPr>
        <w:t>assist school districts in evaluating local curriculum and instructional practices in order to make needed curriculum adjustments;</w:t>
      </w:r>
    </w:p>
    <w:p w14:paraId="75F70BBB" w14:textId="77777777" w:rsidR="00E61D0D" w:rsidRPr="000352C9" w:rsidRDefault="00E61D0D" w:rsidP="00866EC9">
      <w:pPr>
        <w:pStyle w:val="BodyText"/>
        <w:numPr>
          <w:ilvl w:val="0"/>
          <w:numId w:val="5"/>
        </w:numPr>
        <w:rPr>
          <w:i/>
        </w:rPr>
      </w:pPr>
      <w:r w:rsidRPr="000352C9">
        <w:rPr>
          <w:i/>
        </w:rPr>
        <w:t>inform parents and guardians of their child’s progress;</w:t>
      </w:r>
    </w:p>
    <w:p w14:paraId="218A03A4" w14:textId="77777777" w:rsidR="00E61D0D" w:rsidRPr="000352C9" w:rsidRDefault="00E61D0D" w:rsidP="00866EC9">
      <w:pPr>
        <w:pStyle w:val="BodyText"/>
        <w:numPr>
          <w:ilvl w:val="0"/>
          <w:numId w:val="5"/>
        </w:numPr>
        <w:rPr>
          <w:i/>
        </w:rPr>
      </w:pPr>
      <w:r w:rsidRPr="000352C9">
        <w:rPr>
          <w:i/>
        </w:rPr>
        <w:t>provide comparative local, state and national data regarding the achievement of students in essential skill areas;</w:t>
      </w:r>
    </w:p>
    <w:p w14:paraId="46BA7AFA" w14:textId="77777777" w:rsidR="00E61D0D" w:rsidRPr="000352C9" w:rsidRDefault="00E61D0D" w:rsidP="00866EC9">
      <w:pPr>
        <w:pStyle w:val="BodyText"/>
        <w:numPr>
          <w:ilvl w:val="0"/>
          <w:numId w:val="5"/>
        </w:numPr>
        <w:rPr>
          <w:i/>
        </w:rPr>
      </w:pPr>
      <w:r w:rsidRPr="000352C9">
        <w:rPr>
          <w:i/>
        </w:rPr>
        <w:t>identify performance trends in student achievement across grade levels tested and student growth over time; and</w:t>
      </w:r>
    </w:p>
    <w:p w14:paraId="7B0C9ED6" w14:textId="77777777" w:rsidR="00E61D0D" w:rsidRPr="000352C9" w:rsidRDefault="00E61D0D" w:rsidP="00866EC9">
      <w:pPr>
        <w:pStyle w:val="BodyText"/>
        <w:numPr>
          <w:ilvl w:val="0"/>
          <w:numId w:val="5"/>
        </w:numPr>
        <w:rPr>
          <w:i/>
        </w:rPr>
      </w:pPr>
      <w:proofErr w:type="gramStart"/>
      <w:r w:rsidRPr="000352C9">
        <w:rPr>
          <w:i/>
        </w:rPr>
        <w:t>help</w:t>
      </w:r>
      <w:proofErr w:type="gramEnd"/>
      <w:r w:rsidRPr="000352C9">
        <w:rPr>
          <w:i/>
        </w:rPr>
        <w:t xml:space="preserve"> determine technical assistance/consultation priorities for the State Department of Education.</w:t>
      </w:r>
    </w:p>
    <w:p w14:paraId="2E3665AA" w14:textId="77777777" w:rsidR="00E61D0D" w:rsidRDefault="00E61D0D" w:rsidP="00866EC9">
      <w:pPr>
        <w:pStyle w:val="BodyText"/>
      </w:pPr>
    </w:p>
    <w:p w14:paraId="77E6F037" w14:textId="77777777" w:rsidR="00E61D0D" w:rsidRPr="00E61D0D" w:rsidRDefault="00E61D0D" w:rsidP="00866EC9">
      <w:pPr>
        <w:pStyle w:val="Heading3"/>
        <w:spacing w:before="0"/>
      </w:pPr>
      <w:bookmarkStart w:id="6" w:name="_Toc500840180"/>
      <w:r w:rsidRPr="00E61D0D">
        <w:t>LEA Assessment Philosophy/Vision</w:t>
      </w:r>
      <w:bookmarkEnd w:id="6"/>
    </w:p>
    <w:p w14:paraId="719A566E" w14:textId="77777777" w:rsidR="00E61D0D" w:rsidRDefault="000352C9" w:rsidP="00866EC9">
      <w:pPr>
        <w:pStyle w:val="BodyText"/>
      </w:pPr>
      <w:r w:rsidRPr="000352C9">
        <w:t>[</w:t>
      </w:r>
      <w:r w:rsidR="00E61D0D" w:rsidRPr="000352C9">
        <w:t xml:space="preserve">Insert </w:t>
      </w:r>
      <w:r w:rsidRPr="000352C9">
        <w:t xml:space="preserve">LEA </w:t>
      </w:r>
      <w:r w:rsidR="00E61D0D" w:rsidRPr="000352C9">
        <w:t>philosophy/vision</w:t>
      </w:r>
      <w:r w:rsidRPr="000352C9">
        <w:t>]</w:t>
      </w:r>
    </w:p>
    <w:p w14:paraId="48F29BE4" w14:textId="77777777" w:rsidR="00E61D0D" w:rsidRDefault="00E61D0D" w:rsidP="00866EC9">
      <w:pPr>
        <w:pStyle w:val="BodyText"/>
      </w:pPr>
    </w:p>
    <w:p w14:paraId="1E536341" w14:textId="77777777" w:rsidR="00E61D0D" w:rsidRDefault="00E61D0D" w:rsidP="00866EC9">
      <w:pPr>
        <w:pStyle w:val="Heading3"/>
        <w:spacing w:before="0"/>
      </w:pPr>
      <w:bookmarkStart w:id="7" w:name="_Toc500840181"/>
      <w:r w:rsidRPr="00E61D0D">
        <w:t>LEA Assessment Purpose/Mission</w:t>
      </w:r>
      <w:bookmarkEnd w:id="7"/>
      <w:r w:rsidRPr="00E61D0D">
        <w:t xml:space="preserve"> </w:t>
      </w:r>
    </w:p>
    <w:p w14:paraId="00137DE6" w14:textId="77777777" w:rsidR="00E61D0D" w:rsidRDefault="000352C9" w:rsidP="00866EC9">
      <w:pPr>
        <w:pStyle w:val="BodyText"/>
      </w:pPr>
      <w:r>
        <w:t>[</w:t>
      </w:r>
      <w:r w:rsidR="00E61D0D" w:rsidRPr="00E61D0D">
        <w:t>Insert</w:t>
      </w:r>
      <w:r>
        <w:t xml:space="preserve"> LEA</w:t>
      </w:r>
      <w:r w:rsidR="00E61D0D" w:rsidRPr="00E61D0D">
        <w:t xml:space="preserve"> purpose/mission</w:t>
      </w:r>
      <w:r>
        <w:t>]</w:t>
      </w:r>
    </w:p>
    <w:p w14:paraId="06D18666" w14:textId="77777777" w:rsidR="00E61D0D" w:rsidRDefault="00E61D0D" w:rsidP="00866EC9">
      <w:pPr>
        <w:pStyle w:val="BodyText"/>
      </w:pPr>
    </w:p>
    <w:p w14:paraId="2BBAEFE4" w14:textId="77777777" w:rsidR="00F417D0" w:rsidRDefault="00F417D0">
      <w:pPr>
        <w:rPr>
          <w:bCs/>
          <w:color w:val="2B63AC" w:themeColor="background2" w:themeShade="80"/>
          <w:sz w:val="28"/>
          <w:szCs w:val="24"/>
        </w:rPr>
      </w:pPr>
      <w:r>
        <w:br w:type="page"/>
      </w:r>
    </w:p>
    <w:p w14:paraId="2F1DA01E" w14:textId="3659BD2B" w:rsidR="00866EC9" w:rsidRDefault="00866EC9" w:rsidP="006A068B">
      <w:pPr>
        <w:pStyle w:val="Heading2"/>
        <w:spacing w:before="0" w:after="0"/>
      </w:pPr>
      <w:bookmarkStart w:id="8" w:name="_Toc500840182"/>
      <w:r w:rsidRPr="00866EC9">
        <w:t>Assessments:</w:t>
      </w:r>
      <w:bookmarkEnd w:id="8"/>
    </w:p>
    <w:p w14:paraId="1E9474B6" w14:textId="77777777" w:rsidR="00D7300A" w:rsidRDefault="00D7300A" w:rsidP="006A068B">
      <w:pPr>
        <w:pStyle w:val="Heading3"/>
        <w:spacing w:before="0"/>
      </w:pPr>
    </w:p>
    <w:p w14:paraId="404E3B44" w14:textId="77777777" w:rsidR="006A068B" w:rsidRDefault="006A068B" w:rsidP="006A068B">
      <w:pPr>
        <w:pStyle w:val="Heading3"/>
        <w:spacing w:before="0"/>
      </w:pPr>
      <w:bookmarkStart w:id="9" w:name="_Toc500840183"/>
      <w:r>
        <w:t>State and LEA Assessments</w:t>
      </w:r>
      <w:bookmarkEnd w:id="9"/>
    </w:p>
    <w:p w14:paraId="14446EAE" w14:textId="0E6AC9DF" w:rsidR="006A068B" w:rsidRDefault="00FA0C57" w:rsidP="006A068B">
      <w:pPr>
        <w:pStyle w:val="BodyText"/>
      </w:pPr>
      <w:hyperlink w:anchor="_Table_1_–" w:history="1">
        <w:r w:rsidR="00F417D0" w:rsidRPr="004A3EAE">
          <w:rPr>
            <w:rStyle w:val="Hyperlink"/>
            <w:sz w:val="24"/>
          </w:rPr>
          <w:t>Table 1 – State Assessments</w:t>
        </w:r>
      </w:hyperlink>
      <w:r w:rsidR="00F417D0">
        <w:t xml:space="preserve"> </w:t>
      </w:r>
      <w:r w:rsidR="00563CA9">
        <w:t>has been</w:t>
      </w:r>
      <w:r w:rsidR="00F417D0">
        <w:t xml:space="preserve"> completed. Pl</w:t>
      </w:r>
      <w:r w:rsidR="006A068B">
        <w:t xml:space="preserve">ease </w:t>
      </w:r>
      <w:r w:rsidR="000352C9">
        <w:t xml:space="preserve">complete </w:t>
      </w:r>
      <w:hyperlink w:anchor="_Table_2_–" w:history="1">
        <w:r w:rsidR="00F417D0" w:rsidRPr="004A3EAE">
          <w:rPr>
            <w:rStyle w:val="Hyperlink"/>
            <w:sz w:val="24"/>
          </w:rPr>
          <w:t>Table 2</w:t>
        </w:r>
        <w:r w:rsidR="002109A0" w:rsidRPr="004A3EAE">
          <w:rPr>
            <w:rStyle w:val="Hyperlink"/>
            <w:sz w:val="24"/>
          </w:rPr>
          <w:t xml:space="preserve"> </w:t>
        </w:r>
        <w:r w:rsidR="00563CA9" w:rsidRPr="004A3EAE">
          <w:rPr>
            <w:rStyle w:val="Hyperlink"/>
            <w:sz w:val="24"/>
          </w:rPr>
          <w:t>– LEA Assessment</w:t>
        </w:r>
        <w:r w:rsidR="00EB5D34" w:rsidRPr="004A3EAE">
          <w:rPr>
            <w:rStyle w:val="Hyperlink"/>
            <w:sz w:val="24"/>
          </w:rPr>
          <w:t>s</w:t>
        </w:r>
      </w:hyperlink>
      <w:r w:rsidR="00563CA9">
        <w:t xml:space="preserve"> </w:t>
      </w:r>
      <w:r w:rsidR="006A068B">
        <w:t>with the following information</w:t>
      </w:r>
      <w:r w:rsidR="00563CA9">
        <w:t xml:space="preserve"> for locally administered assessments</w:t>
      </w:r>
      <w:r w:rsidR="00EB5D34">
        <w:t>:</w:t>
      </w:r>
    </w:p>
    <w:p w14:paraId="1F6E1027" w14:textId="77777777" w:rsidR="00563CA9" w:rsidRDefault="00563CA9" w:rsidP="006A068B">
      <w:pPr>
        <w:pStyle w:val="BodyText"/>
      </w:pPr>
    </w:p>
    <w:p w14:paraId="2056CDEC" w14:textId="77777777" w:rsidR="00D7300A" w:rsidRDefault="00D7300A" w:rsidP="006A068B">
      <w:pPr>
        <w:pStyle w:val="BodyText"/>
        <w:numPr>
          <w:ilvl w:val="0"/>
          <w:numId w:val="6"/>
        </w:numPr>
      </w:pPr>
      <w:r>
        <w:t>Assessment</w:t>
      </w:r>
    </w:p>
    <w:p w14:paraId="3D269FDD" w14:textId="77777777" w:rsidR="006A068B" w:rsidRDefault="00AE1025" w:rsidP="00D7300A">
      <w:pPr>
        <w:pStyle w:val="BodyText"/>
        <w:numPr>
          <w:ilvl w:val="1"/>
          <w:numId w:val="6"/>
        </w:numPr>
      </w:pPr>
      <w:r>
        <w:t>For the LEA Assessments Section, enter assessments required by the LEA.</w:t>
      </w:r>
    </w:p>
    <w:p w14:paraId="0DCFC5EB" w14:textId="77777777" w:rsidR="00AE1025" w:rsidRDefault="00AE1025" w:rsidP="006A068B">
      <w:pPr>
        <w:pStyle w:val="BodyText"/>
        <w:numPr>
          <w:ilvl w:val="0"/>
          <w:numId w:val="6"/>
        </w:numPr>
      </w:pPr>
      <w:r>
        <w:t>Grade Level</w:t>
      </w:r>
    </w:p>
    <w:p w14:paraId="76E879AC" w14:textId="77777777" w:rsidR="005E77A9" w:rsidRDefault="00AE1025" w:rsidP="005E77A9">
      <w:pPr>
        <w:pStyle w:val="BodyText"/>
        <w:numPr>
          <w:ilvl w:val="1"/>
          <w:numId w:val="6"/>
        </w:numPr>
      </w:pPr>
      <w:r>
        <w:t>Specify grade level(s) for which the assessment is administered.</w:t>
      </w:r>
    </w:p>
    <w:p w14:paraId="4F90A941" w14:textId="77777777" w:rsidR="005E77A9" w:rsidRDefault="005E77A9" w:rsidP="005E77A9">
      <w:pPr>
        <w:pStyle w:val="BodyText"/>
        <w:numPr>
          <w:ilvl w:val="0"/>
          <w:numId w:val="6"/>
        </w:numPr>
      </w:pPr>
      <w:r>
        <w:t>Test Schedule</w:t>
      </w:r>
    </w:p>
    <w:p w14:paraId="7BBA007F" w14:textId="552B9FFE" w:rsidR="005E77A9" w:rsidRDefault="005E77A9" w:rsidP="005E77A9">
      <w:pPr>
        <w:pStyle w:val="BodyText"/>
        <w:numPr>
          <w:ilvl w:val="1"/>
          <w:numId w:val="6"/>
        </w:numPr>
      </w:pPr>
      <w:r>
        <w:t>Provide the test window for the assessment</w:t>
      </w:r>
      <w:r w:rsidR="00B92497">
        <w:t>.</w:t>
      </w:r>
    </w:p>
    <w:p w14:paraId="29B1F8D5" w14:textId="77777777" w:rsidR="00AE1025" w:rsidRDefault="00AE1025" w:rsidP="006A068B">
      <w:pPr>
        <w:pStyle w:val="BodyText"/>
        <w:numPr>
          <w:ilvl w:val="0"/>
          <w:numId w:val="6"/>
        </w:numPr>
      </w:pPr>
      <w:r>
        <w:t>Purpose of Assessment</w:t>
      </w:r>
    </w:p>
    <w:p w14:paraId="2BA3BE0D" w14:textId="77777777" w:rsidR="006A068B" w:rsidRDefault="00AE1025" w:rsidP="00AE1025">
      <w:pPr>
        <w:pStyle w:val="BodyText"/>
        <w:numPr>
          <w:ilvl w:val="1"/>
          <w:numId w:val="6"/>
        </w:numPr>
      </w:pPr>
      <w:r>
        <w:t>Describe the purpose of the assessment.</w:t>
      </w:r>
    </w:p>
    <w:p w14:paraId="43BEB4D1" w14:textId="77777777" w:rsidR="00AE1025" w:rsidRDefault="00AE1025" w:rsidP="006A068B">
      <w:pPr>
        <w:pStyle w:val="BodyText"/>
        <w:numPr>
          <w:ilvl w:val="0"/>
          <w:numId w:val="6"/>
        </w:numPr>
      </w:pPr>
      <w:r>
        <w:t>Reporting</w:t>
      </w:r>
    </w:p>
    <w:p w14:paraId="062B8355" w14:textId="77777777" w:rsidR="006A068B" w:rsidRDefault="006A068B" w:rsidP="00AE1025">
      <w:pPr>
        <w:pStyle w:val="BodyText"/>
        <w:numPr>
          <w:ilvl w:val="1"/>
          <w:numId w:val="6"/>
        </w:numPr>
      </w:pPr>
      <w:r>
        <w:t xml:space="preserve">How are </w:t>
      </w:r>
      <w:r w:rsidR="00AE1025">
        <w:t xml:space="preserve">test </w:t>
      </w:r>
      <w:r>
        <w:t>results reported?</w:t>
      </w:r>
    </w:p>
    <w:p w14:paraId="4E59F958" w14:textId="77777777" w:rsidR="00AE1025" w:rsidRDefault="00AE1025" w:rsidP="006A068B">
      <w:pPr>
        <w:pStyle w:val="BodyText"/>
        <w:numPr>
          <w:ilvl w:val="0"/>
          <w:numId w:val="6"/>
        </w:numPr>
      </w:pPr>
      <w:r>
        <w:t xml:space="preserve">Administration </w:t>
      </w:r>
      <w:r w:rsidR="000352C9">
        <w:t>Mode</w:t>
      </w:r>
    </w:p>
    <w:p w14:paraId="6CBF77E9" w14:textId="77777777" w:rsidR="006A068B" w:rsidRDefault="00AE1025" w:rsidP="00AE1025">
      <w:pPr>
        <w:pStyle w:val="BodyText"/>
        <w:numPr>
          <w:ilvl w:val="1"/>
          <w:numId w:val="6"/>
        </w:numPr>
      </w:pPr>
      <w:r>
        <w:t>Specify medium through which the assessment is administered (computer, on-on-one, paper/pencil, etc.).</w:t>
      </w:r>
    </w:p>
    <w:p w14:paraId="086828C6" w14:textId="77777777" w:rsidR="00AE1025" w:rsidRDefault="00AE1025" w:rsidP="006A068B">
      <w:pPr>
        <w:pStyle w:val="BodyText"/>
        <w:numPr>
          <w:ilvl w:val="0"/>
          <w:numId w:val="6"/>
        </w:numPr>
      </w:pPr>
      <w:r>
        <w:t>Test Vendor</w:t>
      </w:r>
    </w:p>
    <w:p w14:paraId="1EF0E29D" w14:textId="77777777" w:rsidR="006A068B" w:rsidRDefault="00AE1025" w:rsidP="00AE1025">
      <w:pPr>
        <w:pStyle w:val="BodyText"/>
        <w:numPr>
          <w:ilvl w:val="1"/>
          <w:numId w:val="6"/>
        </w:numPr>
      </w:pPr>
      <w:r>
        <w:t>Name the test vendor, if any.</w:t>
      </w:r>
    </w:p>
    <w:p w14:paraId="1A325ABC" w14:textId="77777777" w:rsidR="00D13EE5" w:rsidRDefault="00D13EE5" w:rsidP="00D13EE5">
      <w:pPr>
        <w:pStyle w:val="BodyText"/>
        <w:ind w:left="720"/>
      </w:pPr>
    </w:p>
    <w:p w14:paraId="18CF8C88" w14:textId="3D9AC849" w:rsidR="00D13EE5" w:rsidRDefault="00D13EE5" w:rsidP="00D13EE5">
      <w:pPr>
        <w:pStyle w:val="Note"/>
        <w:spacing w:after="0"/>
      </w:pPr>
      <w:r w:rsidRPr="00D13EE5">
        <w:rPr>
          <w:b/>
        </w:rPr>
        <w:t>Note</w:t>
      </w:r>
      <w:r>
        <w:t xml:space="preserve">: </w:t>
      </w:r>
      <w:r w:rsidRPr="00866EC9">
        <w:t xml:space="preserve">Assessment types and definitions see </w:t>
      </w:r>
      <w:hyperlink w:anchor="_Appendix_A:_" w:history="1">
        <w:r w:rsidRPr="004A3EAE">
          <w:rPr>
            <w:rStyle w:val="Hyperlink"/>
            <w:sz w:val="24"/>
          </w:rPr>
          <w:t>Appendix A</w:t>
        </w:r>
      </w:hyperlink>
      <w:r w:rsidRPr="00866EC9">
        <w:t>.</w:t>
      </w:r>
      <w:r>
        <w:t xml:space="preserve"> </w:t>
      </w:r>
    </w:p>
    <w:p w14:paraId="6D4EF3A7" w14:textId="77777777" w:rsidR="00681153" w:rsidRDefault="00681153">
      <w:pPr>
        <w:rPr>
          <w:rFonts w:eastAsia="Arial" w:cs="Arial"/>
          <w:color w:val="3B3B3B" w:themeColor="text1" w:themeTint="E6"/>
          <w:szCs w:val="24"/>
          <w:lang w:eastAsia="en-US"/>
        </w:rPr>
      </w:pPr>
      <w:r>
        <w:br w:type="page"/>
      </w:r>
    </w:p>
    <w:p w14:paraId="08E63AFE" w14:textId="77777777" w:rsidR="00681153" w:rsidRDefault="00681153" w:rsidP="00681153">
      <w:pPr>
        <w:pStyle w:val="BodyText"/>
        <w:sectPr w:rsidR="00681153" w:rsidSect="00866EC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720" w:gutter="0"/>
          <w:cols w:space="720"/>
          <w:titlePg/>
          <w:docGrid w:linePitch="326"/>
        </w:sectPr>
      </w:pPr>
    </w:p>
    <w:p w14:paraId="0371D65A" w14:textId="4D23647F" w:rsidR="00681153" w:rsidRPr="00940C28" w:rsidRDefault="00071ABD" w:rsidP="00A72C88">
      <w:pPr>
        <w:pStyle w:val="Heading4"/>
      </w:pPr>
      <w:bookmarkStart w:id="10" w:name="_Table_1_–"/>
      <w:bookmarkEnd w:id="10"/>
      <w:r>
        <w:t>Table 1 – S</w:t>
      </w:r>
      <w:r w:rsidR="00681153">
        <w:t xml:space="preserve">tate </w:t>
      </w:r>
      <w:r>
        <w:t>A</w:t>
      </w:r>
      <w:r w:rsidR="00681153">
        <w:t>ssessments</w:t>
      </w:r>
    </w:p>
    <w:tbl>
      <w:tblPr>
        <w:tblStyle w:val="ProposalTable"/>
        <w:tblW w:w="5629" w:type="pct"/>
        <w:tblInd w:w="-815" w:type="dxa"/>
        <w:tblLook w:val="04A0" w:firstRow="1" w:lastRow="0" w:firstColumn="1" w:lastColumn="0" w:noHBand="0" w:noVBand="1"/>
        <w:tblDescription w:val="Describe the table"/>
      </w:tblPr>
      <w:tblGrid>
        <w:gridCol w:w="2083"/>
        <w:gridCol w:w="2083"/>
        <w:gridCol w:w="2083"/>
        <w:gridCol w:w="2083"/>
        <w:gridCol w:w="2083"/>
        <w:gridCol w:w="2082"/>
        <w:gridCol w:w="2082"/>
      </w:tblGrid>
      <w:tr w:rsidR="00B92497" w:rsidRPr="00681153" w14:paraId="3BBA5D9E" w14:textId="77777777" w:rsidTr="002109A0">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38F763" w14:textId="77777777" w:rsidR="00B92497" w:rsidRPr="00681153" w:rsidRDefault="00B92497" w:rsidP="00AF17D7">
            <w:pPr>
              <w:pStyle w:val="BodyText"/>
              <w:spacing w:before="0"/>
            </w:pPr>
            <w:r w:rsidRPr="00681153">
              <w:t>1.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776FC0" w14:textId="77777777" w:rsidR="00B92497" w:rsidRPr="00681153" w:rsidRDefault="00B92497" w:rsidP="00AF17D7">
            <w:pPr>
              <w:pStyle w:val="BodyText"/>
              <w:spacing w:before="0"/>
            </w:pPr>
            <w:r w:rsidRPr="00681153">
              <w:t>2. Grade Level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F7725DF" w14:textId="1A63F548" w:rsidR="00B92497" w:rsidRPr="00681153" w:rsidRDefault="00B92497" w:rsidP="00B92497">
            <w:pPr>
              <w:pStyle w:val="BodyText"/>
              <w:jc w:val="center"/>
            </w:pPr>
            <w:r>
              <w:t>3. Test Schedule</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E06E9FA" w14:textId="521434E8" w:rsidR="00B92497" w:rsidRPr="00681153" w:rsidRDefault="00B92497" w:rsidP="00AF17D7">
            <w:pPr>
              <w:pStyle w:val="BodyText"/>
              <w:spacing w:before="0"/>
            </w:pPr>
            <w:r>
              <w:t>4</w:t>
            </w:r>
            <w:r w:rsidRPr="00681153">
              <w:t>. Purpose</w:t>
            </w:r>
            <w:r>
              <w:t xml:space="preserve"> of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A4ACB67" w14:textId="23FFFC67" w:rsidR="00B92497" w:rsidRPr="00681153" w:rsidRDefault="00B92497" w:rsidP="00AF17D7">
            <w:pPr>
              <w:pStyle w:val="BodyText"/>
              <w:spacing w:before="0"/>
            </w:pPr>
            <w:r>
              <w:t>5</w:t>
            </w:r>
            <w:r w:rsidRPr="00681153">
              <w:t>. Reporting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269EF01" w14:textId="77777777" w:rsidR="00B92497" w:rsidRPr="00681153" w:rsidRDefault="00B92497" w:rsidP="00AE1025">
            <w:pPr>
              <w:pStyle w:val="BodyText"/>
              <w:spacing w:before="0"/>
            </w:pPr>
            <w:r w:rsidRPr="00B92497">
              <w:t>6. Administration Mode</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6502E93B" w14:textId="77777777" w:rsidR="00B92497" w:rsidRPr="00681153" w:rsidRDefault="00B92497" w:rsidP="00AF17D7">
            <w:pPr>
              <w:pStyle w:val="BodyText"/>
              <w:spacing w:before="0"/>
            </w:pPr>
            <w:r w:rsidRPr="00681153">
              <w:t xml:space="preserve">7. </w:t>
            </w:r>
            <w:r>
              <w:t xml:space="preserve">Test </w:t>
            </w:r>
            <w:r w:rsidRPr="00681153">
              <w:t>Vendor</w:t>
            </w:r>
          </w:p>
        </w:tc>
      </w:tr>
      <w:tr w:rsidR="00B92497" w14:paraId="5C79E4FB"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A6406D" w14:textId="77777777" w:rsidR="00B92497" w:rsidRDefault="00B92497" w:rsidP="00AF17D7">
            <w:pPr>
              <w:pStyle w:val="BodyText"/>
              <w:spacing w:before="0"/>
            </w:pPr>
            <w:r w:rsidRPr="00681153">
              <w:t>Civics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002811F" w14:textId="77777777" w:rsidR="00B92497" w:rsidRDefault="00B92497" w:rsidP="00AF17D7">
            <w:pPr>
              <w:pStyle w:val="BodyText"/>
              <w:spacing w:before="0"/>
            </w:pPr>
            <w:r w:rsidRPr="00681153">
              <w:t>Any time after grade 7</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34F6B90" w14:textId="417E0E50" w:rsidR="00B92497" w:rsidRPr="00AF17D7" w:rsidRDefault="000C6332" w:rsidP="00AF17D7">
            <w:pPr>
              <w:pStyle w:val="BodyText"/>
            </w:pPr>
            <w:r>
              <w:t>Determined by LEA</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B204EEA" w14:textId="40722DCE" w:rsidR="00B92497" w:rsidRPr="00AF17D7" w:rsidRDefault="00C96F52" w:rsidP="00AF17D7">
            <w:pPr>
              <w:pStyle w:val="BodyText"/>
              <w:spacing w:before="0"/>
            </w:pPr>
            <w:r>
              <w:t>Understand fundamentals of U.S. history &amp; U.S. government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8039E0" w14:textId="77777777" w:rsidR="00B92497" w:rsidRDefault="00B92497" w:rsidP="00AF17D7">
            <w:pPr>
              <w:pStyle w:val="BodyText"/>
              <w:spacing w:before="0"/>
            </w:pPr>
            <w:r w:rsidRPr="00AF17D7">
              <w:t>Transcript Required</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394289" w14:textId="77777777" w:rsidR="00B92497" w:rsidRDefault="00B92497" w:rsidP="00AF17D7">
            <w:pPr>
              <w:pStyle w:val="BodyText"/>
              <w:spacing w:before="0"/>
            </w:pPr>
            <w:r w:rsidRPr="00AF17D7">
              <w:t>District/School Decision</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BA346C" w14:textId="77777777" w:rsidR="00B92497" w:rsidRDefault="00B92497" w:rsidP="00AF17D7">
            <w:pPr>
              <w:pStyle w:val="BodyText"/>
              <w:spacing w:before="0"/>
            </w:pPr>
            <w:r>
              <w:t>N/A</w:t>
            </w:r>
          </w:p>
        </w:tc>
      </w:tr>
      <w:tr w:rsidR="00B92497" w14:paraId="682DD314"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52518A" w14:textId="77777777" w:rsidR="00B92497" w:rsidRDefault="00B92497" w:rsidP="00AF17D7">
            <w:pPr>
              <w:pStyle w:val="BodyText"/>
              <w:spacing w:before="0"/>
            </w:pPr>
            <w:r>
              <w:t>College Entrance Exam (</w:t>
            </w:r>
            <w:proofErr w:type="spellStart"/>
            <w:r>
              <w:t>PSAT</w:t>
            </w:r>
            <w:proofErr w:type="spellEnd"/>
            <w:r>
              <w:t xml:space="preserve">) </w:t>
            </w:r>
          </w:p>
          <w:p w14:paraId="300F0B9A" w14:textId="77777777" w:rsidR="00B92497" w:rsidRDefault="00B92497" w:rsidP="00AF17D7">
            <w:pPr>
              <w:pStyle w:val="BodyText"/>
              <w:spacing w:before="0"/>
            </w:pPr>
            <w:r>
              <w:t>*Optional*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C3CDF12" w14:textId="77777777" w:rsidR="00B92497" w:rsidRDefault="00B92497" w:rsidP="00AF17D7">
            <w:pPr>
              <w:pStyle w:val="BodyText"/>
              <w:spacing w:before="0"/>
            </w:pPr>
            <w:r w:rsidRPr="00681153">
              <w:t>Grade 10</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EAAF7BD" w14:textId="4AFF5B71" w:rsidR="00B92497" w:rsidRDefault="00B9436A" w:rsidP="00AF17D7">
            <w:pPr>
              <w:pStyle w:val="BodyText"/>
            </w:pPr>
            <w:r>
              <w:t>October 10, 2018</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646A45B" w14:textId="18DE2E82" w:rsidR="00B92497" w:rsidRDefault="00B92497" w:rsidP="00AF17D7">
            <w:pPr>
              <w:pStyle w:val="BodyText"/>
              <w:spacing w:before="0"/>
            </w:pPr>
            <w:r>
              <w:t>Practice for SAT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F1C29B2" w14:textId="15718C38" w:rsidR="00B92497" w:rsidRPr="00376F25" w:rsidRDefault="00FE613B" w:rsidP="00AF17D7">
            <w:pPr>
              <w:pStyle w:val="BodyText"/>
              <w:spacing w:before="0"/>
            </w:pPr>
            <w:r w:rsidRPr="00376F25">
              <w:t>Scores viewable off College Board Educator Portal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788E6C" w14:textId="3FF9D571" w:rsidR="00B92497" w:rsidRDefault="009147A7" w:rsidP="00AF17D7">
            <w:pPr>
              <w:pStyle w:val="BodyText"/>
              <w:spacing w:before="0"/>
            </w:pPr>
            <w:r>
              <w:t>Paper/Pencil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FC8957" w14:textId="77777777" w:rsidR="00B92497" w:rsidRDefault="00B92497" w:rsidP="00AF17D7">
            <w:pPr>
              <w:pStyle w:val="BodyText"/>
              <w:spacing w:before="0"/>
            </w:pPr>
            <w:r w:rsidRPr="00AF17D7">
              <w:t>The College Board</w:t>
            </w:r>
          </w:p>
        </w:tc>
      </w:tr>
      <w:tr w:rsidR="00B92497" w14:paraId="4D818601"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078580" w14:textId="77777777" w:rsidR="00B92497" w:rsidRDefault="00B92497" w:rsidP="00AF17D7">
            <w:pPr>
              <w:pStyle w:val="BodyText"/>
              <w:spacing w:before="0"/>
            </w:pPr>
            <w:r w:rsidRPr="00681153">
              <w:t>College Entrance Exam (SAT)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899542B" w14:textId="77777777" w:rsidR="00B92497" w:rsidRDefault="00B92497" w:rsidP="00AF17D7">
            <w:pPr>
              <w:pStyle w:val="BodyText"/>
              <w:spacing w:before="0"/>
            </w:pPr>
            <w:r w:rsidRPr="00681153">
              <w:t>Grade 11</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A84F286" w14:textId="75488C3E" w:rsidR="00B92497" w:rsidRDefault="00BF3E0C" w:rsidP="00AF17D7">
            <w:pPr>
              <w:pStyle w:val="BodyText"/>
            </w:pPr>
            <w:r>
              <w:t xml:space="preserve">April </w:t>
            </w:r>
            <w:r w:rsidR="00B9436A">
              <w:t>9</w:t>
            </w:r>
            <w:r>
              <w:t>, 201</w:t>
            </w:r>
            <w:r w:rsidR="00B9436A">
              <w:t>9</w:t>
            </w:r>
          </w:p>
          <w:p w14:paraId="28768ABB" w14:textId="78DBD863" w:rsidR="00BF3E0C" w:rsidRPr="00AF17D7" w:rsidRDefault="00BF3E0C" w:rsidP="00B9436A">
            <w:pPr>
              <w:pStyle w:val="BodyText"/>
            </w:pPr>
            <w:r>
              <w:t>*Make-Up Date April 2</w:t>
            </w:r>
            <w:r w:rsidR="00B9436A">
              <w:t>3, 2019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3ED934" w14:textId="1FEED538" w:rsidR="00B92497" w:rsidRDefault="00B92497" w:rsidP="00AF17D7">
            <w:pPr>
              <w:pStyle w:val="BodyText"/>
              <w:spacing w:before="0"/>
            </w:pPr>
            <w:r w:rsidRPr="00AF17D7">
              <w:t>Graduation Requirement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F1F62BA" w14:textId="4E14C18D" w:rsidR="00B92497" w:rsidRPr="00376F25" w:rsidRDefault="00FE613B" w:rsidP="00FE613B">
            <w:pPr>
              <w:pStyle w:val="BodyText"/>
              <w:spacing w:before="0"/>
            </w:pPr>
            <w:r w:rsidRPr="00376F25">
              <w:t>Scores viewable off College Board Educator Portal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1B544F" w14:textId="320F265A" w:rsidR="00B92497" w:rsidRDefault="009147A7" w:rsidP="00AF17D7">
            <w:pPr>
              <w:pStyle w:val="BodyText"/>
              <w:spacing w:before="0"/>
            </w:pPr>
            <w:r>
              <w:t>Paper/Pencil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7E3343" w14:textId="77777777" w:rsidR="00B92497" w:rsidRDefault="00B92497" w:rsidP="00AF17D7">
            <w:pPr>
              <w:pStyle w:val="BodyText"/>
              <w:spacing w:before="0"/>
            </w:pPr>
            <w:r w:rsidRPr="00AF17D7">
              <w:t>The College Board</w:t>
            </w:r>
          </w:p>
        </w:tc>
      </w:tr>
      <w:tr w:rsidR="00B92497" w14:paraId="192DD406"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FEA715" w14:textId="77777777" w:rsidR="00B92497" w:rsidRDefault="00B92497" w:rsidP="00AF17D7">
            <w:pPr>
              <w:pStyle w:val="BodyText"/>
              <w:spacing w:before="0"/>
            </w:pPr>
            <w:r w:rsidRPr="00681153">
              <w:t>End-of-Course Science (Biology &amp; Chemistry</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05CBED9" w14:textId="77777777" w:rsidR="00B92497" w:rsidRDefault="00B92497" w:rsidP="00AF17D7">
            <w:pPr>
              <w:pStyle w:val="BodyText"/>
              <w:spacing w:before="0"/>
            </w:pPr>
            <w:r w:rsidRPr="00681153">
              <w:t>Grades 10-12</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774FA0" w14:textId="54722193" w:rsidR="00B92497" w:rsidRPr="00AF17D7" w:rsidRDefault="000C6332" w:rsidP="0005730A">
            <w:pPr>
              <w:pStyle w:val="BodyText"/>
            </w:pPr>
            <w:r>
              <w:t xml:space="preserve">February </w:t>
            </w:r>
            <w:r w:rsidR="0005730A">
              <w:t>25</w:t>
            </w:r>
            <w:r>
              <w:t>-May 1</w:t>
            </w:r>
            <w:r w:rsidR="0005730A">
              <w:t>7</w:t>
            </w:r>
            <w:r>
              <w:t>, 201</w:t>
            </w:r>
            <w:r w:rsidR="0005730A">
              <w:t>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126C2B" w14:textId="66B4E30D" w:rsidR="00B92497" w:rsidRDefault="00B92497" w:rsidP="00AF17D7">
            <w:pPr>
              <w:pStyle w:val="BodyText"/>
              <w:spacing w:before="0"/>
            </w:pPr>
            <w:r w:rsidRPr="00AF17D7">
              <w:t>Assessment Of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CC5F3A" w14:textId="77777777" w:rsidR="00B92497" w:rsidRDefault="00B92497" w:rsidP="00AF17D7">
            <w:pPr>
              <w:pStyle w:val="BodyText"/>
              <w:spacing w:before="0"/>
            </w:pPr>
            <w:r w:rsidRPr="00AF17D7">
              <w:t>Reports available in online reporting system (</w:t>
            </w:r>
            <w:proofErr w:type="spellStart"/>
            <w:r w:rsidRPr="00AF17D7">
              <w:t>ORS</w:t>
            </w:r>
            <w:proofErr w:type="spellEnd"/>
            <w:r w:rsidRPr="00AF17D7">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6DF0FC" w14:textId="0567DE5D"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C2E73C" w14:textId="77777777" w:rsidR="00B92497" w:rsidRDefault="00B92497" w:rsidP="00AF17D7">
            <w:pPr>
              <w:pStyle w:val="BodyText"/>
              <w:spacing w:before="0"/>
            </w:pPr>
            <w:r w:rsidRPr="00AF17D7">
              <w:t>American Institutes for Research</w:t>
            </w:r>
          </w:p>
        </w:tc>
      </w:tr>
      <w:tr w:rsidR="00B92497" w14:paraId="7C7627EF"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2B9AE3" w14:textId="77777777" w:rsidR="00B92497" w:rsidRDefault="00B92497" w:rsidP="00AF17D7">
            <w:pPr>
              <w:pStyle w:val="BodyText"/>
              <w:spacing w:before="0"/>
            </w:pPr>
            <w:r w:rsidRPr="00681153">
              <w:t>Idaho Alternate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9E1AC7D" w14:textId="77777777" w:rsidR="00B92497" w:rsidRDefault="00B92497" w:rsidP="00AF17D7">
            <w:pPr>
              <w:pStyle w:val="BodyText"/>
              <w:spacing w:before="0"/>
            </w:pPr>
            <w:r w:rsidRPr="00681153">
              <w:t>Grades 3-8 and 10 (9 &amp; 11 optional)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7128155" w14:textId="6E28E73B" w:rsidR="00B92497" w:rsidRPr="00AF17D7" w:rsidRDefault="000C6332" w:rsidP="0005730A">
            <w:pPr>
              <w:pStyle w:val="BodyText"/>
            </w:pPr>
            <w:r>
              <w:t xml:space="preserve">March </w:t>
            </w:r>
            <w:r w:rsidR="0005730A">
              <w:t>18</w:t>
            </w:r>
            <w:r>
              <w:t xml:space="preserve">-May </w:t>
            </w:r>
            <w:r w:rsidR="0005730A">
              <w:t>17, 2019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1A30FD4" w14:textId="3036882A" w:rsidR="00B92497" w:rsidRDefault="00B92497" w:rsidP="00AF17D7">
            <w:pPr>
              <w:pStyle w:val="BodyText"/>
              <w:spacing w:before="0"/>
            </w:pPr>
            <w:r w:rsidRPr="00AF17D7">
              <w:t>Assessment Of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7A2F862" w14:textId="77777777" w:rsidR="00B92497" w:rsidRDefault="00B92497" w:rsidP="00AF17D7">
            <w:pPr>
              <w:pStyle w:val="BodyText"/>
              <w:spacing w:before="0"/>
            </w:pPr>
            <w:r w:rsidRPr="00AF17D7">
              <w:t>Reports available in online reporting system (</w:t>
            </w:r>
            <w:proofErr w:type="spellStart"/>
            <w:r w:rsidRPr="00AF17D7">
              <w:t>ORS</w:t>
            </w:r>
            <w:proofErr w:type="spellEnd"/>
            <w:r w:rsidRPr="00AF17D7">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1F7C34" w14:textId="315EFCAF"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EC9DFF" w14:textId="77777777" w:rsidR="00B92497" w:rsidRDefault="00B92497" w:rsidP="00AF17D7">
            <w:pPr>
              <w:pStyle w:val="BodyText"/>
              <w:spacing w:before="0"/>
            </w:pPr>
            <w:r w:rsidRPr="00AF17D7">
              <w:t>American Institutes for Research</w:t>
            </w:r>
          </w:p>
        </w:tc>
      </w:tr>
      <w:tr w:rsidR="00B92497" w14:paraId="27B48B7B"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E6F608" w14:textId="77777777" w:rsidR="00B92497" w:rsidRDefault="00B92497" w:rsidP="00AF17D7">
            <w:pPr>
              <w:pStyle w:val="BodyText"/>
              <w:spacing w:before="0"/>
            </w:pPr>
            <w:r w:rsidRPr="00681153">
              <w:t>Idaho English Language Assessment (</w:t>
            </w:r>
            <w:proofErr w:type="spellStart"/>
            <w:r w:rsidRPr="00681153">
              <w:t>WIDA’s</w:t>
            </w:r>
            <w:proofErr w:type="spellEnd"/>
            <w:r w:rsidRPr="00681153">
              <w:t xml:space="preserve"> ACCESS 2.0)</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67974A3" w14:textId="77777777" w:rsidR="00B92497" w:rsidRDefault="00B92497" w:rsidP="00AF17D7">
            <w:pPr>
              <w:pStyle w:val="BodyText"/>
              <w:spacing w:before="0"/>
            </w:pPr>
            <w:r w:rsidRPr="00681153">
              <w:t>Grades K-12</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708D9AB" w14:textId="3312FD2D" w:rsidR="00B92497" w:rsidRPr="00B71E4F" w:rsidRDefault="004C7638" w:rsidP="004C7638">
            <w:pPr>
              <w:pStyle w:val="BodyText"/>
            </w:pPr>
            <w:r>
              <w:t>January 28-March 8,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53C12CD" w14:textId="77777777" w:rsidR="00B92497" w:rsidRDefault="00B92497" w:rsidP="00AF17D7">
            <w:pPr>
              <w:pStyle w:val="BodyText"/>
              <w:spacing w:before="0"/>
            </w:pPr>
            <w:r w:rsidRPr="00B71E4F">
              <w:t>English language proficiency for program eligible English language learners</w:t>
            </w:r>
          </w:p>
          <w:p w14:paraId="58F03C73" w14:textId="77777777" w:rsidR="00376F25" w:rsidRDefault="00376F25" w:rsidP="00AF17D7">
            <w:pPr>
              <w:pStyle w:val="BodyText"/>
              <w:spacing w:before="0"/>
            </w:pPr>
          </w:p>
          <w:p w14:paraId="78EFB097" w14:textId="77777777" w:rsidR="00376F25" w:rsidRDefault="00376F25" w:rsidP="00AF17D7">
            <w:pPr>
              <w:pStyle w:val="BodyText"/>
              <w:spacing w:before="0"/>
            </w:pPr>
          </w:p>
          <w:p w14:paraId="3C7C61FD" w14:textId="2E6522AA" w:rsidR="00376F25" w:rsidRDefault="00376F25" w:rsidP="00AF17D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CC31CAF" w14:textId="69A9C45E" w:rsidR="0049359B" w:rsidRPr="00376F25" w:rsidRDefault="00FE613B" w:rsidP="0049359B">
            <w:pPr>
              <w:rPr>
                <w:rFonts w:eastAsia="Arial" w:cs="Arial"/>
                <w:color w:val="3B3B3B" w:themeColor="text1" w:themeTint="E6"/>
                <w:szCs w:val="24"/>
                <w:lang w:eastAsia="en-US"/>
              </w:rPr>
            </w:pPr>
            <w:r w:rsidRPr="00376F25">
              <w:rPr>
                <w:rFonts w:eastAsia="Arial" w:cs="Arial"/>
                <w:color w:val="3B3B3B" w:themeColor="text1" w:themeTint="E6"/>
                <w:szCs w:val="24"/>
                <w:lang w:eastAsia="en-US"/>
              </w:rPr>
              <w:t xml:space="preserve">Score reports are in </w:t>
            </w:r>
            <w:proofErr w:type="spellStart"/>
            <w:r w:rsidRPr="00376F25">
              <w:rPr>
                <w:rFonts w:eastAsia="Arial" w:cs="Arial"/>
                <w:color w:val="3B3B3B" w:themeColor="text1" w:themeTint="E6"/>
                <w:szCs w:val="24"/>
                <w:lang w:eastAsia="en-US"/>
              </w:rPr>
              <w:t>WIDA</w:t>
            </w:r>
            <w:proofErr w:type="spellEnd"/>
            <w:r w:rsidRPr="00376F25">
              <w:rPr>
                <w:rFonts w:eastAsia="Arial" w:cs="Arial"/>
                <w:color w:val="3B3B3B" w:themeColor="text1" w:themeTint="E6"/>
                <w:szCs w:val="24"/>
                <w:lang w:eastAsia="en-US"/>
              </w:rPr>
              <w:t xml:space="preserve">-AMS/DRC system </w:t>
            </w:r>
          </w:p>
          <w:p w14:paraId="73092E59" w14:textId="77777777" w:rsidR="00B92497" w:rsidRPr="00376F25" w:rsidRDefault="00B92497" w:rsidP="0049359B">
            <w:pPr>
              <w:ind w:firstLine="720"/>
              <w:rPr>
                <w:rFonts w:eastAsia="Arial" w:cs="Arial"/>
                <w:color w:val="3B3B3B" w:themeColor="text1" w:themeTint="E6"/>
                <w:szCs w:val="24"/>
                <w:lang w:eastAsia="en-US"/>
              </w:rPr>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9F3CCD" w14:textId="2D545366" w:rsidR="00B92497" w:rsidRDefault="009147A7" w:rsidP="00AF17D7">
            <w:pPr>
              <w:pStyle w:val="BodyText"/>
              <w:spacing w:before="0"/>
            </w:pPr>
            <w:r>
              <w:t>Digitally Based Assessment</w:t>
            </w:r>
          </w:p>
          <w:p w14:paraId="171040D5" w14:textId="77777777" w:rsidR="009147A7" w:rsidRDefault="009147A7" w:rsidP="00AF17D7">
            <w:pPr>
              <w:pStyle w:val="BodyText"/>
              <w:spacing w:before="0"/>
            </w:pPr>
          </w:p>
          <w:p w14:paraId="34B7E419" w14:textId="1A6104F0" w:rsidR="009147A7" w:rsidRDefault="009147A7" w:rsidP="00AF17D7">
            <w:pPr>
              <w:pStyle w:val="BodyText"/>
              <w:spacing w:before="0"/>
            </w:pPr>
            <w:r>
              <w:t xml:space="preserve">*Paper/Pencil available </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B65A58" w14:textId="77777777" w:rsidR="00B92497" w:rsidRDefault="00B92497" w:rsidP="00AF17D7">
            <w:pPr>
              <w:pStyle w:val="BodyText"/>
              <w:spacing w:before="0"/>
            </w:pPr>
            <w:r w:rsidRPr="00AF17D7">
              <w:t>Data Recognition Corporation</w:t>
            </w:r>
          </w:p>
        </w:tc>
      </w:tr>
      <w:tr w:rsidR="00B92497" w14:paraId="2E469AC4"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57B949" w14:textId="77777777" w:rsidR="00B92497" w:rsidRDefault="00B92497" w:rsidP="00AF17D7">
            <w:pPr>
              <w:pStyle w:val="BodyText"/>
              <w:spacing w:before="0"/>
            </w:pPr>
            <w:r w:rsidRPr="00681153">
              <w:t>Idaho Reading Indicator (</w:t>
            </w:r>
            <w:proofErr w:type="spellStart"/>
            <w:r w:rsidRPr="00681153">
              <w:t>IRI</w:t>
            </w:r>
            <w:proofErr w:type="spellEnd"/>
            <w:r w:rsidRPr="00681153">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6C09EC" w14:textId="77777777" w:rsidR="00B92497" w:rsidRDefault="00B92497" w:rsidP="00AF17D7">
            <w:pPr>
              <w:pStyle w:val="BodyText"/>
              <w:spacing w:before="0"/>
            </w:pPr>
            <w:r w:rsidRPr="00681153">
              <w:t>Grades K-3</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D9817C2" w14:textId="0758C794" w:rsidR="00B92497" w:rsidRDefault="000C6332" w:rsidP="00AF17D7">
            <w:pPr>
              <w:pStyle w:val="BodyText"/>
            </w:pPr>
            <w:r w:rsidRPr="00B9436A">
              <w:rPr>
                <w:b/>
              </w:rPr>
              <w:t>Fall</w:t>
            </w:r>
            <w:r>
              <w:t xml:space="preserve">: August </w:t>
            </w:r>
            <w:r w:rsidR="00B9436A">
              <w:t>20</w:t>
            </w:r>
            <w:r>
              <w:t xml:space="preserve">- September </w:t>
            </w:r>
            <w:r w:rsidR="00B9436A">
              <w:t>28, 2018</w:t>
            </w:r>
          </w:p>
          <w:p w14:paraId="043A7A2E" w14:textId="450C33AD" w:rsidR="000C6332" w:rsidRPr="00AF17D7" w:rsidRDefault="000C6332" w:rsidP="00C45A3B">
            <w:pPr>
              <w:pStyle w:val="BodyText"/>
            </w:pPr>
            <w:r w:rsidRPr="00B9436A">
              <w:rPr>
                <w:b/>
              </w:rPr>
              <w:t>Spring</w:t>
            </w:r>
            <w:r w:rsidR="00C45A3B">
              <w:t>: May</w:t>
            </w:r>
            <w:r>
              <w:t xml:space="preserve"> </w:t>
            </w:r>
            <w:r w:rsidR="00C45A3B">
              <w:t>1</w:t>
            </w:r>
            <w:r>
              <w:t>-</w:t>
            </w:r>
            <w:r w:rsidR="00C45A3B">
              <w:t>31, 2019</w:t>
            </w:r>
            <w:r>
              <w:t xml:space="preserve"> </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C58BDB" w14:textId="18EC1284" w:rsidR="00B92497" w:rsidRDefault="00B9436A" w:rsidP="00B9436A">
            <w:pPr>
              <w:pStyle w:val="BodyText"/>
              <w:spacing w:before="0"/>
            </w:pPr>
            <w:r>
              <w:t>Screener for early literacy s</w:t>
            </w:r>
            <w:r w:rsidR="00B92497" w:rsidRPr="00AF17D7">
              <w:t>kills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4344BD" w14:textId="2C774365" w:rsidR="00376F25" w:rsidRDefault="00B9436A" w:rsidP="00AF17D7">
            <w:pPr>
              <w:pStyle w:val="BodyText"/>
              <w:spacing w:before="0"/>
            </w:pPr>
            <w:r>
              <w:t xml:space="preserve">Reports available in </w:t>
            </w:r>
            <w:proofErr w:type="spellStart"/>
            <w:r>
              <w:t>Istation’s</w:t>
            </w:r>
            <w:proofErr w:type="spellEnd"/>
            <w:r>
              <w:t xml:space="preserve"> online reporting system</w:t>
            </w:r>
          </w:p>
          <w:p w14:paraId="58934AB1" w14:textId="0ABFB9B0" w:rsidR="00376F25" w:rsidRDefault="00376F25" w:rsidP="00AF17D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A54524" w14:textId="31C2521C" w:rsidR="00B92497" w:rsidRDefault="00B9436A"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5A2B94" w14:textId="5C2C1754" w:rsidR="00B92497" w:rsidRDefault="00B9436A" w:rsidP="00AF17D7">
            <w:pPr>
              <w:pStyle w:val="BodyText"/>
              <w:spacing w:before="0"/>
            </w:pPr>
            <w:proofErr w:type="spellStart"/>
            <w:r>
              <w:t>Istation</w:t>
            </w:r>
            <w:proofErr w:type="spellEnd"/>
          </w:p>
        </w:tc>
      </w:tr>
      <w:tr w:rsidR="00B92497" w14:paraId="409341C9"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AC2E69" w14:textId="77777777" w:rsidR="00B92497" w:rsidRDefault="00B92497" w:rsidP="00AF17D7">
            <w:pPr>
              <w:pStyle w:val="BodyText"/>
              <w:spacing w:before="0"/>
            </w:pPr>
            <w:r w:rsidRPr="00681153">
              <w:t>Idaho Standards Achievement Test (ISAT)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97D70DA" w14:textId="77777777" w:rsidR="00B92497" w:rsidRDefault="00B92497" w:rsidP="00AF17D7">
            <w:pPr>
              <w:pStyle w:val="BodyText"/>
              <w:spacing w:before="0"/>
            </w:pPr>
            <w:r w:rsidRPr="00681153">
              <w:t>Grades 3-8 and 10 (9 &amp; 11 optional)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D8A4770" w14:textId="6627D814" w:rsidR="00B92497" w:rsidRDefault="000C6332" w:rsidP="00B207D4">
            <w:pPr>
              <w:pStyle w:val="BodyText"/>
            </w:pPr>
            <w:r>
              <w:t>March 1</w:t>
            </w:r>
            <w:r w:rsidR="00B207D4">
              <w:t>8-May 17,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C5F1496" w14:textId="526DE8D6" w:rsidR="00B92497" w:rsidRDefault="00B92497" w:rsidP="00AF17D7">
            <w:pPr>
              <w:pStyle w:val="BodyText"/>
              <w:spacing w:before="0"/>
            </w:pPr>
            <w:r>
              <w:t xml:space="preserve">Assessment of Learning – </w:t>
            </w:r>
          </w:p>
          <w:p w14:paraId="66A5C3F0" w14:textId="77777777" w:rsidR="00B92497" w:rsidRDefault="00B92497" w:rsidP="00AF17D7">
            <w:pPr>
              <w:pStyle w:val="BodyText"/>
              <w:spacing w:before="0"/>
            </w:pPr>
            <w:r>
              <w:t>Accountability</w:t>
            </w:r>
          </w:p>
          <w:p w14:paraId="005ABB5D" w14:textId="77777777" w:rsidR="00B92497" w:rsidRDefault="00B92497" w:rsidP="00AF17D7">
            <w:pPr>
              <w:pStyle w:val="BodyText"/>
              <w:spacing w:before="0"/>
            </w:pPr>
            <w:r>
              <w:t>Student Growth</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D284DA" w14:textId="77777777" w:rsidR="00B92497" w:rsidRDefault="00B92497" w:rsidP="00AF17D7">
            <w:pPr>
              <w:pStyle w:val="BodyText"/>
              <w:spacing w:before="0"/>
            </w:pPr>
            <w:r w:rsidRPr="00AF17D7">
              <w:t>Reports available in online reporting system (</w:t>
            </w:r>
            <w:proofErr w:type="spellStart"/>
            <w:r w:rsidRPr="00AF17D7">
              <w:t>ORS</w:t>
            </w:r>
            <w:proofErr w:type="spellEnd"/>
            <w:r w:rsidRPr="00AF17D7">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3F5D2A" w14:textId="163BAB55"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E5DE70" w14:textId="77777777" w:rsidR="00B92497" w:rsidRDefault="00B92497" w:rsidP="00AF17D7">
            <w:pPr>
              <w:pStyle w:val="BodyText"/>
              <w:spacing w:before="0"/>
            </w:pPr>
            <w:r w:rsidRPr="00AF17D7">
              <w:t>American Institutes for Research</w:t>
            </w:r>
          </w:p>
        </w:tc>
      </w:tr>
      <w:tr w:rsidR="00B92497" w14:paraId="1789C26E"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4F805A" w14:textId="77777777" w:rsidR="00B92497" w:rsidRDefault="00B92497" w:rsidP="00AF17D7">
            <w:pPr>
              <w:pStyle w:val="BodyText"/>
              <w:spacing w:before="0"/>
            </w:pPr>
            <w:r>
              <w:t xml:space="preserve">Interim Assessment </w:t>
            </w:r>
          </w:p>
          <w:p w14:paraId="40FBEFB6" w14:textId="38C4C756" w:rsidR="00B92497" w:rsidRDefault="000C6332" w:rsidP="00AF17D7">
            <w:pPr>
              <w:pStyle w:val="BodyText"/>
              <w:spacing w:before="0"/>
            </w:pPr>
            <w:r>
              <w:t>*Optional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C27EC11" w14:textId="77777777" w:rsidR="00B92497" w:rsidRDefault="00B92497" w:rsidP="00AF17D7">
            <w:pPr>
              <w:pStyle w:val="BodyText"/>
              <w:spacing w:before="0"/>
            </w:pPr>
            <w:r>
              <w:t>Open to 2-11</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3EB144E" w14:textId="77777777" w:rsidR="00B92497" w:rsidRDefault="00B9436A" w:rsidP="00AF17D7">
            <w:pPr>
              <w:pStyle w:val="BodyText"/>
            </w:pPr>
            <w:r>
              <w:t>August 9, 2018-March 13, 2019</w:t>
            </w:r>
          </w:p>
          <w:p w14:paraId="5B7AAAE3" w14:textId="398583BE" w:rsidR="00B9436A" w:rsidRPr="00AF17D7" w:rsidRDefault="00B9436A" w:rsidP="00AF17D7">
            <w:pPr>
              <w:pStyle w:val="BodyText"/>
            </w:pPr>
            <w:r>
              <w:t>May 28-July 19,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297FE93" w14:textId="1CE36A88" w:rsidR="00B92497" w:rsidRDefault="00B92497" w:rsidP="00AF17D7">
            <w:pPr>
              <w:pStyle w:val="BodyText"/>
              <w:spacing w:before="0"/>
            </w:pPr>
            <w:r w:rsidRPr="00AF17D7">
              <w:t>Assessment for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C0E224B" w14:textId="77777777" w:rsidR="00B92497" w:rsidRDefault="00B92497" w:rsidP="00AF17D7">
            <w:pPr>
              <w:pStyle w:val="BodyText"/>
              <w:spacing w:before="0"/>
            </w:pPr>
            <w:r w:rsidRPr="00AF17D7">
              <w:t>Reports available in online reporting system (</w:t>
            </w:r>
            <w:proofErr w:type="spellStart"/>
            <w:r w:rsidRPr="00AF17D7">
              <w:t>ORS</w:t>
            </w:r>
            <w:proofErr w:type="spellEnd"/>
            <w:r w:rsidRPr="00AF17D7">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68FBC" w14:textId="28FB400D"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04D5C6" w14:textId="77777777" w:rsidR="00B92497" w:rsidRDefault="00B92497" w:rsidP="00AF17D7">
            <w:pPr>
              <w:pStyle w:val="BodyText"/>
              <w:spacing w:before="0"/>
            </w:pPr>
            <w:r w:rsidRPr="00AF17D7">
              <w:t>American Institutes for Research</w:t>
            </w:r>
          </w:p>
        </w:tc>
      </w:tr>
      <w:tr w:rsidR="00B92497" w14:paraId="723F2C43" w14:textId="77777777" w:rsidTr="002109A0">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F4C3F7" w14:textId="77777777" w:rsidR="00B92497" w:rsidRDefault="00B92497" w:rsidP="00AF17D7">
            <w:pPr>
              <w:pStyle w:val="BodyText"/>
              <w:spacing w:before="0"/>
            </w:pPr>
            <w:r w:rsidRPr="00681153">
              <w:t>The National Assessment of Educational Progress (</w:t>
            </w:r>
            <w:proofErr w:type="spellStart"/>
            <w:r w:rsidRPr="00681153">
              <w:t>NAEP</w:t>
            </w:r>
            <w:proofErr w:type="spellEnd"/>
            <w:r w:rsidRPr="00681153">
              <w: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B0E9194" w14:textId="77777777" w:rsidR="00B92497" w:rsidRDefault="00B92497" w:rsidP="00AF17D7">
            <w:pPr>
              <w:pStyle w:val="BodyText"/>
              <w:spacing w:before="0"/>
            </w:pPr>
            <w:r w:rsidRPr="00681153">
              <w:t>Grades 4,8, &amp; 12</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884F21" w14:textId="57FDEABD" w:rsidR="00B92497" w:rsidRPr="00AF17D7" w:rsidRDefault="005651EE" w:rsidP="00AF17D7">
            <w:pPr>
              <w:pStyle w:val="BodyText"/>
            </w:pPr>
            <w:r>
              <w:t>January 28-March 8, 2019</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8F3B31B" w14:textId="0BFAAB3F" w:rsidR="00B92497" w:rsidRDefault="00B92497" w:rsidP="00AF17D7">
            <w:pPr>
              <w:pStyle w:val="BodyText"/>
              <w:spacing w:before="0"/>
            </w:pPr>
            <w:r w:rsidRPr="00AF17D7">
              <w:t>National Trend</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2AF290" w14:textId="77777777" w:rsidR="00B92497" w:rsidRDefault="00B92497" w:rsidP="00AF17D7">
            <w:pPr>
              <w:pStyle w:val="BodyText"/>
              <w:spacing w:before="0"/>
            </w:pPr>
            <w:r>
              <w:t>State reporting in odd years</w:t>
            </w:r>
          </w:p>
          <w:p w14:paraId="22A883C3" w14:textId="77777777" w:rsidR="00B92497" w:rsidRDefault="00B92497" w:rsidP="00AF17D7">
            <w:pPr>
              <w:pStyle w:val="BodyText"/>
              <w:spacing w:before="0"/>
            </w:pPr>
            <w:r>
              <w:t>National reporting in even years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D396A6" w14:textId="28B05709"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472ABC" w14:textId="77777777" w:rsidR="00B92497" w:rsidRDefault="00B92497" w:rsidP="00AF17D7">
            <w:pPr>
              <w:pStyle w:val="BodyText"/>
              <w:spacing w:before="0"/>
            </w:pPr>
            <w:proofErr w:type="spellStart"/>
            <w:r>
              <w:t>NCES</w:t>
            </w:r>
            <w:proofErr w:type="spellEnd"/>
          </w:p>
        </w:tc>
      </w:tr>
    </w:tbl>
    <w:p w14:paraId="7C91E87E" w14:textId="77777777" w:rsidR="00AF17D7" w:rsidRDefault="00AF17D7" w:rsidP="00AF17D7">
      <w:pPr>
        <w:pStyle w:val="BodyText"/>
      </w:pPr>
    </w:p>
    <w:p w14:paraId="0491282E" w14:textId="77777777" w:rsidR="00AF17D7" w:rsidRDefault="00AF17D7">
      <w:pPr>
        <w:rPr>
          <w:rFonts w:eastAsia="Arial" w:cs="Arial"/>
          <w:color w:val="3B3B3B" w:themeColor="text1" w:themeTint="E6"/>
          <w:szCs w:val="24"/>
          <w:lang w:eastAsia="en-US"/>
        </w:rPr>
      </w:pPr>
      <w:r>
        <w:br w:type="page"/>
      </w:r>
    </w:p>
    <w:p w14:paraId="4FBF30AC" w14:textId="494C1CA5" w:rsidR="00AF17D7" w:rsidRDefault="009147A7" w:rsidP="00A72C88">
      <w:pPr>
        <w:pStyle w:val="Heading4"/>
      </w:pPr>
      <w:bookmarkStart w:id="11" w:name="_Table_2_–"/>
      <w:bookmarkEnd w:id="11"/>
      <w:r>
        <w:t>Table 2 – L</w:t>
      </w:r>
      <w:r w:rsidR="00AF17D7">
        <w:t xml:space="preserve">EA </w:t>
      </w:r>
      <w:r>
        <w:t>A</w:t>
      </w:r>
      <w:r w:rsidR="00AF17D7">
        <w:t>ssessments</w:t>
      </w:r>
    </w:p>
    <w:p w14:paraId="13AF3A1F" w14:textId="5267C35A" w:rsidR="00D43268" w:rsidRPr="00D43268" w:rsidRDefault="00D43268" w:rsidP="00D43268">
      <w:r>
        <w:t xml:space="preserve">Please complete </w:t>
      </w:r>
      <w:r w:rsidR="00865381">
        <w:t>this</w:t>
      </w:r>
      <w:r>
        <w:t xml:space="preserve"> </w:t>
      </w:r>
      <w:r w:rsidR="00F417D0">
        <w:t>table</w:t>
      </w:r>
      <w:r>
        <w:t xml:space="preserve"> for locally administered assessments not included in the state comprehensive assessment system.</w:t>
      </w:r>
    </w:p>
    <w:tbl>
      <w:tblPr>
        <w:tblStyle w:val="ProposalTable"/>
        <w:tblW w:w="5629" w:type="pct"/>
        <w:tblInd w:w="-815" w:type="dxa"/>
        <w:tblLook w:val="04A0" w:firstRow="1" w:lastRow="0" w:firstColumn="1" w:lastColumn="0" w:noHBand="0" w:noVBand="1"/>
        <w:tblDescription w:val="Describe the table"/>
      </w:tblPr>
      <w:tblGrid>
        <w:gridCol w:w="2083"/>
        <w:gridCol w:w="2083"/>
        <w:gridCol w:w="2083"/>
        <w:gridCol w:w="2083"/>
        <w:gridCol w:w="2083"/>
        <w:gridCol w:w="2082"/>
        <w:gridCol w:w="2082"/>
      </w:tblGrid>
      <w:tr w:rsidR="00B92497" w:rsidRPr="00681153" w14:paraId="2FA8F3AB"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4BB06A8" w14:textId="77777777" w:rsidR="00B92497" w:rsidRPr="00681153" w:rsidRDefault="00B92497" w:rsidP="00B92497">
            <w:pPr>
              <w:pStyle w:val="BodyText"/>
              <w:spacing w:before="0"/>
            </w:pPr>
            <w:r w:rsidRPr="00681153">
              <w:t>1.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5FB4282" w14:textId="77777777" w:rsidR="00B92497" w:rsidRPr="00681153" w:rsidRDefault="00B92497" w:rsidP="00B92497">
            <w:pPr>
              <w:pStyle w:val="BodyText"/>
              <w:spacing w:before="0"/>
            </w:pPr>
            <w:r w:rsidRPr="00681153">
              <w:t>2. Grade Level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1154DFA" w14:textId="384779D0" w:rsidR="00B92497" w:rsidRPr="00681153" w:rsidRDefault="00B92497" w:rsidP="00B92497">
            <w:pPr>
              <w:pStyle w:val="BodyText"/>
            </w:pPr>
            <w:r>
              <w:t>3. Test Schedule</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53334938" w14:textId="0BFACAC0" w:rsidR="00B92497" w:rsidRPr="00681153" w:rsidRDefault="00B92497" w:rsidP="00B92497">
            <w:pPr>
              <w:pStyle w:val="BodyText"/>
              <w:spacing w:before="0"/>
            </w:pPr>
            <w:r>
              <w:t>4</w:t>
            </w:r>
            <w:r w:rsidRPr="00681153">
              <w:t>. Purpose</w:t>
            </w:r>
            <w:r>
              <w:t xml:space="preserve"> of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18CDAEF" w14:textId="0DB0938C" w:rsidR="00B92497" w:rsidRPr="00681153" w:rsidRDefault="00B92497" w:rsidP="00B92497">
            <w:pPr>
              <w:pStyle w:val="BodyText"/>
              <w:spacing w:before="0"/>
            </w:pPr>
            <w:r>
              <w:t>5</w:t>
            </w:r>
            <w:r w:rsidRPr="00681153">
              <w:t>. Reporting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3B7EAC0" w14:textId="77777777" w:rsidR="00B92497" w:rsidRPr="00681153" w:rsidRDefault="00B92497" w:rsidP="00B92497">
            <w:pPr>
              <w:pStyle w:val="BodyText"/>
              <w:spacing w:before="0"/>
            </w:pPr>
            <w:r w:rsidRPr="00B92497">
              <w:t>6. Administration Mode</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1B59F32" w14:textId="77777777" w:rsidR="00B92497" w:rsidRPr="00681153" w:rsidRDefault="00B92497" w:rsidP="00B92497">
            <w:pPr>
              <w:pStyle w:val="BodyText"/>
              <w:spacing w:before="0"/>
            </w:pPr>
            <w:r w:rsidRPr="00681153">
              <w:t xml:space="preserve">7. </w:t>
            </w:r>
            <w:r>
              <w:t xml:space="preserve">Test </w:t>
            </w:r>
            <w:r w:rsidRPr="00681153">
              <w:t>Vendor</w:t>
            </w:r>
          </w:p>
        </w:tc>
      </w:tr>
      <w:tr w:rsidR="00B92497" w:rsidRPr="00681153" w14:paraId="624EFA49"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F98AAEE"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E26C11"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56074C"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F588889" w14:textId="195D38BA"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27AF119"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1801357"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972C07B" w14:textId="77777777" w:rsidR="00B92497" w:rsidRPr="00681153" w:rsidRDefault="00B92497" w:rsidP="00B92497">
            <w:pPr>
              <w:pStyle w:val="BodyText"/>
              <w:spacing w:before="0"/>
            </w:pPr>
          </w:p>
        </w:tc>
      </w:tr>
      <w:tr w:rsidR="00B92497" w:rsidRPr="00681153" w14:paraId="39802C48"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AE4A6E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0E494D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77E613"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C2F8FB1" w14:textId="0762AC4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7A855F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FF7A44C"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A66EC32" w14:textId="77777777" w:rsidR="00B92497" w:rsidRPr="00681153" w:rsidRDefault="00B92497" w:rsidP="00B92497">
            <w:pPr>
              <w:pStyle w:val="BodyText"/>
              <w:spacing w:before="0"/>
            </w:pPr>
          </w:p>
        </w:tc>
      </w:tr>
      <w:tr w:rsidR="00B92497" w:rsidRPr="00681153" w14:paraId="40F4FB93"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52F9223"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D06033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831AE"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AB6E951" w14:textId="65C24F4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6219E12"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2B9E39F"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05DFE63" w14:textId="77777777" w:rsidR="00B92497" w:rsidRPr="00681153" w:rsidRDefault="00B92497" w:rsidP="00B92497">
            <w:pPr>
              <w:pStyle w:val="BodyText"/>
              <w:spacing w:before="0"/>
            </w:pPr>
          </w:p>
        </w:tc>
      </w:tr>
      <w:tr w:rsidR="00B92497" w:rsidRPr="00681153" w14:paraId="3E99EC62"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164078E"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5827B32"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42208A"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9BD183D" w14:textId="3A46C6B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657A54B"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B6CEC84"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CBA3541" w14:textId="77777777" w:rsidR="00B92497" w:rsidRPr="00681153" w:rsidRDefault="00B92497" w:rsidP="00B92497">
            <w:pPr>
              <w:pStyle w:val="BodyText"/>
              <w:spacing w:before="0"/>
            </w:pPr>
          </w:p>
        </w:tc>
      </w:tr>
      <w:tr w:rsidR="00B92497" w:rsidRPr="00681153" w14:paraId="1A45FC68"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20E497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260ABD"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00F81F"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376D5B1" w14:textId="2BE7219B"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0F0C9C2"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078E508"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8F7174E" w14:textId="77777777" w:rsidR="00B92497" w:rsidRPr="00681153" w:rsidRDefault="00B92497" w:rsidP="00B92497">
            <w:pPr>
              <w:pStyle w:val="BodyText"/>
              <w:spacing w:before="0"/>
            </w:pPr>
          </w:p>
        </w:tc>
      </w:tr>
      <w:tr w:rsidR="00B92497" w:rsidRPr="00681153" w14:paraId="38BF4D8E" w14:textId="77777777" w:rsidTr="00B92497">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9F0D8EF"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7BEF04F"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CFEA3A" w14:textId="77777777" w:rsidR="00B92497" w:rsidRPr="00681153" w:rsidRDefault="00B92497" w:rsidP="00B92497">
            <w:pPr>
              <w:pStyle w:val="BodyText"/>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315FC55" w14:textId="093B9BAD"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D7E4FFA"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CEF07A" w14:textId="77777777" w:rsidR="00B92497" w:rsidRPr="00681153" w:rsidRDefault="00B92497" w:rsidP="00B9249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AEC5D2C" w14:textId="77777777" w:rsidR="00B92497" w:rsidRPr="00681153" w:rsidRDefault="00B92497" w:rsidP="00B92497">
            <w:pPr>
              <w:pStyle w:val="BodyText"/>
              <w:spacing w:before="0"/>
            </w:pPr>
          </w:p>
        </w:tc>
      </w:tr>
    </w:tbl>
    <w:p w14:paraId="1E0F21FF" w14:textId="77777777" w:rsidR="00AF17D7" w:rsidRDefault="00AF17D7" w:rsidP="00AF17D7">
      <w:pPr>
        <w:pStyle w:val="BodyText"/>
      </w:pPr>
    </w:p>
    <w:p w14:paraId="4597EC35" w14:textId="77777777" w:rsidR="00AF17D7" w:rsidRDefault="00AF17D7" w:rsidP="00AF17D7">
      <w:pPr>
        <w:spacing w:after="0" w:line="240" w:lineRule="auto"/>
        <w:rPr>
          <w:rFonts w:eastAsia="Arial" w:cs="Arial"/>
          <w:color w:val="3B3B3B" w:themeColor="text1" w:themeTint="E6"/>
          <w:szCs w:val="24"/>
          <w:lang w:eastAsia="en-US"/>
        </w:rPr>
      </w:pPr>
      <w:r>
        <w:br w:type="page"/>
      </w:r>
    </w:p>
    <w:p w14:paraId="0493AC02" w14:textId="79AA9C2C" w:rsidR="0039029F" w:rsidRDefault="00AF17D7" w:rsidP="0049359B">
      <w:pPr>
        <w:pStyle w:val="Heading2"/>
      </w:pPr>
      <w:bookmarkStart w:id="12" w:name="_Toc500840184"/>
      <w:r>
        <w:t>Testing Procedures</w:t>
      </w:r>
      <w:bookmarkEnd w:id="12"/>
    </w:p>
    <w:p w14:paraId="02B11E75" w14:textId="77777777" w:rsidR="0049359B" w:rsidRDefault="00A57364" w:rsidP="00D13EE5">
      <w:pPr>
        <w:pStyle w:val="Heading3"/>
      </w:pPr>
      <w:bookmarkStart w:id="13" w:name="_Toc500840185"/>
      <w:r>
        <w:t>Table 3 – S</w:t>
      </w:r>
      <w:r w:rsidR="00AF17D7">
        <w:t xml:space="preserve">tate </w:t>
      </w:r>
      <w:r w:rsidR="00D13EE5">
        <w:t>A</w:t>
      </w:r>
      <w:r w:rsidR="00AF17D7">
        <w:t>ssessments</w:t>
      </w:r>
      <w:bookmarkEnd w:id="13"/>
      <w:r w:rsidR="00AF17D7">
        <w:tab/>
      </w:r>
    </w:p>
    <w:p w14:paraId="7C30BD55" w14:textId="71B5B56C" w:rsidR="00AF17D7" w:rsidRPr="00940C28" w:rsidRDefault="0049359B" w:rsidP="0049359B">
      <w:pPr>
        <w:pStyle w:val="BodyText"/>
      </w:pPr>
      <w:r>
        <w:t xml:space="preserve">In this table, identify the staff (by position) responsible </w:t>
      </w:r>
      <w:r w:rsidR="00865381">
        <w:t>and/</w:t>
      </w:r>
      <w:r w:rsidR="00FB2999">
        <w:t xml:space="preserve">or describe </w:t>
      </w:r>
      <w:r w:rsidR="00865381">
        <w:t xml:space="preserve">the </w:t>
      </w:r>
      <w:r w:rsidR="00FB2999">
        <w:t xml:space="preserve">processes </w:t>
      </w:r>
      <w:r>
        <w:t xml:space="preserve">for the following: </w:t>
      </w:r>
    </w:p>
    <w:tbl>
      <w:tblPr>
        <w:tblStyle w:val="ProposalTable"/>
        <w:tblW w:w="5699" w:type="pct"/>
        <w:tblInd w:w="-905" w:type="dxa"/>
        <w:tblLook w:val="04A0" w:firstRow="1" w:lastRow="0" w:firstColumn="1" w:lastColumn="0" w:noHBand="0" w:noVBand="1"/>
        <w:tblDescription w:val="Describe the table"/>
      </w:tblPr>
      <w:tblGrid>
        <w:gridCol w:w="2952"/>
        <w:gridCol w:w="2952"/>
        <w:gridCol w:w="2952"/>
        <w:gridCol w:w="2952"/>
        <w:gridCol w:w="2952"/>
      </w:tblGrid>
      <w:tr w:rsidR="00B92497" w14:paraId="4B2A15A5" w14:textId="77777777" w:rsidTr="0049359B">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4DC6661" w14:textId="77777777" w:rsidR="00AF17D7" w:rsidRDefault="00AF17D7" w:rsidP="00AF17D7">
            <w:pPr>
              <w:pStyle w:val="BodyText"/>
              <w:jc w:val="center"/>
            </w:pPr>
            <w: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65084DC" w14:textId="5976C75B" w:rsidR="00AF17D7" w:rsidRDefault="0039029F" w:rsidP="0039029F">
            <w:pPr>
              <w:pStyle w:val="BodyText"/>
              <w:jc w:val="center"/>
            </w:pPr>
            <w:r>
              <w:t>Establishing test schedules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A05BBDF" w14:textId="5F7634A2" w:rsidR="00AF17D7" w:rsidRDefault="0039029F" w:rsidP="0039029F">
            <w:pPr>
              <w:pStyle w:val="BodyText"/>
              <w:jc w:val="center"/>
            </w:pPr>
            <w:r>
              <w:t>O</w:t>
            </w:r>
            <w:r w:rsidR="00AF17D7" w:rsidRPr="00AF17D7">
              <w:t xml:space="preserve">rdering materials </w:t>
            </w:r>
            <w:r w:rsidR="00D43268">
              <w:t>or uploading pre-identification file(s)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69052C95" w14:textId="035A583A" w:rsidR="00AF17D7" w:rsidRDefault="0039029F" w:rsidP="0039029F">
            <w:pPr>
              <w:pStyle w:val="BodyText"/>
              <w:jc w:val="center"/>
            </w:pPr>
            <w:r>
              <w:t>Identifies and trains proctors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68C306A" w14:textId="27A3232E" w:rsidR="00AF17D7" w:rsidRDefault="00FB2999" w:rsidP="00AF17D7">
            <w:pPr>
              <w:pStyle w:val="BodyText"/>
              <w:jc w:val="center"/>
            </w:pPr>
            <w:r>
              <w:t>H</w:t>
            </w:r>
            <w:r w:rsidR="00AF17D7" w:rsidRPr="00AF17D7">
              <w:t>andling printed materials, including ordering, storing and returning.</w:t>
            </w:r>
          </w:p>
        </w:tc>
      </w:tr>
      <w:tr w:rsidR="00AF17D7" w14:paraId="0FA73E24"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88D2B31" w14:textId="77777777" w:rsidR="00AF17D7" w:rsidRPr="00AF17D7" w:rsidRDefault="00AF17D7" w:rsidP="00AF17D7">
            <w:pPr>
              <w:pStyle w:val="BodyText"/>
              <w:jc w:val="center"/>
            </w:pPr>
            <w:r w:rsidRPr="00AF17D7">
              <w:t>Civics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ABEBEE2"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2ADB3E7"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DB698E"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86D2EBF" w14:textId="77777777" w:rsidR="00AF17D7" w:rsidRPr="00AF17D7" w:rsidRDefault="00AF17D7" w:rsidP="00AF17D7">
            <w:pPr>
              <w:pStyle w:val="BodyText"/>
              <w:jc w:val="center"/>
            </w:pPr>
          </w:p>
        </w:tc>
      </w:tr>
      <w:tr w:rsidR="00AF17D7" w14:paraId="0895A977"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079C29" w14:textId="77777777" w:rsidR="00AF17D7" w:rsidRPr="00AF17D7" w:rsidRDefault="00AF17D7" w:rsidP="00AF17D7">
            <w:pPr>
              <w:pStyle w:val="BodyText"/>
              <w:jc w:val="center"/>
            </w:pPr>
            <w:r w:rsidRPr="00AF17D7">
              <w:t>College Entrance Exam (</w:t>
            </w:r>
            <w:proofErr w:type="spellStart"/>
            <w:r w:rsidRPr="00AF17D7">
              <w:t>PSAT</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4FE8366"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303A3DD"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DB23DE2"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9FCF6D2" w14:textId="77777777" w:rsidR="00AF17D7" w:rsidRPr="00AF17D7" w:rsidRDefault="00AF17D7" w:rsidP="00AF17D7">
            <w:pPr>
              <w:pStyle w:val="BodyText"/>
              <w:jc w:val="center"/>
            </w:pPr>
          </w:p>
        </w:tc>
      </w:tr>
      <w:tr w:rsidR="00AF17D7" w14:paraId="247A3DB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092DF2B" w14:textId="77777777" w:rsidR="00AF17D7" w:rsidRPr="00AF17D7" w:rsidRDefault="00AF17D7" w:rsidP="00AF17D7">
            <w:pPr>
              <w:pStyle w:val="BodyText"/>
              <w:jc w:val="center"/>
            </w:pPr>
            <w:r w:rsidRPr="00AF17D7">
              <w:t>College Entrance Exam (SAT)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D886384"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45E9234"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B1B80CD"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928FCE2" w14:textId="77777777" w:rsidR="00AF17D7" w:rsidRPr="00AF17D7" w:rsidRDefault="00AF17D7" w:rsidP="00AF17D7">
            <w:pPr>
              <w:pStyle w:val="BodyText"/>
              <w:jc w:val="center"/>
            </w:pPr>
          </w:p>
        </w:tc>
      </w:tr>
      <w:tr w:rsidR="00AF17D7" w14:paraId="6B87773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09EB0F6" w14:textId="77777777" w:rsidR="00AF17D7" w:rsidRPr="00AF17D7" w:rsidRDefault="00AF17D7" w:rsidP="00AF17D7">
            <w:pPr>
              <w:pStyle w:val="BodyText"/>
              <w:jc w:val="center"/>
            </w:pPr>
            <w:r w:rsidRPr="00AF17D7">
              <w:t>End-of-Course Science (Biology &amp; Chemistry)</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2F77D2B"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B89D67A"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1F5F54B"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3CFF218" w14:textId="77777777" w:rsidR="00AF17D7" w:rsidRPr="00AF17D7" w:rsidRDefault="00AF17D7" w:rsidP="00AF17D7">
            <w:pPr>
              <w:pStyle w:val="BodyText"/>
              <w:jc w:val="center"/>
            </w:pPr>
          </w:p>
        </w:tc>
      </w:tr>
      <w:tr w:rsidR="00AF17D7" w14:paraId="33A8A3D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6F61495" w14:textId="77777777" w:rsidR="00AF17D7" w:rsidRPr="00AF17D7" w:rsidRDefault="00AF17D7" w:rsidP="00AF17D7">
            <w:pPr>
              <w:pStyle w:val="BodyText"/>
              <w:jc w:val="center"/>
            </w:pPr>
            <w:r w:rsidRPr="00AF17D7">
              <w:t>Idaho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808599"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29226E3"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BEA7FF2"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E3B4A93" w14:textId="77777777" w:rsidR="00AF17D7" w:rsidRPr="00AF17D7" w:rsidRDefault="00AF17D7" w:rsidP="00AF17D7">
            <w:pPr>
              <w:pStyle w:val="BodyText"/>
              <w:jc w:val="center"/>
            </w:pPr>
          </w:p>
        </w:tc>
      </w:tr>
      <w:tr w:rsidR="00AF17D7" w14:paraId="3A2FF895"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7A28961" w14:textId="77777777" w:rsidR="00AF17D7" w:rsidRPr="00AF17D7" w:rsidRDefault="00AF17D7" w:rsidP="00AF17D7">
            <w:pPr>
              <w:pStyle w:val="BodyText"/>
              <w:jc w:val="center"/>
            </w:pPr>
            <w:r w:rsidRPr="00AF17D7">
              <w:t>Idaho English Language Assessment (</w:t>
            </w:r>
            <w:proofErr w:type="spellStart"/>
            <w:r w:rsidRPr="00AF17D7">
              <w:t>WIDA’s</w:t>
            </w:r>
            <w:proofErr w:type="spellEnd"/>
            <w:r w:rsidRPr="00AF17D7">
              <w:t xml:space="preserve"> ACCESS 2.0)</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7D4E5D"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F3436DB"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12926B5"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2BEBB9C" w14:textId="77777777" w:rsidR="00AF17D7" w:rsidRPr="00AF17D7" w:rsidRDefault="00AF17D7" w:rsidP="00AF17D7">
            <w:pPr>
              <w:pStyle w:val="BodyText"/>
              <w:jc w:val="center"/>
            </w:pPr>
          </w:p>
        </w:tc>
      </w:tr>
      <w:tr w:rsidR="00AF17D7" w14:paraId="7D62612D"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D604CB6" w14:textId="77777777" w:rsidR="00AF17D7" w:rsidRPr="00AF17D7" w:rsidRDefault="00AF17D7" w:rsidP="00AF17D7">
            <w:pPr>
              <w:pStyle w:val="BodyText"/>
              <w:jc w:val="center"/>
            </w:pPr>
            <w:r w:rsidRPr="00AF17D7">
              <w:t>Idaho Reading Indicator (</w:t>
            </w:r>
            <w:proofErr w:type="spellStart"/>
            <w:r w:rsidRPr="00AF17D7">
              <w:t>IRI</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26BC120"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ADCCEC1"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3F48BB1"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79FED60" w14:textId="77777777" w:rsidR="00AF17D7" w:rsidRPr="00AF17D7" w:rsidRDefault="00AF17D7" w:rsidP="00AF17D7">
            <w:pPr>
              <w:pStyle w:val="BodyText"/>
              <w:jc w:val="center"/>
            </w:pPr>
          </w:p>
        </w:tc>
      </w:tr>
      <w:tr w:rsidR="00AF17D7" w14:paraId="422CC61E"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236EB5E" w14:textId="77777777" w:rsidR="00AF17D7" w:rsidRPr="00AF17D7" w:rsidRDefault="00AF17D7" w:rsidP="00AF17D7">
            <w:pPr>
              <w:pStyle w:val="BodyText"/>
              <w:jc w:val="center"/>
            </w:pPr>
            <w:r w:rsidRPr="00AF17D7">
              <w:t>Idaho Standards Achievement Test (ISAT)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FF03DE7"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E83AF11"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E00B73"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A240050" w14:textId="77777777" w:rsidR="00AF17D7" w:rsidRPr="00AF17D7" w:rsidRDefault="00AF17D7" w:rsidP="00AF17D7">
            <w:pPr>
              <w:pStyle w:val="BodyText"/>
              <w:jc w:val="center"/>
            </w:pPr>
          </w:p>
        </w:tc>
      </w:tr>
      <w:tr w:rsidR="00AF17D7" w14:paraId="18AA9235"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AB94A8F" w14:textId="77777777" w:rsidR="00AF17D7" w:rsidRPr="00AF17D7" w:rsidRDefault="00AF17D7" w:rsidP="00AF17D7">
            <w:pPr>
              <w:pStyle w:val="BodyText"/>
              <w:jc w:val="center"/>
            </w:pPr>
            <w:r w:rsidRPr="00AF17D7">
              <w:t>Interim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16E2BBD"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A90B8B1"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D0A3FA2"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D3801D1" w14:textId="77777777" w:rsidR="00AF17D7" w:rsidRPr="00AF17D7" w:rsidRDefault="00AF17D7" w:rsidP="00AF17D7">
            <w:pPr>
              <w:pStyle w:val="BodyText"/>
              <w:jc w:val="center"/>
            </w:pPr>
          </w:p>
        </w:tc>
      </w:tr>
      <w:tr w:rsidR="00AF17D7" w14:paraId="3E0A79C1"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2B7C8A7" w14:textId="77777777" w:rsidR="00AF17D7" w:rsidRPr="00AF17D7" w:rsidRDefault="00AF17D7" w:rsidP="00AF17D7">
            <w:pPr>
              <w:pStyle w:val="BodyText"/>
              <w:jc w:val="center"/>
            </w:pPr>
            <w:r w:rsidRPr="00AF17D7">
              <w:t>The National Assessment of Educational Progress (</w:t>
            </w:r>
            <w:proofErr w:type="spellStart"/>
            <w:r w:rsidRPr="00AF17D7">
              <w:t>NAEP</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F99A0DC"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3BCEADF"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18B236A" w14:textId="77777777" w:rsidR="00AF17D7" w:rsidRPr="00AF17D7" w:rsidRDefault="00AF17D7" w:rsidP="00AF17D7">
            <w:pPr>
              <w:pStyle w:val="BodyText"/>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1DA480A" w14:textId="77777777" w:rsidR="00AF17D7" w:rsidRPr="00AF17D7" w:rsidRDefault="00AF17D7" w:rsidP="00AF17D7">
            <w:pPr>
              <w:pStyle w:val="BodyText"/>
              <w:jc w:val="center"/>
            </w:pPr>
          </w:p>
        </w:tc>
      </w:tr>
    </w:tbl>
    <w:p w14:paraId="28B93C30" w14:textId="77777777" w:rsidR="0049359B" w:rsidRDefault="0049359B" w:rsidP="00BE2275">
      <w:pPr>
        <w:pStyle w:val="Heading3"/>
      </w:pPr>
    </w:p>
    <w:p w14:paraId="6754BB5A" w14:textId="211B2077" w:rsidR="00AF17D7" w:rsidRDefault="00A57364" w:rsidP="00BE2275">
      <w:pPr>
        <w:pStyle w:val="Heading3"/>
      </w:pPr>
      <w:bookmarkStart w:id="14" w:name="_Toc500840186"/>
      <w:r>
        <w:t>Table 4 – L</w:t>
      </w:r>
      <w:r w:rsidR="00D13EE5">
        <w:t xml:space="preserve">EA </w:t>
      </w:r>
      <w:r w:rsidR="00D13EE5" w:rsidRPr="00BE2275">
        <w:t>A</w:t>
      </w:r>
      <w:r w:rsidR="00AF17D7" w:rsidRPr="00BE2275">
        <w:t>ssessments</w:t>
      </w:r>
      <w:bookmarkEnd w:id="14"/>
      <w:r w:rsidR="00D43268">
        <w:t xml:space="preserve"> </w:t>
      </w:r>
    </w:p>
    <w:p w14:paraId="158A30E5" w14:textId="1ACC30BA" w:rsidR="00D07369" w:rsidRPr="00940C28" w:rsidRDefault="00D07369" w:rsidP="00D07369">
      <w:pPr>
        <w:pStyle w:val="BodyText"/>
      </w:pPr>
      <w:r>
        <w:t xml:space="preserve">In this table, identify the staff (by position) responsible </w:t>
      </w:r>
      <w:r w:rsidR="00865381">
        <w:t>and/</w:t>
      </w:r>
      <w:r>
        <w:t>or describe</w:t>
      </w:r>
      <w:r w:rsidR="00865381">
        <w:t xml:space="preserve"> the</w:t>
      </w:r>
      <w:r>
        <w:t xml:space="preserve"> processes for the following: </w:t>
      </w:r>
    </w:p>
    <w:tbl>
      <w:tblPr>
        <w:tblStyle w:val="ProposalTable"/>
        <w:tblW w:w="5699" w:type="pct"/>
        <w:tblInd w:w="-905" w:type="dxa"/>
        <w:tblLook w:val="04A0" w:firstRow="1" w:lastRow="0" w:firstColumn="1" w:lastColumn="0" w:noHBand="0" w:noVBand="1"/>
        <w:tblDescription w:val="Describe the table"/>
      </w:tblPr>
      <w:tblGrid>
        <w:gridCol w:w="2952"/>
        <w:gridCol w:w="2952"/>
        <w:gridCol w:w="2952"/>
        <w:gridCol w:w="2952"/>
        <w:gridCol w:w="2952"/>
      </w:tblGrid>
      <w:tr w:rsidR="00D07369" w:rsidRPr="00D07369" w14:paraId="08F32D96" w14:textId="77777777" w:rsidTr="0049359B">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8A44F5A" w14:textId="2D084645" w:rsidR="00D07369" w:rsidRPr="00D07369" w:rsidRDefault="00D07369" w:rsidP="00D07369">
            <w:pPr>
              <w:spacing w:before="0" w:after="0"/>
              <w:jc w:val="center"/>
              <w:rPr>
                <w:color w:val="auto"/>
              </w:rPr>
            </w:pPr>
            <w:r w:rsidRPr="00D07369">
              <w:rPr>
                <w:color w:val="auto"/>
              </w:rP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284F981" w14:textId="262FABDC" w:rsidR="00D07369" w:rsidRPr="00D07369" w:rsidRDefault="00D07369" w:rsidP="00D07369">
            <w:pPr>
              <w:spacing w:after="0"/>
              <w:jc w:val="center"/>
              <w:rPr>
                <w:color w:val="auto"/>
              </w:rPr>
            </w:pPr>
            <w:r w:rsidRPr="00D07369">
              <w:rPr>
                <w:color w:val="auto"/>
              </w:rPr>
              <w:t>Establishing test schedules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2647A1F" w14:textId="3E94F2EA" w:rsidR="00D07369" w:rsidRPr="00D07369" w:rsidRDefault="00D07369" w:rsidP="00D07369">
            <w:pPr>
              <w:spacing w:after="0"/>
              <w:jc w:val="center"/>
              <w:rPr>
                <w:color w:val="auto"/>
              </w:rPr>
            </w:pPr>
            <w:r w:rsidRPr="00D07369">
              <w:rPr>
                <w:color w:val="auto"/>
              </w:rPr>
              <w:t>Ordering materials or uploading pre-identification file(s)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3ADA9D7" w14:textId="4F9618F8" w:rsidR="00D07369" w:rsidRPr="00D07369" w:rsidRDefault="00D07369" w:rsidP="00D07369">
            <w:pPr>
              <w:spacing w:after="0"/>
              <w:jc w:val="center"/>
              <w:rPr>
                <w:color w:val="auto"/>
              </w:rPr>
            </w:pPr>
            <w:r w:rsidRPr="00D07369">
              <w:rPr>
                <w:color w:val="auto"/>
              </w:rPr>
              <w:t>Identifies and trains proctors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85967E3" w14:textId="23464DB5" w:rsidR="00D07369" w:rsidRPr="00D07369" w:rsidRDefault="00D07369" w:rsidP="00D07369">
            <w:pPr>
              <w:spacing w:before="0" w:after="0"/>
              <w:jc w:val="center"/>
              <w:rPr>
                <w:color w:val="auto"/>
              </w:rPr>
            </w:pPr>
            <w:r w:rsidRPr="00D07369">
              <w:rPr>
                <w:color w:val="auto"/>
              </w:rPr>
              <w:t>Handling printed materials, including ordering, storing and returning.</w:t>
            </w:r>
          </w:p>
        </w:tc>
      </w:tr>
      <w:tr w:rsidR="00D07369" w14:paraId="13F927E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2876DB" w14:textId="77777777" w:rsidR="00D07369" w:rsidRDefault="00D07369" w:rsidP="00D07369">
            <w:pPr>
              <w:spacing w:before="0"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64A592" w14:textId="003DA24E"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330AF2C"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BD22B8"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E9D0B9" w14:textId="77777777" w:rsidR="00D07369" w:rsidRDefault="00D07369" w:rsidP="00D07369">
            <w:pPr>
              <w:spacing w:before="0" w:after="0"/>
            </w:pPr>
          </w:p>
        </w:tc>
      </w:tr>
      <w:tr w:rsidR="00D07369" w14:paraId="1121FE76"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7D2CA0"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25D030" w14:textId="22E5CD26"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6B0A804"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2A6E7A"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DD3409" w14:textId="77777777" w:rsidR="00D07369" w:rsidRDefault="00D07369" w:rsidP="00D07369">
            <w:pPr>
              <w:spacing w:after="0"/>
            </w:pPr>
          </w:p>
        </w:tc>
      </w:tr>
      <w:tr w:rsidR="00D07369" w14:paraId="2ED4D6E8"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2BA964"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0E47D5" w14:textId="308D9F2C"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CE67C6F"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40A828"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7FEDDC" w14:textId="77777777" w:rsidR="00D07369" w:rsidRDefault="00D07369" w:rsidP="00D07369">
            <w:pPr>
              <w:spacing w:after="0"/>
            </w:pPr>
          </w:p>
        </w:tc>
      </w:tr>
      <w:tr w:rsidR="00D07369" w14:paraId="30307C5C"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454EC9"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EC39F5" w14:textId="1DFCC95A"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07823AD"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FD7C1D"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8F3D53" w14:textId="77777777" w:rsidR="00D07369" w:rsidRDefault="00D07369" w:rsidP="00D07369">
            <w:pPr>
              <w:spacing w:after="0"/>
            </w:pPr>
          </w:p>
        </w:tc>
      </w:tr>
      <w:tr w:rsidR="00D07369" w14:paraId="7D14765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1F9BC7"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A810A4" w14:textId="79C3A895"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C9313E8"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6F8B30"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3B9D76" w14:textId="77777777" w:rsidR="00D07369" w:rsidRDefault="00D07369" w:rsidP="00D07369">
            <w:pPr>
              <w:spacing w:after="0"/>
            </w:pPr>
          </w:p>
        </w:tc>
      </w:tr>
      <w:tr w:rsidR="00D07369" w14:paraId="124C31E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0D6DA2"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339AF8" w14:textId="1C9AA8C8"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9CD01FF"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D26EAE"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ECB0ED" w14:textId="77777777" w:rsidR="00D07369" w:rsidRDefault="00D07369" w:rsidP="00D07369">
            <w:pPr>
              <w:spacing w:after="0"/>
            </w:pPr>
          </w:p>
        </w:tc>
      </w:tr>
      <w:tr w:rsidR="00D07369" w14:paraId="61FBCAC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23B23B"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793B34" w14:textId="4C8D1722"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E11573"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00DBA1" w14:textId="77777777" w:rsidR="00D07369" w:rsidRDefault="00D07369" w:rsidP="00D07369">
            <w:pPr>
              <w:spacing w:after="0"/>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F69D41" w14:textId="77777777" w:rsidR="00D07369" w:rsidRDefault="00D07369" w:rsidP="00D07369">
            <w:pPr>
              <w:spacing w:after="0"/>
            </w:pPr>
          </w:p>
        </w:tc>
      </w:tr>
    </w:tbl>
    <w:p w14:paraId="139F6ABF" w14:textId="77777777" w:rsidR="00AF17D7" w:rsidRDefault="00AF17D7" w:rsidP="00AF17D7">
      <w:pPr>
        <w:pStyle w:val="BodyText"/>
      </w:pPr>
    </w:p>
    <w:p w14:paraId="65CEE02D" w14:textId="77777777" w:rsidR="00AF17D7" w:rsidRDefault="00AF17D7">
      <w:pPr>
        <w:rPr>
          <w:rFonts w:eastAsia="Arial" w:cs="Arial"/>
          <w:color w:val="3B3B3B" w:themeColor="text1" w:themeTint="E6"/>
          <w:szCs w:val="24"/>
          <w:lang w:eastAsia="en-US"/>
        </w:rPr>
      </w:pPr>
      <w:r>
        <w:br w:type="page"/>
      </w:r>
    </w:p>
    <w:p w14:paraId="4C7B006E" w14:textId="4D02D2E4" w:rsidR="00AF17D7" w:rsidRDefault="00AF17D7" w:rsidP="00D00229">
      <w:pPr>
        <w:pStyle w:val="Heading2"/>
        <w:spacing w:before="0" w:after="0"/>
      </w:pPr>
      <w:bookmarkStart w:id="15" w:name="_Toc500840187"/>
      <w:r w:rsidRPr="00AF17D7">
        <w:t>Assessment of Students with Disabilities and ELL students:</w:t>
      </w:r>
      <w:bookmarkEnd w:id="15"/>
    </w:p>
    <w:p w14:paraId="29AE5A89" w14:textId="77777777" w:rsidR="00D00229" w:rsidRPr="00D00229" w:rsidRDefault="00D00229" w:rsidP="00D00229">
      <w:pPr>
        <w:pStyle w:val="BodyText"/>
      </w:pPr>
    </w:p>
    <w:p w14:paraId="20D40AD8" w14:textId="23428E46" w:rsidR="00AF17D7" w:rsidRDefault="00A57364" w:rsidP="0049359B">
      <w:pPr>
        <w:pStyle w:val="Heading3"/>
        <w:spacing w:before="0"/>
      </w:pPr>
      <w:bookmarkStart w:id="16" w:name="_Toc500840188"/>
      <w:r>
        <w:t>Table 5 – State A</w:t>
      </w:r>
      <w:r w:rsidR="00AF17D7">
        <w:t>ssessments</w:t>
      </w:r>
      <w:bookmarkEnd w:id="16"/>
      <w:r w:rsidR="00AF17D7">
        <w:tab/>
      </w:r>
    </w:p>
    <w:p w14:paraId="4B58E0C1" w14:textId="35E89BA1" w:rsidR="0049359B" w:rsidRDefault="0049359B" w:rsidP="0049359B">
      <w:pPr>
        <w:spacing w:after="0" w:line="240" w:lineRule="auto"/>
      </w:pPr>
      <w:r w:rsidRPr="00D00229">
        <w:t>Briefly describe each State assessment with t</w:t>
      </w:r>
      <w:r w:rsidR="00D07369">
        <w:t>he following information</w:t>
      </w:r>
      <w:r w:rsidRPr="00D00229">
        <w:t xml:space="preserve"> below:</w:t>
      </w:r>
    </w:p>
    <w:tbl>
      <w:tblPr>
        <w:tblStyle w:val="ProposalTable"/>
        <w:tblW w:w="5629" w:type="pct"/>
        <w:tblInd w:w="-815" w:type="dxa"/>
        <w:tblLook w:val="04A0" w:firstRow="1" w:lastRow="0" w:firstColumn="1" w:lastColumn="0" w:noHBand="0" w:noVBand="1"/>
        <w:tblDescription w:val="Describe the table"/>
      </w:tblPr>
      <w:tblGrid>
        <w:gridCol w:w="2915"/>
        <w:gridCol w:w="2916"/>
        <w:gridCol w:w="2916"/>
        <w:gridCol w:w="2916"/>
        <w:gridCol w:w="2916"/>
      </w:tblGrid>
      <w:tr w:rsidR="00D43268" w14:paraId="7A4A0B63" w14:textId="77777777" w:rsidTr="0049359B">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1B0C87B" w14:textId="403C120B" w:rsidR="00D43268" w:rsidRDefault="00D43268" w:rsidP="0049359B">
            <w:pPr>
              <w:pStyle w:val="BodyText"/>
              <w:spacing w:before="0"/>
              <w:jc w:val="center"/>
            </w:pPr>
            <w: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607B926" w14:textId="108BCF08" w:rsidR="00D43268" w:rsidRDefault="0049359B" w:rsidP="0049359B">
            <w:pPr>
              <w:pStyle w:val="BodyText"/>
              <w:spacing w:before="0"/>
              <w:jc w:val="center"/>
            </w:pPr>
            <w:r>
              <w:t>P</w:t>
            </w:r>
            <w:r w:rsidR="00D43268" w:rsidRPr="00AF17D7">
              <w:t xml:space="preserve">rocedures </w:t>
            </w:r>
            <w:r>
              <w:t xml:space="preserve">for the </w:t>
            </w:r>
            <w:r w:rsidR="00D43268" w:rsidRPr="00AF17D7">
              <w:t xml:space="preserve">LEA has in place to ensure the inclusion of students with disabilities in the </w:t>
            </w:r>
            <w:r w:rsidR="00D43268">
              <w:t xml:space="preserve">state </w:t>
            </w:r>
            <w:r w:rsidR="00D43268" w:rsidRPr="00AF17D7">
              <w:t>assessment system</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156D5EE" w14:textId="24B36B9A" w:rsidR="00D43268" w:rsidRDefault="0049359B" w:rsidP="0049359B">
            <w:pPr>
              <w:pStyle w:val="BodyText"/>
              <w:spacing w:before="0"/>
              <w:jc w:val="center"/>
            </w:pPr>
            <w:r>
              <w:t>Procedures for</w:t>
            </w:r>
            <w:r w:rsidR="00D43268" w:rsidRPr="00AF17D7">
              <w:t xml:space="preserve"> the LEA has in place to ensure the inclusion of  all English learners in the assessment system</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B59BDE4" w14:textId="051B75BC" w:rsidR="00D43268" w:rsidRDefault="0049359B" w:rsidP="0049359B">
            <w:pPr>
              <w:pStyle w:val="BodyText"/>
              <w:spacing w:before="0"/>
              <w:jc w:val="center"/>
            </w:pPr>
            <w:r>
              <w:t>The</w:t>
            </w:r>
            <w:r w:rsidR="00D43268">
              <w:t xml:space="preserve"> process for  determining whether to</w:t>
            </w:r>
          </w:p>
          <w:p w14:paraId="5CD690AB" w14:textId="77777777" w:rsidR="00D43268" w:rsidRDefault="00D43268" w:rsidP="0049359B">
            <w:pPr>
              <w:pStyle w:val="BodyText"/>
              <w:spacing w:before="0"/>
              <w:jc w:val="center"/>
            </w:pPr>
            <w:r>
              <w:t>assess a student on the general assessment</w:t>
            </w:r>
          </w:p>
          <w:p w14:paraId="2E78DCD8" w14:textId="77777777" w:rsidR="00D43268" w:rsidRDefault="00D43268" w:rsidP="0049359B">
            <w:pPr>
              <w:pStyle w:val="BodyText"/>
              <w:spacing w:before="0"/>
              <w:jc w:val="center"/>
            </w:pPr>
            <w:r>
              <w:t>without accommodation(s), the general</w:t>
            </w:r>
          </w:p>
          <w:p w14:paraId="6DBD1372" w14:textId="77777777" w:rsidR="00D43268" w:rsidRDefault="00D43268" w:rsidP="0049359B">
            <w:pPr>
              <w:pStyle w:val="BodyText"/>
              <w:spacing w:before="0"/>
              <w:jc w:val="center"/>
            </w:pPr>
            <w:r>
              <w:t>assessment with accommodation(s), or an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99FF979" w14:textId="22F49723" w:rsidR="00D43268" w:rsidRDefault="0049359B" w:rsidP="0049359B">
            <w:pPr>
              <w:pStyle w:val="BodyText"/>
              <w:spacing w:before="0"/>
              <w:jc w:val="center"/>
            </w:pPr>
            <w:r>
              <w:t>The</w:t>
            </w:r>
            <w:r w:rsidR="00D43268" w:rsidRPr="00AF17D7">
              <w:t xml:space="preserve"> process for</w:t>
            </w:r>
            <w:r>
              <w:t xml:space="preserve"> </w:t>
            </w:r>
            <w:r w:rsidR="00D43268" w:rsidRPr="00AF17D7">
              <w:t>ensuring the appropriate accommodations are available for Students with disabilities or English learners</w:t>
            </w:r>
          </w:p>
        </w:tc>
      </w:tr>
      <w:tr w:rsidR="00D43268" w14:paraId="63D0BAF7"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5A3DC10" w14:textId="77777777" w:rsidR="00D43268" w:rsidRPr="00AF17D7" w:rsidRDefault="00D43268" w:rsidP="00D00229">
            <w:pPr>
              <w:pStyle w:val="BodyText"/>
              <w:spacing w:before="0"/>
              <w:jc w:val="center"/>
            </w:pPr>
            <w:r w:rsidRPr="00AF17D7">
              <w:t>Civics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A3E1877"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B3D9873"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50E3A23"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DD919B2" w14:textId="77777777" w:rsidR="00D43268" w:rsidRPr="00AF17D7" w:rsidRDefault="00D43268" w:rsidP="00D00229">
            <w:pPr>
              <w:pStyle w:val="BodyText"/>
              <w:spacing w:before="0"/>
              <w:jc w:val="center"/>
            </w:pPr>
          </w:p>
        </w:tc>
      </w:tr>
      <w:tr w:rsidR="00D43268" w14:paraId="7AD7B50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9A182C0" w14:textId="77777777" w:rsidR="00D43268" w:rsidRPr="00AF17D7" w:rsidRDefault="00D43268" w:rsidP="00D00229">
            <w:pPr>
              <w:pStyle w:val="BodyText"/>
              <w:spacing w:before="0"/>
              <w:jc w:val="center"/>
            </w:pPr>
            <w:r w:rsidRPr="00AF17D7">
              <w:t>College Entrance Exam (</w:t>
            </w:r>
            <w:proofErr w:type="spellStart"/>
            <w:r w:rsidRPr="00AF17D7">
              <w:t>PSAT</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421E49B"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34BD484"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F24AD5C"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D1B815B" w14:textId="77777777" w:rsidR="00D43268" w:rsidRPr="00AF17D7" w:rsidRDefault="00D43268" w:rsidP="00D00229">
            <w:pPr>
              <w:pStyle w:val="BodyText"/>
              <w:spacing w:before="0"/>
              <w:jc w:val="center"/>
            </w:pPr>
          </w:p>
        </w:tc>
      </w:tr>
      <w:tr w:rsidR="00D43268" w14:paraId="20D519CC"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494EB2" w14:textId="77777777" w:rsidR="00D43268" w:rsidRPr="00AF17D7" w:rsidRDefault="00D43268" w:rsidP="00D00229">
            <w:pPr>
              <w:pStyle w:val="BodyText"/>
              <w:spacing w:before="0"/>
              <w:jc w:val="center"/>
            </w:pPr>
            <w:r w:rsidRPr="00AF17D7">
              <w:t>College Entrance Exam (SAT)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75CEB7D"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2C2F8AC"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CAA54B"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533FAAC" w14:textId="77777777" w:rsidR="00D43268" w:rsidRPr="00AF17D7" w:rsidRDefault="00D43268" w:rsidP="00D00229">
            <w:pPr>
              <w:pStyle w:val="BodyText"/>
              <w:spacing w:before="0"/>
              <w:jc w:val="center"/>
            </w:pPr>
          </w:p>
        </w:tc>
      </w:tr>
      <w:tr w:rsidR="00D43268" w14:paraId="55250B3E"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A4B5F9B" w14:textId="77777777" w:rsidR="00D43268" w:rsidRPr="00AF17D7" w:rsidRDefault="00D43268" w:rsidP="00D00229">
            <w:pPr>
              <w:pStyle w:val="BodyText"/>
              <w:spacing w:before="0"/>
              <w:jc w:val="center"/>
            </w:pPr>
            <w:r w:rsidRPr="00AF17D7">
              <w:t>End-of-Course Science (Biology &amp; Chemistry)</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89F9580"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D372153"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7062E1E"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323FAE1" w14:textId="77777777" w:rsidR="00D43268" w:rsidRPr="00AF17D7" w:rsidRDefault="00D43268" w:rsidP="00D00229">
            <w:pPr>
              <w:pStyle w:val="BodyText"/>
              <w:spacing w:before="0"/>
              <w:jc w:val="center"/>
            </w:pPr>
          </w:p>
        </w:tc>
      </w:tr>
      <w:tr w:rsidR="00D43268" w14:paraId="25D22BF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92D2790" w14:textId="77777777" w:rsidR="00D43268" w:rsidRPr="00AF17D7" w:rsidRDefault="00D43268" w:rsidP="00D00229">
            <w:pPr>
              <w:pStyle w:val="BodyText"/>
              <w:spacing w:before="0"/>
              <w:jc w:val="center"/>
            </w:pPr>
            <w:r w:rsidRPr="00AF17D7">
              <w:t>Idaho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4537137"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02B23C6"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2081FC7"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CB7B54A" w14:textId="77777777" w:rsidR="00D43268" w:rsidRPr="00AF17D7" w:rsidRDefault="00D43268" w:rsidP="00D00229">
            <w:pPr>
              <w:pStyle w:val="BodyText"/>
              <w:spacing w:before="0"/>
              <w:jc w:val="center"/>
            </w:pPr>
          </w:p>
        </w:tc>
      </w:tr>
      <w:tr w:rsidR="00D43268" w14:paraId="3B77CB4A"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AEDB72B" w14:textId="77777777" w:rsidR="00D43268" w:rsidRPr="00AF17D7" w:rsidRDefault="00D43268" w:rsidP="00D00229">
            <w:pPr>
              <w:pStyle w:val="BodyText"/>
              <w:spacing w:before="0"/>
              <w:jc w:val="center"/>
            </w:pPr>
            <w:r w:rsidRPr="00AF17D7">
              <w:t>Idaho English Language Assessment (</w:t>
            </w:r>
            <w:proofErr w:type="spellStart"/>
            <w:r w:rsidRPr="00AF17D7">
              <w:t>WIDA’s</w:t>
            </w:r>
            <w:proofErr w:type="spellEnd"/>
            <w:r w:rsidRPr="00AF17D7">
              <w:t xml:space="preserve"> ACCESS 2.0)</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C989994"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5489C01"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D95B904"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3E7A272" w14:textId="77777777" w:rsidR="00D43268" w:rsidRPr="00AF17D7" w:rsidRDefault="00D43268" w:rsidP="00D00229">
            <w:pPr>
              <w:pStyle w:val="BodyText"/>
              <w:spacing w:before="0"/>
              <w:jc w:val="center"/>
            </w:pPr>
          </w:p>
        </w:tc>
      </w:tr>
      <w:tr w:rsidR="00D43268" w14:paraId="42499396"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DBEAD3F" w14:textId="77777777" w:rsidR="00D43268" w:rsidRPr="00AF17D7" w:rsidRDefault="00D43268" w:rsidP="00D00229">
            <w:pPr>
              <w:pStyle w:val="BodyText"/>
              <w:spacing w:before="0"/>
              <w:jc w:val="center"/>
            </w:pPr>
            <w:r w:rsidRPr="00AF17D7">
              <w:t>Idaho Reading Indicator (</w:t>
            </w:r>
            <w:proofErr w:type="spellStart"/>
            <w:r w:rsidRPr="00AF17D7">
              <w:t>IRI</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7094226"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93B73CF"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8D6BB64"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DFDA72" w14:textId="77777777" w:rsidR="00D43268" w:rsidRPr="00AF17D7" w:rsidRDefault="00D43268" w:rsidP="00D00229">
            <w:pPr>
              <w:pStyle w:val="BodyText"/>
              <w:spacing w:before="0"/>
              <w:jc w:val="center"/>
            </w:pPr>
          </w:p>
        </w:tc>
      </w:tr>
      <w:tr w:rsidR="00D43268" w14:paraId="6E1C35F2"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BAFA707" w14:textId="77777777" w:rsidR="00D43268" w:rsidRPr="00AF17D7" w:rsidRDefault="00D43268" w:rsidP="00D00229">
            <w:pPr>
              <w:pStyle w:val="BodyText"/>
              <w:spacing w:before="0"/>
              <w:jc w:val="center"/>
            </w:pPr>
            <w:r w:rsidRPr="00AF17D7">
              <w:t>Idaho Standards Achievement Test (ISAT)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CA78099"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0FD4B3F"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03C6550"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8077518" w14:textId="77777777" w:rsidR="00D43268" w:rsidRPr="00AF17D7" w:rsidRDefault="00D43268" w:rsidP="00D00229">
            <w:pPr>
              <w:pStyle w:val="BodyText"/>
              <w:spacing w:before="0"/>
              <w:jc w:val="center"/>
            </w:pPr>
          </w:p>
        </w:tc>
      </w:tr>
      <w:tr w:rsidR="00D43268" w14:paraId="2A40304E"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B4E863D" w14:textId="77777777" w:rsidR="00D43268" w:rsidRPr="00AF17D7" w:rsidRDefault="00D43268" w:rsidP="00D00229">
            <w:pPr>
              <w:pStyle w:val="BodyText"/>
              <w:spacing w:before="0"/>
              <w:jc w:val="center"/>
            </w:pPr>
            <w:r w:rsidRPr="00AF17D7">
              <w:t>Interim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80BFC8"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C4A2B88"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474CC02"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FC34D22" w14:textId="77777777" w:rsidR="00D43268" w:rsidRPr="00AF17D7" w:rsidRDefault="00D43268" w:rsidP="00D00229">
            <w:pPr>
              <w:pStyle w:val="BodyText"/>
              <w:spacing w:before="0"/>
              <w:jc w:val="center"/>
            </w:pPr>
          </w:p>
        </w:tc>
      </w:tr>
      <w:tr w:rsidR="00D43268" w14:paraId="7552DCB6"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B89FD05" w14:textId="77777777" w:rsidR="00D43268" w:rsidRPr="00AF17D7" w:rsidRDefault="00D43268" w:rsidP="00D00229">
            <w:pPr>
              <w:pStyle w:val="BodyText"/>
              <w:spacing w:before="0"/>
              <w:jc w:val="center"/>
            </w:pPr>
            <w:r w:rsidRPr="00AF17D7">
              <w:t>The National Assessment of Educational Progress (</w:t>
            </w:r>
            <w:proofErr w:type="spellStart"/>
            <w:r w:rsidRPr="00AF17D7">
              <w:t>NAEP</w:t>
            </w:r>
            <w:proofErr w:type="spellEnd"/>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7BC9D1A"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9E3EB0E"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7BD2E42" w14:textId="77777777" w:rsidR="00D43268" w:rsidRPr="00AF17D7" w:rsidRDefault="00D43268" w:rsidP="00D00229">
            <w:pPr>
              <w:pStyle w:val="BodyText"/>
              <w:spacing w:before="0"/>
              <w:jc w:val="cente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FA48055" w14:textId="77777777" w:rsidR="00D43268" w:rsidRPr="00AF17D7" w:rsidRDefault="00D43268" w:rsidP="00D00229">
            <w:pPr>
              <w:pStyle w:val="BodyText"/>
              <w:spacing w:before="0"/>
              <w:jc w:val="center"/>
            </w:pPr>
          </w:p>
        </w:tc>
      </w:tr>
    </w:tbl>
    <w:p w14:paraId="06EA188C" w14:textId="77777777" w:rsidR="00866EC9" w:rsidRDefault="00866EC9" w:rsidP="00D00229">
      <w:pPr>
        <w:pStyle w:val="BodyText"/>
      </w:pPr>
    </w:p>
    <w:p w14:paraId="16DC7D38" w14:textId="136039DC" w:rsidR="00D43268" w:rsidRDefault="00A57364" w:rsidP="00D13EE5">
      <w:pPr>
        <w:pStyle w:val="Heading3"/>
      </w:pPr>
      <w:bookmarkStart w:id="17" w:name="_Toc500840189"/>
      <w:r>
        <w:t>Table 6 - L</w:t>
      </w:r>
      <w:r w:rsidR="00AF17D7">
        <w:t>EA</w:t>
      </w:r>
      <w:r>
        <w:t xml:space="preserve"> A</w:t>
      </w:r>
      <w:r w:rsidR="00AF17D7" w:rsidRPr="00AF17D7">
        <w:t>ssessments</w:t>
      </w:r>
      <w:bookmarkEnd w:id="17"/>
    </w:p>
    <w:p w14:paraId="49763D04" w14:textId="0EB6DE96" w:rsidR="0049359B" w:rsidRDefault="0049359B" w:rsidP="0049359B">
      <w:pPr>
        <w:spacing w:after="0" w:line="240" w:lineRule="auto"/>
      </w:pPr>
      <w:r w:rsidRPr="00D00229">
        <w:t xml:space="preserve">Briefly describe each </w:t>
      </w:r>
      <w:r>
        <w:t>LEA</w:t>
      </w:r>
      <w:r w:rsidRPr="00D00229">
        <w:t xml:space="preserve"> assessment with the following information below:</w:t>
      </w:r>
    </w:p>
    <w:tbl>
      <w:tblPr>
        <w:tblStyle w:val="ProposalTable"/>
        <w:tblW w:w="5664" w:type="pct"/>
        <w:tblInd w:w="-905" w:type="dxa"/>
        <w:tblLook w:val="04A0" w:firstRow="1" w:lastRow="0" w:firstColumn="1" w:lastColumn="0" w:noHBand="0" w:noVBand="1"/>
        <w:tblDescription w:val="Describe the table"/>
      </w:tblPr>
      <w:tblGrid>
        <w:gridCol w:w="2934"/>
        <w:gridCol w:w="2934"/>
        <w:gridCol w:w="2934"/>
        <w:gridCol w:w="2934"/>
        <w:gridCol w:w="2934"/>
      </w:tblGrid>
      <w:tr w:rsidR="00D43268" w:rsidRPr="00AF17D7" w14:paraId="79746F20" w14:textId="1E8D9924" w:rsidTr="0049359B">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16F2EBE" w14:textId="77777777" w:rsidR="00D43268" w:rsidRPr="004C770C" w:rsidRDefault="00D43268" w:rsidP="00D00229">
            <w:pPr>
              <w:keepNext w:val="0"/>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60EB57" w14:textId="79D6FE83" w:rsidR="00D43268" w:rsidRPr="004C770C" w:rsidRDefault="00D43268" w:rsidP="00A72C88">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 LEA</w:t>
            </w:r>
            <w:r w:rsidRPr="004C770C">
              <w:rPr>
                <w:rFonts w:eastAsia="Arial" w:cs="Arial"/>
                <w:color w:val="3B3B3B" w:themeColor="text1" w:themeTint="E6"/>
                <w:szCs w:val="24"/>
                <w:lang w:eastAsia="en-US"/>
              </w:rPr>
              <w:t xml:space="preserve"> ensure</w:t>
            </w:r>
            <w:r>
              <w:rPr>
                <w:rFonts w:eastAsia="Arial" w:cs="Arial"/>
                <w:color w:val="3B3B3B" w:themeColor="text1" w:themeTint="E6"/>
                <w:szCs w:val="24"/>
                <w:lang w:eastAsia="en-US"/>
              </w:rPr>
              <w:t>s</w:t>
            </w:r>
            <w:r w:rsidRPr="004C770C">
              <w:rPr>
                <w:rFonts w:eastAsia="Arial" w:cs="Arial"/>
                <w:color w:val="3B3B3B" w:themeColor="text1" w:themeTint="E6"/>
                <w:szCs w:val="24"/>
                <w:lang w:eastAsia="en-US"/>
              </w:rPr>
              <w:t xml:space="preserve"> the inclusion of students with disabilities in the</w:t>
            </w:r>
            <w:r>
              <w:rPr>
                <w:rFonts w:eastAsia="Arial" w:cs="Arial"/>
                <w:color w:val="3B3B3B" w:themeColor="text1" w:themeTint="E6"/>
                <w:szCs w:val="24"/>
                <w:lang w:eastAsia="en-US"/>
              </w:rPr>
              <w:t xml:space="preserve"> </w:t>
            </w:r>
            <w:r w:rsidR="00A72C88">
              <w:rPr>
                <w:rFonts w:eastAsia="Arial" w:cs="Arial"/>
                <w:color w:val="3B3B3B" w:themeColor="text1" w:themeTint="E6"/>
                <w:szCs w:val="24"/>
                <w:lang w:eastAsia="en-US"/>
              </w:rPr>
              <w:t>LEA</w:t>
            </w:r>
            <w:r w:rsidRPr="004C770C">
              <w:rPr>
                <w:rFonts w:eastAsia="Arial" w:cs="Arial"/>
                <w:color w:val="3B3B3B" w:themeColor="text1" w:themeTint="E6"/>
                <w:szCs w:val="24"/>
                <w:lang w:eastAsia="en-US"/>
              </w:rPr>
              <w:t xml:space="preserve"> assessment system</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E314AE9" w14:textId="7067DD0A" w:rsidR="00D43268" w:rsidRPr="004C770C" w:rsidRDefault="00A72C88" w:rsidP="00A72C88">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P</w:t>
            </w:r>
            <w:r w:rsidR="00D43268" w:rsidRPr="004C770C">
              <w:rPr>
                <w:rFonts w:eastAsia="Arial" w:cs="Arial"/>
                <w:color w:val="3B3B3B" w:themeColor="text1" w:themeTint="E6"/>
                <w:szCs w:val="24"/>
                <w:lang w:eastAsia="en-US"/>
              </w:rPr>
              <w:t>rocedures</w:t>
            </w:r>
            <w:r>
              <w:rPr>
                <w:rFonts w:eastAsia="Arial" w:cs="Arial"/>
                <w:color w:val="3B3B3B" w:themeColor="text1" w:themeTint="E6"/>
                <w:szCs w:val="24"/>
                <w:lang w:eastAsia="en-US"/>
              </w:rPr>
              <w:t xml:space="preserve"> for</w:t>
            </w:r>
            <w:r w:rsidR="00D43268" w:rsidRPr="004C770C">
              <w:rPr>
                <w:rFonts w:eastAsia="Arial" w:cs="Arial"/>
                <w:color w:val="3B3B3B" w:themeColor="text1" w:themeTint="E6"/>
                <w:szCs w:val="24"/>
                <w:lang w:eastAsia="en-US"/>
              </w:rPr>
              <w:t xml:space="preserve"> the LEA has in place to ensure</w:t>
            </w:r>
            <w:r>
              <w:rPr>
                <w:rFonts w:eastAsia="Arial" w:cs="Arial"/>
                <w:color w:val="3B3B3B" w:themeColor="text1" w:themeTint="E6"/>
                <w:szCs w:val="24"/>
                <w:lang w:eastAsia="en-US"/>
              </w:rPr>
              <w:t xml:space="preserve"> the inclusion of  all English L</w:t>
            </w:r>
            <w:r w:rsidR="00D43268" w:rsidRPr="004C770C">
              <w:rPr>
                <w:rFonts w:eastAsia="Arial" w:cs="Arial"/>
                <w:color w:val="3B3B3B" w:themeColor="text1" w:themeTint="E6"/>
                <w:szCs w:val="24"/>
                <w:lang w:eastAsia="en-US"/>
              </w:rPr>
              <w:t xml:space="preserve">earners in </w:t>
            </w:r>
            <w:r>
              <w:rPr>
                <w:rFonts w:eastAsia="Arial" w:cs="Arial"/>
                <w:color w:val="3B3B3B" w:themeColor="text1" w:themeTint="E6"/>
                <w:szCs w:val="24"/>
                <w:lang w:eastAsia="en-US"/>
              </w:rPr>
              <w:t>LEA</w:t>
            </w:r>
            <w:r w:rsidR="00D43268" w:rsidRPr="004C770C">
              <w:rPr>
                <w:rFonts w:eastAsia="Arial" w:cs="Arial"/>
                <w:color w:val="3B3B3B" w:themeColor="text1" w:themeTint="E6"/>
                <w:szCs w:val="24"/>
                <w:lang w:eastAsia="en-US"/>
              </w:rPr>
              <w:t xml:space="preserve"> assessment system</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413B27A" w14:textId="2BD01F03" w:rsidR="00D43268" w:rsidRPr="004C770C" w:rsidRDefault="00A72C88" w:rsidP="00D00229">
            <w:pPr>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w:t>
            </w:r>
            <w:r w:rsidR="00D43268" w:rsidRPr="004C770C">
              <w:rPr>
                <w:rFonts w:eastAsia="Arial" w:cs="Arial"/>
                <w:color w:val="3B3B3B" w:themeColor="text1" w:themeTint="E6"/>
                <w:szCs w:val="24"/>
                <w:lang w:eastAsia="en-US"/>
              </w:rPr>
              <w:t xml:space="preserve"> process for  determining whether to</w:t>
            </w:r>
          </w:p>
          <w:p w14:paraId="02B2A008" w14:textId="77777777" w:rsidR="00D43268" w:rsidRPr="004C770C" w:rsidRDefault="00D43268" w:rsidP="00D00229">
            <w:pPr>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 a student on the general assessment</w:t>
            </w:r>
          </w:p>
          <w:p w14:paraId="19B1FEBE" w14:textId="77777777" w:rsidR="00D43268" w:rsidRPr="004C770C" w:rsidRDefault="00D43268" w:rsidP="00D00229">
            <w:pPr>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without accommodation(s), the general</w:t>
            </w:r>
          </w:p>
          <w:p w14:paraId="5C867C77" w14:textId="77777777" w:rsidR="00D43268" w:rsidRPr="004C770C" w:rsidRDefault="00D43268" w:rsidP="00D00229">
            <w:pPr>
              <w:keepNext w:val="0"/>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assessment with accommodation(s), or an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E61CFFA" w14:textId="43B3B06A" w:rsidR="00D43268" w:rsidRPr="004C770C" w:rsidRDefault="00A72C88" w:rsidP="00D00229">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w:t>
            </w:r>
            <w:r w:rsidR="00D43268" w:rsidRPr="004C770C">
              <w:rPr>
                <w:rFonts w:eastAsia="Arial" w:cs="Arial"/>
                <w:color w:val="3B3B3B" w:themeColor="text1" w:themeTint="E6"/>
                <w:szCs w:val="24"/>
                <w:lang w:eastAsia="en-US"/>
              </w:rPr>
              <w:t xml:space="preserve"> process for  ensuring the appropriate accommodations are available for Students with disabilities or English learners</w:t>
            </w:r>
          </w:p>
        </w:tc>
      </w:tr>
      <w:tr w:rsidR="00D43268" w:rsidRPr="00AF17D7" w14:paraId="483585DD" w14:textId="53045D1B"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2D81F81" w14:textId="77777777" w:rsidR="00D43268" w:rsidRPr="00AF17D7" w:rsidRDefault="00D43268" w:rsidP="00D00229">
            <w:pPr>
              <w:widowControl w:val="0"/>
              <w:autoSpaceDE w:val="0"/>
              <w:autoSpaceDN w:val="0"/>
              <w:spacing w:before="0"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83D5B86" w14:textId="77777777" w:rsidR="00D43268" w:rsidRPr="00AF17D7" w:rsidRDefault="00D43268" w:rsidP="00D00229">
            <w:pPr>
              <w:widowControl w:val="0"/>
              <w:autoSpaceDE w:val="0"/>
              <w:autoSpaceDN w:val="0"/>
              <w:spacing w:before="0"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4ECFE59" w14:textId="77777777" w:rsidR="00D43268" w:rsidRPr="00AF17D7" w:rsidRDefault="00D43268" w:rsidP="00D00229">
            <w:pPr>
              <w:widowControl w:val="0"/>
              <w:autoSpaceDE w:val="0"/>
              <w:autoSpaceDN w:val="0"/>
              <w:spacing w:before="0"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2E65E92" w14:textId="77777777" w:rsidR="00D43268" w:rsidRPr="00AF17D7" w:rsidRDefault="00D43268" w:rsidP="00D00229">
            <w:pPr>
              <w:widowControl w:val="0"/>
              <w:autoSpaceDE w:val="0"/>
              <w:autoSpaceDN w:val="0"/>
              <w:spacing w:before="0"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AC6D065" w14:textId="77777777" w:rsidR="00D43268" w:rsidRPr="00AF17D7" w:rsidRDefault="00D43268" w:rsidP="00D00229">
            <w:pPr>
              <w:widowControl w:val="0"/>
              <w:autoSpaceDE w:val="0"/>
              <w:autoSpaceDN w:val="0"/>
              <w:spacing w:before="0" w:after="0"/>
              <w:jc w:val="center"/>
              <w:rPr>
                <w:rFonts w:eastAsia="Arial" w:cs="Arial"/>
                <w:color w:val="3B3B3B" w:themeColor="text1" w:themeTint="E6"/>
                <w:szCs w:val="24"/>
                <w:lang w:eastAsia="en-US"/>
              </w:rPr>
            </w:pPr>
          </w:p>
        </w:tc>
      </w:tr>
      <w:tr w:rsidR="00D43268" w:rsidRPr="00AF17D7" w14:paraId="53AD73C7" w14:textId="3B6E52B6"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85D3A97"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B9D7B63"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3935836"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6ABE1E3"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B05AC3C"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r>
      <w:tr w:rsidR="00D43268" w:rsidRPr="00AF17D7" w14:paraId="4529A56D" w14:textId="36FA5403"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3F8E68"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4701F2"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C229CC4"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6E51512"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D6635C6"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r>
      <w:tr w:rsidR="00D43268" w:rsidRPr="00AF17D7" w14:paraId="19F4E6A5" w14:textId="104FDB74"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BC1EC9"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0F5FD34"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7FF9B38"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3F27968"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82837E3" w14:textId="77777777" w:rsidR="00D43268" w:rsidRPr="00AF17D7" w:rsidRDefault="00D43268" w:rsidP="00D00229">
            <w:pPr>
              <w:widowControl w:val="0"/>
              <w:autoSpaceDE w:val="0"/>
              <w:autoSpaceDN w:val="0"/>
              <w:spacing w:after="0"/>
              <w:jc w:val="center"/>
              <w:rPr>
                <w:rFonts w:eastAsia="Arial" w:cs="Arial"/>
                <w:color w:val="3B3B3B" w:themeColor="text1" w:themeTint="E6"/>
                <w:szCs w:val="24"/>
                <w:lang w:eastAsia="en-US"/>
              </w:rPr>
            </w:pPr>
          </w:p>
        </w:tc>
      </w:tr>
    </w:tbl>
    <w:p w14:paraId="15DD4973" w14:textId="77777777" w:rsidR="00BB4D56" w:rsidRDefault="00BB4D56" w:rsidP="00BB4D56">
      <w:pPr>
        <w:pStyle w:val="BodyText"/>
        <w:sectPr w:rsidR="00BB4D56" w:rsidSect="00681153">
          <w:pgSz w:w="15840" w:h="12240" w:orient="landscape"/>
          <w:pgMar w:top="1440" w:right="1440" w:bottom="1440" w:left="1440" w:header="432" w:footer="720" w:gutter="0"/>
          <w:cols w:space="720"/>
          <w:titlePg/>
          <w:docGrid w:linePitch="326"/>
        </w:sectPr>
      </w:pPr>
    </w:p>
    <w:p w14:paraId="6557747A" w14:textId="2C801CCC" w:rsidR="00BB4D56" w:rsidRDefault="00BB4D56" w:rsidP="00BB4D56">
      <w:pPr>
        <w:pStyle w:val="Heading2"/>
        <w:spacing w:before="0" w:after="0"/>
      </w:pPr>
      <w:bookmarkStart w:id="18" w:name="_Toc500840190"/>
      <w:r>
        <w:t>Professional Development:</w:t>
      </w:r>
      <w:bookmarkEnd w:id="18"/>
      <w:r>
        <w:t xml:space="preserve"> </w:t>
      </w:r>
    </w:p>
    <w:p w14:paraId="671C52E5" w14:textId="77777777" w:rsidR="001A1C32" w:rsidRDefault="001A1C32" w:rsidP="00B92497">
      <w:pPr>
        <w:pStyle w:val="BodyText"/>
        <w:numPr>
          <w:ilvl w:val="0"/>
          <w:numId w:val="8"/>
        </w:numPr>
      </w:pPr>
      <w:r>
        <w:t>Describe</w:t>
      </w:r>
      <w:r w:rsidR="00BB4D56">
        <w:t xml:space="preserve"> the process your district uses to train </w:t>
      </w:r>
      <w:r>
        <w:t>staff who interact</w:t>
      </w:r>
      <w:r w:rsidR="00BB4D56">
        <w:t xml:space="preserve"> with each of the State and LEA’s assessment</w:t>
      </w:r>
      <w:r>
        <w:t>s. Provide as much detail as possible.</w:t>
      </w:r>
    </w:p>
    <w:p w14:paraId="44A50E95" w14:textId="77777777" w:rsidR="00BB4D56" w:rsidRDefault="00BB4D56" w:rsidP="00B92497">
      <w:pPr>
        <w:pStyle w:val="BodyText"/>
        <w:numPr>
          <w:ilvl w:val="0"/>
          <w:numId w:val="8"/>
        </w:numPr>
      </w:pPr>
      <w:r>
        <w:t>Describe the process your district uses to train</w:t>
      </w:r>
      <w:r w:rsidR="001A1C32">
        <w:t xml:space="preserve"> staff supporting students with disabilities and English learners </w:t>
      </w:r>
      <w:r>
        <w:t xml:space="preserve">on </w:t>
      </w:r>
      <w:r w:rsidR="001A1C32">
        <w:t xml:space="preserve">selection of and the </w:t>
      </w:r>
      <w:r>
        <w:t>appropriate use of accommodations and/or designated supports</w:t>
      </w:r>
    </w:p>
    <w:p w14:paraId="0B2D397B" w14:textId="076C08F5" w:rsidR="001A1C32" w:rsidRDefault="001A1C32" w:rsidP="00B92497">
      <w:pPr>
        <w:pStyle w:val="BodyText"/>
        <w:numPr>
          <w:ilvl w:val="0"/>
          <w:numId w:val="8"/>
        </w:numPr>
      </w:pPr>
      <w:r>
        <w:t>Describe</w:t>
      </w:r>
      <w:r w:rsidR="00393D99">
        <w:t xml:space="preserve"> how</w:t>
      </w:r>
      <w:r>
        <w:t xml:space="preserve"> assessment results for each state and LEA assessment are used, including the audience for the results.</w:t>
      </w:r>
    </w:p>
    <w:p w14:paraId="56A046CA" w14:textId="6B5CA2B6" w:rsidR="00B661E3" w:rsidRDefault="00B661E3" w:rsidP="00B661E3">
      <w:pPr>
        <w:pStyle w:val="BodyText"/>
        <w:numPr>
          <w:ilvl w:val="0"/>
          <w:numId w:val="8"/>
        </w:numPr>
      </w:pPr>
      <w:r>
        <w:t>Describe how testing schedules are developed, who is responsible for developing testing schedules, who is responsible for communicating the testing schedule to the district and school and parents.</w:t>
      </w:r>
    </w:p>
    <w:p w14:paraId="6102E4DF" w14:textId="75179911" w:rsidR="00BB4D56" w:rsidRDefault="001A1C32" w:rsidP="001A1C32">
      <w:pPr>
        <w:pStyle w:val="BodyText"/>
        <w:ind w:left="720"/>
      </w:pPr>
      <w:r>
        <w:t xml:space="preserve"> </w:t>
      </w:r>
    </w:p>
    <w:p w14:paraId="471319E6" w14:textId="751B6FC0" w:rsidR="00BB4D56" w:rsidRDefault="00BB4D56" w:rsidP="00BB4D56">
      <w:pPr>
        <w:pStyle w:val="Heading2"/>
        <w:spacing w:before="0" w:after="0"/>
      </w:pPr>
      <w:bookmarkStart w:id="19" w:name="_Toc500840191"/>
      <w:r>
        <w:t>Test Security:</w:t>
      </w:r>
      <w:bookmarkEnd w:id="19"/>
      <w:r>
        <w:t xml:space="preserve"> </w:t>
      </w:r>
    </w:p>
    <w:p w14:paraId="42D5730F" w14:textId="77777777" w:rsidR="00BB4D56" w:rsidRDefault="00BB4D56" w:rsidP="00BB4D56">
      <w:pPr>
        <w:pStyle w:val="BodyText"/>
        <w:numPr>
          <w:ilvl w:val="0"/>
          <w:numId w:val="8"/>
        </w:numPr>
      </w:pPr>
      <w:r>
        <w:t>Explain process to ensure students do not have calculators, alphabet strips, recordings, books, walls are free from instructional materials, etc. during any state testing unless items are specifically approved as accommodations</w:t>
      </w:r>
    </w:p>
    <w:p w14:paraId="11ABCC83" w14:textId="77777777" w:rsidR="00BB4D56" w:rsidRDefault="00BB4D56" w:rsidP="00BB4D56">
      <w:pPr>
        <w:pStyle w:val="BodyText"/>
        <w:numPr>
          <w:ilvl w:val="0"/>
          <w:numId w:val="8"/>
        </w:numPr>
      </w:pPr>
      <w:r>
        <w:t>Describe the process used to ensure students are appropriately monitored when they are in the testing room, or leave the testing room for a break</w:t>
      </w:r>
    </w:p>
    <w:p w14:paraId="06D16AB3" w14:textId="3AC319E3" w:rsidR="005E77A9" w:rsidRDefault="00BB4D56" w:rsidP="00B92497">
      <w:pPr>
        <w:pStyle w:val="BodyText"/>
        <w:numPr>
          <w:ilvl w:val="0"/>
          <w:numId w:val="8"/>
        </w:numPr>
      </w:pPr>
      <w:r>
        <w:t>Explain the proce</w:t>
      </w:r>
      <w:r w:rsidR="005E77A9">
        <w:t>ss for ensuring all paper a</w:t>
      </w:r>
      <w:r>
        <w:t>ssessments</w:t>
      </w:r>
      <w:r w:rsidR="005E77A9">
        <w:t xml:space="preserve"> and other assessment materials</w:t>
      </w:r>
      <w:r>
        <w:t xml:space="preserve"> are </w:t>
      </w:r>
      <w:r w:rsidR="005E77A9">
        <w:t>handled</w:t>
      </w:r>
      <w:r w:rsidR="00D43268">
        <w:t xml:space="preserve"> appropriately</w:t>
      </w:r>
      <w:r w:rsidR="005E77A9">
        <w:t>.  Include how materials are t</w:t>
      </w:r>
      <w:r>
        <w:t xml:space="preserve">ransported, </w:t>
      </w:r>
      <w:r w:rsidR="005E77A9">
        <w:t xml:space="preserve">stored, </w:t>
      </w:r>
      <w:r>
        <w:t>retur</w:t>
      </w:r>
      <w:r w:rsidR="005E77A9">
        <w:t>ned, or destroyed.</w:t>
      </w:r>
    </w:p>
    <w:p w14:paraId="2AF715D8" w14:textId="77777777" w:rsidR="00BB4D56" w:rsidRDefault="005E77A9" w:rsidP="00B92497">
      <w:pPr>
        <w:pStyle w:val="BodyText"/>
        <w:numPr>
          <w:ilvl w:val="0"/>
          <w:numId w:val="8"/>
        </w:numPr>
      </w:pPr>
      <w:r>
        <w:t>Provide</w:t>
      </w:r>
      <w:r w:rsidR="00BB4D56">
        <w:t xml:space="preserve"> any local policies </w:t>
      </w:r>
      <w:r>
        <w:t xml:space="preserve">established related to test security. </w:t>
      </w:r>
    </w:p>
    <w:p w14:paraId="640DB783" w14:textId="77777777" w:rsidR="00BB4D56" w:rsidRDefault="00BB4D56" w:rsidP="00BB4D56">
      <w:pPr>
        <w:pStyle w:val="BodyText"/>
      </w:pPr>
    </w:p>
    <w:p w14:paraId="7D4617B2" w14:textId="221BF86D" w:rsidR="00BB4D56" w:rsidRPr="00D43268" w:rsidRDefault="00BB4D56" w:rsidP="00BB4D56">
      <w:pPr>
        <w:pStyle w:val="Important"/>
        <w:spacing w:before="0" w:after="0"/>
        <w:rPr>
          <w:b/>
        </w:rPr>
      </w:pPr>
      <w:r>
        <w:t xml:space="preserve">For </w:t>
      </w:r>
      <w:r w:rsidR="00467969">
        <w:t>additional information on test security</w:t>
      </w:r>
      <w:r>
        <w:t xml:space="preserve">, please </w:t>
      </w:r>
      <w:r w:rsidR="00D43268">
        <w:t xml:space="preserve">review the </w:t>
      </w:r>
      <w:hyperlink r:id="rId21" w:history="1">
        <w:r w:rsidR="00D43268" w:rsidRPr="00D07369">
          <w:rPr>
            <w:rStyle w:val="Hyperlink"/>
            <w:b/>
            <w:sz w:val="24"/>
          </w:rPr>
          <w:t xml:space="preserve">Assessment </w:t>
        </w:r>
        <w:r w:rsidR="00D07369" w:rsidRPr="00D07369">
          <w:rPr>
            <w:rStyle w:val="Hyperlink"/>
            <w:b/>
            <w:sz w:val="24"/>
          </w:rPr>
          <w:t>Integrity Guide</w:t>
        </w:r>
      </w:hyperlink>
      <w:r w:rsidRPr="00D43268">
        <w:rPr>
          <w:b/>
        </w:rPr>
        <w:t>.</w:t>
      </w:r>
    </w:p>
    <w:p w14:paraId="13C199D5" w14:textId="77777777" w:rsidR="00A57364" w:rsidRDefault="00A57364" w:rsidP="00BB4D56">
      <w:pPr>
        <w:pStyle w:val="Heading2"/>
        <w:spacing w:before="0" w:after="0"/>
        <w:rPr>
          <w:rFonts w:eastAsia="Arial" w:cs="Arial"/>
          <w:bCs w:val="0"/>
          <w:color w:val="3B3B3B" w:themeColor="text1" w:themeTint="E6"/>
          <w:sz w:val="24"/>
          <w:lang w:eastAsia="en-US"/>
        </w:rPr>
      </w:pPr>
    </w:p>
    <w:p w14:paraId="1CE3E6D9" w14:textId="7898AA13" w:rsidR="00BB4D56" w:rsidRDefault="00BB4D56" w:rsidP="00BB4D56">
      <w:pPr>
        <w:pStyle w:val="Heading2"/>
        <w:spacing w:before="0" w:after="0"/>
      </w:pPr>
      <w:bookmarkStart w:id="20" w:name="_Toc500840192"/>
      <w:r>
        <w:t>Technology Support/ Data Quality:</w:t>
      </w:r>
      <w:bookmarkEnd w:id="20"/>
      <w:r>
        <w:t xml:space="preserve"> </w:t>
      </w:r>
    </w:p>
    <w:p w14:paraId="6E1BD584" w14:textId="77777777" w:rsidR="005E77A9" w:rsidRDefault="00BB4D56" w:rsidP="00B92497">
      <w:pPr>
        <w:pStyle w:val="BodyText"/>
        <w:numPr>
          <w:ilvl w:val="0"/>
          <w:numId w:val="8"/>
        </w:numPr>
      </w:pPr>
      <w:r>
        <w:t>Describe the responsibilities of Di</w:t>
      </w:r>
      <w:r w:rsidR="005E77A9">
        <w:t xml:space="preserve">strict Technology Coordinators in supporting the state and LEA assessments. </w:t>
      </w:r>
    </w:p>
    <w:p w14:paraId="3CDB1C1E" w14:textId="77777777" w:rsidR="00D00229" w:rsidRDefault="005E77A9" w:rsidP="00B92497">
      <w:pPr>
        <w:pStyle w:val="BodyText"/>
        <w:numPr>
          <w:ilvl w:val="0"/>
          <w:numId w:val="8"/>
        </w:numPr>
      </w:pPr>
      <w:r>
        <w:t xml:space="preserve">Describe how the LEA </w:t>
      </w:r>
      <w:r w:rsidR="00BB4D56">
        <w:t>ensure</w:t>
      </w:r>
      <w:r>
        <w:t>s</w:t>
      </w:r>
      <w:r w:rsidR="00BB4D56">
        <w:t xml:space="preserve"> that student information </w:t>
      </w:r>
      <w:r>
        <w:t>i</w:t>
      </w:r>
      <w:r w:rsidR="00BB4D56">
        <w:t>s accurate</w:t>
      </w:r>
      <w:r>
        <w:t xml:space="preserve"> in </w:t>
      </w:r>
      <w:proofErr w:type="spellStart"/>
      <w:r>
        <w:t>ISEE</w:t>
      </w:r>
      <w:proofErr w:type="spellEnd"/>
      <w:r>
        <w:t xml:space="preserve"> reports.</w:t>
      </w:r>
    </w:p>
    <w:p w14:paraId="3CD28BC8" w14:textId="77777777" w:rsidR="00D00229" w:rsidRPr="00E61D0D" w:rsidRDefault="00D00229" w:rsidP="00BB4D56">
      <w:pPr>
        <w:pStyle w:val="BodyText"/>
        <w:ind w:left="720"/>
      </w:pPr>
    </w:p>
    <w:p w14:paraId="74494C2C" w14:textId="77777777" w:rsidR="00BB4D56" w:rsidRDefault="00BB4D56">
      <w:r>
        <w:br w:type="page"/>
      </w:r>
    </w:p>
    <w:p w14:paraId="3AFC2FFE" w14:textId="77777777" w:rsidR="00BB4D56" w:rsidRDefault="00BB4D56" w:rsidP="00BB4D56">
      <w:pPr>
        <w:pStyle w:val="Heading2"/>
      </w:pPr>
      <w:bookmarkStart w:id="21" w:name="_Appendix_A:_"/>
      <w:bookmarkStart w:id="22" w:name="_Toc500840193"/>
      <w:bookmarkEnd w:id="21"/>
      <w:r>
        <w:t>Appendix A:  Glossary</w:t>
      </w:r>
      <w:bookmarkEnd w:id="22"/>
    </w:p>
    <w:p w14:paraId="77C9EE6C" w14:textId="77777777" w:rsidR="00BB4D56" w:rsidRDefault="00BB4D56" w:rsidP="00BB4D56">
      <w:pPr>
        <w:pStyle w:val="BodyText"/>
        <w:numPr>
          <w:ilvl w:val="0"/>
          <w:numId w:val="8"/>
        </w:numPr>
      </w:pPr>
      <w:r w:rsidRPr="00DF79A4">
        <w:rPr>
          <w:b/>
        </w:rPr>
        <w:t>Assessment</w:t>
      </w:r>
      <w:r w:rsidRPr="00BB4D56">
        <w:t xml:space="preserve"> – The process of quantifying, describing, or gathering information about</w:t>
      </w:r>
      <w:r>
        <w:t xml:space="preserve"> skills, knowledge or performance.</w:t>
      </w:r>
    </w:p>
    <w:p w14:paraId="18CCAC8F" w14:textId="77777777" w:rsidR="00BB4D56" w:rsidRDefault="00BB4D56" w:rsidP="00BB4D56">
      <w:pPr>
        <w:pStyle w:val="BodyText"/>
        <w:numPr>
          <w:ilvl w:val="0"/>
          <w:numId w:val="8"/>
        </w:numPr>
      </w:pPr>
      <w:r w:rsidRPr="00DF79A4">
        <w:rPr>
          <w:b/>
        </w:rPr>
        <w:t>Benchmarks</w:t>
      </w:r>
      <w:r>
        <w:t xml:space="preserve"> – Benchmarks describe the knowledge and skills that all students should know and be able to do, in selected content areas, by the time they reach certain grade levels. Benchmarks are yardsticks or targets, because they specify the knowledge and skills within a content area’s continuum that a student must possess to demonstrate a level of progress toward mastery or proficiency of a standard. States may refer to benchmarks as competencies, anchors, etc.</w:t>
      </w:r>
    </w:p>
    <w:p w14:paraId="7F049F38" w14:textId="77777777" w:rsidR="00BB4D56" w:rsidRDefault="00BB4D56" w:rsidP="00BB4D56">
      <w:pPr>
        <w:pStyle w:val="BodyText"/>
        <w:numPr>
          <w:ilvl w:val="0"/>
          <w:numId w:val="8"/>
        </w:numPr>
      </w:pPr>
      <w:r w:rsidRPr="00DF79A4">
        <w:rPr>
          <w:b/>
        </w:rPr>
        <w:t>Curriculum-Embedded Assessment</w:t>
      </w:r>
      <w:r>
        <w:t xml:space="preserve"> – Curriculum-embedded assessments are those that have been deliberately incorporated in the instructional material being used by learners or in the instructional activities routinely taking place. Examples include: Quizzes, End of Chapter Tests, and Common Assessments.</w:t>
      </w:r>
    </w:p>
    <w:p w14:paraId="6F5D2D2A" w14:textId="77777777" w:rsidR="00BB4D56" w:rsidRDefault="00BB4D56" w:rsidP="00BB4D56">
      <w:pPr>
        <w:pStyle w:val="BodyText"/>
        <w:numPr>
          <w:ilvl w:val="0"/>
          <w:numId w:val="8"/>
        </w:numPr>
      </w:pPr>
      <w:r w:rsidRPr="00DF79A4">
        <w:rPr>
          <w:b/>
        </w:rPr>
        <w:t>Decode</w:t>
      </w:r>
      <w:r>
        <w:t xml:space="preserve"> – To analyze spoken or graphic symbols of a familiar language to ascertain their intended </w:t>
      </w:r>
      <w:r w:rsidR="00A74D6B">
        <w:t>m</w:t>
      </w:r>
      <w:r>
        <w:t>eaning and to change communication signals into messages, as to decode body language.</w:t>
      </w:r>
    </w:p>
    <w:p w14:paraId="649A8DFB" w14:textId="77777777" w:rsidR="00BB4D56" w:rsidRDefault="00BB4D56" w:rsidP="00BB4D56">
      <w:pPr>
        <w:pStyle w:val="BodyText"/>
        <w:numPr>
          <w:ilvl w:val="0"/>
          <w:numId w:val="8"/>
        </w:numPr>
      </w:pPr>
      <w:r w:rsidRPr="00DF79A4">
        <w:rPr>
          <w:b/>
        </w:rPr>
        <w:t>Diagnostic Assessment</w:t>
      </w:r>
      <w:r>
        <w:t xml:space="preserve"> – Pre-assessment that allows a teacher to determine students’ individual strengths, weaknesses, knowledge, and skills prior to instruction. It is primarily used to diagnose student difficulties and to guide lesson and curriculum. </w:t>
      </w:r>
    </w:p>
    <w:p w14:paraId="1845BB6A" w14:textId="77777777" w:rsidR="00BB4D56" w:rsidRDefault="00BB4D56" w:rsidP="00BB4D56">
      <w:pPr>
        <w:pStyle w:val="BodyText"/>
        <w:numPr>
          <w:ilvl w:val="0"/>
          <w:numId w:val="8"/>
        </w:numPr>
      </w:pPr>
      <w:r w:rsidRPr="00DF79A4">
        <w:rPr>
          <w:b/>
        </w:rPr>
        <w:t>Formative Assessment</w:t>
      </w:r>
      <w:r>
        <w:t xml:space="preserve"> – Refers to a process that includes the following attributes: Clarify Intended Learning, Elicit Evidence, Interpret Evidence, and Act on Evidence.  The formative assessment process helps teachers identify where students are in their learning so that adjustments can be made to curriculum, instructional methods, and academic support.  Formative assessment activities are not graded. These activities are integrated into daily instruction and are not quite teaching, but not traditionally what we call assessment. This evidence helps both learner and teacher decide what to do next.</w:t>
      </w:r>
    </w:p>
    <w:p w14:paraId="46339432" w14:textId="77777777" w:rsidR="00BB4D56" w:rsidRDefault="00BB4D56" w:rsidP="00BB4D56">
      <w:pPr>
        <w:pStyle w:val="BodyText"/>
        <w:numPr>
          <w:ilvl w:val="0"/>
          <w:numId w:val="8"/>
        </w:numPr>
      </w:pPr>
      <w:r w:rsidRPr="00DF79A4">
        <w:rPr>
          <w:b/>
        </w:rPr>
        <w:t>Growth Targets</w:t>
      </w:r>
      <w:r>
        <w:t xml:space="preserve"> – A state or district level target, which is set to define progress and track change in individual student achievement scores over multiple years. Used for accountability purposes.</w:t>
      </w:r>
    </w:p>
    <w:p w14:paraId="43C90EF7" w14:textId="77777777" w:rsidR="00BB4D56" w:rsidRDefault="00BB4D56" w:rsidP="00BB4D56">
      <w:pPr>
        <w:pStyle w:val="BodyText"/>
        <w:numPr>
          <w:ilvl w:val="0"/>
          <w:numId w:val="8"/>
        </w:numPr>
      </w:pPr>
      <w:r w:rsidRPr="00DF79A4">
        <w:rPr>
          <w:b/>
        </w:rPr>
        <w:t>Interim Assessment</w:t>
      </w:r>
      <w:r>
        <w:t xml:space="preserve"> – Assessment that educators use to (1) periodically evaluate where students are in their learning progress and (2) determine whether they are on track to master standards within a given time period.  Interim assessments are usually administered strategically during a course or school year (for example, every three to six weeks) and separately from the process of instructing students. They are not graded and not used for accountability purposes.</w:t>
      </w:r>
    </w:p>
    <w:p w14:paraId="134FFA8A" w14:textId="77777777" w:rsidR="00BB4D56" w:rsidRDefault="00BB4D56" w:rsidP="00BB4D56">
      <w:pPr>
        <w:pStyle w:val="BodyText"/>
        <w:numPr>
          <w:ilvl w:val="0"/>
          <w:numId w:val="8"/>
        </w:numPr>
      </w:pPr>
      <w:r w:rsidRPr="00DF79A4">
        <w:rPr>
          <w:b/>
        </w:rPr>
        <w:t>Norm-Reference Assessment</w:t>
      </w:r>
      <w:r>
        <w:t xml:space="preserve"> – Comparing a student’s performance or test result to performance of other similar groups of students; (e.g., he typed better than eighty percent (80%) of his classmates.</w:t>
      </w:r>
    </w:p>
    <w:p w14:paraId="7E4B4DAE" w14:textId="77777777" w:rsidR="00BB4D56" w:rsidRDefault="00BB4D56" w:rsidP="00BB4D56">
      <w:pPr>
        <w:pStyle w:val="BodyText"/>
        <w:numPr>
          <w:ilvl w:val="0"/>
          <w:numId w:val="8"/>
        </w:numPr>
      </w:pPr>
      <w:r w:rsidRPr="00DF79A4">
        <w:rPr>
          <w:b/>
        </w:rPr>
        <w:t>On-Demand Assessment</w:t>
      </w:r>
      <w:r>
        <w:t xml:space="preserve"> – Assessment that takes place at a predetermined time and place. Quizzes, state tests, SATs, and most final exams are examples of on-demand assessment.</w:t>
      </w:r>
    </w:p>
    <w:p w14:paraId="29F00C57" w14:textId="77777777" w:rsidR="00BB4D56" w:rsidRDefault="00BB4D56" w:rsidP="00BB4D56">
      <w:pPr>
        <w:pStyle w:val="BodyText"/>
        <w:numPr>
          <w:ilvl w:val="0"/>
          <w:numId w:val="8"/>
        </w:numPr>
      </w:pPr>
      <w:r w:rsidRPr="00DF79A4">
        <w:rPr>
          <w:b/>
        </w:rPr>
        <w:t>Performance Assessment</w:t>
      </w:r>
      <w:r>
        <w:t xml:space="preserve"> – Direct observation of student performance or student work and professional judgment of the quality of that performance. Good quality performance assessment has pre-established performance criteria.</w:t>
      </w:r>
    </w:p>
    <w:p w14:paraId="79163075" w14:textId="77777777" w:rsidR="00BB4D56" w:rsidRDefault="00BB4D56" w:rsidP="00BB4D56">
      <w:pPr>
        <w:pStyle w:val="BodyText"/>
        <w:numPr>
          <w:ilvl w:val="0"/>
          <w:numId w:val="8"/>
        </w:numPr>
      </w:pPr>
      <w:r w:rsidRPr="00DF79A4">
        <w:rPr>
          <w:b/>
        </w:rPr>
        <w:t>Portfolio-Based Assessment</w:t>
      </w:r>
      <w:r>
        <w:t xml:space="preserve"> – Collections of academic work that are compiled by students and assessed by teachers in a consistent ways. For example:  assignments, lab results, writing samples, speeches, student-created films, or art projects.</w:t>
      </w:r>
    </w:p>
    <w:p w14:paraId="634DE3F3" w14:textId="77777777" w:rsidR="00BB4D56" w:rsidRDefault="00BB4D56" w:rsidP="00BB4D56">
      <w:pPr>
        <w:pStyle w:val="BodyText"/>
        <w:numPr>
          <w:ilvl w:val="0"/>
          <w:numId w:val="8"/>
        </w:numPr>
      </w:pPr>
      <w:r w:rsidRPr="00DF79A4">
        <w:rPr>
          <w:b/>
        </w:rPr>
        <w:t>Proficiency</w:t>
      </w:r>
      <w:r>
        <w:t xml:space="preserve"> – Having or demonstrating a high degree of knowledge or skill in a particular area to the extent that standards are met.</w:t>
      </w:r>
    </w:p>
    <w:p w14:paraId="3E2ECD66" w14:textId="77777777" w:rsidR="00A74D6B" w:rsidRDefault="00BB4D56" w:rsidP="00B92497">
      <w:pPr>
        <w:pStyle w:val="BodyText"/>
        <w:numPr>
          <w:ilvl w:val="0"/>
          <w:numId w:val="8"/>
        </w:numPr>
      </w:pPr>
      <w:r w:rsidRPr="00A74D6B">
        <w:rPr>
          <w:b/>
        </w:rPr>
        <w:t>Progress Monitoring</w:t>
      </w:r>
      <w:r>
        <w:t xml:space="preserve"> – Progress monitoring probes are administered weekly or biweekly to gauge student growth toward mastery of a targeted skill. </w:t>
      </w:r>
    </w:p>
    <w:p w14:paraId="248AA004" w14:textId="77777777" w:rsidR="00BB4D56" w:rsidRDefault="00BB4D56" w:rsidP="00B92497">
      <w:pPr>
        <w:pStyle w:val="BodyText"/>
        <w:numPr>
          <w:ilvl w:val="0"/>
          <w:numId w:val="8"/>
        </w:numPr>
      </w:pPr>
      <w:r w:rsidRPr="00A74D6B">
        <w:rPr>
          <w:b/>
        </w:rPr>
        <w:t>Screening</w:t>
      </w:r>
      <w:r>
        <w:t xml:space="preserve"> – Assessment used to determine whether students may need specialized assistance or service, or whether they are ready to begin a course, grade level, or academic program. Screening assessments may take a wide variety of forms, they may be developmental, physical, cognitive or academic.</w:t>
      </w:r>
    </w:p>
    <w:p w14:paraId="75298ABF" w14:textId="77777777" w:rsidR="00BB4D56" w:rsidRDefault="00BB4D56" w:rsidP="00BB4D56">
      <w:pPr>
        <w:pStyle w:val="BodyText"/>
        <w:numPr>
          <w:ilvl w:val="0"/>
          <w:numId w:val="8"/>
        </w:numPr>
      </w:pPr>
      <w:r w:rsidRPr="00DF79A4">
        <w:rPr>
          <w:b/>
        </w:rPr>
        <w:t>Summative Assessment</w:t>
      </w:r>
      <w:r>
        <w:t xml:space="preserve"> – Summative assessments provide information regarding the level of student, program, or school success at an endpoint in time. Results are used to evaluate student achievement toward grade level standards, determine program effectiveness, and meet accountability requirements. Examples include: End of Course Assessments, </w:t>
      </w:r>
      <w:r w:rsidR="004B678D">
        <w:t>ISAT Assessment.</w:t>
      </w:r>
    </w:p>
    <w:p w14:paraId="55BCC4A9" w14:textId="77777777" w:rsidR="00BB4D56" w:rsidRDefault="00BB4D56" w:rsidP="00BB4D56">
      <w:pPr>
        <w:pStyle w:val="BodyText"/>
        <w:numPr>
          <w:ilvl w:val="0"/>
          <w:numId w:val="8"/>
        </w:numPr>
      </w:pPr>
      <w:r w:rsidRPr="00DF79A4">
        <w:rPr>
          <w:b/>
        </w:rPr>
        <w:t>Universal Screening</w:t>
      </w:r>
      <w:r>
        <w:t xml:space="preserve"> – Universal Screeners are administered one to two times per year to identify learners who may be at risk of not meeting grade level standards. Examples include: </w:t>
      </w:r>
      <w:r w:rsidR="00A74D6B">
        <w:t xml:space="preserve">Idaho Reading Indicator, </w:t>
      </w:r>
      <w:r>
        <w:t>COR</w:t>
      </w:r>
      <w:r w:rsidR="00A74D6B">
        <w:t xml:space="preserve">E MAZE, </w:t>
      </w:r>
      <w:proofErr w:type="gramStart"/>
      <w:r w:rsidR="00A74D6B">
        <w:t>CORE</w:t>
      </w:r>
      <w:proofErr w:type="gramEnd"/>
      <w:r w:rsidR="00A74D6B">
        <w:t xml:space="preserve"> Vocabulary.</w:t>
      </w:r>
    </w:p>
    <w:p w14:paraId="45D16A3A" w14:textId="77777777" w:rsidR="00BB4D56" w:rsidRDefault="00BB4D56" w:rsidP="00BB4D56">
      <w:pPr>
        <w:pStyle w:val="BodyText"/>
      </w:pPr>
    </w:p>
    <w:p w14:paraId="0DE4FCF4" w14:textId="77777777" w:rsidR="00BB4D56" w:rsidRDefault="00BB4D56">
      <w:pPr>
        <w:rPr>
          <w:rFonts w:eastAsia="Arial" w:cs="Arial"/>
          <w:color w:val="3B3B3B" w:themeColor="text1" w:themeTint="E6"/>
          <w:szCs w:val="24"/>
          <w:lang w:eastAsia="en-US"/>
        </w:rPr>
      </w:pPr>
      <w:r>
        <w:br w:type="page"/>
      </w:r>
    </w:p>
    <w:p w14:paraId="47749A1B" w14:textId="6F106231" w:rsidR="00BB4D56" w:rsidRDefault="00BB4D56" w:rsidP="00BB4D56">
      <w:pPr>
        <w:pStyle w:val="Heading2"/>
        <w:spacing w:before="0" w:after="0"/>
      </w:pPr>
      <w:bookmarkStart w:id="23" w:name="_Toc500840194"/>
      <w:r w:rsidRPr="00BB4D56">
        <w:t>Appendix B:  Idaho Comprehensive Assessment Program Inventory</w:t>
      </w:r>
      <w:bookmarkEnd w:id="23"/>
    </w:p>
    <w:p w14:paraId="745530A2" w14:textId="6293D2D5" w:rsidR="00B661E3" w:rsidRDefault="000F3658">
      <w:r>
        <w:rPr>
          <w:noProof/>
          <w:lang w:eastAsia="en-US"/>
        </w:rPr>
        <w:drawing>
          <wp:anchor distT="0" distB="0" distL="114300" distR="114300" simplePos="0" relativeHeight="251658240" behindDoc="0" locked="0" layoutInCell="1" allowOverlap="1" wp14:anchorId="4FFB26DA" wp14:editId="2F7298FC">
            <wp:simplePos x="0" y="0"/>
            <wp:positionH relativeFrom="margin">
              <wp:align>center</wp:align>
            </wp:positionH>
            <wp:positionV relativeFrom="paragraph">
              <wp:posOffset>15875</wp:posOffset>
            </wp:positionV>
            <wp:extent cx="7600950" cy="5719043"/>
            <wp:effectExtent l="0" t="0" r="0" b="0"/>
            <wp:wrapNone/>
            <wp:docPr id="7" name="Picture 7"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600950" cy="5719043"/>
                    </a:xfrm>
                    <a:prstGeom prst="rect">
                      <a:avLst/>
                    </a:prstGeom>
                  </pic:spPr>
                </pic:pic>
              </a:graphicData>
            </a:graphic>
            <wp14:sizeRelH relativeFrom="margin">
              <wp14:pctWidth>0</wp14:pctWidth>
            </wp14:sizeRelH>
            <wp14:sizeRelV relativeFrom="margin">
              <wp14:pctHeight>0</wp14:pctHeight>
            </wp14:sizeRelV>
          </wp:anchor>
        </w:drawing>
      </w:r>
    </w:p>
    <w:p w14:paraId="45BFB248" w14:textId="1B882225" w:rsidR="00B661E3" w:rsidRDefault="00B661E3"/>
    <w:p w14:paraId="67FB7CBF" w14:textId="77777777" w:rsidR="00B661E3" w:rsidRDefault="00B661E3"/>
    <w:p w14:paraId="6C7AD14F" w14:textId="3CF45404" w:rsidR="00B661E3" w:rsidRDefault="00B661E3"/>
    <w:p w14:paraId="222C59A4" w14:textId="3877D84C" w:rsidR="00BB4D56" w:rsidRDefault="00164ABC">
      <w:r>
        <w:br w:type="page"/>
      </w:r>
    </w:p>
    <w:p w14:paraId="10E4D108" w14:textId="7F87D1C7" w:rsidR="000F3658" w:rsidRDefault="000F3658">
      <w:r>
        <w:rPr>
          <w:noProof/>
          <w:lang w:eastAsia="en-US"/>
        </w:rPr>
        <w:drawing>
          <wp:anchor distT="0" distB="0" distL="114300" distR="114300" simplePos="0" relativeHeight="251659264" behindDoc="0" locked="0" layoutInCell="1" allowOverlap="1" wp14:anchorId="20379EE8" wp14:editId="767C35AE">
            <wp:simplePos x="0" y="0"/>
            <wp:positionH relativeFrom="margin">
              <wp:align>center</wp:align>
            </wp:positionH>
            <wp:positionV relativeFrom="paragraph">
              <wp:posOffset>0</wp:posOffset>
            </wp:positionV>
            <wp:extent cx="7546340" cy="5943600"/>
            <wp:effectExtent l="0" t="0" r="0" b="0"/>
            <wp:wrapNone/>
            <wp:docPr id="8" name="Picture 8"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546340" cy="5943600"/>
                    </a:xfrm>
                    <a:prstGeom prst="rect">
                      <a:avLst/>
                    </a:prstGeom>
                  </pic:spPr>
                </pic:pic>
              </a:graphicData>
            </a:graphic>
          </wp:anchor>
        </w:drawing>
      </w:r>
    </w:p>
    <w:p w14:paraId="3806C076" w14:textId="295DDC83" w:rsidR="000F3658" w:rsidRDefault="000F3658"/>
    <w:p w14:paraId="10E14CAF" w14:textId="5B540453" w:rsidR="000F3658" w:rsidRDefault="000F3658"/>
    <w:p w14:paraId="4136C2B6" w14:textId="2E86CB6D" w:rsidR="000F3658" w:rsidRDefault="000F3658"/>
    <w:p w14:paraId="0436E12E" w14:textId="5E489314" w:rsidR="000F3658" w:rsidRDefault="000F3658"/>
    <w:p w14:paraId="213F4D72" w14:textId="2B4F951E" w:rsidR="000F3658" w:rsidRDefault="000F3658"/>
    <w:p w14:paraId="27185FBD" w14:textId="0D978DE2" w:rsidR="000F3658" w:rsidRDefault="000F3658"/>
    <w:p w14:paraId="0A2AC779" w14:textId="665A73EF" w:rsidR="000F3658" w:rsidRDefault="000F3658"/>
    <w:p w14:paraId="371E945B" w14:textId="4E9847BA" w:rsidR="000F3658" w:rsidRDefault="000F3658"/>
    <w:p w14:paraId="43048FE0" w14:textId="7236818E" w:rsidR="000F3658" w:rsidRDefault="000F3658"/>
    <w:p w14:paraId="301524A4" w14:textId="2626ADED" w:rsidR="000F3658" w:rsidRDefault="000F3658"/>
    <w:p w14:paraId="34EB2960" w14:textId="24BA53FB" w:rsidR="000F3658" w:rsidRDefault="000F3658"/>
    <w:p w14:paraId="1B34951C" w14:textId="2C542F3D" w:rsidR="000F3658" w:rsidRDefault="000F3658"/>
    <w:p w14:paraId="34A50FE0" w14:textId="04429F4D" w:rsidR="000F3658" w:rsidRDefault="000F3658"/>
    <w:p w14:paraId="0AE5FF67" w14:textId="4F1A4AE3" w:rsidR="000F3658" w:rsidRDefault="000F3658"/>
    <w:p w14:paraId="3EB7C83F" w14:textId="49189280" w:rsidR="000F3658" w:rsidRDefault="000F3658"/>
    <w:p w14:paraId="4EB91410" w14:textId="6B657377" w:rsidR="000F3658" w:rsidRDefault="000F3658"/>
    <w:p w14:paraId="4623A96C" w14:textId="11A72230" w:rsidR="000F3658" w:rsidRDefault="000F3658">
      <w:r>
        <w:rPr>
          <w:noProof/>
          <w:lang w:eastAsia="en-US"/>
        </w:rPr>
        <w:drawing>
          <wp:anchor distT="0" distB="0" distL="114300" distR="114300" simplePos="0" relativeHeight="251660288" behindDoc="0" locked="0" layoutInCell="1" allowOverlap="1" wp14:anchorId="31D3629F" wp14:editId="2DE492D5">
            <wp:simplePos x="0" y="0"/>
            <wp:positionH relativeFrom="margin">
              <wp:align>center</wp:align>
            </wp:positionH>
            <wp:positionV relativeFrom="paragraph">
              <wp:posOffset>0</wp:posOffset>
            </wp:positionV>
            <wp:extent cx="7718425" cy="5943600"/>
            <wp:effectExtent l="0" t="0" r="0" b="0"/>
            <wp:wrapNone/>
            <wp:docPr id="12" name="Picture 12"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718425" cy="5943600"/>
                    </a:xfrm>
                    <a:prstGeom prst="rect">
                      <a:avLst/>
                    </a:prstGeom>
                  </pic:spPr>
                </pic:pic>
              </a:graphicData>
            </a:graphic>
          </wp:anchor>
        </w:drawing>
      </w:r>
    </w:p>
    <w:p w14:paraId="7B3D0425" w14:textId="550F8D3C" w:rsidR="000F3658" w:rsidRDefault="000F3658"/>
    <w:p w14:paraId="50AA2038" w14:textId="4C39D7A5" w:rsidR="000F3658" w:rsidRDefault="000F3658"/>
    <w:p w14:paraId="6212B885" w14:textId="69960B72" w:rsidR="000F3658" w:rsidRDefault="000F3658"/>
    <w:p w14:paraId="3C42130B" w14:textId="5CD9DD9C" w:rsidR="000F3658" w:rsidRDefault="000F3658"/>
    <w:p w14:paraId="2D17A47B" w14:textId="63ED314F" w:rsidR="000F3658" w:rsidRDefault="000F3658"/>
    <w:p w14:paraId="1D8997FE" w14:textId="3F5509B8" w:rsidR="000F3658" w:rsidRDefault="000F3658"/>
    <w:p w14:paraId="3C62BCDA" w14:textId="1B1B98BF" w:rsidR="000F3658" w:rsidRDefault="000F3658"/>
    <w:p w14:paraId="0CBF9E33" w14:textId="5EBBA148" w:rsidR="000F3658" w:rsidRDefault="000F3658"/>
    <w:p w14:paraId="5F27372C" w14:textId="02EB669A" w:rsidR="000F3658" w:rsidRDefault="000F3658"/>
    <w:p w14:paraId="1BCBDDAA" w14:textId="2147EE70" w:rsidR="000F3658" w:rsidRDefault="000F3658"/>
    <w:p w14:paraId="5F92F84E" w14:textId="6DC6B286" w:rsidR="000F3658" w:rsidRDefault="000F3658"/>
    <w:p w14:paraId="7ABBBC42" w14:textId="044AD5E8" w:rsidR="000F3658" w:rsidRDefault="000F3658"/>
    <w:p w14:paraId="45FCCCFE" w14:textId="011D943E" w:rsidR="000F3658" w:rsidRDefault="000F3658"/>
    <w:p w14:paraId="66CCAF1D" w14:textId="14FE3160" w:rsidR="000F3658" w:rsidRDefault="000F3658"/>
    <w:p w14:paraId="76B8F688" w14:textId="1BDC4D25" w:rsidR="000F3658" w:rsidRDefault="000F3658"/>
    <w:p w14:paraId="6D884613" w14:textId="2BC4F78A" w:rsidR="000F3658" w:rsidRDefault="000F3658"/>
    <w:p w14:paraId="33A2BB28" w14:textId="6D24FB68" w:rsidR="000F3658" w:rsidRDefault="000F3658">
      <w:r>
        <w:rPr>
          <w:noProof/>
          <w:lang w:eastAsia="en-US"/>
        </w:rPr>
        <w:drawing>
          <wp:anchor distT="0" distB="0" distL="114300" distR="114300" simplePos="0" relativeHeight="251661312" behindDoc="0" locked="0" layoutInCell="1" allowOverlap="1" wp14:anchorId="41FD13B9" wp14:editId="1969965F">
            <wp:simplePos x="0" y="0"/>
            <wp:positionH relativeFrom="margin">
              <wp:align>right</wp:align>
            </wp:positionH>
            <wp:positionV relativeFrom="paragraph">
              <wp:posOffset>0</wp:posOffset>
            </wp:positionV>
            <wp:extent cx="8229600" cy="3391535"/>
            <wp:effectExtent l="0" t="0" r="0" b="0"/>
            <wp:wrapNone/>
            <wp:docPr id="13" name="Picture 13"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229600" cy="3391535"/>
                    </a:xfrm>
                    <a:prstGeom prst="rect">
                      <a:avLst/>
                    </a:prstGeom>
                  </pic:spPr>
                </pic:pic>
              </a:graphicData>
            </a:graphic>
          </wp:anchor>
        </w:drawing>
      </w:r>
    </w:p>
    <w:p w14:paraId="645C5A8F" w14:textId="4CDA48BB" w:rsidR="000F3658" w:rsidRDefault="000F3658">
      <w:pPr>
        <w:sectPr w:rsidR="000F3658" w:rsidSect="00BB4D56">
          <w:pgSz w:w="15840" w:h="12240" w:orient="landscape"/>
          <w:pgMar w:top="1440" w:right="1440" w:bottom="1440" w:left="1440" w:header="432" w:footer="720" w:gutter="0"/>
          <w:cols w:space="720"/>
          <w:titlePg/>
          <w:docGrid w:linePitch="326"/>
        </w:sectPr>
      </w:pPr>
    </w:p>
    <w:p w14:paraId="2B01130D" w14:textId="78ED92D4" w:rsidR="00376F25" w:rsidRPr="00376F25" w:rsidRDefault="00BB4D56" w:rsidP="00376F25">
      <w:pPr>
        <w:pStyle w:val="Heading2"/>
        <w:spacing w:before="0" w:after="0"/>
      </w:pPr>
      <w:bookmarkStart w:id="24" w:name="_Toc500840195"/>
      <w:r w:rsidRPr="00BB4D56">
        <w:t>Appendix C:  Resources</w:t>
      </w:r>
      <w:bookmarkEnd w:id="24"/>
    </w:p>
    <w:p w14:paraId="3AD39E8F" w14:textId="4C27D0C0" w:rsidR="00467969" w:rsidRDefault="00467969" w:rsidP="00376F25">
      <w:pPr>
        <w:pStyle w:val="BodyText"/>
      </w:pPr>
      <w:r>
        <w:t xml:space="preserve">This list provides links to frequently accessed sites.  Links to specific assessment portals or external websites are also included. </w:t>
      </w:r>
    </w:p>
    <w:p w14:paraId="7A6B4765" w14:textId="77777777" w:rsidR="00BB4D56" w:rsidRPr="00795264" w:rsidRDefault="00BB4D56" w:rsidP="00C908A9">
      <w:pPr>
        <w:pStyle w:val="BodyText"/>
        <w:numPr>
          <w:ilvl w:val="0"/>
          <w:numId w:val="18"/>
        </w:numPr>
      </w:pPr>
      <w:r w:rsidRPr="00795264">
        <w:t>Idaho State Department of Education Assessment and Accountability:</w:t>
      </w:r>
    </w:p>
    <w:p w14:paraId="009EE14F" w14:textId="77777777" w:rsidR="00BB4D56" w:rsidRPr="00B848B2" w:rsidRDefault="00FA0C57" w:rsidP="00C908A9">
      <w:pPr>
        <w:pStyle w:val="BodyText"/>
        <w:numPr>
          <w:ilvl w:val="1"/>
          <w:numId w:val="18"/>
        </w:numPr>
        <w:rPr>
          <w:rStyle w:val="Hyperlink"/>
          <w:b/>
        </w:rPr>
      </w:pPr>
      <w:hyperlink r:id="rId26" w:history="1">
        <w:r w:rsidR="00BB4D56" w:rsidRPr="00B848B2">
          <w:rPr>
            <w:rStyle w:val="Hyperlink"/>
            <w:b/>
          </w:rPr>
          <w:t>Assessment Main Page</w:t>
        </w:r>
      </w:hyperlink>
      <w:r w:rsidR="00C908A9" w:rsidRPr="00B848B2">
        <w:rPr>
          <w:rStyle w:val="Hyperlink"/>
          <w:b/>
        </w:rPr>
        <w:t xml:space="preserve"> </w:t>
      </w:r>
    </w:p>
    <w:p w14:paraId="6A3651AA" w14:textId="77777777" w:rsidR="00BB4D56" w:rsidRPr="00357C3D" w:rsidRDefault="00BB4D56" w:rsidP="00C908A9">
      <w:pPr>
        <w:pStyle w:val="BodyText"/>
        <w:numPr>
          <w:ilvl w:val="2"/>
          <w:numId w:val="18"/>
        </w:numPr>
      </w:pPr>
      <w:r>
        <w:t>Main page to navigate to each state assessment, calendar of events, resource center, and pending rule changes</w:t>
      </w:r>
    </w:p>
    <w:p w14:paraId="40E7C8EA" w14:textId="77777777" w:rsidR="00BB4D56" w:rsidRPr="00B848B2" w:rsidRDefault="00FA0C57" w:rsidP="00C908A9">
      <w:pPr>
        <w:pStyle w:val="BodyText"/>
        <w:numPr>
          <w:ilvl w:val="1"/>
          <w:numId w:val="18"/>
        </w:numPr>
        <w:rPr>
          <w:rStyle w:val="Hyperlink"/>
          <w:b/>
        </w:rPr>
      </w:pPr>
      <w:hyperlink r:id="rId27" w:history="1">
        <w:r w:rsidR="00BB4D56" w:rsidRPr="00B848B2">
          <w:rPr>
            <w:rStyle w:val="Hyperlink"/>
            <w:b/>
          </w:rPr>
          <w:t>Resource Center</w:t>
        </w:r>
      </w:hyperlink>
      <w:r w:rsidR="00BB4D56" w:rsidRPr="00B848B2">
        <w:rPr>
          <w:rStyle w:val="Hyperlink"/>
          <w:b/>
        </w:rPr>
        <w:t xml:space="preserve">  </w:t>
      </w:r>
    </w:p>
    <w:p w14:paraId="591A3327" w14:textId="77777777" w:rsidR="00376F25" w:rsidRPr="00376F25" w:rsidRDefault="00BB4D56" w:rsidP="00376F25">
      <w:pPr>
        <w:pStyle w:val="BodyText"/>
        <w:numPr>
          <w:ilvl w:val="2"/>
          <w:numId w:val="18"/>
        </w:numPr>
        <w:rPr>
          <w:b/>
          <w:u w:val="single"/>
        </w:rPr>
      </w:pPr>
      <w:r>
        <w:t xml:space="preserve">Archived monthly webinars and newsletters; portals for </w:t>
      </w:r>
      <w:proofErr w:type="spellStart"/>
      <w:r>
        <w:t>ADEA</w:t>
      </w:r>
      <w:proofErr w:type="spellEnd"/>
      <w:r>
        <w:t xml:space="preserve">, Assessment Monitoring, Incident Log, I-Pass, </w:t>
      </w:r>
      <w:proofErr w:type="spellStart"/>
      <w:r>
        <w:t>IRI</w:t>
      </w:r>
      <w:proofErr w:type="spellEnd"/>
      <w:r>
        <w:t xml:space="preserve">, ISAT, Participation Appeals, </w:t>
      </w:r>
      <w:proofErr w:type="spellStart"/>
      <w:r>
        <w:t>WIDA</w:t>
      </w:r>
      <w:proofErr w:type="spellEnd"/>
      <w:r>
        <w:t xml:space="preserve"> AMS; resource files, FAQs, trainings and links for each of the portals</w:t>
      </w:r>
    </w:p>
    <w:p w14:paraId="7871A0CB" w14:textId="3A2C85EA" w:rsidR="00376F25" w:rsidRPr="00B848B2" w:rsidRDefault="00FA0C57" w:rsidP="00376F25">
      <w:pPr>
        <w:pStyle w:val="BodyText"/>
        <w:numPr>
          <w:ilvl w:val="3"/>
          <w:numId w:val="18"/>
        </w:numPr>
        <w:rPr>
          <w:b/>
          <w:u w:val="single"/>
        </w:rPr>
      </w:pPr>
      <w:hyperlink r:id="rId28" w:history="1">
        <w:r w:rsidR="00376F25" w:rsidRPr="00B848B2">
          <w:rPr>
            <w:rStyle w:val="Hyperlink"/>
            <w:b/>
          </w:rPr>
          <w:t>Edmodo</w:t>
        </w:r>
      </w:hyperlink>
      <w:r w:rsidR="00376F25" w:rsidRPr="00B848B2">
        <w:rPr>
          <w:b/>
          <w:u w:val="single"/>
        </w:rPr>
        <w:t xml:space="preserve">  </w:t>
      </w:r>
    </w:p>
    <w:p w14:paraId="17139C5E" w14:textId="60C300B6" w:rsidR="00BB4D56" w:rsidRDefault="00376F25" w:rsidP="00376F25">
      <w:pPr>
        <w:pStyle w:val="BodyText"/>
        <w:numPr>
          <w:ilvl w:val="4"/>
          <w:numId w:val="18"/>
        </w:numPr>
      </w:pPr>
      <w:r>
        <w:t xml:space="preserve">Annual Test Coordinators User Group - To subscribe, contact the Assessment and Accountability department for the current code </w:t>
      </w:r>
    </w:p>
    <w:p w14:paraId="66627014" w14:textId="77777777" w:rsidR="00BB4D56" w:rsidRPr="00B848B2" w:rsidRDefault="00FA0C57" w:rsidP="00C908A9">
      <w:pPr>
        <w:pStyle w:val="BodyText"/>
        <w:numPr>
          <w:ilvl w:val="1"/>
          <w:numId w:val="18"/>
        </w:numPr>
        <w:rPr>
          <w:rStyle w:val="Hyperlink"/>
          <w:b/>
        </w:rPr>
      </w:pPr>
      <w:hyperlink r:id="rId29" w:history="1">
        <w:r w:rsidR="00BB4D56" w:rsidRPr="00B848B2">
          <w:rPr>
            <w:rStyle w:val="Hyperlink"/>
            <w:b/>
          </w:rPr>
          <w:t>Pending Rule Changes</w:t>
        </w:r>
      </w:hyperlink>
      <w:r w:rsidR="00BB4D56" w:rsidRPr="00B848B2">
        <w:rPr>
          <w:rStyle w:val="Hyperlink"/>
          <w:b/>
        </w:rPr>
        <w:t xml:space="preserve">  </w:t>
      </w:r>
    </w:p>
    <w:p w14:paraId="6972965D" w14:textId="77777777" w:rsidR="00BB4D56" w:rsidRDefault="00BB4D56" w:rsidP="00C908A9">
      <w:pPr>
        <w:pStyle w:val="BodyText"/>
        <w:numPr>
          <w:ilvl w:val="2"/>
          <w:numId w:val="18"/>
        </w:numPr>
      </w:pPr>
      <w:r>
        <w:t>Keep up-to-date with any SDE pending rule changes</w:t>
      </w:r>
    </w:p>
    <w:p w14:paraId="6BFF6B96" w14:textId="77777777" w:rsidR="00BB4D56" w:rsidRPr="00B848B2" w:rsidRDefault="00FA0C57" w:rsidP="00C908A9">
      <w:pPr>
        <w:pStyle w:val="BodyText"/>
        <w:numPr>
          <w:ilvl w:val="1"/>
          <w:numId w:val="18"/>
        </w:numPr>
        <w:rPr>
          <w:rStyle w:val="Hyperlink"/>
          <w:b/>
        </w:rPr>
      </w:pPr>
      <w:hyperlink r:id="rId30" w:history="1">
        <w:r w:rsidR="00BB4D56" w:rsidRPr="00B848B2">
          <w:rPr>
            <w:rStyle w:val="Hyperlink"/>
            <w:b/>
          </w:rPr>
          <w:t>Civics Assessment</w:t>
        </w:r>
      </w:hyperlink>
      <w:r w:rsidR="00C908A9" w:rsidRPr="00B848B2">
        <w:rPr>
          <w:rStyle w:val="Hyperlink"/>
          <w:b/>
        </w:rPr>
        <w:t xml:space="preserve"> </w:t>
      </w:r>
    </w:p>
    <w:p w14:paraId="73601D28" w14:textId="77777777" w:rsidR="00376F25" w:rsidRPr="00376F25" w:rsidRDefault="00FA0C57" w:rsidP="00376F25">
      <w:pPr>
        <w:pStyle w:val="BodyText"/>
        <w:numPr>
          <w:ilvl w:val="1"/>
          <w:numId w:val="18"/>
        </w:numPr>
        <w:rPr>
          <w:rStyle w:val="Hyperlink"/>
          <w:color w:val="3B3B3B" w:themeColor="text1" w:themeTint="E6"/>
          <w:sz w:val="24"/>
          <w:u w:val="none"/>
        </w:rPr>
      </w:pPr>
      <w:hyperlink r:id="rId31" w:history="1">
        <w:r w:rsidR="00BB4D56" w:rsidRPr="00B848B2">
          <w:rPr>
            <w:rStyle w:val="Hyperlink"/>
            <w:b/>
          </w:rPr>
          <w:t>College Entrance Exams</w:t>
        </w:r>
      </w:hyperlink>
      <w:r w:rsidR="00BB4D56" w:rsidRPr="00B848B2">
        <w:rPr>
          <w:rStyle w:val="Hyperlink"/>
          <w:b/>
        </w:rPr>
        <w:t xml:space="preserve">  </w:t>
      </w:r>
    </w:p>
    <w:p w14:paraId="19902436" w14:textId="3218902F" w:rsidR="00376F25" w:rsidRDefault="00376F25" w:rsidP="00376F25">
      <w:pPr>
        <w:pStyle w:val="BodyText"/>
        <w:numPr>
          <w:ilvl w:val="2"/>
          <w:numId w:val="18"/>
        </w:numPr>
      </w:pPr>
      <w:r w:rsidRPr="00357C3D">
        <w:t xml:space="preserve">College Board: </w:t>
      </w:r>
    </w:p>
    <w:p w14:paraId="49C9E011" w14:textId="77777777" w:rsidR="00376F25" w:rsidRPr="00B848B2" w:rsidRDefault="00FA0C57" w:rsidP="00376F25">
      <w:pPr>
        <w:pStyle w:val="BodyText"/>
        <w:numPr>
          <w:ilvl w:val="3"/>
          <w:numId w:val="18"/>
        </w:numPr>
        <w:rPr>
          <w:rStyle w:val="Hyperlink"/>
          <w:b/>
        </w:rPr>
      </w:pPr>
      <w:hyperlink r:id="rId32" w:history="1">
        <w:r w:rsidR="00376F25" w:rsidRPr="00B848B2">
          <w:rPr>
            <w:rStyle w:val="Hyperlink"/>
            <w:b/>
          </w:rPr>
          <w:t>Main Webpage</w:t>
        </w:r>
      </w:hyperlink>
    </w:p>
    <w:p w14:paraId="60A5CBB5" w14:textId="77777777" w:rsidR="00376F25" w:rsidRPr="00B848B2" w:rsidRDefault="00FA0C57" w:rsidP="00376F25">
      <w:pPr>
        <w:pStyle w:val="BodyText"/>
        <w:numPr>
          <w:ilvl w:val="3"/>
          <w:numId w:val="18"/>
        </w:numPr>
        <w:rPr>
          <w:rStyle w:val="Hyperlink"/>
          <w:b/>
        </w:rPr>
      </w:pPr>
      <w:hyperlink r:id="rId33" w:history="1">
        <w:r w:rsidR="00376F25" w:rsidRPr="00B848B2">
          <w:rPr>
            <w:rStyle w:val="Hyperlink"/>
            <w:b/>
          </w:rPr>
          <w:t>SAT</w:t>
        </w:r>
      </w:hyperlink>
    </w:p>
    <w:p w14:paraId="5384CF4C" w14:textId="77777777" w:rsidR="00376F25" w:rsidRPr="00B848B2" w:rsidRDefault="00FA0C57" w:rsidP="00376F25">
      <w:pPr>
        <w:pStyle w:val="BodyText"/>
        <w:numPr>
          <w:ilvl w:val="3"/>
          <w:numId w:val="18"/>
        </w:numPr>
        <w:rPr>
          <w:rStyle w:val="Hyperlink"/>
          <w:b/>
        </w:rPr>
      </w:pPr>
      <w:hyperlink r:id="rId34" w:history="1">
        <w:proofErr w:type="spellStart"/>
        <w:r w:rsidR="00376F25" w:rsidRPr="00B848B2">
          <w:rPr>
            <w:rStyle w:val="Hyperlink"/>
            <w:b/>
          </w:rPr>
          <w:t>PSAT</w:t>
        </w:r>
        <w:proofErr w:type="spellEnd"/>
      </w:hyperlink>
      <w:r w:rsidR="00376F25" w:rsidRPr="00B848B2">
        <w:rPr>
          <w:rStyle w:val="Hyperlink"/>
          <w:b/>
        </w:rPr>
        <w:t xml:space="preserve">  </w:t>
      </w:r>
    </w:p>
    <w:p w14:paraId="291169B5" w14:textId="77777777" w:rsidR="00376F25" w:rsidRPr="00B848B2" w:rsidRDefault="00FA0C57" w:rsidP="00376F25">
      <w:pPr>
        <w:pStyle w:val="BodyText"/>
        <w:numPr>
          <w:ilvl w:val="3"/>
          <w:numId w:val="18"/>
        </w:numPr>
        <w:rPr>
          <w:rStyle w:val="Hyperlink"/>
          <w:b/>
        </w:rPr>
      </w:pPr>
      <w:hyperlink r:id="rId35" w:history="1">
        <w:proofErr w:type="spellStart"/>
        <w:r w:rsidR="00376F25" w:rsidRPr="00B848B2">
          <w:rPr>
            <w:rStyle w:val="Hyperlink"/>
            <w:b/>
          </w:rPr>
          <w:t>ACCUPLACER</w:t>
        </w:r>
        <w:proofErr w:type="spellEnd"/>
      </w:hyperlink>
    </w:p>
    <w:p w14:paraId="40CF58B9" w14:textId="7CC46AF7" w:rsidR="00C908A9" w:rsidRPr="00376F25" w:rsidRDefault="00FA0C57" w:rsidP="00376F25">
      <w:pPr>
        <w:pStyle w:val="BodyText"/>
        <w:numPr>
          <w:ilvl w:val="3"/>
          <w:numId w:val="18"/>
        </w:numPr>
        <w:rPr>
          <w:rStyle w:val="Hyperlink"/>
          <w:b/>
        </w:rPr>
      </w:pPr>
      <w:hyperlink r:id="rId36" w:history="1">
        <w:proofErr w:type="spellStart"/>
        <w:r w:rsidR="00376F25" w:rsidRPr="00B848B2">
          <w:rPr>
            <w:rStyle w:val="Hyperlink"/>
            <w:b/>
          </w:rPr>
          <w:t>ACCUPLACER</w:t>
        </w:r>
        <w:proofErr w:type="spellEnd"/>
        <w:r w:rsidR="00376F25" w:rsidRPr="00B848B2">
          <w:rPr>
            <w:rStyle w:val="Hyperlink"/>
            <w:b/>
          </w:rPr>
          <w:t xml:space="preserve"> Portal</w:t>
        </w:r>
      </w:hyperlink>
      <w:r w:rsidR="00376F25" w:rsidRPr="00B848B2">
        <w:rPr>
          <w:rStyle w:val="Hyperlink"/>
          <w:b/>
        </w:rPr>
        <w:t xml:space="preserve">  </w:t>
      </w:r>
    </w:p>
    <w:p w14:paraId="6D8B752A" w14:textId="77777777" w:rsidR="00BB4D56" w:rsidRPr="00B848B2" w:rsidRDefault="00FA0C57" w:rsidP="00C908A9">
      <w:pPr>
        <w:pStyle w:val="BodyText"/>
        <w:numPr>
          <w:ilvl w:val="1"/>
          <w:numId w:val="18"/>
        </w:numPr>
        <w:rPr>
          <w:rStyle w:val="Hyperlink"/>
          <w:b/>
        </w:rPr>
      </w:pPr>
      <w:hyperlink r:id="rId37" w:history="1">
        <w:r w:rsidR="00BB4D56" w:rsidRPr="00B848B2">
          <w:rPr>
            <w:rStyle w:val="Hyperlink"/>
            <w:b/>
          </w:rPr>
          <w:t>English Language Proficiency Assessment</w:t>
        </w:r>
      </w:hyperlink>
      <w:r w:rsidR="00BB4D56" w:rsidRPr="00B848B2">
        <w:rPr>
          <w:rStyle w:val="Hyperlink"/>
          <w:b/>
        </w:rPr>
        <w:t xml:space="preserve"> </w:t>
      </w:r>
    </w:p>
    <w:p w14:paraId="071FAAC1" w14:textId="77777777" w:rsidR="00376F25" w:rsidRDefault="00376F25" w:rsidP="00376F25">
      <w:pPr>
        <w:pStyle w:val="BodyText"/>
        <w:numPr>
          <w:ilvl w:val="2"/>
          <w:numId w:val="18"/>
        </w:numPr>
      </w:pPr>
      <w:proofErr w:type="spellStart"/>
      <w:r>
        <w:t>WIDA</w:t>
      </w:r>
      <w:proofErr w:type="spellEnd"/>
    </w:p>
    <w:p w14:paraId="64E64FC1" w14:textId="79A61AA4" w:rsidR="00376F25" w:rsidRPr="00B848B2" w:rsidRDefault="00FA0C57" w:rsidP="00376F25">
      <w:pPr>
        <w:pStyle w:val="BodyText"/>
        <w:numPr>
          <w:ilvl w:val="3"/>
          <w:numId w:val="18"/>
        </w:numPr>
        <w:rPr>
          <w:rStyle w:val="Hyperlink"/>
          <w:b/>
        </w:rPr>
      </w:pPr>
      <w:hyperlink r:id="rId38" w:history="1">
        <w:proofErr w:type="spellStart"/>
        <w:r w:rsidR="00376F25" w:rsidRPr="004A3EAE">
          <w:rPr>
            <w:rStyle w:val="Hyperlink"/>
            <w:b/>
          </w:rPr>
          <w:t>WIDA</w:t>
        </w:r>
        <w:proofErr w:type="spellEnd"/>
        <w:r w:rsidR="00376F25" w:rsidRPr="004A3EAE">
          <w:rPr>
            <w:rStyle w:val="Hyperlink"/>
            <w:b/>
          </w:rPr>
          <w:t xml:space="preserve"> Main Page </w:t>
        </w:r>
      </w:hyperlink>
      <w:r w:rsidR="00376F25" w:rsidRPr="00B848B2">
        <w:rPr>
          <w:rStyle w:val="Hyperlink"/>
          <w:b/>
        </w:rPr>
        <w:t xml:space="preserve"> </w:t>
      </w:r>
    </w:p>
    <w:p w14:paraId="728E8E4E" w14:textId="77777777" w:rsidR="00376F25" w:rsidRPr="00B848B2" w:rsidRDefault="00FA0C57" w:rsidP="00376F25">
      <w:pPr>
        <w:pStyle w:val="BodyText"/>
        <w:numPr>
          <w:ilvl w:val="3"/>
          <w:numId w:val="18"/>
        </w:numPr>
        <w:rPr>
          <w:rStyle w:val="Hyperlink"/>
          <w:b/>
        </w:rPr>
      </w:pPr>
      <w:hyperlink r:id="rId39" w:history="1">
        <w:proofErr w:type="spellStart"/>
        <w:r w:rsidR="00376F25" w:rsidRPr="00B848B2">
          <w:rPr>
            <w:rStyle w:val="Hyperlink"/>
            <w:b/>
          </w:rPr>
          <w:t>WIDA</w:t>
        </w:r>
        <w:proofErr w:type="spellEnd"/>
        <w:r w:rsidR="00376F25" w:rsidRPr="00B848B2">
          <w:rPr>
            <w:rStyle w:val="Hyperlink"/>
            <w:b/>
          </w:rPr>
          <w:t xml:space="preserve"> AMS</w:t>
        </w:r>
      </w:hyperlink>
      <w:r w:rsidR="00376F25" w:rsidRPr="00B848B2">
        <w:rPr>
          <w:rStyle w:val="Hyperlink"/>
          <w:b/>
        </w:rPr>
        <w:t xml:space="preserve">  </w:t>
      </w:r>
    </w:p>
    <w:p w14:paraId="1A1AC2CC" w14:textId="5C1FEF2E" w:rsidR="00C908A9" w:rsidRDefault="00FA0C57" w:rsidP="00C908A9">
      <w:pPr>
        <w:pStyle w:val="BodyText"/>
        <w:numPr>
          <w:ilvl w:val="1"/>
          <w:numId w:val="18"/>
        </w:numPr>
        <w:rPr>
          <w:rStyle w:val="Hyperlink"/>
          <w:b/>
        </w:rPr>
      </w:pPr>
      <w:hyperlink r:id="rId40" w:history="1">
        <w:r w:rsidR="00BB4D56" w:rsidRPr="00B848B2">
          <w:rPr>
            <w:rStyle w:val="Hyperlink"/>
            <w:b/>
          </w:rPr>
          <w:t>Idaho Reading Indicator</w:t>
        </w:r>
      </w:hyperlink>
    </w:p>
    <w:p w14:paraId="5027A315" w14:textId="1B00FA7A" w:rsidR="00D06395" w:rsidRPr="00B848B2" w:rsidRDefault="00FA0C57" w:rsidP="00D06395">
      <w:pPr>
        <w:pStyle w:val="BodyText"/>
        <w:numPr>
          <w:ilvl w:val="2"/>
          <w:numId w:val="18"/>
        </w:numPr>
        <w:rPr>
          <w:rStyle w:val="Hyperlink"/>
          <w:b/>
        </w:rPr>
      </w:pPr>
      <w:hyperlink r:id="rId41" w:history="1">
        <w:proofErr w:type="spellStart"/>
        <w:r w:rsidR="00D06395" w:rsidRPr="00D06395">
          <w:rPr>
            <w:rStyle w:val="Hyperlink"/>
            <w:b/>
          </w:rPr>
          <w:t>Istation</w:t>
        </w:r>
        <w:proofErr w:type="spellEnd"/>
        <w:r w:rsidR="00D06395" w:rsidRPr="00D06395">
          <w:rPr>
            <w:rStyle w:val="Hyperlink"/>
            <w:b/>
          </w:rPr>
          <w:t xml:space="preserve"> Idaho Webpage</w:t>
        </w:r>
      </w:hyperlink>
    </w:p>
    <w:p w14:paraId="45DF9684" w14:textId="0B05E56B" w:rsidR="00376F25" w:rsidRDefault="00FA0C57" w:rsidP="00376F25">
      <w:pPr>
        <w:pStyle w:val="BodyText"/>
        <w:numPr>
          <w:ilvl w:val="1"/>
          <w:numId w:val="18"/>
        </w:numPr>
        <w:rPr>
          <w:rStyle w:val="Hyperlink"/>
          <w:b/>
        </w:rPr>
      </w:pPr>
      <w:hyperlink r:id="rId42" w:history="1">
        <w:r w:rsidR="00BB4D56" w:rsidRPr="00B848B2">
          <w:rPr>
            <w:rStyle w:val="Hyperlink"/>
            <w:b/>
          </w:rPr>
          <w:t xml:space="preserve">ISAT Comprehensive </w:t>
        </w:r>
        <w:r w:rsidR="00376F25">
          <w:rPr>
            <w:rStyle w:val="Hyperlink"/>
            <w:b/>
          </w:rPr>
          <w:t>Assessment</w:t>
        </w:r>
        <w:r w:rsidR="00561074">
          <w:rPr>
            <w:rStyle w:val="Hyperlink"/>
            <w:b/>
          </w:rPr>
          <w:t xml:space="preserve"> </w:t>
        </w:r>
        <w:r w:rsidR="00BB4D56" w:rsidRPr="00B848B2">
          <w:rPr>
            <w:rStyle w:val="Hyperlink"/>
            <w:b/>
          </w:rPr>
          <w:t>System</w:t>
        </w:r>
      </w:hyperlink>
      <w:r w:rsidR="00BB4D56" w:rsidRPr="00B848B2">
        <w:rPr>
          <w:rStyle w:val="Hyperlink"/>
          <w:b/>
        </w:rPr>
        <w:t xml:space="preserve">  </w:t>
      </w:r>
    </w:p>
    <w:p w14:paraId="0FAFCD60" w14:textId="06CEB4E4" w:rsidR="00BB4D56" w:rsidRPr="00376F25" w:rsidRDefault="00FA0C57" w:rsidP="00376F25">
      <w:pPr>
        <w:pStyle w:val="BodyText"/>
        <w:numPr>
          <w:ilvl w:val="2"/>
          <w:numId w:val="18"/>
        </w:numPr>
        <w:rPr>
          <w:rStyle w:val="Hyperlink"/>
          <w:b/>
        </w:rPr>
      </w:pPr>
      <w:hyperlink r:id="rId43" w:history="1">
        <w:r w:rsidR="00376F25" w:rsidRPr="00B848B2">
          <w:rPr>
            <w:rStyle w:val="Hyperlink"/>
            <w:b/>
          </w:rPr>
          <w:t>Digital Library</w:t>
        </w:r>
      </w:hyperlink>
    </w:p>
    <w:p w14:paraId="6666975E" w14:textId="77777777" w:rsidR="00BB4D56" w:rsidRPr="00B848B2" w:rsidRDefault="00FA0C57" w:rsidP="00376F25">
      <w:pPr>
        <w:pStyle w:val="BodyText"/>
        <w:numPr>
          <w:ilvl w:val="2"/>
          <w:numId w:val="18"/>
        </w:numPr>
        <w:rPr>
          <w:rStyle w:val="Hyperlink"/>
          <w:b/>
        </w:rPr>
      </w:pPr>
      <w:hyperlink r:id="rId44" w:history="1">
        <w:r w:rsidR="00BB4D56" w:rsidRPr="00B848B2">
          <w:rPr>
            <w:rStyle w:val="Hyperlink"/>
            <w:b/>
          </w:rPr>
          <w:t>ISAT ELA</w:t>
        </w:r>
      </w:hyperlink>
      <w:r w:rsidR="00BB4D56" w:rsidRPr="00B848B2">
        <w:rPr>
          <w:rStyle w:val="Hyperlink"/>
          <w:b/>
        </w:rPr>
        <w:t xml:space="preserve">  </w:t>
      </w:r>
    </w:p>
    <w:p w14:paraId="08C9D388" w14:textId="2E08C682" w:rsidR="00BB4D56" w:rsidRDefault="00FA0C57" w:rsidP="00376F25">
      <w:pPr>
        <w:pStyle w:val="BodyText"/>
        <w:numPr>
          <w:ilvl w:val="2"/>
          <w:numId w:val="18"/>
        </w:numPr>
        <w:rPr>
          <w:rStyle w:val="Hyperlink"/>
          <w:b/>
        </w:rPr>
      </w:pPr>
      <w:hyperlink r:id="rId45" w:history="1">
        <w:r w:rsidR="00BB4D56" w:rsidRPr="00B848B2">
          <w:rPr>
            <w:rStyle w:val="Hyperlink"/>
            <w:b/>
          </w:rPr>
          <w:t>ISAT Math</w:t>
        </w:r>
      </w:hyperlink>
      <w:r w:rsidR="00BB4D56" w:rsidRPr="00B848B2">
        <w:rPr>
          <w:rStyle w:val="Hyperlink"/>
          <w:b/>
        </w:rPr>
        <w:t xml:space="preserve">  </w:t>
      </w:r>
    </w:p>
    <w:p w14:paraId="21B4380E" w14:textId="0FF0510F" w:rsidR="00A72C88" w:rsidRPr="00B848B2" w:rsidRDefault="00FA0C57" w:rsidP="00C908A9">
      <w:pPr>
        <w:pStyle w:val="BodyText"/>
        <w:numPr>
          <w:ilvl w:val="1"/>
          <w:numId w:val="18"/>
        </w:numPr>
        <w:rPr>
          <w:rStyle w:val="Hyperlink"/>
          <w:b/>
        </w:rPr>
      </w:pPr>
      <w:hyperlink r:id="rId46" w:history="1">
        <w:r w:rsidR="00A72C88" w:rsidRPr="00A72C88">
          <w:rPr>
            <w:rStyle w:val="Hyperlink"/>
            <w:b/>
          </w:rPr>
          <w:t>Idaho System for Educational Excellence (</w:t>
        </w:r>
        <w:proofErr w:type="spellStart"/>
        <w:r w:rsidR="00A72C88" w:rsidRPr="00A72C88">
          <w:rPr>
            <w:rStyle w:val="Hyperlink"/>
            <w:b/>
          </w:rPr>
          <w:t>ISEE</w:t>
        </w:r>
        <w:proofErr w:type="spellEnd"/>
        <w:r w:rsidR="00A72C88" w:rsidRPr="00A72C88">
          <w:rPr>
            <w:rStyle w:val="Hyperlink"/>
            <w:b/>
          </w:rPr>
          <w:t>)</w:t>
        </w:r>
      </w:hyperlink>
    </w:p>
    <w:p w14:paraId="41C4CED7" w14:textId="77777777" w:rsidR="00C908A9" w:rsidRPr="00B848B2" w:rsidRDefault="00FA0C57" w:rsidP="00C908A9">
      <w:pPr>
        <w:pStyle w:val="BodyText"/>
        <w:numPr>
          <w:ilvl w:val="1"/>
          <w:numId w:val="18"/>
        </w:numPr>
        <w:rPr>
          <w:rStyle w:val="Hyperlink"/>
          <w:b/>
        </w:rPr>
      </w:pPr>
      <w:hyperlink r:id="rId47" w:history="1">
        <w:r w:rsidR="00BB4D56" w:rsidRPr="00B848B2">
          <w:rPr>
            <w:rStyle w:val="Hyperlink"/>
            <w:b/>
          </w:rPr>
          <w:t>National and International Assessments</w:t>
        </w:r>
      </w:hyperlink>
      <w:r w:rsidR="00BB4D56" w:rsidRPr="00B848B2">
        <w:rPr>
          <w:rStyle w:val="Hyperlink"/>
          <w:b/>
        </w:rPr>
        <w:t xml:space="preserve">  </w:t>
      </w:r>
    </w:p>
    <w:p w14:paraId="50816D8A" w14:textId="77777777" w:rsidR="00376F25" w:rsidRDefault="00376F25" w:rsidP="00376F25">
      <w:pPr>
        <w:pStyle w:val="BodyText"/>
        <w:numPr>
          <w:ilvl w:val="2"/>
          <w:numId w:val="18"/>
        </w:numPr>
      </w:pPr>
      <w:r w:rsidRPr="00357C3D">
        <w:t>National Assessment o</w:t>
      </w:r>
      <w:r>
        <w:t>f Educational Progress (</w:t>
      </w:r>
      <w:proofErr w:type="spellStart"/>
      <w:r>
        <w:t>NAEP</w:t>
      </w:r>
      <w:proofErr w:type="spellEnd"/>
      <w:r>
        <w:t xml:space="preserve">):  </w:t>
      </w:r>
    </w:p>
    <w:p w14:paraId="1054386D" w14:textId="77777777" w:rsidR="00376F25" w:rsidRPr="00B848B2" w:rsidRDefault="00FA0C57" w:rsidP="00376F25">
      <w:pPr>
        <w:pStyle w:val="BodyText"/>
        <w:numPr>
          <w:ilvl w:val="3"/>
          <w:numId w:val="18"/>
        </w:numPr>
        <w:rPr>
          <w:rStyle w:val="Hyperlink"/>
          <w:b/>
        </w:rPr>
      </w:pPr>
      <w:hyperlink r:id="rId48" w:history="1">
        <w:r w:rsidR="00376F25" w:rsidRPr="00B848B2">
          <w:rPr>
            <w:rStyle w:val="Hyperlink"/>
            <w:b/>
          </w:rPr>
          <w:t>General Information</w:t>
        </w:r>
      </w:hyperlink>
      <w:r w:rsidR="00376F25" w:rsidRPr="00B848B2">
        <w:rPr>
          <w:rStyle w:val="Hyperlink"/>
          <w:b/>
        </w:rPr>
        <w:t xml:space="preserve">  </w:t>
      </w:r>
    </w:p>
    <w:p w14:paraId="0A0579A7" w14:textId="77777777" w:rsidR="00376F25" w:rsidRDefault="00376F25" w:rsidP="00376F25">
      <w:pPr>
        <w:pStyle w:val="BodyText"/>
        <w:numPr>
          <w:ilvl w:val="4"/>
          <w:numId w:val="18"/>
        </w:numPr>
      </w:pPr>
      <w:r>
        <w:t>Previous reports, data tools, news releases, and sample questions</w:t>
      </w:r>
    </w:p>
    <w:p w14:paraId="0F18BD29" w14:textId="77777777" w:rsidR="00376F25" w:rsidRPr="00B848B2" w:rsidRDefault="00FA0C57" w:rsidP="00376F25">
      <w:pPr>
        <w:pStyle w:val="BodyText"/>
        <w:numPr>
          <w:ilvl w:val="3"/>
          <w:numId w:val="18"/>
        </w:numPr>
        <w:rPr>
          <w:rStyle w:val="Hyperlink"/>
          <w:b/>
        </w:rPr>
      </w:pPr>
      <w:hyperlink r:id="rId49" w:history="1">
        <w:proofErr w:type="spellStart"/>
        <w:r w:rsidR="00376F25" w:rsidRPr="00B848B2">
          <w:rPr>
            <w:rStyle w:val="Hyperlink"/>
            <w:b/>
          </w:rPr>
          <w:t>MyNAEP</w:t>
        </w:r>
        <w:proofErr w:type="spellEnd"/>
      </w:hyperlink>
      <w:r w:rsidR="00376F25" w:rsidRPr="00B848B2">
        <w:rPr>
          <w:rStyle w:val="Hyperlink"/>
          <w:b/>
        </w:rPr>
        <w:t xml:space="preserve">  </w:t>
      </w:r>
    </w:p>
    <w:p w14:paraId="363FDE0E" w14:textId="77777777" w:rsidR="00BB4D56" w:rsidRPr="00B848B2" w:rsidRDefault="00FA0C57" w:rsidP="00C908A9">
      <w:pPr>
        <w:pStyle w:val="BodyText"/>
        <w:numPr>
          <w:ilvl w:val="1"/>
          <w:numId w:val="18"/>
        </w:numPr>
        <w:rPr>
          <w:rStyle w:val="Hyperlink"/>
          <w:b/>
        </w:rPr>
      </w:pPr>
      <w:hyperlink r:id="rId50" w:history="1">
        <w:r w:rsidR="00BB4D56" w:rsidRPr="00B848B2">
          <w:rPr>
            <w:rStyle w:val="Hyperlink"/>
            <w:b/>
          </w:rPr>
          <w:t>Science</w:t>
        </w:r>
      </w:hyperlink>
    </w:p>
    <w:p w14:paraId="16ED6BCA" w14:textId="639251C0" w:rsidR="00376F25" w:rsidRPr="00376F25" w:rsidRDefault="00FA0C57" w:rsidP="00376F25">
      <w:pPr>
        <w:pStyle w:val="BodyText"/>
        <w:numPr>
          <w:ilvl w:val="1"/>
          <w:numId w:val="18"/>
        </w:numPr>
        <w:rPr>
          <w:rStyle w:val="Hyperlink"/>
          <w:b/>
        </w:rPr>
      </w:pPr>
      <w:hyperlink r:id="rId51" w:history="1">
        <w:r w:rsidR="00BB4D56" w:rsidRPr="00B848B2">
          <w:rPr>
            <w:rStyle w:val="Hyperlink"/>
            <w:b/>
          </w:rPr>
          <w:t>Special Education</w:t>
        </w:r>
      </w:hyperlink>
      <w:r w:rsidR="00376F25">
        <w:rPr>
          <w:rStyle w:val="Hyperlink"/>
          <w:b/>
        </w:rPr>
        <w:t xml:space="preserve"> </w:t>
      </w:r>
    </w:p>
    <w:sectPr w:rsidR="00376F25" w:rsidRPr="00376F25" w:rsidSect="00BB4D56">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20BC" w14:textId="77777777" w:rsidR="00977DC6" w:rsidRDefault="00977DC6">
      <w:pPr>
        <w:spacing w:after="0" w:line="240" w:lineRule="auto"/>
      </w:pPr>
      <w:r>
        <w:separator/>
      </w:r>
    </w:p>
  </w:endnote>
  <w:endnote w:type="continuationSeparator" w:id="0">
    <w:p w14:paraId="363AB99A" w14:textId="77777777" w:rsidR="00977DC6" w:rsidRDefault="0097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charset w:val="00"/>
    <w:family w:val="roman"/>
    <w:pitch w:val="variable"/>
    <w:sig w:usb0="800000A7"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7325" w14:textId="77777777" w:rsidR="00977DC6" w:rsidRPr="00702A29" w:rsidRDefault="00977DC6"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14:paraId="7A354EBF" w14:textId="77777777" w:rsidR="00977DC6" w:rsidRPr="00FC34C3" w:rsidRDefault="00977DC6"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1C7A" w14:textId="77777777" w:rsidR="00977DC6" w:rsidRDefault="00977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05FC" w14:textId="3859B081" w:rsidR="00977DC6" w:rsidRPr="00132C9E" w:rsidRDefault="00977DC6" w:rsidP="00132C9E">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Pr>
        <w:rFonts w:ascii="Calibri" w:hAnsi="Calibri" w:cs="Open Sans"/>
        <w:color w:val="5C5C5C" w:themeColor="text1" w:themeTint="BF"/>
      </w:rPr>
      <w:t>10</w:t>
    </w:r>
    <w:r w:rsidRPr="00132C9E">
      <w:rPr>
        <w:rFonts w:ascii="Calibri" w:hAnsi="Calibri" w:cs="Open Sans"/>
        <w:color w:val="5C5C5C" w:themeColor="text1" w:themeTint="BF"/>
      </w:rPr>
      <w:t>/</w:t>
    </w:r>
    <w:r>
      <w:rPr>
        <w:rFonts w:ascii="Calibri" w:hAnsi="Calibri" w:cs="Open Sans"/>
        <w:color w:val="5C5C5C" w:themeColor="text1" w:themeTint="BF"/>
      </w:rPr>
      <w:t>05</w:t>
    </w:r>
    <w:r w:rsidRPr="00132C9E">
      <w:rPr>
        <w:rFonts w:ascii="Calibri" w:hAnsi="Calibri" w:cs="Open Sans"/>
        <w:color w:val="5C5C5C" w:themeColor="text1" w:themeTint="BF"/>
      </w:rPr>
      <w:t>/</w:t>
    </w:r>
    <w:r>
      <w:rPr>
        <w:rFonts w:ascii="Calibri" w:hAnsi="Calibri" w:cs="Open Sans"/>
        <w:color w:val="5C5C5C" w:themeColor="text1" w:themeTint="BF"/>
      </w:rPr>
      <w:t>2018</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Comprehensive Assessment Plan Template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Assessment &amp; Accountability</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A0C57">
      <w:rPr>
        <w:rFonts w:ascii="Calibri" w:hAnsi="Calibri" w:cs="Open Sans Semibold"/>
        <w:color w:val="112845" w:themeColor="text2" w:themeShade="BF"/>
      </w:rPr>
      <w:t>20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6A78889C" w14:textId="77777777" w:rsidR="00977DC6" w:rsidRPr="00755826" w:rsidRDefault="00977DC6" w:rsidP="00755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5AB" w14:textId="0A417EC6" w:rsidR="00977DC6" w:rsidRPr="00655F04" w:rsidRDefault="00977DC6" w:rsidP="00655F04">
    <w:pPr>
      <w:pStyle w:val="Footer"/>
      <w:pBdr>
        <w:top w:val="single" w:sz="4" w:space="1" w:color="auto"/>
      </w:pBd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Pr>
        <w:rFonts w:ascii="Calibri" w:hAnsi="Calibri" w:cs="Open Sans"/>
        <w:color w:val="5C5C5C" w:themeColor="text1" w:themeTint="BF"/>
      </w:rPr>
      <w:t>10</w:t>
    </w:r>
    <w:r w:rsidRPr="00132C9E">
      <w:rPr>
        <w:rFonts w:ascii="Calibri" w:hAnsi="Calibri" w:cs="Open Sans"/>
        <w:color w:val="5C5C5C" w:themeColor="text1" w:themeTint="BF"/>
      </w:rPr>
      <w:t>/</w:t>
    </w:r>
    <w:r>
      <w:rPr>
        <w:rFonts w:ascii="Calibri" w:hAnsi="Calibri" w:cs="Open Sans"/>
        <w:color w:val="5C5C5C" w:themeColor="text1" w:themeTint="BF"/>
      </w:rPr>
      <w:t>05</w:t>
    </w:r>
    <w:r w:rsidRPr="00132C9E">
      <w:rPr>
        <w:rFonts w:ascii="Calibri" w:hAnsi="Calibri" w:cs="Open Sans"/>
        <w:color w:val="5C5C5C" w:themeColor="text1" w:themeTint="BF"/>
      </w:rPr>
      <w:t>/</w:t>
    </w:r>
    <w:r>
      <w:rPr>
        <w:rFonts w:ascii="Calibri" w:hAnsi="Calibri" w:cs="Open Sans"/>
        <w:color w:val="5C5C5C" w:themeColor="text1" w:themeTint="BF"/>
      </w:rPr>
      <w:t>2018</w:t>
    </w:r>
    <w:r w:rsidRPr="00132C9E">
      <w:rPr>
        <w:rFonts w:ascii="Calibri" w:hAnsi="Calibri"/>
        <w:color w:val="5C5C5C" w:themeColor="text1" w:themeTint="BF"/>
      </w:rPr>
      <w:ptab w:relativeTo="margin" w:alignment="right" w:leader="none"/>
    </w:r>
    <w:r>
      <w:rPr>
        <w:rFonts w:ascii="Calibri" w:hAnsi="Calibri"/>
        <w:color w:val="5C5C5C" w:themeColor="text1" w:themeTint="BF"/>
      </w:rPr>
      <w:t>Comprehensive Assessment Plan Template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Assessment &amp; Accountability</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A0C57">
      <w:rPr>
        <w:rFonts w:ascii="Calibri" w:hAnsi="Calibri" w:cs="Open Sans Semibold"/>
        <w:color w:val="112845" w:themeColor="text2" w:themeShade="BF"/>
      </w:rPr>
      <w:t>14</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5C0A" w14:textId="77777777" w:rsidR="00977DC6" w:rsidRDefault="00977DC6">
      <w:pPr>
        <w:spacing w:after="0" w:line="240" w:lineRule="auto"/>
      </w:pPr>
      <w:r>
        <w:separator/>
      </w:r>
    </w:p>
  </w:footnote>
  <w:footnote w:type="continuationSeparator" w:id="0">
    <w:p w14:paraId="7DD9DAB9" w14:textId="77777777" w:rsidR="00977DC6" w:rsidRDefault="0097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49A8" w14:textId="77777777" w:rsidR="00977DC6" w:rsidRPr="00F542C1" w:rsidRDefault="00977DC6"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9F0F" w14:textId="77777777" w:rsidR="00977DC6" w:rsidRDefault="0097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2550" w14:textId="77777777" w:rsidR="00977DC6" w:rsidRPr="00755826" w:rsidRDefault="00977DC6" w:rsidP="00755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1556" w14:textId="77777777" w:rsidR="00977DC6" w:rsidRDefault="00977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4D20"/>
    <w:multiLevelType w:val="hybridMultilevel"/>
    <w:tmpl w:val="08A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871"/>
    <w:multiLevelType w:val="hybridMultilevel"/>
    <w:tmpl w:val="23E0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F3E"/>
    <w:multiLevelType w:val="hybridMultilevel"/>
    <w:tmpl w:val="861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87E81"/>
    <w:multiLevelType w:val="hybridMultilevel"/>
    <w:tmpl w:val="E1B8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64C5"/>
    <w:multiLevelType w:val="hybridMultilevel"/>
    <w:tmpl w:val="86AC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F5C"/>
    <w:multiLevelType w:val="hybridMultilevel"/>
    <w:tmpl w:val="9F36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B77DD"/>
    <w:multiLevelType w:val="hybridMultilevel"/>
    <w:tmpl w:val="6CCE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E0A63"/>
    <w:multiLevelType w:val="hybridMultilevel"/>
    <w:tmpl w:val="4D5C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271D1"/>
    <w:multiLevelType w:val="hybridMultilevel"/>
    <w:tmpl w:val="5DD4E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B154E5"/>
    <w:multiLevelType w:val="hybridMultilevel"/>
    <w:tmpl w:val="AB0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E1382"/>
    <w:multiLevelType w:val="hybridMultilevel"/>
    <w:tmpl w:val="1F6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E6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47650F"/>
    <w:multiLevelType w:val="hybridMultilevel"/>
    <w:tmpl w:val="73F88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92A79"/>
    <w:multiLevelType w:val="hybridMultilevel"/>
    <w:tmpl w:val="303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48F7"/>
    <w:multiLevelType w:val="hybridMultilevel"/>
    <w:tmpl w:val="F76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
  </w:num>
  <w:num w:numId="5">
    <w:abstractNumId w:val="10"/>
  </w:num>
  <w:num w:numId="6">
    <w:abstractNumId w:val="16"/>
  </w:num>
  <w:num w:numId="7">
    <w:abstractNumId w:val="8"/>
  </w:num>
  <w:num w:numId="8">
    <w:abstractNumId w:val="5"/>
  </w:num>
  <w:num w:numId="9">
    <w:abstractNumId w:val="11"/>
  </w:num>
  <w:num w:numId="10">
    <w:abstractNumId w:val="17"/>
  </w:num>
  <w:num w:numId="11">
    <w:abstractNumId w:val="12"/>
  </w:num>
  <w:num w:numId="12">
    <w:abstractNumId w:val="7"/>
  </w:num>
  <w:num w:numId="13">
    <w:abstractNumId w:val="18"/>
  </w:num>
  <w:num w:numId="14">
    <w:abstractNumId w:val="6"/>
  </w:num>
  <w:num w:numId="15">
    <w:abstractNumId w:val="4"/>
  </w:num>
  <w:num w:numId="16">
    <w:abstractNumId w:val="3"/>
  </w:num>
  <w:num w:numId="17">
    <w:abstractNumId w:val="14"/>
  </w:num>
  <w:num w:numId="18">
    <w:abstractNumId w:val="9"/>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160F4"/>
    <w:rsid w:val="0002359C"/>
    <w:rsid w:val="00031F54"/>
    <w:rsid w:val="000352C9"/>
    <w:rsid w:val="000571DB"/>
    <w:rsid w:val="0005730A"/>
    <w:rsid w:val="000676F4"/>
    <w:rsid w:val="00071ABD"/>
    <w:rsid w:val="000C6332"/>
    <w:rsid w:val="000D4042"/>
    <w:rsid w:val="000E6633"/>
    <w:rsid w:val="000E667F"/>
    <w:rsid w:val="000F3658"/>
    <w:rsid w:val="000F41F3"/>
    <w:rsid w:val="00102321"/>
    <w:rsid w:val="0011078B"/>
    <w:rsid w:val="00125AB6"/>
    <w:rsid w:val="00132C9E"/>
    <w:rsid w:val="00137748"/>
    <w:rsid w:val="00164ABC"/>
    <w:rsid w:val="00181EB0"/>
    <w:rsid w:val="00196761"/>
    <w:rsid w:val="001A1C32"/>
    <w:rsid w:val="001B2854"/>
    <w:rsid w:val="001B2AC0"/>
    <w:rsid w:val="001B4480"/>
    <w:rsid w:val="001B6ADA"/>
    <w:rsid w:val="001D0DD7"/>
    <w:rsid w:val="001E3F0C"/>
    <w:rsid w:val="00202B67"/>
    <w:rsid w:val="00205772"/>
    <w:rsid w:val="002109A0"/>
    <w:rsid w:val="00233F4C"/>
    <w:rsid w:val="00235969"/>
    <w:rsid w:val="002468B7"/>
    <w:rsid w:val="00265321"/>
    <w:rsid w:val="00275C7C"/>
    <w:rsid w:val="002A38D8"/>
    <w:rsid w:val="002A4B4C"/>
    <w:rsid w:val="002C0A52"/>
    <w:rsid w:val="002D5290"/>
    <w:rsid w:val="00343340"/>
    <w:rsid w:val="00347EBE"/>
    <w:rsid w:val="00362CA0"/>
    <w:rsid w:val="00367CF4"/>
    <w:rsid w:val="00376F25"/>
    <w:rsid w:val="00385FC1"/>
    <w:rsid w:val="003900E4"/>
    <w:rsid w:val="0039029F"/>
    <w:rsid w:val="00392027"/>
    <w:rsid w:val="00393D99"/>
    <w:rsid w:val="003A7725"/>
    <w:rsid w:val="003C6247"/>
    <w:rsid w:val="003D0540"/>
    <w:rsid w:val="003D5F75"/>
    <w:rsid w:val="003D787D"/>
    <w:rsid w:val="003E236A"/>
    <w:rsid w:val="003F3FCC"/>
    <w:rsid w:val="003F658F"/>
    <w:rsid w:val="004008F8"/>
    <w:rsid w:val="00413068"/>
    <w:rsid w:val="00467472"/>
    <w:rsid w:val="00467969"/>
    <w:rsid w:val="00485DAD"/>
    <w:rsid w:val="0049359B"/>
    <w:rsid w:val="004A39FA"/>
    <w:rsid w:val="004A3EAE"/>
    <w:rsid w:val="004A4258"/>
    <w:rsid w:val="004B678D"/>
    <w:rsid w:val="004C3007"/>
    <w:rsid w:val="004C7638"/>
    <w:rsid w:val="004C770C"/>
    <w:rsid w:val="004D1EAA"/>
    <w:rsid w:val="004E4F0C"/>
    <w:rsid w:val="004E663B"/>
    <w:rsid w:val="004F08AC"/>
    <w:rsid w:val="004F3A92"/>
    <w:rsid w:val="004F67E1"/>
    <w:rsid w:val="00505D9F"/>
    <w:rsid w:val="00512320"/>
    <w:rsid w:val="00521A93"/>
    <w:rsid w:val="005349D9"/>
    <w:rsid w:val="00561074"/>
    <w:rsid w:val="00563CA9"/>
    <w:rsid w:val="005651EE"/>
    <w:rsid w:val="00566247"/>
    <w:rsid w:val="00597FE9"/>
    <w:rsid w:val="005A68DB"/>
    <w:rsid w:val="005C04A1"/>
    <w:rsid w:val="005C368C"/>
    <w:rsid w:val="005E0D08"/>
    <w:rsid w:val="005E5672"/>
    <w:rsid w:val="005E77A9"/>
    <w:rsid w:val="00611BA7"/>
    <w:rsid w:val="006261F0"/>
    <w:rsid w:val="006313D9"/>
    <w:rsid w:val="00646404"/>
    <w:rsid w:val="006469F4"/>
    <w:rsid w:val="0064757B"/>
    <w:rsid w:val="00647802"/>
    <w:rsid w:val="00655F04"/>
    <w:rsid w:val="006777B7"/>
    <w:rsid w:val="00681153"/>
    <w:rsid w:val="00691143"/>
    <w:rsid w:val="006A068B"/>
    <w:rsid w:val="006A1EE6"/>
    <w:rsid w:val="006A24EB"/>
    <w:rsid w:val="006D5BC5"/>
    <w:rsid w:val="006F1A2F"/>
    <w:rsid w:val="00700793"/>
    <w:rsid w:val="00702A29"/>
    <w:rsid w:val="00707FFC"/>
    <w:rsid w:val="0071037B"/>
    <w:rsid w:val="00714464"/>
    <w:rsid w:val="00723BCC"/>
    <w:rsid w:val="007356BE"/>
    <w:rsid w:val="00755826"/>
    <w:rsid w:val="00755C44"/>
    <w:rsid w:val="00777F67"/>
    <w:rsid w:val="00787C70"/>
    <w:rsid w:val="00792528"/>
    <w:rsid w:val="007A0A9B"/>
    <w:rsid w:val="007A1300"/>
    <w:rsid w:val="007C37C6"/>
    <w:rsid w:val="007E7756"/>
    <w:rsid w:val="00833989"/>
    <w:rsid w:val="00836FC5"/>
    <w:rsid w:val="008425AE"/>
    <w:rsid w:val="0084315A"/>
    <w:rsid w:val="00860429"/>
    <w:rsid w:val="00865381"/>
    <w:rsid w:val="00866EC9"/>
    <w:rsid w:val="00875925"/>
    <w:rsid w:val="00876F06"/>
    <w:rsid w:val="00883068"/>
    <w:rsid w:val="00892F8A"/>
    <w:rsid w:val="008B6516"/>
    <w:rsid w:val="008E4946"/>
    <w:rsid w:val="008F16A2"/>
    <w:rsid w:val="00900A9B"/>
    <w:rsid w:val="00904A36"/>
    <w:rsid w:val="00904D1B"/>
    <w:rsid w:val="00910369"/>
    <w:rsid w:val="009147A7"/>
    <w:rsid w:val="00923952"/>
    <w:rsid w:val="00977DC6"/>
    <w:rsid w:val="009A53EA"/>
    <w:rsid w:val="009B2C59"/>
    <w:rsid w:val="009B45F9"/>
    <w:rsid w:val="00A10A23"/>
    <w:rsid w:val="00A210A5"/>
    <w:rsid w:val="00A57364"/>
    <w:rsid w:val="00A64495"/>
    <w:rsid w:val="00A72C88"/>
    <w:rsid w:val="00A74D6B"/>
    <w:rsid w:val="00A820FA"/>
    <w:rsid w:val="00AA1FF1"/>
    <w:rsid w:val="00AB2A97"/>
    <w:rsid w:val="00AC55AD"/>
    <w:rsid w:val="00AE1025"/>
    <w:rsid w:val="00AE4A73"/>
    <w:rsid w:val="00AE5AAB"/>
    <w:rsid w:val="00AF17D7"/>
    <w:rsid w:val="00AF6178"/>
    <w:rsid w:val="00B039B6"/>
    <w:rsid w:val="00B207D4"/>
    <w:rsid w:val="00B30313"/>
    <w:rsid w:val="00B41943"/>
    <w:rsid w:val="00B55A58"/>
    <w:rsid w:val="00B63A10"/>
    <w:rsid w:val="00B661E3"/>
    <w:rsid w:val="00B66D61"/>
    <w:rsid w:val="00B71E4F"/>
    <w:rsid w:val="00B82F8E"/>
    <w:rsid w:val="00B848B2"/>
    <w:rsid w:val="00B87D1D"/>
    <w:rsid w:val="00B92497"/>
    <w:rsid w:val="00B9436A"/>
    <w:rsid w:val="00BB4D56"/>
    <w:rsid w:val="00BC3467"/>
    <w:rsid w:val="00BC3A7C"/>
    <w:rsid w:val="00BC7052"/>
    <w:rsid w:val="00BE2275"/>
    <w:rsid w:val="00BF3E0C"/>
    <w:rsid w:val="00C036D4"/>
    <w:rsid w:val="00C16BFE"/>
    <w:rsid w:val="00C45A3B"/>
    <w:rsid w:val="00C908A9"/>
    <w:rsid w:val="00C94B9D"/>
    <w:rsid w:val="00C96F52"/>
    <w:rsid w:val="00D00229"/>
    <w:rsid w:val="00D04C9C"/>
    <w:rsid w:val="00D06395"/>
    <w:rsid w:val="00D07369"/>
    <w:rsid w:val="00D13EE5"/>
    <w:rsid w:val="00D168B1"/>
    <w:rsid w:val="00D43268"/>
    <w:rsid w:val="00D54170"/>
    <w:rsid w:val="00D54756"/>
    <w:rsid w:val="00D7300A"/>
    <w:rsid w:val="00D73A92"/>
    <w:rsid w:val="00D84611"/>
    <w:rsid w:val="00DB44F4"/>
    <w:rsid w:val="00DC6E02"/>
    <w:rsid w:val="00DD05F9"/>
    <w:rsid w:val="00DD61CF"/>
    <w:rsid w:val="00DE508A"/>
    <w:rsid w:val="00DF79A4"/>
    <w:rsid w:val="00E17363"/>
    <w:rsid w:val="00E176C6"/>
    <w:rsid w:val="00E40D71"/>
    <w:rsid w:val="00E474A4"/>
    <w:rsid w:val="00E61D0D"/>
    <w:rsid w:val="00EB37DD"/>
    <w:rsid w:val="00EB3C50"/>
    <w:rsid w:val="00EB5D34"/>
    <w:rsid w:val="00EB7448"/>
    <w:rsid w:val="00ED7F1E"/>
    <w:rsid w:val="00EE361B"/>
    <w:rsid w:val="00EE49E9"/>
    <w:rsid w:val="00EE648E"/>
    <w:rsid w:val="00F14996"/>
    <w:rsid w:val="00F21409"/>
    <w:rsid w:val="00F417D0"/>
    <w:rsid w:val="00F542C1"/>
    <w:rsid w:val="00F60DFE"/>
    <w:rsid w:val="00F646F0"/>
    <w:rsid w:val="00F65730"/>
    <w:rsid w:val="00F814F1"/>
    <w:rsid w:val="00F94D3A"/>
    <w:rsid w:val="00FA0C57"/>
    <w:rsid w:val="00FB2999"/>
    <w:rsid w:val="00FC34C3"/>
    <w:rsid w:val="00FD3071"/>
    <w:rsid w:val="00FE1998"/>
    <w:rsid w:val="00FE2A7E"/>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58E614"/>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56"/>
    <w:rPr>
      <w:rFonts w:ascii="Calibri" w:hAnsi="Calibri"/>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color w:val="3B3B3B" w:themeColor="text1" w:themeTint="E6"/>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color w:val="3B3B3B" w:themeColor="text1" w:themeTint="E6"/>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color w:val="3B3B3B" w:themeColor="text1" w:themeTint="E6"/>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B848B2"/>
    <w:rPr>
      <w:rFonts w:ascii="Calibri" w:hAnsi="Calibri"/>
      <w:color w:val="2B63AC" w:themeColor="background2" w:themeShade="80"/>
      <w:sz w:val="22"/>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styleId="FollowedHyperlink">
    <w:name w:val="FollowedHyperlink"/>
    <w:basedOn w:val="DefaultParagraphFont"/>
    <w:uiPriority w:val="99"/>
    <w:semiHidden/>
    <w:unhideWhenUsed/>
    <w:rsid w:val="00C908A9"/>
    <w:rPr>
      <w:color w:val="E36C09" w:themeColor="followedHyperlink"/>
      <w:u w:val="single"/>
    </w:rPr>
  </w:style>
  <w:style w:type="character" w:styleId="CommentReference">
    <w:name w:val="annotation reference"/>
    <w:basedOn w:val="DefaultParagraphFont"/>
    <w:uiPriority w:val="99"/>
    <w:semiHidden/>
    <w:unhideWhenUsed/>
    <w:rsid w:val="005E77A9"/>
    <w:rPr>
      <w:sz w:val="16"/>
      <w:szCs w:val="16"/>
    </w:rPr>
  </w:style>
  <w:style w:type="paragraph" w:styleId="CommentSubject">
    <w:name w:val="annotation subject"/>
    <w:basedOn w:val="CommentText"/>
    <w:next w:val="CommentText"/>
    <w:link w:val="CommentSubjectChar"/>
    <w:uiPriority w:val="99"/>
    <w:semiHidden/>
    <w:unhideWhenUsed/>
    <w:rsid w:val="005E77A9"/>
    <w:pPr>
      <w:spacing w:after="180"/>
    </w:pPr>
    <w:rPr>
      <w:rFonts w:ascii="Calibri" w:hAnsi="Calibri"/>
      <w:b/>
      <w:bCs/>
      <w:color w:val="5C5C5C" w:themeColor="text1" w:themeTint="BF"/>
      <w:lang w:eastAsia="ja-JP"/>
    </w:rPr>
  </w:style>
  <w:style w:type="character" w:customStyle="1" w:styleId="CommentSubjectChar">
    <w:name w:val="Comment Subject Char"/>
    <w:basedOn w:val="CommentTextChar"/>
    <w:link w:val="CommentSubject"/>
    <w:uiPriority w:val="99"/>
    <w:semiHidden/>
    <w:rsid w:val="005E77A9"/>
    <w:rPr>
      <w:rFonts w:ascii="Calibri" w:hAnsi="Calibri"/>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6278">
      <w:bodyDiv w:val="1"/>
      <w:marLeft w:val="0"/>
      <w:marRight w:val="0"/>
      <w:marTop w:val="0"/>
      <w:marBottom w:val="0"/>
      <w:divBdr>
        <w:top w:val="none" w:sz="0" w:space="0" w:color="auto"/>
        <w:left w:val="none" w:sz="0" w:space="0" w:color="auto"/>
        <w:bottom w:val="none" w:sz="0" w:space="0" w:color="auto"/>
        <w:right w:val="none" w:sz="0" w:space="0" w:color="auto"/>
      </w:divBdr>
    </w:div>
    <w:div w:id="17928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fxfZZjCM5_kk4zKWElMigTCQKICwtwI-Z_zX56cJCOMv27zA/viewform?usp=sf_link" TargetMode="External"/><Relationship Id="rId18" Type="http://schemas.openxmlformats.org/officeDocument/2006/relationships/footer" Target="footer3.xml"/><Relationship Id="rId26" Type="http://schemas.openxmlformats.org/officeDocument/2006/relationships/hyperlink" Target="http://sde.idaho.gov/assessment/" TargetMode="External"/><Relationship Id="rId39" Type="http://schemas.openxmlformats.org/officeDocument/2006/relationships/hyperlink" Target="https://www.drcedirect.com/all/eca-portal-ui/welcome/WIDA" TargetMode="External"/><Relationship Id="rId21" Type="http://schemas.openxmlformats.org/officeDocument/2006/relationships/hyperlink" Target="https://apps.sde.idaho.gov/TestIncidentLog/Content/files/Assessment-Integrity-Guide.pdf" TargetMode="External"/><Relationship Id="rId34" Type="http://schemas.openxmlformats.org/officeDocument/2006/relationships/hyperlink" Target="https://collegereadiness.collegeboard.org/psat-nmsqt-psat-10" TargetMode="External"/><Relationship Id="rId42" Type="http://schemas.openxmlformats.org/officeDocument/2006/relationships/hyperlink" Target="http://sde.idaho.gov/assessment/isat-cas/" TargetMode="External"/><Relationship Id="rId47" Type="http://schemas.openxmlformats.org/officeDocument/2006/relationships/hyperlink" Target="http://sde.idaho.gov/assessment/naep/" TargetMode="External"/><Relationship Id="rId50" Type="http://schemas.openxmlformats.org/officeDocument/2006/relationships/hyperlink" Target="http://sde.idaho.gov/assessment/scienc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e.idaho.gov/topics/admin-rules/index.html" TargetMode="Externa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www.collegeboard.org/" TargetMode="External"/><Relationship Id="rId37" Type="http://schemas.openxmlformats.org/officeDocument/2006/relationships/hyperlink" Target="http://sde.idaho.gov/assessment/elpa/" TargetMode="External"/><Relationship Id="rId40" Type="http://schemas.openxmlformats.org/officeDocument/2006/relationships/hyperlink" Target="http://sde.idaho.gov/assessment/iri/" TargetMode="External"/><Relationship Id="rId45" Type="http://schemas.openxmlformats.org/officeDocument/2006/relationships/hyperlink" Target="http://sde.idaho.gov/assessment/isat-math/"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yperlink" Target="http://sde.idaho.gov/assessment/college/" TargetMode="External"/><Relationship Id="rId44" Type="http://schemas.openxmlformats.org/officeDocument/2006/relationships/hyperlink" Target="http://sde.idaho.gov/assessment/isat-ela/index.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taylor@sde.idaho.gov" TargetMode="External"/><Relationship Id="rId22" Type="http://schemas.openxmlformats.org/officeDocument/2006/relationships/image" Target="media/image3.png"/><Relationship Id="rId27" Type="http://schemas.openxmlformats.org/officeDocument/2006/relationships/hyperlink" Target="http://sde.idaho.gov/assessment/resource-center.html" TargetMode="External"/><Relationship Id="rId30" Type="http://schemas.openxmlformats.org/officeDocument/2006/relationships/hyperlink" Target="http://sde.idaho.gov/assessment/civics/" TargetMode="External"/><Relationship Id="rId35" Type="http://schemas.openxmlformats.org/officeDocument/2006/relationships/hyperlink" Target="https://accuplacer.collegeboard.org/" TargetMode="External"/><Relationship Id="rId43" Type="http://schemas.openxmlformats.org/officeDocument/2006/relationships/hyperlink" Target="https://sbdigitallibrary.org/" TargetMode="External"/><Relationship Id="rId48" Type="http://schemas.openxmlformats.org/officeDocument/2006/relationships/hyperlink" Target="https://www.nationsreportcard.gov/" TargetMode="External"/><Relationship Id="rId8" Type="http://schemas.openxmlformats.org/officeDocument/2006/relationships/endnotes" Target="endnotes.xml"/><Relationship Id="rId51" Type="http://schemas.openxmlformats.org/officeDocument/2006/relationships/hyperlink" Target="http://sde.idaho.gov/assessment/sped/"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s://collegereadiness.collegeboard.org/sat" TargetMode="External"/><Relationship Id="rId38" Type="http://schemas.openxmlformats.org/officeDocument/2006/relationships/hyperlink" Target="https://wida.wisc.edu/" TargetMode="External"/><Relationship Id="rId46" Type="http://schemas.openxmlformats.org/officeDocument/2006/relationships/hyperlink" Target="http://sde.idaho.gov/tech-services/isee/" TargetMode="External"/><Relationship Id="rId20" Type="http://schemas.openxmlformats.org/officeDocument/2006/relationships/footer" Target="footer4.xml"/><Relationship Id="rId41" Type="http://schemas.openxmlformats.org/officeDocument/2006/relationships/hyperlink" Target="https://www.istation.com/idah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www.edmodo.com/" TargetMode="External"/><Relationship Id="rId36" Type="http://schemas.openxmlformats.org/officeDocument/2006/relationships/hyperlink" Target="https://www.accuplacer.org/" TargetMode="External"/><Relationship Id="rId49" Type="http://schemas.openxmlformats.org/officeDocument/2006/relationships/hyperlink" Target="https://www.mynaep.com/login.aspx?ReturnUrl=%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03C790E-157C-4273-B5EA-55455CC9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172</TotalTime>
  <Pages>21</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Comprehensive Assement Plan Template</vt:lpstr>
    </vt:vector>
  </TitlesOfParts>
  <Company>Idaho State Department of Education</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Assement Plan Template</dc:title>
  <dc:subject>Assessment &amp; Accountability</dc:subject>
  <dc:creator>Danielle Taylor</dc:creator>
  <cp:keywords>Technical User Guide</cp:keywords>
  <cp:lastModifiedBy>Danielle Taylor</cp:lastModifiedBy>
  <cp:revision>15</cp:revision>
  <cp:lastPrinted>2017-11-30T17:07:00Z</cp:lastPrinted>
  <dcterms:created xsi:type="dcterms:W3CDTF">2018-10-05T16:46:00Z</dcterms:created>
  <dcterms:modified xsi:type="dcterms:W3CDTF">2018-11-06T20:40:00Z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