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3"/>
        <w:gridCol w:w="7457"/>
      </w:tblGrid>
      <w:tr w:rsidR="002C5074" w:rsidRPr="005E72D9" w14:paraId="3E852833" w14:textId="77777777" w:rsidTr="002C5074">
        <w:tc>
          <w:tcPr>
            <w:tcW w:w="2534" w:type="pct"/>
          </w:tcPr>
          <w:p w14:paraId="16CF7358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  <w:p w14:paraId="2F88BE01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  <w:p w14:paraId="2BEDE755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  <w:r w:rsidRPr="005E72D9">
              <w:rPr>
                <w:rFonts w:asciiTheme="majorHAnsi" w:hAnsiTheme="majorHAnsi"/>
              </w:rPr>
              <w:t>Student Name:</w:t>
            </w:r>
            <w:r>
              <w:rPr>
                <w:rFonts w:asciiTheme="majorHAnsi" w:hAnsiTheme="majorHAnsi"/>
              </w:rPr>
              <w:t>___________</w:t>
            </w:r>
            <w:r w:rsidRPr="005E72D9">
              <w:rPr>
                <w:rFonts w:asciiTheme="majorHAnsi" w:hAnsiTheme="majorHAnsi"/>
              </w:rPr>
              <w:t>___________________________</w:t>
            </w:r>
          </w:p>
          <w:p w14:paraId="60D07FD8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  <w:p w14:paraId="39C564C0" w14:textId="27C00CBF" w:rsidR="002C5074" w:rsidRPr="005E72D9" w:rsidRDefault="002C5074" w:rsidP="005D1357">
            <w:pPr>
              <w:rPr>
                <w:rFonts w:asciiTheme="majorHAnsi" w:hAnsiTheme="majorHAnsi"/>
              </w:rPr>
            </w:pPr>
            <w:r w:rsidRPr="005E72D9">
              <w:rPr>
                <w:rFonts w:asciiTheme="majorHAnsi" w:hAnsiTheme="majorHAnsi"/>
              </w:rPr>
              <w:t>EDU</w:t>
            </w:r>
            <w:r>
              <w:rPr>
                <w:rFonts w:asciiTheme="majorHAnsi" w:hAnsiTheme="majorHAnsi"/>
              </w:rPr>
              <w:t>ID # _________</w:t>
            </w:r>
            <w:r w:rsidRPr="005E72D9">
              <w:rPr>
                <w:rFonts w:asciiTheme="majorHAnsi" w:hAnsiTheme="majorHAnsi"/>
              </w:rPr>
              <w:t>____</w:t>
            </w:r>
            <w:r>
              <w:rPr>
                <w:rFonts w:asciiTheme="majorHAnsi" w:hAnsiTheme="majorHAnsi"/>
              </w:rPr>
              <w:t>__</w:t>
            </w:r>
            <w:r w:rsidRPr="005E72D9">
              <w:rPr>
                <w:rFonts w:asciiTheme="majorHAnsi" w:hAnsiTheme="majorHAnsi"/>
              </w:rPr>
              <w:t>___</w:t>
            </w:r>
            <w:r w:rsidR="0098781B">
              <w:rPr>
                <w:rFonts w:asciiTheme="majorHAnsi" w:hAnsiTheme="majorHAnsi"/>
              </w:rPr>
              <w:t xml:space="preserve"> </w:t>
            </w:r>
            <w:proofErr w:type="gramStart"/>
            <w:r w:rsidRPr="005E72D9">
              <w:rPr>
                <w:rFonts w:asciiTheme="majorHAnsi" w:hAnsiTheme="majorHAnsi"/>
              </w:rPr>
              <w:t>DOB:</w:t>
            </w:r>
            <w:r>
              <w:rPr>
                <w:rFonts w:asciiTheme="majorHAnsi" w:hAnsiTheme="majorHAnsi"/>
              </w:rPr>
              <w:t>_</w:t>
            </w:r>
            <w:proofErr w:type="gramEnd"/>
            <w:r>
              <w:rPr>
                <w:rFonts w:asciiTheme="majorHAnsi" w:hAnsiTheme="majorHAnsi"/>
              </w:rPr>
              <w:t>______</w:t>
            </w:r>
            <w:r w:rsidRPr="005E72D9">
              <w:rPr>
                <w:rFonts w:asciiTheme="majorHAnsi" w:hAnsiTheme="majorHAnsi"/>
              </w:rPr>
              <w:t>____________</w:t>
            </w:r>
          </w:p>
          <w:p w14:paraId="64B6E713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</w:tc>
        <w:tc>
          <w:tcPr>
            <w:tcW w:w="2466" w:type="pct"/>
          </w:tcPr>
          <w:p w14:paraId="57CBAF20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  <w:p w14:paraId="3C0A35B1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  <w:p w14:paraId="6EBAA3AF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Entry Date: ___________</w:t>
            </w:r>
            <w:r w:rsidRPr="005E72D9">
              <w:rPr>
                <w:rFonts w:asciiTheme="majorHAnsi" w:hAnsiTheme="majorHAnsi"/>
              </w:rPr>
              <w:t>__   EL Exit Date: _________</w:t>
            </w:r>
            <w:r>
              <w:rPr>
                <w:rFonts w:asciiTheme="majorHAnsi" w:hAnsiTheme="majorHAnsi"/>
              </w:rPr>
              <w:t>_</w:t>
            </w:r>
            <w:r w:rsidRPr="005E72D9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</w:t>
            </w:r>
          </w:p>
          <w:p w14:paraId="09266F5B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</w:p>
          <w:p w14:paraId="228AB66D" w14:textId="77777777" w:rsidR="002C5074" w:rsidRPr="005E72D9" w:rsidRDefault="002C5074" w:rsidP="005D13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Language:</w:t>
            </w:r>
            <w:r w:rsidRPr="005E72D9">
              <w:rPr>
                <w:rFonts w:asciiTheme="majorHAnsi" w:hAnsiTheme="majorHAnsi"/>
              </w:rPr>
              <w:t>_________________________________________</w:t>
            </w:r>
            <w:r>
              <w:rPr>
                <w:rFonts w:asciiTheme="majorHAnsi" w:hAnsiTheme="majorHAnsi"/>
              </w:rPr>
              <w:t>________</w:t>
            </w:r>
          </w:p>
        </w:tc>
      </w:tr>
      <w:tr w:rsidR="002C5074" w14:paraId="79A191B8" w14:textId="77777777" w:rsidTr="002C5074">
        <w:tc>
          <w:tcPr>
            <w:tcW w:w="5000" w:type="pct"/>
            <w:gridSpan w:val="2"/>
          </w:tcPr>
          <w:p w14:paraId="1563F3A3" w14:textId="77777777" w:rsidR="002C5074" w:rsidRDefault="002C5074" w:rsidP="005D1357">
            <w:pPr>
              <w:jc w:val="center"/>
              <w:rPr>
                <w:b/>
              </w:rPr>
            </w:pPr>
          </w:p>
          <w:p w14:paraId="550E78BE" w14:textId="77777777" w:rsidR="002C5074" w:rsidRDefault="002C5074" w:rsidP="0098781B">
            <w:pPr>
              <w:rPr>
                <w:b/>
              </w:rPr>
            </w:pPr>
          </w:p>
          <w:p w14:paraId="273B0131" w14:textId="77777777" w:rsidR="002C5074" w:rsidRPr="005E72D9" w:rsidRDefault="002C5074" w:rsidP="005D1357">
            <w:pPr>
              <w:pStyle w:val="Heading1"/>
              <w:jc w:val="center"/>
              <w:outlineLvl w:val="0"/>
              <w:rPr>
                <w:b w:val="0"/>
                <w:sz w:val="40"/>
              </w:rPr>
            </w:pPr>
            <w:r w:rsidRPr="005E72D9">
              <w:rPr>
                <w:sz w:val="40"/>
              </w:rPr>
              <w:t>PLEASE DO NOT DISCARD OR REMOVE FROM CUMULATIVE FOLDER</w:t>
            </w:r>
          </w:p>
          <w:p w14:paraId="1DA98B6C" w14:textId="77777777" w:rsidR="002C5074" w:rsidRPr="005E72D9" w:rsidRDefault="002C5074" w:rsidP="005D1357">
            <w:pPr>
              <w:pStyle w:val="Heading1"/>
              <w:jc w:val="center"/>
              <w:outlineLvl w:val="0"/>
              <w:rPr>
                <w:b w:val="0"/>
              </w:rPr>
            </w:pPr>
            <w:r w:rsidRPr="005E72D9">
              <w:rPr>
                <w:sz w:val="40"/>
              </w:rPr>
              <w:t>CONTAINS FEDERALLY REQUIRED DOCUMENTS</w:t>
            </w:r>
            <w:bookmarkStart w:id="0" w:name="_GoBack"/>
            <w:bookmarkEnd w:id="0"/>
          </w:p>
          <w:p w14:paraId="0C5660D1" w14:textId="77777777" w:rsidR="002C5074" w:rsidRDefault="002C5074" w:rsidP="005D1357">
            <w:pPr>
              <w:jc w:val="center"/>
            </w:pPr>
          </w:p>
          <w:p w14:paraId="68CCD657" w14:textId="77777777" w:rsidR="002C5074" w:rsidRDefault="002C5074" w:rsidP="005D1357"/>
          <w:p w14:paraId="1547AC16" w14:textId="77777777" w:rsidR="002C5074" w:rsidRDefault="002C5074" w:rsidP="005D1357">
            <w:pPr>
              <w:jc w:val="center"/>
            </w:pPr>
          </w:p>
        </w:tc>
      </w:tr>
      <w:tr w:rsidR="002C5074" w14:paraId="7E2A547F" w14:textId="77777777" w:rsidTr="002C5074">
        <w:trPr>
          <w:trHeight w:val="547"/>
        </w:trPr>
        <w:tc>
          <w:tcPr>
            <w:tcW w:w="5000" w:type="pct"/>
            <w:gridSpan w:val="2"/>
          </w:tcPr>
          <w:p w14:paraId="466035DB" w14:textId="77777777" w:rsidR="002C5074" w:rsidRDefault="002C5074" w:rsidP="005D1357">
            <w:pPr>
              <w:jc w:val="center"/>
              <w:rPr>
                <w:b/>
              </w:rPr>
            </w:pPr>
          </w:p>
          <w:p w14:paraId="73FEEFB1" w14:textId="77777777" w:rsidR="002C5074" w:rsidRDefault="002C5074" w:rsidP="005D1357">
            <w:pPr>
              <w:jc w:val="center"/>
              <w:rPr>
                <w:b/>
              </w:rPr>
            </w:pPr>
          </w:p>
          <w:p w14:paraId="163E510A" w14:textId="77777777" w:rsidR="002C5074" w:rsidRPr="005E72D9" w:rsidRDefault="002C5074" w:rsidP="005D1357">
            <w:pPr>
              <w:pStyle w:val="Title"/>
              <w:jc w:val="center"/>
              <w:rPr>
                <w:b w:val="0"/>
              </w:rPr>
            </w:pPr>
            <w:r w:rsidRPr="002C5074">
              <w:rPr>
                <w:highlight w:val="cyan"/>
              </w:rPr>
              <w:t>[District/Charter Name]</w:t>
            </w:r>
          </w:p>
          <w:p w14:paraId="6FB7AA4C" w14:textId="77777777" w:rsidR="002C5074" w:rsidRPr="005E72D9" w:rsidRDefault="002C5074" w:rsidP="005D1357">
            <w:pPr>
              <w:pStyle w:val="Title"/>
              <w:jc w:val="center"/>
              <w:rPr>
                <w:b w:val="0"/>
              </w:rPr>
            </w:pPr>
            <w:r w:rsidRPr="005E72D9">
              <w:t>EL Documents Folder</w:t>
            </w:r>
          </w:p>
          <w:p w14:paraId="740D1241" w14:textId="77777777" w:rsidR="002C5074" w:rsidRDefault="002C5074" w:rsidP="005D1357">
            <w:pPr>
              <w:jc w:val="center"/>
              <w:rPr>
                <w:sz w:val="32"/>
                <w:szCs w:val="32"/>
              </w:rPr>
            </w:pPr>
          </w:p>
          <w:p w14:paraId="34823024" w14:textId="77777777" w:rsidR="002C5074" w:rsidRPr="005E72D9" w:rsidRDefault="002C5074" w:rsidP="005D135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E72D9">
              <w:rPr>
                <w:rFonts w:asciiTheme="majorHAnsi" w:hAnsiTheme="majorHAnsi"/>
                <w:sz w:val="32"/>
                <w:szCs w:val="32"/>
              </w:rPr>
              <w:t>(must be kept in cumulative folder)</w:t>
            </w:r>
          </w:p>
          <w:p w14:paraId="017D978B" w14:textId="77777777" w:rsidR="002C5074" w:rsidRDefault="002C5074" w:rsidP="005D1357">
            <w:pPr>
              <w:jc w:val="center"/>
            </w:pPr>
          </w:p>
          <w:p w14:paraId="4A2B6764" w14:textId="77777777" w:rsidR="002C5074" w:rsidRDefault="002C5074" w:rsidP="005D1357">
            <w:pPr>
              <w:jc w:val="center"/>
            </w:pPr>
          </w:p>
        </w:tc>
      </w:tr>
    </w:tbl>
    <w:p w14:paraId="38F88A64" w14:textId="3EEF7360" w:rsidR="0098781B" w:rsidRDefault="0098781B" w:rsidP="002C5074"/>
    <w:p w14:paraId="032A1002" w14:textId="77777777" w:rsidR="0098781B" w:rsidRDefault="0098781B">
      <w:r>
        <w:br w:type="page"/>
      </w:r>
    </w:p>
    <w:tbl>
      <w:tblPr>
        <w:tblStyle w:val="TableGrid"/>
        <w:tblpPr w:leftFromText="180" w:rightFromText="180" w:vertAnchor="text" w:horzAnchor="margin" w:tblpY="-242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8"/>
        <w:gridCol w:w="2058"/>
      </w:tblGrid>
      <w:tr w:rsidR="0098781B" w14:paraId="44913841" w14:textId="77777777" w:rsidTr="0098781B">
        <w:trPr>
          <w:trHeight w:val="35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549355E" w14:textId="77777777" w:rsidR="0098781B" w:rsidRPr="00347EDB" w:rsidRDefault="0098781B" w:rsidP="0098781B">
            <w:pPr>
              <w:jc w:val="center"/>
              <w:rPr>
                <w:rStyle w:val="IntenseEmphasis"/>
              </w:rPr>
            </w:pPr>
            <w:r w:rsidRPr="00347EDB">
              <w:rPr>
                <w:rStyle w:val="IntenseEmphasis"/>
                <w:sz w:val="36"/>
              </w:rPr>
              <w:lastRenderedPageBreak/>
              <w:t>Initial Placement Screener Scores</w:t>
            </w:r>
          </w:p>
        </w:tc>
      </w:tr>
      <w:tr w:rsidR="0098781B" w14:paraId="236FEBEA" w14:textId="77777777" w:rsidTr="0098781B">
        <w:trPr>
          <w:trHeight w:val="800"/>
        </w:trPr>
        <w:tc>
          <w:tcPr>
            <w:tcW w:w="5000" w:type="pct"/>
            <w:gridSpan w:val="7"/>
            <w:vAlign w:val="bottom"/>
          </w:tcPr>
          <w:p w14:paraId="1227FF0A" w14:textId="77777777" w:rsidR="0098781B" w:rsidRPr="00E21817" w:rsidRDefault="0098781B" w:rsidP="0098781B">
            <w:pPr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Name of assessment: _________________________________</w:t>
            </w:r>
            <w:proofErr w:type="gramStart"/>
            <w:r w:rsidRPr="005E72D9">
              <w:rPr>
                <w:rFonts w:asciiTheme="majorHAnsi" w:hAnsiTheme="majorHAnsi"/>
                <w:sz w:val="28"/>
                <w:szCs w:val="28"/>
              </w:rPr>
              <w:t>Date:_</w:t>
            </w:r>
            <w:proofErr w:type="gramEnd"/>
            <w:r w:rsidRPr="005E72D9">
              <w:rPr>
                <w:rFonts w:asciiTheme="majorHAnsi" w:hAnsiTheme="majorHAnsi"/>
                <w:sz w:val="28"/>
                <w:szCs w:val="28"/>
              </w:rPr>
              <w:t>_________________________________</w:t>
            </w:r>
          </w:p>
        </w:tc>
      </w:tr>
      <w:tr w:rsidR="0098781B" w14:paraId="05AE3C65" w14:textId="77777777" w:rsidTr="0098781B">
        <w:tc>
          <w:tcPr>
            <w:tcW w:w="714" w:type="pct"/>
            <w:shd w:val="clear" w:color="auto" w:fill="F2F2F2" w:themeFill="background1" w:themeFillShade="F2"/>
          </w:tcPr>
          <w:p w14:paraId="17BA3C36" w14:textId="77777777" w:rsidR="0098781B" w:rsidRPr="005061FD" w:rsidRDefault="0098781B" w:rsidP="0098781B">
            <w:pPr>
              <w:jc w:val="center"/>
              <w:rPr>
                <w:sz w:val="28"/>
                <w:szCs w:val="28"/>
              </w:rPr>
            </w:pPr>
            <w:r w:rsidRPr="00347EDB">
              <w:rPr>
                <w:rFonts w:asciiTheme="majorHAnsi" w:hAnsiTheme="majorHAnsi"/>
                <w:sz w:val="28"/>
                <w:szCs w:val="28"/>
              </w:rPr>
              <w:t>Listening PL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5EA4B30A" w14:textId="77777777" w:rsidR="0098781B" w:rsidRPr="005E72D9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Speaking PL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6F757526" w14:textId="77777777" w:rsidR="0098781B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 xml:space="preserve">Reading </w:t>
            </w:r>
          </w:p>
          <w:p w14:paraId="081C2FF0" w14:textId="77777777" w:rsidR="0098781B" w:rsidRPr="005E72D9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PL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3C67CADA" w14:textId="77777777" w:rsidR="0098781B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 xml:space="preserve">Writing </w:t>
            </w:r>
          </w:p>
          <w:p w14:paraId="74DDDDAA" w14:textId="77777777" w:rsidR="0098781B" w:rsidRPr="005E72D9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PL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14:paraId="7E8DC61B" w14:textId="77777777" w:rsidR="0098781B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 xml:space="preserve">Oral </w:t>
            </w:r>
          </w:p>
          <w:p w14:paraId="1FF5E3AF" w14:textId="77777777" w:rsidR="0098781B" w:rsidRPr="005E72D9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PL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372C7D60" w14:textId="77777777" w:rsidR="0098781B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 xml:space="preserve">Literacy </w:t>
            </w:r>
          </w:p>
          <w:p w14:paraId="40D2ACAF" w14:textId="77777777" w:rsidR="0098781B" w:rsidRPr="005E72D9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PL</w:t>
            </w:r>
          </w:p>
        </w:tc>
        <w:tc>
          <w:tcPr>
            <w:tcW w:w="715" w:type="pct"/>
            <w:shd w:val="clear" w:color="auto" w:fill="F2F2F2" w:themeFill="background1" w:themeFillShade="F2"/>
          </w:tcPr>
          <w:p w14:paraId="6D37831F" w14:textId="77777777" w:rsidR="0098781B" w:rsidRPr="005E72D9" w:rsidRDefault="0098781B" w:rsidP="0098781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E72D9">
              <w:rPr>
                <w:rFonts w:asciiTheme="majorHAnsi" w:hAnsiTheme="majorHAnsi"/>
                <w:sz w:val="28"/>
                <w:szCs w:val="28"/>
              </w:rPr>
              <w:t>Composite PL</w:t>
            </w:r>
          </w:p>
        </w:tc>
      </w:tr>
      <w:tr w:rsidR="0098781B" w14:paraId="2EB9C4CF" w14:textId="77777777" w:rsidTr="0098781B">
        <w:trPr>
          <w:trHeight w:val="728"/>
        </w:trPr>
        <w:tc>
          <w:tcPr>
            <w:tcW w:w="714" w:type="pct"/>
          </w:tcPr>
          <w:p w14:paraId="084F932F" w14:textId="77777777" w:rsidR="0098781B" w:rsidRDefault="0098781B" w:rsidP="0098781B"/>
          <w:p w14:paraId="6FCE3728" w14:textId="77777777" w:rsidR="0098781B" w:rsidRDefault="0098781B" w:rsidP="0098781B"/>
        </w:tc>
        <w:tc>
          <w:tcPr>
            <w:tcW w:w="714" w:type="pct"/>
          </w:tcPr>
          <w:p w14:paraId="5526E581" w14:textId="77777777" w:rsidR="0098781B" w:rsidRPr="005E72D9" w:rsidRDefault="0098781B" w:rsidP="0098781B">
            <w:pPr>
              <w:rPr>
                <w:rFonts w:asciiTheme="majorHAnsi" w:hAnsiTheme="majorHAnsi"/>
              </w:rPr>
            </w:pPr>
          </w:p>
        </w:tc>
        <w:tc>
          <w:tcPr>
            <w:tcW w:w="714" w:type="pct"/>
          </w:tcPr>
          <w:p w14:paraId="503F55F6" w14:textId="77777777" w:rsidR="0098781B" w:rsidRPr="005E72D9" w:rsidRDefault="0098781B" w:rsidP="0098781B">
            <w:pPr>
              <w:rPr>
                <w:rFonts w:asciiTheme="majorHAnsi" w:hAnsiTheme="majorHAnsi"/>
              </w:rPr>
            </w:pPr>
          </w:p>
        </w:tc>
        <w:tc>
          <w:tcPr>
            <w:tcW w:w="714" w:type="pct"/>
          </w:tcPr>
          <w:p w14:paraId="28D19EE0" w14:textId="77777777" w:rsidR="0098781B" w:rsidRPr="005E72D9" w:rsidRDefault="0098781B" w:rsidP="0098781B">
            <w:pPr>
              <w:rPr>
                <w:rFonts w:asciiTheme="majorHAnsi" w:hAnsiTheme="majorHAnsi"/>
              </w:rPr>
            </w:pPr>
          </w:p>
        </w:tc>
        <w:tc>
          <w:tcPr>
            <w:tcW w:w="714" w:type="pct"/>
          </w:tcPr>
          <w:p w14:paraId="0CC8CF6B" w14:textId="77777777" w:rsidR="0098781B" w:rsidRPr="005E72D9" w:rsidRDefault="0098781B" w:rsidP="0098781B">
            <w:pPr>
              <w:rPr>
                <w:rFonts w:asciiTheme="majorHAnsi" w:hAnsiTheme="majorHAnsi"/>
              </w:rPr>
            </w:pPr>
          </w:p>
        </w:tc>
        <w:tc>
          <w:tcPr>
            <w:tcW w:w="715" w:type="pct"/>
          </w:tcPr>
          <w:p w14:paraId="0EC9FFC2" w14:textId="77777777" w:rsidR="0098781B" w:rsidRPr="005E72D9" w:rsidRDefault="0098781B" w:rsidP="0098781B">
            <w:pPr>
              <w:rPr>
                <w:rFonts w:asciiTheme="majorHAnsi" w:hAnsiTheme="majorHAnsi"/>
              </w:rPr>
            </w:pPr>
          </w:p>
        </w:tc>
        <w:tc>
          <w:tcPr>
            <w:tcW w:w="715" w:type="pct"/>
          </w:tcPr>
          <w:p w14:paraId="76657EAE" w14:textId="77777777" w:rsidR="0098781B" w:rsidRPr="005E72D9" w:rsidRDefault="0098781B" w:rsidP="0098781B">
            <w:pPr>
              <w:rPr>
                <w:rFonts w:asciiTheme="majorHAnsi" w:hAnsiTheme="majorHAnsi"/>
              </w:rPr>
            </w:pPr>
          </w:p>
        </w:tc>
      </w:tr>
    </w:tbl>
    <w:p w14:paraId="528B23F6" w14:textId="77777777" w:rsidR="00974C30" w:rsidRDefault="00974C30" w:rsidP="002C5074"/>
    <w:p w14:paraId="6F2CAF0B" w14:textId="77777777" w:rsidR="00701432" w:rsidRDefault="00701432" w:rsidP="0098781B">
      <w:pPr>
        <w:rPr>
          <w:rStyle w:val="Strong"/>
        </w:rPr>
      </w:pPr>
    </w:p>
    <w:p w14:paraId="20443E25" w14:textId="77777777" w:rsidR="00E21817" w:rsidRPr="00701432" w:rsidRDefault="00701432" w:rsidP="00701432">
      <w:pPr>
        <w:ind w:left="720"/>
        <w:rPr>
          <w:rStyle w:val="Strong"/>
          <w:rFonts w:cs="Calibri"/>
        </w:rPr>
      </w:pPr>
      <w:r w:rsidRPr="00701432">
        <w:rPr>
          <w:rStyle w:val="Strong"/>
          <w:rFonts w:cs="Calibri"/>
        </w:rPr>
        <w:t>R</w:t>
      </w:r>
      <w:r w:rsidR="00E21817" w:rsidRPr="00701432">
        <w:rPr>
          <w:rStyle w:val="Strong"/>
          <w:rFonts w:cs="Calibri"/>
        </w:rPr>
        <w:t>EQUIRED DOCUMENTS:</w:t>
      </w:r>
    </w:p>
    <w:p w14:paraId="7510E2BC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-173484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Home Language Survey</w:t>
      </w:r>
    </w:p>
    <w:p w14:paraId="23D74993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-44330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 xml:space="preserve">Initial Placement Assessment and/or Scores </w:t>
      </w:r>
    </w:p>
    <w:p w14:paraId="152E48DF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102089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</w:r>
      <w:r w:rsidR="00347EDB" w:rsidRPr="00701432">
        <w:rPr>
          <w:rFonts w:cs="Calibri"/>
        </w:rPr>
        <w:t xml:space="preserve">ACCESS </w:t>
      </w:r>
      <w:r w:rsidR="00E21817" w:rsidRPr="00701432">
        <w:rPr>
          <w:rFonts w:cs="Calibri"/>
        </w:rPr>
        <w:t xml:space="preserve">Annual Test scores (check each for </w:t>
      </w:r>
      <w:r w:rsidR="00347EDB" w:rsidRPr="00701432">
        <w:rPr>
          <w:rFonts w:cs="Calibri"/>
        </w:rPr>
        <w:t>which the student has ACCESS</w:t>
      </w:r>
      <w:r w:rsidR="00E21817" w:rsidRPr="00701432">
        <w:rPr>
          <w:rFonts w:cs="Calibri"/>
        </w:rPr>
        <w:t xml:space="preserve"> scores)</w:t>
      </w:r>
    </w:p>
    <w:p w14:paraId="2BAE5CE5" w14:textId="7B01E1D1" w:rsidR="00E21817" w:rsidRPr="00701432" w:rsidRDefault="00E21817" w:rsidP="00701432">
      <w:pPr>
        <w:spacing w:line="240" w:lineRule="auto"/>
        <w:ind w:left="2160"/>
        <w:rPr>
          <w:rFonts w:cs="Calibri"/>
        </w:rPr>
      </w:pPr>
      <w:r w:rsidRPr="00701432">
        <w:rPr>
          <w:rFonts w:cs="Calibri"/>
        </w:rPr>
        <w:tab/>
      </w:r>
      <w:sdt>
        <w:sdtPr>
          <w:rPr>
            <w:rFonts w:cs="Calibri"/>
          </w:rPr>
          <w:id w:val="-14675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 xml:space="preserve">Kindergarten   </w:t>
      </w:r>
      <w:sdt>
        <w:sdtPr>
          <w:rPr>
            <w:rFonts w:cs="Calibri"/>
          </w:rPr>
          <w:id w:val="-80454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</w:t>
      </w:r>
      <w:r w:rsidRPr="00701432">
        <w:rPr>
          <w:rFonts w:cs="Calibri"/>
          <w:vertAlign w:val="superscript"/>
        </w:rPr>
        <w:t>st</w:t>
      </w:r>
      <w:sdt>
        <w:sdtPr>
          <w:rPr>
            <w:rFonts w:cs="Calibri"/>
          </w:rPr>
          <w:id w:val="182407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2</w:t>
      </w:r>
      <w:r w:rsidRPr="00701432">
        <w:rPr>
          <w:rFonts w:cs="Calibri"/>
          <w:vertAlign w:val="superscript"/>
        </w:rPr>
        <w:t>nd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5051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3</w:t>
      </w:r>
      <w:r w:rsidRPr="00701432">
        <w:rPr>
          <w:rFonts w:cs="Calibri"/>
          <w:vertAlign w:val="superscript"/>
        </w:rPr>
        <w:t>rd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214106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4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12690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5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17090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6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59389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7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135217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8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30992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9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50485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10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171179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11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206563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12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</w:t>
      </w:r>
    </w:p>
    <w:p w14:paraId="5B2E746A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9790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ELP (check each grade for which the student has an ELP written)</w:t>
      </w:r>
    </w:p>
    <w:p w14:paraId="2034DB54" w14:textId="54C12E93" w:rsidR="00E21817" w:rsidRPr="00701432" w:rsidRDefault="00E21817" w:rsidP="00701432">
      <w:pPr>
        <w:spacing w:line="240" w:lineRule="auto"/>
        <w:ind w:left="2160"/>
        <w:rPr>
          <w:rFonts w:cs="Calibri"/>
        </w:rPr>
      </w:pPr>
      <w:r w:rsidRPr="00701432">
        <w:rPr>
          <w:rFonts w:cs="Calibri"/>
        </w:rPr>
        <w:tab/>
      </w:r>
      <w:sdt>
        <w:sdtPr>
          <w:rPr>
            <w:rFonts w:cs="Calibri"/>
          </w:rPr>
          <w:id w:val="16994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 xml:space="preserve">Kindergarten   </w:t>
      </w:r>
      <w:sdt>
        <w:sdtPr>
          <w:rPr>
            <w:rFonts w:cs="Calibri"/>
          </w:rPr>
          <w:id w:val="19839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</w:t>
      </w:r>
      <w:r w:rsidRPr="00701432">
        <w:rPr>
          <w:rFonts w:cs="Calibri"/>
          <w:vertAlign w:val="superscript"/>
        </w:rPr>
        <w:t>st</w:t>
      </w:r>
      <w:sdt>
        <w:sdtPr>
          <w:rPr>
            <w:rFonts w:cs="Calibri"/>
          </w:rPr>
          <w:id w:val="-58267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2</w:t>
      </w:r>
      <w:r w:rsidRPr="00701432">
        <w:rPr>
          <w:rFonts w:cs="Calibri"/>
          <w:vertAlign w:val="superscript"/>
        </w:rPr>
        <w:t>nd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5893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3</w:t>
      </w:r>
      <w:r w:rsidRPr="00701432">
        <w:rPr>
          <w:rFonts w:cs="Calibri"/>
          <w:vertAlign w:val="superscript"/>
        </w:rPr>
        <w:t>rd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21774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4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45166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5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213181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6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7656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7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8527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8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09489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9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94021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10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3546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11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3699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12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</w:t>
      </w:r>
    </w:p>
    <w:p w14:paraId="26CEF0AC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-17566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Parental Notification (copies of parent letters)</w:t>
      </w:r>
    </w:p>
    <w:p w14:paraId="6BF3B113" w14:textId="65F3CB0A" w:rsidR="00E21817" w:rsidRPr="00701432" w:rsidRDefault="00E21817" w:rsidP="00701432">
      <w:pPr>
        <w:spacing w:line="240" w:lineRule="auto"/>
        <w:ind w:left="2160"/>
        <w:rPr>
          <w:rFonts w:cs="Calibri"/>
        </w:rPr>
      </w:pPr>
      <w:r w:rsidRPr="00701432">
        <w:rPr>
          <w:rFonts w:cs="Calibri"/>
        </w:rPr>
        <w:tab/>
      </w:r>
      <w:sdt>
        <w:sdtPr>
          <w:rPr>
            <w:rFonts w:cs="Calibri"/>
          </w:rPr>
          <w:id w:val="11127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 xml:space="preserve">Kindergarten   </w:t>
      </w:r>
      <w:sdt>
        <w:sdtPr>
          <w:rPr>
            <w:rFonts w:cs="Calibri"/>
          </w:rPr>
          <w:id w:val="-52710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</w:t>
      </w:r>
      <w:r w:rsidRPr="00701432">
        <w:rPr>
          <w:rFonts w:cs="Calibri"/>
          <w:vertAlign w:val="superscript"/>
        </w:rPr>
        <w:t>st</w:t>
      </w:r>
      <w:sdt>
        <w:sdtPr>
          <w:rPr>
            <w:rFonts w:cs="Calibri"/>
          </w:rPr>
          <w:id w:val="121260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2</w:t>
      </w:r>
      <w:r w:rsidRPr="00701432">
        <w:rPr>
          <w:rFonts w:cs="Calibri"/>
          <w:vertAlign w:val="superscript"/>
        </w:rPr>
        <w:t>nd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40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3</w:t>
      </w:r>
      <w:r w:rsidRPr="00701432">
        <w:rPr>
          <w:rFonts w:cs="Calibri"/>
          <w:vertAlign w:val="superscript"/>
        </w:rPr>
        <w:t>rd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3536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4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24238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5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21116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6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86875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7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8503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8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85580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9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18170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10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31144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11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118296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12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</w:t>
      </w:r>
    </w:p>
    <w:p w14:paraId="7EDD27C0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8213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Parental Waiver of Services (must be a signed waiver for every year the parent chooses to waive EL services)</w:t>
      </w:r>
    </w:p>
    <w:p w14:paraId="054AE8B7" w14:textId="124115F3" w:rsidR="00E21817" w:rsidRPr="00701432" w:rsidRDefault="00E21817" w:rsidP="00701432">
      <w:pPr>
        <w:spacing w:line="240" w:lineRule="auto"/>
        <w:ind w:left="2160"/>
        <w:rPr>
          <w:rFonts w:cs="Calibri"/>
        </w:rPr>
      </w:pPr>
      <w:r w:rsidRPr="00701432">
        <w:rPr>
          <w:rFonts w:cs="Calibri"/>
        </w:rPr>
        <w:tab/>
      </w:r>
      <w:sdt>
        <w:sdtPr>
          <w:rPr>
            <w:rFonts w:cs="Calibri"/>
          </w:rPr>
          <w:id w:val="-16961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 xml:space="preserve">Kindergarten   </w:t>
      </w:r>
      <w:sdt>
        <w:sdtPr>
          <w:rPr>
            <w:rFonts w:cs="Calibri"/>
          </w:rPr>
          <w:id w:val="-19022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</w:t>
      </w:r>
      <w:r w:rsidRPr="00701432">
        <w:rPr>
          <w:rFonts w:cs="Calibri"/>
          <w:vertAlign w:val="superscript"/>
        </w:rPr>
        <w:t>st</w:t>
      </w:r>
      <w:sdt>
        <w:sdtPr>
          <w:rPr>
            <w:rFonts w:cs="Calibri"/>
          </w:rPr>
          <w:id w:val="-77655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2</w:t>
      </w:r>
      <w:r w:rsidRPr="00701432">
        <w:rPr>
          <w:rFonts w:cs="Calibri"/>
          <w:vertAlign w:val="superscript"/>
        </w:rPr>
        <w:t>nd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71986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3</w:t>
      </w:r>
      <w:r w:rsidRPr="00701432">
        <w:rPr>
          <w:rFonts w:cs="Calibri"/>
          <w:vertAlign w:val="superscript"/>
        </w:rPr>
        <w:t>rd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8918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4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53755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5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59005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6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4224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7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213833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8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17200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9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-9817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10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7126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11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 </w:t>
      </w:r>
      <w:sdt>
        <w:sdtPr>
          <w:rPr>
            <w:rFonts w:cs="Calibri"/>
          </w:rPr>
          <w:id w:val="169858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Pr="00701432">
        <w:rPr>
          <w:rFonts w:cs="Calibri"/>
        </w:rPr>
        <w:t>12</w:t>
      </w:r>
      <w:r w:rsidRPr="00701432">
        <w:rPr>
          <w:rFonts w:cs="Calibri"/>
          <w:vertAlign w:val="superscript"/>
        </w:rPr>
        <w:t>th</w:t>
      </w:r>
      <w:r w:rsidRPr="00701432">
        <w:rPr>
          <w:rFonts w:cs="Calibri"/>
        </w:rPr>
        <w:t xml:space="preserve">  </w:t>
      </w:r>
    </w:p>
    <w:p w14:paraId="25CE609D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-6966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Completed Exit From</w:t>
      </w:r>
    </w:p>
    <w:p w14:paraId="795D4059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175323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Completed Monitor Form Year 1</w:t>
      </w:r>
    </w:p>
    <w:p w14:paraId="097A83F5" w14:textId="77777777" w:rsidR="00E21817" w:rsidRPr="00701432" w:rsidRDefault="0066166F" w:rsidP="00701432">
      <w:pPr>
        <w:spacing w:line="240" w:lineRule="auto"/>
        <w:ind w:left="1440"/>
        <w:rPr>
          <w:rFonts w:cs="Calibri"/>
        </w:rPr>
      </w:pPr>
      <w:sdt>
        <w:sdtPr>
          <w:rPr>
            <w:rFonts w:cs="Calibri"/>
          </w:rPr>
          <w:id w:val="-105192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817" w:rsidRPr="00701432">
            <w:rPr>
              <w:rFonts w:ascii="Segoe UI Symbol" w:eastAsia="MS Gothic" w:hAnsi="Segoe UI Symbol" w:cs="Segoe UI Symbol"/>
            </w:rPr>
            <w:t>☐</w:t>
          </w:r>
        </w:sdtContent>
      </w:sdt>
      <w:r w:rsidR="00E21817" w:rsidRPr="00701432">
        <w:rPr>
          <w:rFonts w:cs="Calibri"/>
        </w:rPr>
        <w:tab/>
        <w:t>Completed Monitor Form Year</w:t>
      </w:r>
    </w:p>
    <w:sectPr w:rsidR="00E21817" w:rsidRPr="00701432" w:rsidSect="002C5074">
      <w:headerReference w:type="default" r:id="rId9"/>
      <w:headerReference w:type="first" r:id="rId10"/>
      <w:pgSz w:w="1584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DA84" w14:textId="77777777" w:rsidR="0066166F" w:rsidRDefault="0066166F">
      <w:pPr>
        <w:spacing w:after="0" w:line="240" w:lineRule="auto"/>
      </w:pPr>
      <w:r>
        <w:separator/>
      </w:r>
    </w:p>
  </w:endnote>
  <w:endnote w:type="continuationSeparator" w:id="0">
    <w:p w14:paraId="401A5877" w14:textId="77777777" w:rsidR="0066166F" w:rsidRDefault="0066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15C2" w14:textId="77777777" w:rsidR="0066166F" w:rsidRDefault="0066166F">
      <w:pPr>
        <w:spacing w:after="0" w:line="240" w:lineRule="auto"/>
      </w:pPr>
      <w:r>
        <w:separator/>
      </w:r>
    </w:p>
  </w:footnote>
  <w:footnote w:type="continuationSeparator" w:id="0">
    <w:p w14:paraId="1F4AE284" w14:textId="77777777" w:rsidR="0066166F" w:rsidRDefault="0066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53D6" w14:textId="77777777" w:rsidR="00BD1383" w:rsidRDefault="00BD13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ACE2" w14:textId="77777777" w:rsidR="00032F5D" w:rsidRDefault="00032F5D" w:rsidP="00032F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B89E244A"/>
    <w:lvl w:ilvl="0" w:tplc="6D08382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707"/>
    <w:multiLevelType w:val="hybridMultilevel"/>
    <w:tmpl w:val="17603038"/>
    <w:lvl w:ilvl="0" w:tplc="5A2831BA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D71"/>
    <w:multiLevelType w:val="hybridMultilevel"/>
    <w:tmpl w:val="B0367B38"/>
    <w:lvl w:ilvl="0" w:tplc="102A5762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9"/>
  </w:num>
  <w:num w:numId="5">
    <w:abstractNumId w:val="20"/>
  </w:num>
  <w:num w:numId="6">
    <w:abstractNumId w:val="24"/>
  </w:num>
  <w:num w:numId="7">
    <w:abstractNumId w:val="8"/>
  </w:num>
  <w:num w:numId="8">
    <w:abstractNumId w:val="16"/>
  </w:num>
  <w:num w:numId="9">
    <w:abstractNumId w:val="23"/>
  </w:num>
  <w:num w:numId="10">
    <w:abstractNumId w:val="22"/>
  </w:num>
  <w:num w:numId="11">
    <w:abstractNumId w:val="3"/>
  </w:num>
  <w:num w:numId="12">
    <w:abstractNumId w:val="19"/>
  </w:num>
  <w:num w:numId="13">
    <w:abstractNumId w:val="2"/>
  </w:num>
  <w:num w:numId="14">
    <w:abstractNumId w:val="28"/>
  </w:num>
  <w:num w:numId="15">
    <w:abstractNumId w:val="18"/>
  </w:num>
  <w:num w:numId="16">
    <w:abstractNumId w:val="14"/>
  </w:num>
  <w:num w:numId="17">
    <w:abstractNumId w:val="17"/>
  </w:num>
  <w:num w:numId="18">
    <w:abstractNumId w:val="5"/>
  </w:num>
  <w:num w:numId="19">
    <w:abstractNumId w:val="11"/>
  </w:num>
  <w:num w:numId="20">
    <w:abstractNumId w:val="15"/>
  </w:num>
  <w:num w:numId="21">
    <w:abstractNumId w:val="7"/>
  </w:num>
  <w:num w:numId="22">
    <w:abstractNumId w:val="27"/>
  </w:num>
  <w:num w:numId="23">
    <w:abstractNumId w:val="13"/>
  </w:num>
  <w:num w:numId="24">
    <w:abstractNumId w:val="31"/>
  </w:num>
  <w:num w:numId="25">
    <w:abstractNumId w:val="10"/>
  </w:num>
  <w:num w:numId="26">
    <w:abstractNumId w:val="21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1"/>
  </w:num>
  <w:num w:numId="32">
    <w:abstractNumId w:val="26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07887"/>
    <w:rsid w:val="0001378B"/>
    <w:rsid w:val="000160F4"/>
    <w:rsid w:val="00032F5D"/>
    <w:rsid w:val="00062E3E"/>
    <w:rsid w:val="00083931"/>
    <w:rsid w:val="00096168"/>
    <w:rsid w:val="000A035E"/>
    <w:rsid w:val="000E5F19"/>
    <w:rsid w:val="0010006A"/>
    <w:rsid w:val="00103DBC"/>
    <w:rsid w:val="00112D4A"/>
    <w:rsid w:val="001168C0"/>
    <w:rsid w:val="0014056D"/>
    <w:rsid w:val="00154031"/>
    <w:rsid w:val="00180F84"/>
    <w:rsid w:val="0018288A"/>
    <w:rsid w:val="00182C2D"/>
    <w:rsid w:val="00196761"/>
    <w:rsid w:val="001B5314"/>
    <w:rsid w:val="00245FA3"/>
    <w:rsid w:val="0025689F"/>
    <w:rsid w:val="0026476C"/>
    <w:rsid w:val="00281739"/>
    <w:rsid w:val="0029223D"/>
    <w:rsid w:val="002C4235"/>
    <w:rsid w:val="002C5074"/>
    <w:rsid w:val="002D14F2"/>
    <w:rsid w:val="002F15D2"/>
    <w:rsid w:val="002F1BB5"/>
    <w:rsid w:val="003040FE"/>
    <w:rsid w:val="003328C8"/>
    <w:rsid w:val="003459E1"/>
    <w:rsid w:val="00347EBE"/>
    <w:rsid w:val="00347EDB"/>
    <w:rsid w:val="003A5AAF"/>
    <w:rsid w:val="003A769A"/>
    <w:rsid w:val="003C548A"/>
    <w:rsid w:val="003D0540"/>
    <w:rsid w:val="003D5F75"/>
    <w:rsid w:val="004667B3"/>
    <w:rsid w:val="00492A4E"/>
    <w:rsid w:val="004E05E7"/>
    <w:rsid w:val="005538F4"/>
    <w:rsid w:val="005B1976"/>
    <w:rsid w:val="00615807"/>
    <w:rsid w:val="00646404"/>
    <w:rsid w:val="0066166F"/>
    <w:rsid w:val="00701432"/>
    <w:rsid w:val="00715120"/>
    <w:rsid w:val="007334DA"/>
    <w:rsid w:val="00782A3D"/>
    <w:rsid w:val="00791D1B"/>
    <w:rsid w:val="007E114F"/>
    <w:rsid w:val="007F69B8"/>
    <w:rsid w:val="00807835"/>
    <w:rsid w:val="00853C51"/>
    <w:rsid w:val="00872142"/>
    <w:rsid w:val="0089512B"/>
    <w:rsid w:val="008B16D9"/>
    <w:rsid w:val="009057E8"/>
    <w:rsid w:val="009262F6"/>
    <w:rsid w:val="00940C28"/>
    <w:rsid w:val="00956C1B"/>
    <w:rsid w:val="00974C30"/>
    <w:rsid w:val="00976BFB"/>
    <w:rsid w:val="0098781B"/>
    <w:rsid w:val="00990C23"/>
    <w:rsid w:val="00A01BFA"/>
    <w:rsid w:val="00A02552"/>
    <w:rsid w:val="00A249A7"/>
    <w:rsid w:val="00AB724D"/>
    <w:rsid w:val="00AD1E5A"/>
    <w:rsid w:val="00AD4B8D"/>
    <w:rsid w:val="00AE0F6C"/>
    <w:rsid w:val="00AE2338"/>
    <w:rsid w:val="00B17D56"/>
    <w:rsid w:val="00B33BBD"/>
    <w:rsid w:val="00B565A2"/>
    <w:rsid w:val="00BB7C99"/>
    <w:rsid w:val="00BC3467"/>
    <w:rsid w:val="00BD1383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77DF0"/>
    <w:rsid w:val="00D96187"/>
    <w:rsid w:val="00DE52FA"/>
    <w:rsid w:val="00DF27A6"/>
    <w:rsid w:val="00E04917"/>
    <w:rsid w:val="00E21817"/>
    <w:rsid w:val="00E80235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F3DF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92A0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7E8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C2D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2C2D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974C30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82C2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974C30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974C30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82C2D"/>
    <w:pPr>
      <w:numPr>
        <w:numId w:val="11"/>
      </w:numPr>
      <w:spacing w:after="200" w:line="240" w:lineRule="auto"/>
      <w:contextualSpacing/>
      <w:mirrorIndents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74C30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4C30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2C2D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82A3D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C30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974C30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E04917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F57E8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82C2D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974C30"/>
    <w:rPr>
      <w:rFonts w:ascii="Calibri" w:hAnsi="Calibri"/>
      <w:i/>
      <w:color w:val="262626" w:themeColor="text1"/>
      <w:sz w:val="24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E04917"/>
    <w:rPr>
      <w:rFonts w:ascii="Calibri" w:hAnsi="Calibri"/>
      <w:b w:val="0"/>
      <w:i w:val="0"/>
      <w:iCs/>
      <w:caps/>
      <w:smallCaps w:val="0"/>
      <w:sz w:val="24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E04917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E04917"/>
    <w:rPr>
      <w:rFonts w:ascii="Calibri" w:hAnsi="Calibri"/>
      <w:i/>
      <w:iCs/>
      <w:color w:val="153156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FF57E8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D77DF0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D77DF0"/>
    <w:rPr>
      <w:rFonts w:ascii="Calibri" w:hAnsi="Calibri"/>
      <w:b/>
      <w:color w:val="3B3B3B" w:themeColor="text1" w:themeTint="E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F7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F7"/>
    <w:rPr>
      <w:rFonts w:ascii="Calibri" w:hAnsi="Calibri"/>
      <w:b/>
      <w:bCs/>
      <w:color w:val="3B3B3B" w:themeColor="text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D885D-37DC-4EEC-8894-67EB3B7C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Sandra Bonas</cp:lastModifiedBy>
  <cp:revision>2</cp:revision>
  <cp:lastPrinted>2017-06-14T17:22:00Z</cp:lastPrinted>
  <dcterms:created xsi:type="dcterms:W3CDTF">2021-03-26T20:57:00Z</dcterms:created>
  <dcterms:modified xsi:type="dcterms:W3CDTF">2021-03-26T20:57:00Z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