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AFAE" w14:textId="07260177" w:rsidR="00540686" w:rsidRPr="006A4192" w:rsidRDefault="00540686" w:rsidP="008238F0">
      <w:pPr>
        <w:pStyle w:val="Title"/>
        <w:rPr>
          <w:sz w:val="36"/>
          <w:szCs w:val="36"/>
        </w:rPr>
      </w:pPr>
      <w:bookmarkStart w:id="0" w:name="_Toc488850727"/>
      <w:r w:rsidRPr="006A4192">
        <w:rPr>
          <w:sz w:val="36"/>
          <w:szCs w:val="36"/>
          <w:highlight w:val="cyan"/>
        </w:rPr>
        <w:t>[</w:t>
      </w:r>
      <w:r w:rsidR="00BC6DCC">
        <w:rPr>
          <w:sz w:val="36"/>
          <w:szCs w:val="36"/>
          <w:highlight w:val="cyan"/>
        </w:rPr>
        <w:t>District/Charter Letterhead</w:t>
      </w:r>
      <w:r w:rsidRPr="006A4192">
        <w:rPr>
          <w:sz w:val="36"/>
          <w:szCs w:val="36"/>
          <w:highlight w:val="cyan"/>
        </w:rPr>
        <w:t>]</w:t>
      </w:r>
    </w:p>
    <w:p w14:paraId="1320A9DD" w14:textId="62D4C923" w:rsidR="00A517C7" w:rsidRPr="006A4192" w:rsidRDefault="00A517C7" w:rsidP="008238F0">
      <w:pPr>
        <w:pStyle w:val="Title"/>
        <w:rPr>
          <w:sz w:val="36"/>
          <w:szCs w:val="36"/>
        </w:rPr>
      </w:pPr>
      <w:commentRangeStart w:id="1"/>
      <w:r w:rsidRPr="006A4192">
        <w:rPr>
          <w:sz w:val="36"/>
          <w:szCs w:val="36"/>
        </w:rPr>
        <w:t>E</w:t>
      </w:r>
      <w:r w:rsidR="008012AD" w:rsidRPr="006A4192">
        <w:rPr>
          <w:sz w:val="36"/>
          <w:szCs w:val="36"/>
        </w:rPr>
        <w:t>nglish Learner</w:t>
      </w:r>
      <w:r w:rsidRPr="006A4192">
        <w:rPr>
          <w:sz w:val="36"/>
          <w:szCs w:val="36"/>
        </w:rPr>
        <w:t xml:space="preserve"> Plan (ELP) &amp; Supports for English Learners</w:t>
      </w:r>
      <w:r w:rsidR="00193816" w:rsidRPr="006A4192">
        <w:rPr>
          <w:sz w:val="36"/>
          <w:szCs w:val="36"/>
        </w:rPr>
        <w:t xml:space="preserve"> </w:t>
      </w:r>
      <w:r w:rsidRPr="006A4192">
        <w:rPr>
          <w:sz w:val="36"/>
          <w:szCs w:val="36"/>
        </w:rPr>
        <w:t xml:space="preserve">for </w:t>
      </w:r>
      <w:r w:rsidR="009E6201" w:rsidRPr="006A4192">
        <w:rPr>
          <w:sz w:val="36"/>
          <w:szCs w:val="36"/>
        </w:rPr>
        <w:t>Participation in Statewide Assessment</w:t>
      </w:r>
      <w:commentRangeEnd w:id="1"/>
      <w:r w:rsidR="00392D7F" w:rsidRPr="006A4192">
        <w:rPr>
          <w:rStyle w:val="CommentReference"/>
          <w:rFonts w:eastAsia="MS Mincho" w:cstheme="minorBidi"/>
          <w:b w:val="0"/>
          <w:color w:val="3B3B3B" w:themeColor="text1" w:themeTint="E6"/>
          <w:kern w:val="0"/>
          <w:sz w:val="36"/>
          <w:szCs w:val="36"/>
        </w:rPr>
        <w:commentReference w:id="1"/>
      </w:r>
    </w:p>
    <w:p w14:paraId="67213C4E" w14:textId="77777777" w:rsidR="00A517C7" w:rsidRPr="008238F0" w:rsidRDefault="00A517C7" w:rsidP="008238F0">
      <w:pPr>
        <w:pStyle w:val="Subtitle"/>
        <w:numPr>
          <w:ilvl w:val="0"/>
          <w:numId w:val="0"/>
        </w:numPr>
        <w:rPr>
          <w:sz w:val="28"/>
        </w:rPr>
      </w:pPr>
      <w:r w:rsidRPr="008238F0">
        <w:rPr>
          <w:sz w:val="28"/>
        </w:rPr>
        <w:t>Idaho Law: IDAPA 08.02.03 - 111.04</w:t>
      </w:r>
    </w:p>
    <w:p w14:paraId="01135EF2" w14:textId="77777777" w:rsidR="00FD7091" w:rsidRPr="00A517C7" w:rsidRDefault="00FD7091" w:rsidP="00FD7091">
      <w:pPr>
        <w:widowControl w:val="0"/>
        <w:spacing w:after="0" w:line="238" w:lineRule="auto"/>
        <w:ind w:left="2502" w:right="2722" w:hanging="1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eastAsia="en-US"/>
        </w:rPr>
      </w:pPr>
    </w:p>
    <w:bookmarkEnd w:id="0"/>
    <w:p w14:paraId="5F2E1EE3" w14:textId="77777777" w:rsidR="00032F5D" w:rsidRDefault="00ED04D3" w:rsidP="00800523">
      <w:pPr>
        <w:pStyle w:val="Heading1"/>
        <w:spacing w:before="0" w:after="0"/>
      </w:pPr>
      <w:r>
        <w:t>Plan Information</w:t>
      </w:r>
      <w:r w:rsidR="007320FF">
        <w:t xml:space="preserve"> for </w:t>
      </w:r>
      <w:r w:rsidR="007320FF" w:rsidRPr="007320FF">
        <w:rPr>
          <w:highlight w:val="cyan"/>
        </w:rPr>
        <w:t>[School Year]</w:t>
      </w:r>
    </w:p>
    <w:p w14:paraId="0763D46B" w14:textId="77777777" w:rsidR="00A517C7" w:rsidRPr="00A517C7" w:rsidRDefault="007320FF" w:rsidP="00A517C7">
      <w:pPr>
        <w:spacing w:after="0"/>
        <w:rPr>
          <w:b/>
        </w:rPr>
      </w:pPr>
      <w:r>
        <w:rPr>
          <w:b/>
        </w:rPr>
        <w:t xml:space="preserve">Plan </w:t>
      </w:r>
      <w:r w:rsidR="00A517C7" w:rsidRPr="00A517C7">
        <w:rPr>
          <w:b/>
        </w:rPr>
        <w:t xml:space="preserve">Date: </w:t>
      </w:r>
      <w:r>
        <w:rPr>
          <w:b/>
          <w:highlight w:val="cyan"/>
        </w:rPr>
        <w:t>[MM/DD/YYYY</w:t>
      </w:r>
      <w:r w:rsidR="00540686" w:rsidRPr="00540686">
        <w:rPr>
          <w:b/>
          <w:highlight w:val="cyan"/>
        </w:rPr>
        <w:t>]</w:t>
      </w:r>
    </w:p>
    <w:p w14:paraId="1BD8C5AB" w14:textId="77777777" w:rsidR="00A517C7" w:rsidRPr="00A517C7" w:rsidRDefault="00A517C7" w:rsidP="00A517C7">
      <w:pPr>
        <w:spacing w:after="0"/>
        <w:rPr>
          <w:sz w:val="6"/>
        </w:rPr>
      </w:pP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Table collects information such as district/school name, student name, grade, eduid number, birthdate, EL status, language and ELP Team Members"/>
      </w:tblPr>
      <w:tblGrid>
        <w:gridCol w:w="12950"/>
      </w:tblGrid>
      <w:tr w:rsidR="00800523" w14:paraId="0DF3A5FE" w14:textId="77777777" w:rsidTr="00825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tblHeader/>
        </w:trPr>
        <w:tc>
          <w:tcPr>
            <w:tcW w:w="500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6623FED2" w14:textId="77777777" w:rsidR="00800523" w:rsidRDefault="00800523" w:rsidP="00ED04D3">
            <w:r>
              <w:t>Plan Information</w:t>
            </w:r>
          </w:p>
        </w:tc>
      </w:tr>
      <w:tr w:rsidR="0048272A" w14:paraId="77E8E18E" w14:textId="77777777" w:rsidTr="00E413A7">
        <w:trPr>
          <w:trHeight w:val="289"/>
        </w:trPr>
        <w:tc>
          <w:tcPr>
            <w:tcW w:w="500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5733C3BC" w14:textId="77777777" w:rsidR="0048272A" w:rsidRDefault="0048272A" w:rsidP="00ED04D3">
            <w:r>
              <w:t>District</w:t>
            </w:r>
            <w:r w:rsidR="00ED04D3">
              <w:t>/School</w:t>
            </w:r>
            <w:r>
              <w:t xml:space="preserve"> Name:</w:t>
            </w:r>
            <w:r w:rsidR="00ED04D3">
              <w:t xml:space="preserve"> </w:t>
            </w:r>
            <w:r w:rsidR="00ED04D3" w:rsidRPr="00ED04D3">
              <w:rPr>
                <w:highlight w:val="cyan"/>
              </w:rPr>
              <w:t>[District Name] [School Name]</w:t>
            </w:r>
          </w:p>
        </w:tc>
      </w:tr>
      <w:tr w:rsidR="0048272A" w14:paraId="7D446BFA" w14:textId="77777777" w:rsidTr="00E413A7">
        <w:trPr>
          <w:trHeight w:val="289"/>
        </w:trPr>
        <w:tc>
          <w:tcPr>
            <w:tcW w:w="500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3C21F1C2" w14:textId="77777777" w:rsidR="0048272A" w:rsidRDefault="00ED04D3" w:rsidP="00ED04D3">
            <w:r>
              <w:t>Student Name</w:t>
            </w:r>
            <w:r w:rsidR="0048272A">
              <w:t xml:space="preserve">: </w:t>
            </w:r>
            <w:r w:rsidRPr="00ED04D3">
              <w:rPr>
                <w:highlight w:val="cyan"/>
              </w:rPr>
              <w:t xml:space="preserve">[Student Name] </w:t>
            </w:r>
          </w:p>
        </w:tc>
      </w:tr>
      <w:tr w:rsidR="00200D68" w14:paraId="29A1F9EF" w14:textId="77777777" w:rsidTr="00E413A7">
        <w:trPr>
          <w:trHeight w:val="289"/>
        </w:trPr>
        <w:tc>
          <w:tcPr>
            <w:tcW w:w="500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44EF411E" w14:textId="77777777" w:rsidR="00200D68" w:rsidRDefault="00200D68" w:rsidP="00ED04D3">
            <w:r>
              <w:t xml:space="preserve">Grade: </w:t>
            </w:r>
            <w:r w:rsidRPr="00200D68">
              <w:rPr>
                <w:highlight w:val="cyan"/>
              </w:rPr>
              <w:t>[Grade Level]</w:t>
            </w:r>
          </w:p>
        </w:tc>
      </w:tr>
      <w:tr w:rsidR="00ED04D3" w14:paraId="40D53125" w14:textId="77777777" w:rsidTr="00E413A7">
        <w:trPr>
          <w:trHeight w:val="289"/>
        </w:trPr>
        <w:tc>
          <w:tcPr>
            <w:tcW w:w="500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45FE1E17" w14:textId="77777777" w:rsidR="00ED04D3" w:rsidRDefault="00ED04D3" w:rsidP="003C2575">
            <w:r>
              <w:t>State EDUID Number:</w:t>
            </w:r>
            <w:r w:rsidRPr="00ED04D3">
              <w:rPr>
                <w:highlight w:val="cyan"/>
              </w:rPr>
              <w:t xml:space="preserve"> [EDUID]</w:t>
            </w:r>
          </w:p>
        </w:tc>
      </w:tr>
      <w:tr w:rsidR="00ED04D3" w14:paraId="08BC15AB" w14:textId="77777777" w:rsidTr="00E413A7">
        <w:trPr>
          <w:trHeight w:val="289"/>
        </w:trPr>
        <w:tc>
          <w:tcPr>
            <w:tcW w:w="500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4DCB3BA5" w14:textId="77777777" w:rsidR="00ED04D3" w:rsidRDefault="00ED04D3" w:rsidP="003C2575">
            <w:r>
              <w:t xml:space="preserve">Date of Birth: </w:t>
            </w:r>
            <w:r w:rsidRPr="00ED04D3">
              <w:rPr>
                <w:highlight w:val="cyan"/>
              </w:rPr>
              <w:t>[MM/DD/YYYY]</w:t>
            </w:r>
          </w:p>
        </w:tc>
      </w:tr>
      <w:tr w:rsidR="00A103DD" w14:paraId="0808A05B" w14:textId="77777777" w:rsidTr="00E413A7">
        <w:trPr>
          <w:trHeight w:val="289"/>
        </w:trPr>
        <w:tc>
          <w:tcPr>
            <w:tcW w:w="500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3297E3BD" w14:textId="77777777" w:rsidR="00A103DD" w:rsidRDefault="00A103DD" w:rsidP="003C2575">
            <w:r>
              <w:t xml:space="preserve">EL Status: </w:t>
            </w:r>
            <w:r w:rsidRPr="00A103DD">
              <w:rPr>
                <w:highlight w:val="cyan"/>
              </w:rPr>
              <w:t>[Current EL Status]</w:t>
            </w:r>
          </w:p>
        </w:tc>
      </w:tr>
      <w:tr w:rsidR="0016497F" w14:paraId="6A450CF7" w14:textId="77777777" w:rsidTr="00E413A7">
        <w:trPr>
          <w:trHeight w:val="289"/>
        </w:trPr>
        <w:tc>
          <w:tcPr>
            <w:tcW w:w="500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4DFC7C9A" w14:textId="77777777" w:rsidR="0016497F" w:rsidRDefault="0016497F" w:rsidP="003C2575">
            <w:r>
              <w:t xml:space="preserve">EL Entry Date: </w:t>
            </w:r>
            <w:r w:rsidRPr="0016497F">
              <w:rPr>
                <w:highlight w:val="cyan"/>
              </w:rPr>
              <w:t>[MM/DD/YYYY]</w:t>
            </w:r>
          </w:p>
        </w:tc>
      </w:tr>
      <w:tr w:rsidR="00547136" w14:paraId="42C6F4B3" w14:textId="77777777" w:rsidTr="00E413A7">
        <w:trPr>
          <w:trHeight w:val="289"/>
        </w:trPr>
        <w:tc>
          <w:tcPr>
            <w:tcW w:w="500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760F4495" w14:textId="77777777" w:rsidR="00547136" w:rsidRDefault="00547136" w:rsidP="003C2575">
            <w:r>
              <w:t xml:space="preserve">Language: </w:t>
            </w:r>
            <w:r w:rsidRPr="00547136">
              <w:rPr>
                <w:highlight w:val="cyan"/>
              </w:rPr>
              <w:t>[Language Other than English and America Sign Language]</w:t>
            </w:r>
          </w:p>
        </w:tc>
      </w:tr>
      <w:tr w:rsidR="00110FAF" w14:paraId="399E5921" w14:textId="77777777" w:rsidTr="000A731A">
        <w:trPr>
          <w:trHeight w:val="289"/>
        </w:trPr>
        <w:tc>
          <w:tcPr>
            <w:tcW w:w="500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65A65882" w14:textId="77777777" w:rsidR="00110FAF" w:rsidRDefault="00110FAF" w:rsidP="00110FAF">
            <w:r>
              <w:t xml:space="preserve">ELP Team Members: </w:t>
            </w:r>
            <w:r w:rsidRPr="00110FAF">
              <w:rPr>
                <w:highlight w:val="cyan"/>
              </w:rPr>
              <w:t>[Administrator Name], [EL Teacher Name], [Classroom Teacher Name], [List Additional Team Members]</w:t>
            </w:r>
          </w:p>
        </w:tc>
      </w:tr>
    </w:tbl>
    <w:p w14:paraId="067B7595" w14:textId="77777777" w:rsidR="003841B0" w:rsidRPr="00F63F85" w:rsidRDefault="003841B0" w:rsidP="00651CC0"/>
    <w:p w14:paraId="495A82FC" w14:textId="77777777" w:rsidR="00D46B10" w:rsidRDefault="00D46B10" w:rsidP="008964E0">
      <w:pPr>
        <w:pStyle w:val="Heading1"/>
        <w:spacing w:before="0" w:after="0"/>
      </w:pPr>
      <w:r>
        <w:lastRenderedPageBreak/>
        <w:t>Language Instruction Eduational Program (LIEP) Participation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Table collects information on services and programs student participates in"/>
      </w:tblPr>
      <w:tblGrid>
        <w:gridCol w:w="9446"/>
        <w:gridCol w:w="3504"/>
      </w:tblGrid>
      <w:tr w:rsidR="00144F26" w14:paraId="64107F6B" w14:textId="77777777" w:rsidTr="00144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tblHeader/>
        </w:trPr>
        <w:tc>
          <w:tcPr>
            <w:tcW w:w="364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305FDDAE" w14:textId="77777777" w:rsidR="00144F26" w:rsidRPr="003A499F" w:rsidRDefault="00144F26" w:rsidP="005E2081">
            <w:pPr>
              <w:rPr>
                <w:b w:val="0"/>
              </w:rPr>
            </w:pPr>
            <w:r w:rsidRPr="003A499F">
              <w:rPr>
                <w:b w:val="0"/>
              </w:rPr>
              <w:t>The program(s) or service(s) the school provides for the student (check all that apply)</w:t>
            </w:r>
          </w:p>
        </w:tc>
        <w:tc>
          <w:tcPr>
            <w:tcW w:w="135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68C837C5" w14:textId="77777777" w:rsidR="00144F26" w:rsidRPr="003A499F" w:rsidRDefault="00144F26" w:rsidP="00144F26">
            <w:pPr>
              <w:jc w:val="center"/>
              <w:rPr>
                <w:b w:val="0"/>
              </w:rPr>
            </w:pPr>
            <w:r w:rsidRPr="003A499F">
              <w:rPr>
                <w:b w:val="0"/>
              </w:rPr>
              <w:t>Frequency and Duration</w:t>
            </w:r>
          </w:p>
        </w:tc>
      </w:tr>
      <w:tr w:rsidR="00144F26" w14:paraId="521B03CC" w14:textId="77777777" w:rsidTr="00144F26">
        <w:trPr>
          <w:trHeight w:val="289"/>
        </w:trPr>
        <w:tc>
          <w:tcPr>
            <w:tcW w:w="364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67F51990" w14:textId="77777777" w:rsidR="00144F26" w:rsidRDefault="00AA679F" w:rsidP="005E2081">
            <w:sdt>
              <w:sdtPr>
                <w:id w:val="64316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F26">
              <w:t xml:space="preserve"> Transitional Bilingual </w:t>
            </w:r>
            <w:r w:rsidR="00144F26" w:rsidRPr="00671F6D">
              <w:rPr>
                <w:highlight w:val="cyan"/>
              </w:rPr>
              <w:t>[Enter Languages Used in Instruction]</w:t>
            </w:r>
          </w:p>
        </w:tc>
        <w:tc>
          <w:tcPr>
            <w:tcW w:w="135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40E2A685" w14:textId="77777777" w:rsidR="00144F26" w:rsidRDefault="00144F26" w:rsidP="00144F26">
            <w:pPr>
              <w:jc w:val="center"/>
            </w:pPr>
            <w:r w:rsidRPr="00144F26">
              <w:rPr>
                <w:highlight w:val="cyan"/>
              </w:rPr>
              <w:t>[Hours/Minutes</w:t>
            </w:r>
            <w:r w:rsidR="00547C96">
              <w:rPr>
                <w:highlight w:val="cyan"/>
              </w:rPr>
              <w:t>/Days per week</w:t>
            </w:r>
            <w:r w:rsidRPr="00144F26">
              <w:rPr>
                <w:highlight w:val="cyan"/>
              </w:rPr>
              <w:t>]</w:t>
            </w:r>
          </w:p>
        </w:tc>
      </w:tr>
      <w:tr w:rsidR="00547C96" w14:paraId="14F328B5" w14:textId="77777777" w:rsidTr="00144F26">
        <w:trPr>
          <w:trHeight w:val="289"/>
        </w:trPr>
        <w:tc>
          <w:tcPr>
            <w:tcW w:w="364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716D8DE3" w14:textId="77777777" w:rsidR="00547C96" w:rsidRDefault="00AA679F" w:rsidP="00547C96">
            <w:sdt>
              <w:sdtPr>
                <w:id w:val="-122282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C96">
              <w:t xml:space="preserve"> Dual Language or Two-Way Immersion </w:t>
            </w:r>
            <w:r w:rsidR="00547C96" w:rsidRPr="00671F6D">
              <w:rPr>
                <w:highlight w:val="cyan"/>
              </w:rPr>
              <w:t>[Enter Languages Used in Instruction]</w:t>
            </w:r>
          </w:p>
        </w:tc>
        <w:tc>
          <w:tcPr>
            <w:tcW w:w="135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12E92312" w14:textId="77777777" w:rsidR="00547C96" w:rsidRDefault="00547C96" w:rsidP="00547C96">
            <w:pPr>
              <w:jc w:val="center"/>
            </w:pPr>
            <w:r w:rsidRPr="00144F26">
              <w:rPr>
                <w:highlight w:val="cyan"/>
              </w:rPr>
              <w:t>[Hours/Minutes</w:t>
            </w:r>
            <w:r>
              <w:rPr>
                <w:highlight w:val="cyan"/>
              </w:rPr>
              <w:t>/Days per week</w:t>
            </w:r>
            <w:r w:rsidRPr="00144F26">
              <w:rPr>
                <w:highlight w:val="cyan"/>
              </w:rPr>
              <w:t>]</w:t>
            </w:r>
          </w:p>
        </w:tc>
      </w:tr>
      <w:tr w:rsidR="00547C96" w14:paraId="4A64CC4F" w14:textId="77777777" w:rsidTr="00144F26">
        <w:trPr>
          <w:trHeight w:val="289"/>
        </w:trPr>
        <w:tc>
          <w:tcPr>
            <w:tcW w:w="364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4F6D5FF3" w14:textId="77777777" w:rsidR="00547C96" w:rsidRDefault="00AA679F" w:rsidP="00547C96">
            <w:sdt>
              <w:sdtPr>
                <w:id w:val="-193150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C96">
              <w:t xml:space="preserve"> English as a Second Language (ESL) or English Language Development (ELD)</w:t>
            </w:r>
          </w:p>
        </w:tc>
        <w:tc>
          <w:tcPr>
            <w:tcW w:w="135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3206CFF6" w14:textId="77777777" w:rsidR="00547C96" w:rsidRDefault="00547C96" w:rsidP="00547C96">
            <w:pPr>
              <w:jc w:val="center"/>
            </w:pPr>
            <w:r w:rsidRPr="00144F26">
              <w:rPr>
                <w:highlight w:val="cyan"/>
              </w:rPr>
              <w:t>[Hours/Minutes</w:t>
            </w:r>
            <w:r>
              <w:rPr>
                <w:highlight w:val="cyan"/>
              </w:rPr>
              <w:t>/Days per week</w:t>
            </w:r>
            <w:r w:rsidRPr="00144F26">
              <w:rPr>
                <w:highlight w:val="cyan"/>
              </w:rPr>
              <w:t>]</w:t>
            </w:r>
          </w:p>
        </w:tc>
      </w:tr>
      <w:tr w:rsidR="00547C96" w14:paraId="02DD35BC" w14:textId="77777777" w:rsidTr="00144F26">
        <w:trPr>
          <w:trHeight w:val="289"/>
        </w:trPr>
        <w:tc>
          <w:tcPr>
            <w:tcW w:w="364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17FED888" w14:textId="2C353D8C" w:rsidR="00547C96" w:rsidRDefault="00AA679F" w:rsidP="00547C96">
            <w:sdt>
              <w:sdtPr>
                <w:id w:val="206783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C96">
              <w:t xml:space="preserve"> Content Classes with Integrated ESL Support</w:t>
            </w:r>
          </w:p>
        </w:tc>
        <w:tc>
          <w:tcPr>
            <w:tcW w:w="135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26C5871D" w14:textId="77777777" w:rsidR="00547C96" w:rsidRDefault="00547C96" w:rsidP="00547C96">
            <w:pPr>
              <w:jc w:val="center"/>
            </w:pPr>
            <w:r w:rsidRPr="00144F26">
              <w:rPr>
                <w:highlight w:val="cyan"/>
              </w:rPr>
              <w:t>[Hours/Minutes</w:t>
            </w:r>
            <w:r>
              <w:rPr>
                <w:highlight w:val="cyan"/>
              </w:rPr>
              <w:t>/Days per week</w:t>
            </w:r>
            <w:r w:rsidRPr="00144F26">
              <w:rPr>
                <w:highlight w:val="cyan"/>
              </w:rPr>
              <w:t>]</w:t>
            </w:r>
          </w:p>
        </w:tc>
      </w:tr>
      <w:tr w:rsidR="00547C96" w14:paraId="022A90CD" w14:textId="77777777" w:rsidTr="00144F26">
        <w:trPr>
          <w:trHeight w:val="289"/>
        </w:trPr>
        <w:tc>
          <w:tcPr>
            <w:tcW w:w="364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7B632ABC" w14:textId="5B69CC1D" w:rsidR="00547C96" w:rsidRDefault="00AA679F" w:rsidP="00547C96">
            <w:sdt>
              <w:sdtPr>
                <w:id w:val="-5365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C96">
              <w:t xml:space="preserve"> Newcomer Program</w:t>
            </w:r>
          </w:p>
        </w:tc>
        <w:tc>
          <w:tcPr>
            <w:tcW w:w="135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266B6C68" w14:textId="77777777" w:rsidR="00547C96" w:rsidRDefault="00547C96" w:rsidP="00547C96">
            <w:pPr>
              <w:jc w:val="center"/>
            </w:pPr>
            <w:r w:rsidRPr="00144F26">
              <w:rPr>
                <w:highlight w:val="cyan"/>
              </w:rPr>
              <w:t>[Hours/Minutes</w:t>
            </w:r>
            <w:r>
              <w:rPr>
                <w:highlight w:val="cyan"/>
              </w:rPr>
              <w:t>/Days per week</w:t>
            </w:r>
            <w:r w:rsidRPr="00144F26">
              <w:rPr>
                <w:highlight w:val="cyan"/>
              </w:rPr>
              <w:t>]</w:t>
            </w:r>
          </w:p>
        </w:tc>
      </w:tr>
      <w:tr w:rsidR="00547C96" w14:paraId="026BBC1F" w14:textId="77777777" w:rsidTr="00144F26">
        <w:trPr>
          <w:trHeight w:val="289"/>
        </w:trPr>
        <w:tc>
          <w:tcPr>
            <w:tcW w:w="364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3601B2BC" w14:textId="77777777" w:rsidR="00547C96" w:rsidRDefault="00AA679F" w:rsidP="00547C96">
            <w:sdt>
              <w:sdtPr>
                <w:id w:val="14350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C96">
              <w:t xml:space="preserve"> Other </w:t>
            </w:r>
            <w:r w:rsidR="00547C96" w:rsidRPr="00164822">
              <w:rPr>
                <w:highlight w:val="cyan"/>
              </w:rPr>
              <w:t>[Name and Description of Other Program]</w:t>
            </w:r>
          </w:p>
        </w:tc>
        <w:tc>
          <w:tcPr>
            <w:tcW w:w="135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7A329ADB" w14:textId="77777777" w:rsidR="00547C96" w:rsidRDefault="00547C96" w:rsidP="00547C96">
            <w:pPr>
              <w:jc w:val="center"/>
            </w:pPr>
            <w:r w:rsidRPr="00144F26">
              <w:rPr>
                <w:highlight w:val="cyan"/>
              </w:rPr>
              <w:t>[Hours/Minutes</w:t>
            </w:r>
            <w:r>
              <w:rPr>
                <w:highlight w:val="cyan"/>
              </w:rPr>
              <w:t>/Days per week</w:t>
            </w:r>
            <w:r w:rsidRPr="00144F26">
              <w:rPr>
                <w:highlight w:val="cyan"/>
              </w:rPr>
              <w:t>]</w:t>
            </w:r>
          </w:p>
        </w:tc>
      </w:tr>
      <w:tr w:rsidR="00B04A9B" w14:paraId="2ECFF2B2" w14:textId="77777777" w:rsidTr="00144F26">
        <w:trPr>
          <w:trHeight w:val="289"/>
        </w:trPr>
        <w:tc>
          <w:tcPr>
            <w:tcW w:w="364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7A1CAEC6" w14:textId="77777777" w:rsidR="00B04A9B" w:rsidRDefault="00B04A9B" w:rsidP="00B04A9B">
            <w:r w:rsidRPr="00B04A9B">
              <w:rPr>
                <w:highlight w:val="cyan"/>
              </w:rPr>
              <w:t>[List other coordinated programs the student is participating in</w:t>
            </w:r>
            <w:r w:rsidR="00AF32F7">
              <w:rPr>
                <w:highlight w:val="cyan"/>
              </w:rPr>
              <w:t xml:space="preserve"> </w:t>
            </w:r>
            <w:r w:rsidRPr="00B04A9B">
              <w:rPr>
                <w:highlight w:val="cyan"/>
              </w:rPr>
              <w:t>(Title I, Special Education, Gifted and Talented</w:t>
            </w:r>
            <w:r w:rsidR="00AF32F7">
              <w:rPr>
                <w:highlight w:val="cyan"/>
              </w:rPr>
              <w:t>, etc.</w:t>
            </w:r>
            <w:r w:rsidRPr="00B04A9B">
              <w:rPr>
                <w:highlight w:val="cyan"/>
              </w:rPr>
              <w:t>]</w:t>
            </w:r>
          </w:p>
        </w:tc>
        <w:tc>
          <w:tcPr>
            <w:tcW w:w="135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3969E701" w14:textId="77777777" w:rsidR="00B04A9B" w:rsidRDefault="00B04A9B" w:rsidP="00B04A9B">
            <w:pPr>
              <w:jc w:val="center"/>
            </w:pPr>
            <w:r w:rsidRPr="00144F26">
              <w:rPr>
                <w:highlight w:val="cyan"/>
              </w:rPr>
              <w:t>[Hours/Minutes</w:t>
            </w:r>
            <w:r>
              <w:rPr>
                <w:highlight w:val="cyan"/>
              </w:rPr>
              <w:t>/Days per week</w:t>
            </w:r>
            <w:r w:rsidRPr="00144F26">
              <w:rPr>
                <w:highlight w:val="cyan"/>
              </w:rPr>
              <w:t>]</w:t>
            </w:r>
          </w:p>
        </w:tc>
      </w:tr>
    </w:tbl>
    <w:p w14:paraId="7A9E6EA0" w14:textId="77777777" w:rsidR="00F852F9" w:rsidRPr="00F852F9" w:rsidRDefault="00F852F9" w:rsidP="00F852F9"/>
    <w:p w14:paraId="2B06F9C5" w14:textId="77777777" w:rsidR="007A3F91" w:rsidRDefault="00016A2F" w:rsidP="008964E0">
      <w:pPr>
        <w:pStyle w:val="Heading1"/>
        <w:spacing w:before="0" w:after="0"/>
      </w:pPr>
      <w:r>
        <w:t>Current Language and Academic Performance</w:t>
      </w:r>
      <w:r w:rsidR="009123B9">
        <w:t xml:space="preserve"> </w:t>
      </w:r>
      <w:r w:rsidR="005C6103">
        <w:t>–</w:t>
      </w:r>
      <w:r w:rsidR="009123B9">
        <w:t xml:space="preserve"> Assessments</w:t>
      </w:r>
    </w:p>
    <w:p w14:paraId="045AC520" w14:textId="7FD2B429" w:rsidR="004F1416" w:rsidRDefault="005C6103" w:rsidP="004F1416">
      <w:pPr>
        <w:rPr>
          <w:color w:val="auto"/>
        </w:rPr>
      </w:pPr>
      <w:r>
        <w:t>Idaho’s current Statewide</w:t>
      </w:r>
      <w:r w:rsidR="004F1416">
        <w:t xml:space="preserve"> Exit Criteria for ACCESS 2.0: Composite PL </w:t>
      </w:r>
      <w:r w:rsidR="004F1416" w:rsidRPr="004F1416">
        <w:rPr>
          <w:rFonts w:cs="Calibri"/>
        </w:rPr>
        <w:t xml:space="preserve">≥ </w:t>
      </w:r>
      <w:r w:rsidR="004F1416">
        <w:t xml:space="preserve">4.2 AND PL </w:t>
      </w:r>
      <w:r w:rsidR="004F1416" w:rsidRPr="004F1416">
        <w:rPr>
          <w:rFonts w:cs="Calibri"/>
        </w:rPr>
        <w:t xml:space="preserve">≥ </w:t>
      </w:r>
      <w:r w:rsidR="004F1416">
        <w:t xml:space="preserve">3.5 in </w:t>
      </w:r>
      <w:r w:rsidR="004F1416" w:rsidRPr="004F1416">
        <w:rPr>
          <w:b/>
          <w:u w:val="single"/>
        </w:rPr>
        <w:t xml:space="preserve">EACH </w:t>
      </w:r>
      <w:r w:rsidR="004F1416">
        <w:t xml:space="preserve">domain of Listening, Writing, and Reading, AND a PL </w:t>
      </w:r>
      <w:r w:rsidR="004F1416" w:rsidRPr="004F1416">
        <w:rPr>
          <w:rFonts w:cs="Calibri"/>
        </w:rPr>
        <w:t xml:space="preserve">≥ </w:t>
      </w:r>
      <w:r w:rsidR="004F1416">
        <w:t>1.0 in the Speaking domain.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Current Language and Academic Performance - Assessments, collects current language proficiency assessment and scores, most current statewide assessment scores and current classroom grades"/>
      </w:tblPr>
      <w:tblGrid>
        <w:gridCol w:w="2966"/>
        <w:gridCol w:w="3419"/>
        <w:gridCol w:w="3149"/>
        <w:gridCol w:w="3416"/>
      </w:tblGrid>
      <w:tr w:rsidR="00E650F2" w14:paraId="194C00B6" w14:textId="77777777" w:rsidTr="005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tblHeader/>
        </w:trPr>
        <w:tc>
          <w:tcPr>
            <w:tcW w:w="114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770C40EB" w14:textId="77777777" w:rsidR="00E650F2" w:rsidRPr="003A499F" w:rsidRDefault="00E650F2" w:rsidP="00E650F2">
            <w:pPr>
              <w:jc w:val="center"/>
              <w:rPr>
                <w:b w:val="0"/>
              </w:rPr>
            </w:pPr>
            <w:r>
              <w:rPr>
                <w:b w:val="0"/>
              </w:rPr>
              <w:t>Most Current Language Proficiency Assessment</w:t>
            </w:r>
          </w:p>
        </w:tc>
        <w:tc>
          <w:tcPr>
            <w:tcW w:w="132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2C2370AE" w14:textId="77777777" w:rsidR="00E650F2" w:rsidRPr="003A499F" w:rsidRDefault="00E650F2" w:rsidP="00E650F2">
            <w:pPr>
              <w:jc w:val="center"/>
              <w:rPr>
                <w:b w:val="0"/>
              </w:rPr>
            </w:pPr>
            <w:r>
              <w:rPr>
                <w:b w:val="0"/>
              </w:rPr>
              <w:t>Most Current Language Proficiency Scores</w:t>
            </w:r>
          </w:p>
        </w:tc>
        <w:tc>
          <w:tcPr>
            <w:tcW w:w="12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66A6A00C" w14:textId="77777777" w:rsidR="00E650F2" w:rsidRPr="003A499F" w:rsidRDefault="00E650F2" w:rsidP="00E650F2">
            <w:pPr>
              <w:jc w:val="center"/>
              <w:rPr>
                <w:b w:val="0"/>
              </w:rPr>
            </w:pPr>
            <w:r w:rsidRPr="003A499F">
              <w:rPr>
                <w:b w:val="0"/>
              </w:rPr>
              <w:t>Most Current Statewide Assessment Score(s)</w:t>
            </w:r>
          </w:p>
        </w:tc>
        <w:tc>
          <w:tcPr>
            <w:tcW w:w="1319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2156C839" w14:textId="77777777" w:rsidR="00E650F2" w:rsidRPr="003A499F" w:rsidRDefault="00E650F2" w:rsidP="00E650F2">
            <w:pPr>
              <w:jc w:val="center"/>
              <w:rPr>
                <w:b w:val="0"/>
              </w:rPr>
            </w:pPr>
            <w:r w:rsidRPr="003A499F">
              <w:rPr>
                <w:b w:val="0"/>
              </w:rPr>
              <w:t>Current Classroom Grades</w:t>
            </w:r>
          </w:p>
        </w:tc>
      </w:tr>
      <w:tr w:rsidR="00E650F2" w14:paraId="34F158B1" w14:textId="77777777" w:rsidTr="00E650F2">
        <w:trPr>
          <w:trHeight w:val="980"/>
        </w:trPr>
        <w:tc>
          <w:tcPr>
            <w:tcW w:w="114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13C3FCF8" w14:textId="77777777" w:rsidR="00E650F2" w:rsidRDefault="00AA679F" w:rsidP="00EF5EEB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58957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0F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650F2">
              <w:rPr>
                <w:rFonts w:ascii="Segoe UI Symbol" w:hAnsi="Segoe UI Symbol" w:cs="Segoe UI Symbol"/>
              </w:rPr>
              <w:t>K-WAPT</w:t>
            </w:r>
          </w:p>
          <w:p w14:paraId="60CC6812" w14:textId="77777777" w:rsidR="00E650F2" w:rsidRDefault="00AA679F" w:rsidP="00EF5EEB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813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0F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650F2">
              <w:rPr>
                <w:rFonts w:ascii="Segoe UI Symbol" w:hAnsi="Segoe UI Symbol" w:cs="Segoe UI Symbol"/>
              </w:rPr>
              <w:t>WIDA SCREENER</w:t>
            </w:r>
          </w:p>
          <w:p w14:paraId="1CC15A4D" w14:textId="77777777" w:rsidR="00E650F2" w:rsidRDefault="00AA679F" w:rsidP="00EF5EEB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33126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0F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650F2">
              <w:rPr>
                <w:rFonts w:ascii="Segoe UI Symbol" w:hAnsi="Segoe UI Symbol" w:cs="Segoe UI Symbol"/>
              </w:rPr>
              <w:t xml:space="preserve">ACCESS 2.0 </w:t>
            </w:r>
          </w:p>
          <w:p w14:paraId="40B1F4B2" w14:textId="77777777" w:rsidR="00E650F2" w:rsidRPr="00F02D05" w:rsidRDefault="00AA679F" w:rsidP="00E650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5542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0F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650F2">
              <w:rPr>
                <w:rFonts w:ascii="Segoe UI Symbol" w:hAnsi="Segoe UI Symbol" w:cs="Segoe UI Symbol"/>
              </w:rPr>
              <w:t>Alternate ACCESS</w:t>
            </w:r>
          </w:p>
        </w:tc>
        <w:tc>
          <w:tcPr>
            <w:tcW w:w="132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06051766" w14:textId="77777777" w:rsidR="00E650F2" w:rsidRDefault="00E650F2" w:rsidP="00E650F2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lastRenderedPageBreak/>
              <w:t xml:space="preserve">Listening: </w:t>
            </w:r>
            <w:r w:rsidRPr="00E650F2">
              <w:rPr>
                <w:rFonts w:ascii="Segoe UI Symbol" w:hAnsi="Segoe UI Symbol" w:cs="Segoe UI Symbol"/>
                <w:highlight w:val="cyan"/>
              </w:rPr>
              <w:t>[Listening PL]</w:t>
            </w:r>
          </w:p>
          <w:p w14:paraId="0C5F6984" w14:textId="77777777" w:rsidR="00E650F2" w:rsidRDefault="00E650F2" w:rsidP="00E650F2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Speaking: </w:t>
            </w:r>
            <w:r w:rsidRPr="00E650F2">
              <w:rPr>
                <w:rFonts w:ascii="Segoe UI Symbol" w:hAnsi="Segoe UI Symbol" w:cs="Segoe UI Symbol"/>
                <w:highlight w:val="cyan"/>
              </w:rPr>
              <w:t>[Speaking PL]</w:t>
            </w:r>
          </w:p>
          <w:p w14:paraId="435FAF0A" w14:textId="77777777" w:rsidR="00E650F2" w:rsidRDefault="00E650F2" w:rsidP="00E650F2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Reading: </w:t>
            </w:r>
            <w:r w:rsidRPr="00E650F2">
              <w:rPr>
                <w:rFonts w:ascii="Segoe UI Symbol" w:hAnsi="Segoe UI Symbol" w:cs="Segoe UI Symbol"/>
                <w:highlight w:val="cyan"/>
              </w:rPr>
              <w:t>[Reading PL]</w:t>
            </w:r>
          </w:p>
          <w:p w14:paraId="48CAF46A" w14:textId="77777777" w:rsidR="00E650F2" w:rsidRDefault="00E650F2" w:rsidP="00E650F2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lastRenderedPageBreak/>
              <w:t xml:space="preserve">Writing: </w:t>
            </w:r>
            <w:r w:rsidRPr="00E650F2">
              <w:rPr>
                <w:rFonts w:ascii="Segoe UI Symbol" w:hAnsi="Segoe UI Symbol" w:cs="Segoe UI Symbol"/>
                <w:highlight w:val="cyan"/>
              </w:rPr>
              <w:t>[Writing PL]</w:t>
            </w:r>
          </w:p>
          <w:p w14:paraId="2D0F61EC" w14:textId="77777777" w:rsidR="00E650F2" w:rsidRDefault="00E650F2" w:rsidP="00E650F2">
            <w:r>
              <w:rPr>
                <w:rFonts w:ascii="Segoe UI Symbol" w:hAnsi="Segoe UI Symbol" w:cs="Segoe UI Symbol"/>
              </w:rPr>
              <w:t xml:space="preserve">Composite: </w:t>
            </w:r>
            <w:r w:rsidRPr="00E650F2">
              <w:rPr>
                <w:rFonts w:ascii="Segoe UI Symbol" w:hAnsi="Segoe UI Symbol" w:cs="Segoe UI Symbol"/>
                <w:highlight w:val="cyan"/>
              </w:rPr>
              <w:t>[Composite PL]</w:t>
            </w:r>
          </w:p>
        </w:tc>
        <w:tc>
          <w:tcPr>
            <w:tcW w:w="12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422C654A" w14:textId="77777777" w:rsidR="00E650F2" w:rsidRPr="00E650F2" w:rsidRDefault="00E650F2" w:rsidP="003841B0">
            <w:r>
              <w:lastRenderedPageBreak/>
              <w:t xml:space="preserve">Fall IRI </w:t>
            </w:r>
            <w:r w:rsidRPr="00E650F2">
              <w:rPr>
                <w:highlight w:val="cyan"/>
              </w:rPr>
              <w:t>[Score]</w:t>
            </w:r>
          </w:p>
          <w:p w14:paraId="3C369775" w14:textId="77777777" w:rsidR="00E650F2" w:rsidRDefault="00E650F2" w:rsidP="003841B0">
            <w:pPr>
              <w:rPr>
                <w:u w:val="single"/>
              </w:rPr>
            </w:pPr>
            <w:r>
              <w:t>Spring IRI</w:t>
            </w:r>
            <w:r w:rsidRPr="00E650F2">
              <w:rPr>
                <w:highlight w:val="cyan"/>
              </w:rPr>
              <w:t>[Score]</w:t>
            </w:r>
          </w:p>
          <w:p w14:paraId="155D3999" w14:textId="77777777" w:rsidR="00E650F2" w:rsidRDefault="00E650F2" w:rsidP="003841B0">
            <w:r>
              <w:t xml:space="preserve">ISAT/ELA  </w:t>
            </w:r>
            <w:r w:rsidRPr="00E650F2">
              <w:rPr>
                <w:highlight w:val="cyan"/>
              </w:rPr>
              <w:t>[Score]</w:t>
            </w:r>
          </w:p>
          <w:p w14:paraId="3477711C" w14:textId="77777777" w:rsidR="00E650F2" w:rsidRDefault="00E650F2" w:rsidP="003841B0">
            <w:pPr>
              <w:rPr>
                <w:u w:val="single"/>
              </w:rPr>
            </w:pPr>
            <w:r>
              <w:lastRenderedPageBreak/>
              <w:t xml:space="preserve">ISAT/Math </w:t>
            </w:r>
            <w:r w:rsidRPr="00E650F2">
              <w:rPr>
                <w:highlight w:val="cyan"/>
              </w:rPr>
              <w:t>[Score]</w:t>
            </w:r>
          </w:p>
          <w:p w14:paraId="653B006F" w14:textId="77777777" w:rsidR="00E650F2" w:rsidRDefault="00E650F2" w:rsidP="003841B0">
            <w:pPr>
              <w:rPr>
                <w:u w:val="single"/>
              </w:rPr>
            </w:pPr>
            <w:r>
              <w:t>ISAT/Science</w:t>
            </w:r>
            <w:r w:rsidRPr="00E650F2">
              <w:rPr>
                <w:highlight w:val="cyan"/>
              </w:rPr>
              <w:t>[Score]</w:t>
            </w:r>
          </w:p>
          <w:p w14:paraId="238C842F" w14:textId="77777777" w:rsidR="00E650F2" w:rsidRPr="00EF5EEB" w:rsidRDefault="00E650F2" w:rsidP="003841B0">
            <w:pPr>
              <w:rPr>
                <w:u w:val="single"/>
              </w:rPr>
            </w:pPr>
            <w:r>
              <w:t xml:space="preserve">Other </w:t>
            </w:r>
            <w:r w:rsidRPr="00E650F2">
              <w:rPr>
                <w:highlight w:val="cyan"/>
              </w:rPr>
              <w:t>[</w:t>
            </w:r>
            <w:r>
              <w:rPr>
                <w:highlight w:val="cyan"/>
              </w:rPr>
              <w:t xml:space="preserve">Name &amp; </w:t>
            </w:r>
            <w:r w:rsidRPr="00E650F2">
              <w:rPr>
                <w:highlight w:val="cyan"/>
              </w:rPr>
              <w:t>Score]</w:t>
            </w:r>
          </w:p>
        </w:tc>
        <w:tc>
          <w:tcPr>
            <w:tcW w:w="1319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60B7BB17" w14:textId="77777777" w:rsidR="00E650F2" w:rsidRDefault="00E650F2" w:rsidP="003C2575">
            <w:pPr>
              <w:rPr>
                <w:u w:val="single"/>
              </w:rPr>
            </w:pPr>
            <w:r>
              <w:lastRenderedPageBreak/>
              <w:t xml:space="preserve">Language Arts/Reading </w:t>
            </w:r>
            <w:r>
              <w:rPr>
                <w:highlight w:val="cyan"/>
              </w:rPr>
              <w:t>[Grade</w:t>
            </w:r>
            <w:r w:rsidRPr="00E650F2">
              <w:rPr>
                <w:highlight w:val="cyan"/>
              </w:rPr>
              <w:t>]</w:t>
            </w:r>
          </w:p>
          <w:p w14:paraId="03914E28" w14:textId="77777777" w:rsidR="00E650F2" w:rsidRDefault="00E650F2" w:rsidP="003C2575">
            <w:pPr>
              <w:rPr>
                <w:u w:val="single"/>
              </w:rPr>
            </w:pPr>
            <w:r>
              <w:t xml:space="preserve">Math </w:t>
            </w:r>
            <w:r>
              <w:rPr>
                <w:highlight w:val="cyan"/>
              </w:rPr>
              <w:t>[Grade</w:t>
            </w:r>
            <w:r w:rsidRPr="00E650F2">
              <w:rPr>
                <w:highlight w:val="cyan"/>
              </w:rPr>
              <w:t>]</w:t>
            </w:r>
          </w:p>
          <w:p w14:paraId="786FFE1D" w14:textId="77777777" w:rsidR="00E650F2" w:rsidRDefault="00E650F2" w:rsidP="003C2575">
            <w:pPr>
              <w:rPr>
                <w:u w:val="single"/>
              </w:rPr>
            </w:pPr>
            <w:r>
              <w:t xml:space="preserve">Science </w:t>
            </w:r>
            <w:r>
              <w:rPr>
                <w:highlight w:val="cyan"/>
              </w:rPr>
              <w:t>[Grade</w:t>
            </w:r>
            <w:r w:rsidRPr="00E650F2">
              <w:rPr>
                <w:highlight w:val="cyan"/>
              </w:rPr>
              <w:t>]</w:t>
            </w:r>
          </w:p>
          <w:p w14:paraId="7B749777" w14:textId="77777777" w:rsidR="00E650F2" w:rsidRDefault="00E650F2" w:rsidP="003C2575">
            <w:pPr>
              <w:rPr>
                <w:u w:val="single"/>
              </w:rPr>
            </w:pPr>
            <w:r>
              <w:lastRenderedPageBreak/>
              <w:t xml:space="preserve">Social Studies </w:t>
            </w:r>
            <w:r>
              <w:rPr>
                <w:highlight w:val="cyan"/>
              </w:rPr>
              <w:t>[Grade</w:t>
            </w:r>
            <w:r w:rsidRPr="00E650F2">
              <w:rPr>
                <w:highlight w:val="cyan"/>
              </w:rPr>
              <w:t>]</w:t>
            </w:r>
          </w:p>
          <w:p w14:paraId="42E3B707" w14:textId="77777777" w:rsidR="00E650F2" w:rsidRPr="00FD7091" w:rsidRDefault="00E650F2" w:rsidP="003C2575">
            <w:pPr>
              <w:rPr>
                <w:u w:val="single"/>
              </w:rPr>
            </w:pPr>
            <w:r>
              <w:t xml:space="preserve">Other </w:t>
            </w:r>
            <w:r>
              <w:rPr>
                <w:highlight w:val="cyan"/>
              </w:rPr>
              <w:t>[Name &amp; Grade</w:t>
            </w:r>
            <w:r w:rsidRPr="00E650F2">
              <w:rPr>
                <w:highlight w:val="cyan"/>
              </w:rPr>
              <w:t>]</w:t>
            </w:r>
          </w:p>
        </w:tc>
      </w:tr>
    </w:tbl>
    <w:p w14:paraId="11F04429" w14:textId="77777777" w:rsidR="00A6352F" w:rsidRDefault="00A6352F" w:rsidP="00A6352F">
      <w:bookmarkStart w:id="2" w:name="_Toc488850729"/>
    </w:p>
    <w:p w14:paraId="502A5AFE" w14:textId="051F042F" w:rsidR="003A499F" w:rsidRPr="003A499F" w:rsidRDefault="00022E25" w:rsidP="00882B55">
      <w:pPr>
        <w:pStyle w:val="Heading1"/>
        <w:spacing w:before="0" w:after="0"/>
      </w:pPr>
      <w:r>
        <w:t xml:space="preserve">Classroom and Assessment </w:t>
      </w:r>
      <w:r w:rsidR="006C2A81">
        <w:t>Accommodations / Supports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Collects information on classroom and assessment accommodations"/>
      </w:tblPr>
      <w:tblGrid>
        <w:gridCol w:w="5217"/>
        <w:gridCol w:w="3869"/>
        <w:gridCol w:w="3864"/>
      </w:tblGrid>
      <w:tr w:rsidR="00FA14B2" w14:paraId="24EA6A62" w14:textId="77777777" w:rsidTr="00FA1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tblHeader/>
        </w:trPr>
        <w:tc>
          <w:tcPr>
            <w:tcW w:w="20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03F1A6E8" w14:textId="77777777" w:rsidR="00FA14B2" w:rsidRDefault="00FA14B2" w:rsidP="00FA14B2">
            <w:pPr>
              <w:jc w:val="center"/>
            </w:pPr>
            <w:r>
              <w:t>Classroom Accommodations/Supports</w:t>
            </w:r>
          </w:p>
        </w:tc>
        <w:tc>
          <w:tcPr>
            <w:tcW w:w="149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689CC395" w14:textId="77777777" w:rsidR="00FA14B2" w:rsidRDefault="00FA14B2" w:rsidP="00FA14B2">
            <w:pPr>
              <w:jc w:val="center"/>
            </w:pPr>
            <w:r>
              <w:t>Assessment Supports –</w:t>
            </w:r>
          </w:p>
          <w:p w14:paraId="610818E6" w14:textId="77777777" w:rsidR="00FA14B2" w:rsidRDefault="00FA14B2" w:rsidP="00FA14B2">
            <w:pPr>
              <w:jc w:val="center"/>
            </w:pPr>
            <w:r>
              <w:t>Embedded</w:t>
            </w:r>
          </w:p>
        </w:tc>
        <w:tc>
          <w:tcPr>
            <w:tcW w:w="149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0EB00D5E" w14:textId="77777777" w:rsidR="00FA14B2" w:rsidRDefault="00FA14B2" w:rsidP="00FA14B2">
            <w:pPr>
              <w:jc w:val="center"/>
            </w:pPr>
            <w:r>
              <w:t>Assessment Supports –</w:t>
            </w:r>
          </w:p>
          <w:p w14:paraId="12FD9283" w14:textId="77777777" w:rsidR="00FA14B2" w:rsidRDefault="00FA14B2" w:rsidP="00FA14B2">
            <w:pPr>
              <w:jc w:val="center"/>
            </w:pPr>
            <w:r>
              <w:t>Non-Embedded</w:t>
            </w:r>
          </w:p>
        </w:tc>
      </w:tr>
      <w:tr w:rsidR="00FA14B2" w14:paraId="3309BCC4" w14:textId="77777777" w:rsidTr="00A6352F">
        <w:trPr>
          <w:trHeight w:val="2447"/>
        </w:trPr>
        <w:tc>
          <w:tcPr>
            <w:tcW w:w="20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4FFFED52" w14:textId="77777777" w:rsidR="00FA14B2" w:rsidRDefault="00AA679F" w:rsidP="006C2A81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39763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</w:t>
            </w:r>
            <w:r w:rsidR="00FA14B2" w:rsidRPr="006C2A81">
              <w:rPr>
                <w:rFonts w:ascii="Segoe UI Symbol" w:hAnsi="Segoe UI Symbol" w:cs="Segoe UI Symbol"/>
              </w:rPr>
              <w:t>Sensory supports (realia, manipulatives, illustrations, videos, models, figures)</w:t>
            </w:r>
          </w:p>
          <w:p w14:paraId="284033B7" w14:textId="77777777" w:rsidR="00FA14B2" w:rsidRDefault="00AA679F" w:rsidP="006C2A81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167795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</w:t>
            </w:r>
            <w:r w:rsidR="00FA14B2" w:rsidRPr="006C2A81">
              <w:rPr>
                <w:rFonts w:ascii="Segoe UI Symbol" w:hAnsi="Segoe UI Symbol" w:cs="Segoe UI Symbol"/>
              </w:rPr>
              <w:t>Graphic Supports (charts, tables, timelines, number line</w:t>
            </w:r>
            <w:r w:rsidR="00FA14B2">
              <w:rPr>
                <w:rFonts w:ascii="Segoe UI Symbol" w:hAnsi="Segoe UI Symbol" w:cs="Segoe UI Symbol"/>
              </w:rPr>
              <w:t>s)</w:t>
            </w:r>
          </w:p>
          <w:p w14:paraId="420CAD8D" w14:textId="77777777" w:rsidR="00FA14B2" w:rsidRDefault="00AA679F" w:rsidP="006C2A81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93617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</w:t>
            </w:r>
            <w:r w:rsidR="00FA14B2" w:rsidRPr="006C2A81">
              <w:rPr>
                <w:rFonts w:ascii="Segoe UI Symbol" w:hAnsi="Segoe UI Symbol" w:cs="Segoe UI Symbol"/>
              </w:rPr>
              <w:t>Interactive supports (cooperative learning groups,</w:t>
            </w:r>
            <w:r w:rsidR="00FA14B2">
              <w:rPr>
                <w:rFonts w:ascii="Segoe UI Symbol" w:hAnsi="Segoe UI Symbol" w:cs="Segoe UI Symbol"/>
              </w:rPr>
              <w:t xml:space="preserve"> Internet Software, L1 support)</w:t>
            </w:r>
          </w:p>
          <w:p w14:paraId="7B6ACB4B" w14:textId="77777777" w:rsidR="00FA14B2" w:rsidRPr="006C2A81" w:rsidRDefault="00AA679F" w:rsidP="006C2A81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1473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</w:t>
            </w:r>
            <w:r w:rsidR="00FA14B2" w:rsidRPr="006C2A81">
              <w:rPr>
                <w:rFonts w:ascii="Segoe UI Symbol" w:hAnsi="Segoe UI Symbol" w:cs="Segoe UI Symbol"/>
              </w:rPr>
              <w:t>Printing accepted (no cursive)</w:t>
            </w:r>
          </w:p>
          <w:p w14:paraId="4B05EA9D" w14:textId="77777777" w:rsidR="00FA14B2" w:rsidRDefault="00AA679F" w:rsidP="006C2A81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39581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</w:t>
            </w:r>
            <w:r w:rsidR="00FA14B2" w:rsidRPr="006C2A81">
              <w:rPr>
                <w:rFonts w:ascii="Segoe UI Symbol" w:hAnsi="Segoe UI Symbol" w:cs="Segoe UI Symbol"/>
              </w:rPr>
              <w:t>Note taking support (copy of teacher notes with</w:t>
            </w:r>
            <w:r w:rsidR="00FA14B2">
              <w:rPr>
                <w:rFonts w:ascii="Segoe UI Symbol" w:hAnsi="Segoe UI Symbol" w:cs="Segoe UI Symbol"/>
              </w:rPr>
              <w:t xml:space="preserve"> highlighted target vocabulary)</w:t>
            </w:r>
          </w:p>
          <w:p w14:paraId="3D06784E" w14:textId="77777777" w:rsidR="00FA14B2" w:rsidRDefault="00AA679F" w:rsidP="006C2A81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364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Pre-teaching</w:t>
            </w:r>
          </w:p>
          <w:p w14:paraId="3C42180F" w14:textId="77777777" w:rsidR="00FA14B2" w:rsidRDefault="00AA679F" w:rsidP="006C2A81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71496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</w:t>
            </w:r>
            <w:r w:rsidR="00FA14B2" w:rsidRPr="006C2A81">
              <w:rPr>
                <w:rFonts w:ascii="Segoe UI Symbol" w:hAnsi="Segoe UI Symbol" w:cs="Segoe UI Symbol"/>
              </w:rPr>
              <w:t xml:space="preserve">Vocabulary scaffolding / Modify linguistic </w:t>
            </w:r>
            <w:r w:rsidR="00FA14B2">
              <w:rPr>
                <w:rFonts w:ascii="Segoe UI Symbol" w:hAnsi="Segoe UI Symbol" w:cs="Segoe UI Symbol"/>
              </w:rPr>
              <w:t>complexity</w:t>
            </w:r>
          </w:p>
          <w:p w14:paraId="4EA1DB7A" w14:textId="77777777" w:rsidR="00FA14B2" w:rsidRDefault="00AA679F" w:rsidP="006C2A81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191661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</w:t>
            </w:r>
            <w:r w:rsidR="00FA14B2" w:rsidRPr="006C2A81">
              <w:rPr>
                <w:rFonts w:ascii="Segoe UI Symbol" w:hAnsi="Segoe UI Symbol" w:cs="Segoe UI Symbol"/>
              </w:rPr>
              <w:t>Read aloud test directions, questions, options (not reading passages if a re</w:t>
            </w:r>
            <w:r w:rsidR="00FA14B2">
              <w:rPr>
                <w:rFonts w:ascii="Segoe UI Symbol" w:hAnsi="Segoe UI Symbol" w:cs="Segoe UI Symbol"/>
              </w:rPr>
              <w:t>ading comprehension assessment)</w:t>
            </w:r>
          </w:p>
          <w:p w14:paraId="326DC3F8" w14:textId="77777777" w:rsidR="00FA14B2" w:rsidRDefault="00AA679F" w:rsidP="006C2A81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6548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</w:t>
            </w:r>
            <w:r w:rsidR="00FA14B2" w:rsidRPr="006C2A81">
              <w:rPr>
                <w:rFonts w:ascii="Segoe UI Symbol" w:hAnsi="Segoe UI Symbol" w:cs="Segoe UI Symbol"/>
              </w:rPr>
              <w:t>Allow extra time</w:t>
            </w:r>
          </w:p>
          <w:p w14:paraId="3803C31B" w14:textId="22BD8066" w:rsidR="00FA14B2" w:rsidRPr="006C2A81" w:rsidRDefault="00AA679F" w:rsidP="006C2A81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73423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Other </w:t>
            </w:r>
            <w:r w:rsidR="00FA14B2" w:rsidRPr="00E952FB">
              <w:rPr>
                <w:rFonts w:ascii="Segoe UI Symbol" w:hAnsi="Segoe UI Symbol" w:cs="Segoe UI Symbol"/>
                <w:highlight w:val="cyan"/>
              </w:rPr>
              <w:t>[List and Describe]</w:t>
            </w:r>
            <w:r w:rsidR="00FA14B2">
              <w:object w:dxaOrig="225" w:dyaOrig="225" w14:anchorId="20932C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12" o:title=""/>
                </v:shape>
                <w:control r:id="rId13" w:name="DefaultOcxName16" w:shapeid="_x0000_i1028"/>
              </w:object>
            </w:r>
          </w:p>
        </w:tc>
        <w:tc>
          <w:tcPr>
            <w:tcW w:w="149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0360BDA0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55720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Color Contrast</w:t>
            </w:r>
          </w:p>
          <w:p w14:paraId="31575C4C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4079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Masking</w:t>
            </w:r>
          </w:p>
          <w:p w14:paraId="7F7C99C9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88155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Text-to-speech (for math stimuli items and ELA items, not for reading passages)</w:t>
            </w:r>
          </w:p>
          <w:p w14:paraId="6A24AD7A" w14:textId="77777777" w:rsidR="00FA14B2" w:rsidRPr="006C2A81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214018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Translated test directions (for math items)</w:t>
            </w:r>
          </w:p>
          <w:p w14:paraId="1C200C18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9121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Translations glossaries (for math items)</w:t>
            </w:r>
          </w:p>
          <w:p w14:paraId="147CC857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59867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Stacked translations</w:t>
            </w:r>
          </w:p>
        </w:tc>
        <w:tc>
          <w:tcPr>
            <w:tcW w:w="149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121E805C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138980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Color contrast</w:t>
            </w:r>
          </w:p>
          <w:p w14:paraId="372EF93A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23289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Color overlays</w:t>
            </w:r>
          </w:p>
          <w:p w14:paraId="201BFB91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85160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Magnification</w:t>
            </w:r>
          </w:p>
          <w:p w14:paraId="6C8EA6D1" w14:textId="77777777" w:rsidR="00FA14B2" w:rsidRPr="006C2A81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3668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Noise buffers</w:t>
            </w:r>
          </w:p>
          <w:p w14:paraId="37A28228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3288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Separate setting</w:t>
            </w:r>
          </w:p>
          <w:p w14:paraId="70681776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06961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Simplified testing directions</w:t>
            </w:r>
          </w:p>
          <w:p w14:paraId="64590F63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38584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Translated test directions </w:t>
            </w:r>
          </w:p>
          <w:p w14:paraId="47B03D2E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78588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Read aloud (</w:t>
            </w:r>
            <w:r w:rsidR="00FA14B2" w:rsidRPr="003A3EF3">
              <w:rPr>
                <w:rFonts w:ascii="Segoe UI Symbol" w:hAnsi="Segoe UI Symbol" w:cs="Segoe UI Symbol"/>
              </w:rPr>
              <w:t>for math stimuli items and ELA items, not for reading passages)</w:t>
            </w:r>
          </w:p>
          <w:p w14:paraId="4F27DCFC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121103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Bilingual word-to-word dictionary </w:t>
            </w:r>
            <w:r w:rsidR="00FA14B2" w:rsidRPr="003A3EF3">
              <w:rPr>
                <w:rFonts w:ascii="Segoe UI Symbol" w:hAnsi="Segoe UI Symbol" w:cs="Segoe UI Symbol"/>
              </w:rPr>
              <w:t>(for ELA performance task full writes)</w:t>
            </w:r>
          </w:p>
          <w:p w14:paraId="47559021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170863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Read aloud in Spanish (for math, all grades)</w:t>
            </w:r>
          </w:p>
          <w:p w14:paraId="38872100" w14:textId="77777777" w:rsidR="00FA14B2" w:rsidRDefault="00AA679F" w:rsidP="00FA14B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44978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4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4B2">
              <w:rPr>
                <w:rFonts w:ascii="Segoe UI Symbol" w:hAnsi="Segoe UI Symbol" w:cs="Segoe UI Symbol"/>
              </w:rPr>
              <w:t xml:space="preserve"> Scribe (</w:t>
            </w:r>
            <w:r w:rsidR="00FA14B2" w:rsidRPr="003A3EF3">
              <w:rPr>
                <w:rFonts w:ascii="Segoe UI Symbol" w:hAnsi="Segoe UI Symbol" w:cs="Segoe UI Symbol"/>
              </w:rPr>
              <w:t>for ELA non-writing items and math items)</w:t>
            </w:r>
          </w:p>
        </w:tc>
      </w:tr>
    </w:tbl>
    <w:p w14:paraId="179B74C9" w14:textId="77777777" w:rsidR="00F63F85" w:rsidRPr="00F63F85" w:rsidRDefault="00F63F85" w:rsidP="00651CC0"/>
    <w:p w14:paraId="41DC04BB" w14:textId="732A78E0" w:rsidR="00B55164" w:rsidRDefault="00651CC0" w:rsidP="00022E25">
      <w:pPr>
        <w:pStyle w:val="Heading1"/>
        <w:spacing w:before="0" w:after="0"/>
      </w:pPr>
      <w:r>
        <w:t>L</w:t>
      </w:r>
      <w:r w:rsidR="00F63F85">
        <w:t>anguage goals and benchmarks</w:t>
      </w:r>
    </w:p>
    <w:p w14:paraId="30AE5F3D" w14:textId="77777777" w:rsidR="00DA44BC" w:rsidRPr="00074A2A" w:rsidRDefault="00022E25" w:rsidP="00074A2A">
      <w:pPr>
        <w:pStyle w:val="TableTextDecimal"/>
      </w:pPr>
      <w:r w:rsidRPr="00022E25">
        <w:t>Describe the student’s language goal for the school year and how the goal</w:t>
      </w:r>
      <w:r>
        <w:t>(</w:t>
      </w:r>
      <w:r w:rsidRPr="00022E25">
        <w:t>s</w:t>
      </w:r>
      <w:r>
        <w:t>)</w:t>
      </w:r>
      <w:r w:rsidRPr="00022E25">
        <w:t xml:space="preserve"> will be measured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Table collects language domain, goal, and evaluation method"/>
      </w:tblPr>
      <w:tblGrid>
        <w:gridCol w:w="2155"/>
        <w:gridCol w:w="8280"/>
        <w:gridCol w:w="2515"/>
      </w:tblGrid>
      <w:tr w:rsidR="00074A2A" w14:paraId="643C14CD" w14:textId="77777777" w:rsidTr="00074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tblHeader/>
        </w:trPr>
        <w:tc>
          <w:tcPr>
            <w:tcW w:w="8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2C8870D1" w14:textId="77777777" w:rsidR="00074A2A" w:rsidRDefault="00074A2A" w:rsidP="005E2081">
            <w:pPr>
              <w:jc w:val="center"/>
            </w:pPr>
            <w:r>
              <w:t>Language Domain</w:t>
            </w:r>
          </w:p>
        </w:tc>
        <w:tc>
          <w:tcPr>
            <w:tcW w:w="31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095CCA9C" w14:textId="77777777" w:rsidR="00074A2A" w:rsidRDefault="00074A2A" w:rsidP="005E2081">
            <w:pPr>
              <w:jc w:val="center"/>
            </w:pPr>
            <w:r>
              <w:t>Goal</w:t>
            </w:r>
          </w:p>
        </w:tc>
        <w:tc>
          <w:tcPr>
            <w:tcW w:w="9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47D57D7E" w14:textId="77777777" w:rsidR="00074A2A" w:rsidRDefault="00074A2A" w:rsidP="005E2081">
            <w:pPr>
              <w:jc w:val="center"/>
            </w:pPr>
            <w:r>
              <w:t>Evaluation Method</w:t>
            </w:r>
          </w:p>
        </w:tc>
      </w:tr>
      <w:tr w:rsidR="00074A2A" w14:paraId="4BBD9AD5" w14:textId="77777777" w:rsidTr="00074A2A">
        <w:trPr>
          <w:trHeight w:val="980"/>
        </w:trPr>
        <w:sdt>
          <w:sdtPr>
            <w:rPr>
              <w:rFonts w:ascii="Segoe UI Symbol" w:hAnsi="Segoe UI Symbol" w:cs="Segoe UI Symbol"/>
            </w:rPr>
            <w:alias w:val="Language Domain"/>
            <w:tag w:val="Language Domain"/>
            <w:id w:val="-861898706"/>
            <w:placeholder>
              <w:docPart w:val="DefaultPlaceholder_-1854013439"/>
            </w:placeholder>
            <w:dropDownList>
              <w:listItem w:value="Choose an item."/>
              <w:listItem w:displayText="Listening" w:value="Listening"/>
              <w:listItem w:displayText="Speaking" w:value="Speaking"/>
              <w:listItem w:displayText="Reading" w:value="Reading"/>
              <w:listItem w:displayText="Writing" w:value="Writing"/>
              <w:listItem w:displayText="Overall" w:value="Overall"/>
            </w:dropDownList>
          </w:sdtPr>
          <w:sdtEndPr/>
          <w:sdtContent>
            <w:tc>
              <w:tcPr>
                <w:tcW w:w="832" w:type="pct"/>
                <w:tcBorders>
                  <w:top w:val="single" w:sz="4" w:space="0" w:color="417FD0" w:themeColor="text2" w:themeTint="99"/>
                  <w:left w:val="single" w:sz="4" w:space="0" w:color="417FD0" w:themeColor="text2" w:themeTint="99"/>
                  <w:bottom w:val="single" w:sz="4" w:space="0" w:color="417FD0" w:themeColor="text2" w:themeTint="99"/>
                  <w:right w:val="single" w:sz="4" w:space="0" w:color="417FD0" w:themeColor="text2" w:themeTint="99"/>
                </w:tcBorders>
                <w:vAlign w:val="center"/>
              </w:tcPr>
              <w:p w14:paraId="6FF6E7FE" w14:textId="77777777" w:rsidR="00074A2A" w:rsidRPr="006C2A81" w:rsidRDefault="00074A2A" w:rsidP="005E2081">
                <w:pPr>
                  <w:rPr>
                    <w:rFonts w:ascii="Segoe UI Symbol" w:hAnsi="Segoe UI Symbol" w:cs="Segoe UI Symbol"/>
                  </w:rPr>
                </w:pPr>
                <w:r>
                  <w:rPr>
                    <w:rFonts w:ascii="Segoe UI Symbol" w:hAnsi="Segoe UI Symbol" w:cs="Segoe UI Symbol"/>
                  </w:rPr>
                  <w:t>Overall</w:t>
                </w:r>
              </w:p>
            </w:tc>
          </w:sdtContent>
        </w:sdt>
        <w:tc>
          <w:tcPr>
            <w:tcW w:w="31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6E2EEE36" w14:textId="77777777" w:rsidR="00074A2A" w:rsidRDefault="00074A2A" w:rsidP="005E2081">
            <w:pPr>
              <w:rPr>
                <w:rFonts w:ascii="Segoe UI Symbol" w:hAnsi="Segoe UI Symbol" w:cs="Segoe UI Symbol"/>
              </w:rPr>
            </w:pPr>
            <w:r w:rsidRPr="00AA679F">
              <w:rPr>
                <w:i/>
                <w:color w:val="auto"/>
                <w:highlight w:val="cyan"/>
              </w:rPr>
              <w:t>Example: Student baseline on ACCESS last school year was 1.0 CPL &amp; 114 Scale Score (1.0 Reading, 1.0, Listening, 1.0 Speaking, 1.0 Writing). Student’s composite scale score this year, will increase by at least 10%.</w:t>
            </w:r>
          </w:p>
        </w:tc>
        <w:tc>
          <w:tcPr>
            <w:tcW w:w="9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19758009" w14:textId="77777777" w:rsidR="00074A2A" w:rsidRDefault="00074A2A" w:rsidP="005E2081">
            <w:pPr>
              <w:rPr>
                <w:rFonts w:ascii="Segoe UI Symbol" w:hAnsi="Segoe UI Symbol" w:cs="Segoe UI Symbol"/>
              </w:rPr>
            </w:pPr>
            <w:r w:rsidRPr="00AA679F">
              <w:rPr>
                <w:i/>
                <w:color w:val="auto"/>
                <w:highlight w:val="cyan"/>
              </w:rPr>
              <w:t>ACCESS 2.0</w:t>
            </w:r>
          </w:p>
        </w:tc>
      </w:tr>
      <w:tr w:rsidR="00074A2A" w14:paraId="031EA83E" w14:textId="77777777" w:rsidTr="00074A2A">
        <w:trPr>
          <w:trHeight w:val="980"/>
        </w:trPr>
        <w:sdt>
          <w:sdtPr>
            <w:rPr>
              <w:rFonts w:ascii="Segoe UI Symbol" w:hAnsi="Segoe UI Symbol" w:cs="Segoe UI Symbol"/>
            </w:rPr>
            <w:alias w:val="Language Domain"/>
            <w:tag w:val="Language Domain"/>
            <w:id w:val="1051201822"/>
            <w:placeholder>
              <w:docPart w:val="8CEA61714426493BA173EA3E25E3C031"/>
            </w:placeholder>
            <w:showingPlcHdr/>
            <w:dropDownList>
              <w:listItem w:value="Choose an item."/>
              <w:listItem w:displayText="Listening" w:value="Listening"/>
              <w:listItem w:displayText="Speaking" w:value="Speaking"/>
              <w:listItem w:displayText="Reading" w:value="Reading"/>
              <w:listItem w:displayText="Writing" w:value="Writing"/>
              <w:listItem w:displayText="Overall" w:value="Overall"/>
            </w:dropDownList>
          </w:sdtPr>
          <w:sdtEndPr/>
          <w:sdtContent>
            <w:tc>
              <w:tcPr>
                <w:tcW w:w="832" w:type="pct"/>
                <w:tcBorders>
                  <w:top w:val="single" w:sz="4" w:space="0" w:color="417FD0" w:themeColor="text2" w:themeTint="99"/>
                  <w:left w:val="single" w:sz="4" w:space="0" w:color="417FD0" w:themeColor="text2" w:themeTint="99"/>
                  <w:bottom w:val="single" w:sz="4" w:space="0" w:color="417FD0" w:themeColor="text2" w:themeTint="99"/>
                  <w:right w:val="single" w:sz="4" w:space="0" w:color="417FD0" w:themeColor="text2" w:themeTint="99"/>
                </w:tcBorders>
                <w:vAlign w:val="center"/>
              </w:tcPr>
              <w:p w14:paraId="43E9B4BF" w14:textId="77777777" w:rsidR="00074A2A" w:rsidRDefault="00074A2A" w:rsidP="005E2081">
                <w:pPr>
                  <w:rPr>
                    <w:rFonts w:ascii="Segoe UI Symbol" w:hAnsi="Segoe UI Symbol" w:cs="Segoe UI Symbol"/>
                  </w:rPr>
                </w:pPr>
                <w:r w:rsidRPr="00AA679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1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77C7D548" w14:textId="77777777" w:rsidR="00074A2A" w:rsidRPr="00A1252D" w:rsidRDefault="00A1252D" w:rsidP="005E2081">
            <w:pPr>
              <w:rPr>
                <w:rFonts w:ascii="Segoe UI Symbol" w:hAnsi="Segoe UI Symbol" w:cs="Segoe UI Symbol"/>
                <w:highlight w:val="cyan"/>
              </w:rPr>
            </w:pPr>
            <w:r w:rsidRPr="00A1252D">
              <w:rPr>
                <w:rFonts w:ascii="Segoe UI Symbol" w:hAnsi="Segoe UI Symbol" w:cs="Segoe UI Symbol"/>
                <w:highlight w:val="cyan"/>
              </w:rPr>
              <w:t>[Describe Goal]</w:t>
            </w:r>
          </w:p>
          <w:p w14:paraId="484E1973" w14:textId="77777777" w:rsidR="00A1252D" w:rsidRPr="00A1252D" w:rsidRDefault="00A1252D" w:rsidP="005E2081">
            <w:pPr>
              <w:rPr>
                <w:rFonts w:ascii="Segoe UI Symbol" w:hAnsi="Segoe UI Symbol" w:cs="Segoe UI Symbol"/>
                <w:highlight w:val="cyan"/>
              </w:rPr>
            </w:pPr>
            <w:r w:rsidRPr="00A1252D">
              <w:rPr>
                <w:rFonts w:ascii="Segoe UI Symbol" w:hAnsi="Segoe UI Symbol" w:cs="Segoe UI Symbol"/>
                <w:highlight w:val="cyan"/>
              </w:rPr>
              <w:t>[Add/Delete Rows as Necessary]</w:t>
            </w:r>
          </w:p>
        </w:tc>
        <w:tc>
          <w:tcPr>
            <w:tcW w:w="9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77333900" w14:textId="77777777" w:rsidR="00074A2A" w:rsidRPr="00A1252D" w:rsidRDefault="00A1252D" w:rsidP="005E2081">
            <w:pPr>
              <w:rPr>
                <w:rFonts w:ascii="Segoe UI Symbol" w:hAnsi="Segoe UI Symbol" w:cs="Segoe UI Symbol"/>
                <w:highlight w:val="cyan"/>
              </w:rPr>
            </w:pPr>
            <w:r w:rsidRPr="00A1252D">
              <w:rPr>
                <w:rFonts w:ascii="Segoe UI Symbol" w:hAnsi="Segoe UI Symbol" w:cs="Segoe UI Symbol"/>
                <w:highlight w:val="cyan"/>
              </w:rPr>
              <w:t>[Evaluation]</w:t>
            </w:r>
          </w:p>
        </w:tc>
      </w:tr>
    </w:tbl>
    <w:p w14:paraId="4A291416" w14:textId="77777777" w:rsidR="00812648" w:rsidRPr="00812648" w:rsidRDefault="00812648" w:rsidP="00CD51D2"/>
    <w:p w14:paraId="24F4675D" w14:textId="77777777" w:rsidR="004445F0" w:rsidRDefault="004445F0" w:rsidP="004445F0">
      <w:pPr>
        <w:pStyle w:val="Heading1"/>
        <w:spacing w:before="0" w:after="0"/>
      </w:pPr>
      <w:r>
        <w:t>Plan comments</w:t>
      </w:r>
    </w:p>
    <w:p w14:paraId="231CBD34" w14:textId="68356894" w:rsidR="00E1602E" w:rsidRPr="009F0949" w:rsidRDefault="004445F0" w:rsidP="009F0949">
      <w:pPr>
        <w:rPr>
          <w:b/>
        </w:rPr>
      </w:pPr>
      <w:r w:rsidRPr="004445F0">
        <w:rPr>
          <w:highlight w:val="cyan"/>
        </w:rPr>
        <w:t>[Add any additional information regarding the plan or student performance]</w:t>
      </w:r>
      <w:r w:rsidR="00A6352F">
        <w:rPr>
          <w:highlight w:val="cyan"/>
        </w:rPr>
        <w:t xml:space="preserve"> </w:t>
      </w:r>
      <w:r w:rsidRPr="004445F0">
        <w:rPr>
          <w:highlight w:val="cyan"/>
        </w:rPr>
        <w:t>[Signatures are not required, but could be added in this space if district deems necessary]</w:t>
      </w:r>
      <w:bookmarkEnd w:id="2"/>
    </w:p>
    <w:sectPr w:rsidR="00E1602E" w:rsidRPr="009F0949" w:rsidSect="00A6352F"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lissa Metzler" w:date="2018-12-03T16:41:00Z" w:initials="AM">
    <w:p w14:paraId="354AD702" w14:textId="77777777" w:rsidR="00392D7F" w:rsidRDefault="00392D7F" w:rsidP="00392D7F">
      <w:pPr>
        <w:rPr>
          <w:lang w:eastAsia="en-US"/>
        </w:rPr>
      </w:pPr>
      <w:r>
        <w:rPr>
          <w:rStyle w:val="CommentReference"/>
        </w:rPr>
        <w:annotationRef/>
      </w:r>
      <w:r w:rsidRPr="003105CD">
        <w:rPr>
          <w:highlight w:val="cyan"/>
          <w:lang w:eastAsia="en-US"/>
        </w:rPr>
        <w:t>&lt;&lt; How to Use this Document – Any Text Highlighted in blue must be personalized by the district or must be deleted before printing to allow form completion space &gt;&gt;</w:t>
      </w:r>
    </w:p>
    <w:p w14:paraId="1327404B" w14:textId="77777777" w:rsidR="00392D7F" w:rsidRDefault="00392D7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2740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7404B" w16cid:durableId="211A0C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83C85" w14:textId="77777777" w:rsidR="00720BDE" w:rsidRDefault="00720BDE">
      <w:pPr>
        <w:spacing w:after="0" w:line="240" w:lineRule="auto"/>
      </w:pPr>
      <w:r>
        <w:separator/>
      </w:r>
    </w:p>
  </w:endnote>
  <w:endnote w:type="continuationSeparator" w:id="0">
    <w:p w14:paraId="5BE97633" w14:textId="77777777" w:rsidR="00720BDE" w:rsidRDefault="0072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CF2B" w14:textId="77777777" w:rsidR="003C2575" w:rsidRPr="00A517C7" w:rsidRDefault="003C2575" w:rsidP="00A517C7">
    <w:pPr>
      <w:pStyle w:val="Footer"/>
      <w:pBdr>
        <w:top w:val="single" w:sz="4" w:space="1" w:color="404040"/>
      </w:pBdr>
      <w:rPr>
        <w:rFonts w:ascii="Calibri" w:hAnsi="Calibri"/>
        <w:color w:val="404040"/>
      </w:rPr>
    </w:pPr>
    <w:r w:rsidRPr="00A517C7">
      <w:rPr>
        <w:rFonts w:ascii="Calibri" w:hAnsi="Calibri"/>
        <w:color w:val="404040"/>
      </w:rPr>
      <w:ptab w:relativeTo="margin" w:alignment="right" w:leader="none"/>
    </w:r>
  </w:p>
  <w:p w14:paraId="4BFF5CBE" w14:textId="77777777" w:rsidR="003C2575" w:rsidRPr="00D96187" w:rsidRDefault="003C2575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7322" w14:textId="77777777" w:rsidR="003C2575" w:rsidRPr="00A517C7" w:rsidRDefault="003C2575" w:rsidP="00A517C7">
    <w:pPr>
      <w:pStyle w:val="Footer"/>
      <w:pBdr>
        <w:top w:val="single" w:sz="4" w:space="1" w:color="404040"/>
      </w:pBdr>
      <w:rPr>
        <w:rFonts w:ascii="Calibri" w:hAnsi="Calibri"/>
        <w:color w:val="404040"/>
      </w:rPr>
    </w:pPr>
    <w:r w:rsidRPr="00A517C7">
      <w:rPr>
        <w:rFonts w:ascii="Calibri" w:hAnsi="Calibri"/>
        <w:color w:val="404040"/>
      </w:rPr>
      <w:ptab w:relativeTo="margin" w:alignment="right" w:leader="none"/>
    </w:r>
  </w:p>
  <w:p w14:paraId="003AD418" w14:textId="77777777" w:rsidR="003C2575" w:rsidRPr="006B5881" w:rsidRDefault="003C2575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10C94" w14:textId="77777777" w:rsidR="00720BDE" w:rsidRDefault="00720BDE">
      <w:pPr>
        <w:spacing w:after="0" w:line="240" w:lineRule="auto"/>
      </w:pPr>
      <w:r>
        <w:separator/>
      </w:r>
    </w:p>
  </w:footnote>
  <w:footnote w:type="continuationSeparator" w:id="0">
    <w:p w14:paraId="30B3DFCE" w14:textId="77777777" w:rsidR="00720BDE" w:rsidRDefault="0072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D2B9" w14:textId="77777777" w:rsidR="003C2575" w:rsidRDefault="003C2575" w:rsidP="00032F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C2409"/>
    <w:multiLevelType w:val="hybridMultilevel"/>
    <w:tmpl w:val="676ABF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3C7511"/>
    <w:multiLevelType w:val="hybridMultilevel"/>
    <w:tmpl w:val="E300202C"/>
    <w:lvl w:ilvl="0" w:tplc="B55C12FA">
      <w:start w:val="8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A5033A0">
      <w:start w:val="1"/>
      <w:numFmt w:val="bullet"/>
      <w:lvlText w:val="•"/>
      <w:lvlJc w:val="left"/>
      <w:rPr>
        <w:rFonts w:hint="default"/>
      </w:rPr>
    </w:lvl>
    <w:lvl w:ilvl="2" w:tplc="DE22510A">
      <w:start w:val="1"/>
      <w:numFmt w:val="bullet"/>
      <w:lvlText w:val="•"/>
      <w:lvlJc w:val="left"/>
      <w:rPr>
        <w:rFonts w:hint="default"/>
      </w:rPr>
    </w:lvl>
    <w:lvl w:ilvl="3" w:tplc="3B8AAC2A">
      <w:start w:val="1"/>
      <w:numFmt w:val="bullet"/>
      <w:lvlText w:val="•"/>
      <w:lvlJc w:val="left"/>
      <w:rPr>
        <w:rFonts w:hint="default"/>
      </w:rPr>
    </w:lvl>
    <w:lvl w:ilvl="4" w:tplc="765AB806">
      <w:start w:val="1"/>
      <w:numFmt w:val="bullet"/>
      <w:lvlText w:val="•"/>
      <w:lvlJc w:val="left"/>
      <w:rPr>
        <w:rFonts w:hint="default"/>
      </w:rPr>
    </w:lvl>
    <w:lvl w:ilvl="5" w:tplc="404C2AAC">
      <w:start w:val="1"/>
      <w:numFmt w:val="bullet"/>
      <w:lvlText w:val="•"/>
      <w:lvlJc w:val="left"/>
      <w:rPr>
        <w:rFonts w:hint="default"/>
      </w:rPr>
    </w:lvl>
    <w:lvl w:ilvl="6" w:tplc="59FC7F22">
      <w:start w:val="1"/>
      <w:numFmt w:val="bullet"/>
      <w:lvlText w:val="•"/>
      <w:lvlJc w:val="left"/>
      <w:rPr>
        <w:rFonts w:hint="default"/>
      </w:rPr>
    </w:lvl>
    <w:lvl w:ilvl="7" w:tplc="A7A84706">
      <w:start w:val="1"/>
      <w:numFmt w:val="bullet"/>
      <w:lvlText w:val="•"/>
      <w:lvlJc w:val="left"/>
      <w:rPr>
        <w:rFonts w:hint="default"/>
      </w:rPr>
    </w:lvl>
    <w:lvl w:ilvl="8" w:tplc="043E38C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5E98"/>
    <w:multiLevelType w:val="hybridMultilevel"/>
    <w:tmpl w:val="D27C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A7EB2"/>
    <w:multiLevelType w:val="hybridMultilevel"/>
    <w:tmpl w:val="4C06E316"/>
    <w:lvl w:ilvl="0" w:tplc="C67C25B0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3B3B3B" w:themeColor="text1" w:themeTint="E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A6E87"/>
    <w:multiLevelType w:val="hybridMultilevel"/>
    <w:tmpl w:val="D5468E6E"/>
    <w:lvl w:ilvl="0" w:tplc="E24628F6">
      <w:start w:val="9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spacing w:val="-4"/>
        <w:sz w:val="24"/>
        <w:szCs w:val="24"/>
      </w:rPr>
    </w:lvl>
    <w:lvl w:ilvl="1" w:tplc="AE1CEA02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2"/>
        <w:szCs w:val="24"/>
      </w:rPr>
    </w:lvl>
    <w:lvl w:ilvl="2" w:tplc="C4D0D11A">
      <w:start w:val="1"/>
      <w:numFmt w:val="bullet"/>
      <w:lvlText w:val="•"/>
      <w:lvlJc w:val="left"/>
      <w:rPr>
        <w:rFonts w:hint="default"/>
      </w:rPr>
    </w:lvl>
    <w:lvl w:ilvl="3" w:tplc="4EA2190E">
      <w:start w:val="1"/>
      <w:numFmt w:val="bullet"/>
      <w:lvlText w:val="•"/>
      <w:lvlJc w:val="left"/>
      <w:rPr>
        <w:rFonts w:hint="default"/>
      </w:rPr>
    </w:lvl>
    <w:lvl w:ilvl="4" w:tplc="B16C26E6">
      <w:start w:val="1"/>
      <w:numFmt w:val="bullet"/>
      <w:lvlText w:val="•"/>
      <w:lvlJc w:val="left"/>
      <w:rPr>
        <w:rFonts w:hint="default"/>
      </w:rPr>
    </w:lvl>
    <w:lvl w:ilvl="5" w:tplc="9C5600FE">
      <w:start w:val="1"/>
      <w:numFmt w:val="bullet"/>
      <w:lvlText w:val="•"/>
      <w:lvlJc w:val="left"/>
      <w:rPr>
        <w:rFonts w:hint="default"/>
      </w:rPr>
    </w:lvl>
    <w:lvl w:ilvl="6" w:tplc="8454F9C2">
      <w:start w:val="1"/>
      <w:numFmt w:val="bullet"/>
      <w:lvlText w:val="•"/>
      <w:lvlJc w:val="left"/>
      <w:rPr>
        <w:rFonts w:hint="default"/>
      </w:rPr>
    </w:lvl>
    <w:lvl w:ilvl="7" w:tplc="220A46D0">
      <w:start w:val="1"/>
      <w:numFmt w:val="bullet"/>
      <w:lvlText w:val="•"/>
      <w:lvlJc w:val="left"/>
      <w:rPr>
        <w:rFonts w:hint="default"/>
      </w:rPr>
    </w:lvl>
    <w:lvl w:ilvl="8" w:tplc="F9E0BAC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11A81"/>
    <w:multiLevelType w:val="hybridMultilevel"/>
    <w:tmpl w:val="91F2755E"/>
    <w:lvl w:ilvl="0" w:tplc="6DD26D5A">
      <w:start w:val="1"/>
      <w:numFmt w:val="decimal"/>
      <w:lvlText w:val="%1.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3C640545"/>
    <w:multiLevelType w:val="hybridMultilevel"/>
    <w:tmpl w:val="57CA7688"/>
    <w:lvl w:ilvl="0" w:tplc="04FA5B6A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color w:val="3B3B3B" w:themeColor="text1" w:themeTint="E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C54C2"/>
    <w:multiLevelType w:val="hybridMultilevel"/>
    <w:tmpl w:val="84063E9A"/>
    <w:lvl w:ilvl="0" w:tplc="9FD8C6D6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color w:val="3B3B3B" w:themeColor="text1" w:themeTint="E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4233"/>
    <w:multiLevelType w:val="hybridMultilevel"/>
    <w:tmpl w:val="5582EB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750A5"/>
    <w:multiLevelType w:val="hybridMultilevel"/>
    <w:tmpl w:val="5582E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56BE2"/>
    <w:multiLevelType w:val="hybridMultilevel"/>
    <w:tmpl w:val="F964035E"/>
    <w:lvl w:ilvl="0" w:tplc="20C69468">
      <w:start w:val="6"/>
      <w:numFmt w:val="lowerLetter"/>
      <w:lvlText w:val="%1."/>
      <w:lvlJc w:val="left"/>
      <w:pPr>
        <w:ind w:left="720" w:hanging="360"/>
      </w:pPr>
      <w:rPr>
        <w:rFonts w:hint="default"/>
        <w:b w:val="0"/>
        <w:color w:val="3B3B3B" w:themeColor="text1" w:themeTint="E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B6E8F"/>
    <w:multiLevelType w:val="multilevel"/>
    <w:tmpl w:val="D56C2D58"/>
    <w:lvl w:ilvl="0">
      <w:start w:val="1"/>
      <w:numFmt w:val="decimal"/>
      <w:lvlText w:val="%1)"/>
      <w:lvlJc w:val="left"/>
      <w:pPr>
        <w:ind w:left="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39" w15:restartNumberingAfterBreak="0">
    <w:nsid w:val="6DC915DB"/>
    <w:multiLevelType w:val="hybridMultilevel"/>
    <w:tmpl w:val="CA8CF2E8"/>
    <w:lvl w:ilvl="0" w:tplc="61B03C54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  <w:color w:val="3B3B3B" w:themeColor="text1" w:themeTint="E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24A5"/>
    <w:multiLevelType w:val="hybridMultilevel"/>
    <w:tmpl w:val="0D6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34"/>
    <w:lvlOverride w:ilvl="0">
      <w:startOverride w:val="1"/>
    </w:lvlOverride>
  </w:num>
  <w:num w:numId="4">
    <w:abstractNumId w:val="41"/>
  </w:num>
  <w:num w:numId="5">
    <w:abstractNumId w:val="29"/>
  </w:num>
  <w:num w:numId="6">
    <w:abstractNumId w:val="33"/>
  </w:num>
  <w:num w:numId="7">
    <w:abstractNumId w:val="12"/>
  </w:num>
  <w:num w:numId="8">
    <w:abstractNumId w:val="22"/>
  </w:num>
  <w:num w:numId="9">
    <w:abstractNumId w:val="32"/>
  </w:num>
  <w:num w:numId="10">
    <w:abstractNumId w:val="31"/>
  </w:num>
  <w:num w:numId="11">
    <w:abstractNumId w:val="5"/>
  </w:num>
  <w:num w:numId="12">
    <w:abstractNumId w:val="28"/>
  </w:num>
  <w:num w:numId="13">
    <w:abstractNumId w:val="4"/>
  </w:num>
  <w:num w:numId="14">
    <w:abstractNumId w:val="40"/>
  </w:num>
  <w:num w:numId="15">
    <w:abstractNumId w:val="26"/>
  </w:num>
  <w:num w:numId="16">
    <w:abstractNumId w:val="20"/>
  </w:num>
  <w:num w:numId="17">
    <w:abstractNumId w:val="25"/>
  </w:num>
  <w:num w:numId="18">
    <w:abstractNumId w:val="7"/>
  </w:num>
  <w:num w:numId="19">
    <w:abstractNumId w:val="15"/>
  </w:num>
  <w:num w:numId="20">
    <w:abstractNumId w:val="21"/>
  </w:num>
  <w:num w:numId="21">
    <w:abstractNumId w:val="8"/>
  </w:num>
  <w:num w:numId="22">
    <w:abstractNumId w:val="36"/>
  </w:num>
  <w:num w:numId="23">
    <w:abstractNumId w:val="17"/>
  </w:num>
  <w:num w:numId="24">
    <w:abstractNumId w:val="44"/>
  </w:num>
  <w:num w:numId="25">
    <w:abstractNumId w:val="14"/>
  </w:num>
  <w:num w:numId="26">
    <w:abstractNumId w:val="30"/>
  </w:num>
  <w:num w:numId="27">
    <w:abstractNumId w:val="43"/>
  </w:num>
  <w:num w:numId="28">
    <w:abstractNumId w:val="16"/>
  </w:num>
  <w:num w:numId="29">
    <w:abstractNumId w:val="13"/>
  </w:num>
  <w:num w:numId="30">
    <w:abstractNumId w:val="45"/>
  </w:num>
  <w:num w:numId="31">
    <w:abstractNumId w:val="3"/>
  </w:num>
  <w:num w:numId="32">
    <w:abstractNumId w:val="35"/>
  </w:num>
  <w:num w:numId="33">
    <w:abstractNumId w:val="6"/>
  </w:num>
  <w:num w:numId="34">
    <w:abstractNumId w:val="24"/>
  </w:num>
  <w:num w:numId="35">
    <w:abstractNumId w:val="39"/>
  </w:num>
  <w:num w:numId="36">
    <w:abstractNumId w:val="27"/>
  </w:num>
  <w:num w:numId="37">
    <w:abstractNumId w:val="11"/>
  </w:num>
  <w:num w:numId="38">
    <w:abstractNumId w:val="10"/>
  </w:num>
  <w:num w:numId="39">
    <w:abstractNumId w:val="19"/>
  </w:num>
  <w:num w:numId="40">
    <w:abstractNumId w:val="23"/>
  </w:num>
  <w:num w:numId="41">
    <w:abstractNumId w:val="37"/>
  </w:num>
  <w:num w:numId="42">
    <w:abstractNumId w:val="38"/>
  </w:num>
  <w:num w:numId="43">
    <w:abstractNumId w:val="18"/>
  </w:num>
  <w:num w:numId="44">
    <w:abstractNumId w:val="2"/>
  </w:num>
  <w:num w:numId="45">
    <w:abstractNumId w:val="42"/>
  </w:num>
  <w:num w:numId="46">
    <w:abstractNumId w:val="1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sa Metzler">
    <w15:presenceInfo w15:providerId="AD" w15:userId="S-1-5-21-57989841-920026266-682003330-22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16A2F"/>
    <w:rsid w:val="00022E25"/>
    <w:rsid w:val="00032F5D"/>
    <w:rsid w:val="00033CD6"/>
    <w:rsid w:val="00062E3E"/>
    <w:rsid w:val="00074A2A"/>
    <w:rsid w:val="00083931"/>
    <w:rsid w:val="00096168"/>
    <w:rsid w:val="000A035E"/>
    <w:rsid w:val="000A731A"/>
    <w:rsid w:val="000D33EE"/>
    <w:rsid w:val="000D5FE4"/>
    <w:rsid w:val="000E51BA"/>
    <w:rsid w:val="0010006A"/>
    <w:rsid w:val="00103DBC"/>
    <w:rsid w:val="00110FAF"/>
    <w:rsid w:val="00112D4A"/>
    <w:rsid w:val="001168C0"/>
    <w:rsid w:val="00144F26"/>
    <w:rsid w:val="00154031"/>
    <w:rsid w:val="00164822"/>
    <w:rsid w:val="0016497F"/>
    <w:rsid w:val="00164F51"/>
    <w:rsid w:val="00180F84"/>
    <w:rsid w:val="0018288A"/>
    <w:rsid w:val="00193816"/>
    <w:rsid w:val="00196761"/>
    <w:rsid w:val="001B5314"/>
    <w:rsid w:val="001D0D53"/>
    <w:rsid w:val="00200D68"/>
    <w:rsid w:val="00202ED6"/>
    <w:rsid w:val="00230D8B"/>
    <w:rsid w:val="00245FA3"/>
    <w:rsid w:val="00251AEA"/>
    <w:rsid w:val="0025689F"/>
    <w:rsid w:val="0026476C"/>
    <w:rsid w:val="00273920"/>
    <w:rsid w:val="00281739"/>
    <w:rsid w:val="00287F0E"/>
    <w:rsid w:val="0029223D"/>
    <w:rsid w:val="002A2D74"/>
    <w:rsid w:val="002B28EA"/>
    <w:rsid w:val="002C3AF8"/>
    <w:rsid w:val="002C4235"/>
    <w:rsid w:val="002D14F2"/>
    <w:rsid w:val="002F1BB5"/>
    <w:rsid w:val="002F22A7"/>
    <w:rsid w:val="0030301A"/>
    <w:rsid w:val="003303B2"/>
    <w:rsid w:val="003328C8"/>
    <w:rsid w:val="00347EBE"/>
    <w:rsid w:val="003841B0"/>
    <w:rsid w:val="00392D7F"/>
    <w:rsid w:val="003A3EF3"/>
    <w:rsid w:val="003A499F"/>
    <w:rsid w:val="003A5AAF"/>
    <w:rsid w:val="003C2575"/>
    <w:rsid w:val="003D0540"/>
    <w:rsid w:val="003D4400"/>
    <w:rsid w:val="003D5F75"/>
    <w:rsid w:val="00403C0C"/>
    <w:rsid w:val="004445F0"/>
    <w:rsid w:val="00461426"/>
    <w:rsid w:val="004667B3"/>
    <w:rsid w:val="0048272A"/>
    <w:rsid w:val="00492A4E"/>
    <w:rsid w:val="004C03BE"/>
    <w:rsid w:val="004D0F56"/>
    <w:rsid w:val="004E05E7"/>
    <w:rsid w:val="004F1416"/>
    <w:rsid w:val="00540686"/>
    <w:rsid w:val="00547136"/>
    <w:rsid w:val="00547C96"/>
    <w:rsid w:val="005538F4"/>
    <w:rsid w:val="005B1976"/>
    <w:rsid w:val="005C070F"/>
    <w:rsid w:val="005C6103"/>
    <w:rsid w:val="005D14A1"/>
    <w:rsid w:val="005D3E33"/>
    <w:rsid w:val="00615807"/>
    <w:rsid w:val="00631317"/>
    <w:rsid w:val="00646404"/>
    <w:rsid w:val="00651CC0"/>
    <w:rsid w:val="006620E2"/>
    <w:rsid w:val="00671F6D"/>
    <w:rsid w:val="006A4192"/>
    <w:rsid w:val="006B5881"/>
    <w:rsid w:val="006C2A81"/>
    <w:rsid w:val="00715120"/>
    <w:rsid w:val="00720BDE"/>
    <w:rsid w:val="007320FF"/>
    <w:rsid w:val="007334DA"/>
    <w:rsid w:val="00762A14"/>
    <w:rsid w:val="00791D1B"/>
    <w:rsid w:val="007A3F91"/>
    <w:rsid w:val="007E114F"/>
    <w:rsid w:val="007E3349"/>
    <w:rsid w:val="00800523"/>
    <w:rsid w:val="008012AD"/>
    <w:rsid w:val="00807835"/>
    <w:rsid w:val="00812648"/>
    <w:rsid w:val="008238F0"/>
    <w:rsid w:val="00825C66"/>
    <w:rsid w:val="00826DD9"/>
    <w:rsid w:val="00853C51"/>
    <w:rsid w:val="00853FB2"/>
    <w:rsid w:val="00872142"/>
    <w:rsid w:val="00882B55"/>
    <w:rsid w:val="0089512B"/>
    <w:rsid w:val="008964E0"/>
    <w:rsid w:val="008B16D9"/>
    <w:rsid w:val="008C0336"/>
    <w:rsid w:val="008C6AA4"/>
    <w:rsid w:val="009057E8"/>
    <w:rsid w:val="009123B9"/>
    <w:rsid w:val="009262F6"/>
    <w:rsid w:val="00940C28"/>
    <w:rsid w:val="00956C1B"/>
    <w:rsid w:val="00976BFB"/>
    <w:rsid w:val="00990C23"/>
    <w:rsid w:val="009937EF"/>
    <w:rsid w:val="009B4882"/>
    <w:rsid w:val="009D41B8"/>
    <w:rsid w:val="009D44BD"/>
    <w:rsid w:val="009D4DB1"/>
    <w:rsid w:val="009E6201"/>
    <w:rsid w:val="009F0949"/>
    <w:rsid w:val="00A01BFA"/>
    <w:rsid w:val="00A103DD"/>
    <w:rsid w:val="00A1252D"/>
    <w:rsid w:val="00A267EE"/>
    <w:rsid w:val="00A517C7"/>
    <w:rsid w:val="00A62355"/>
    <w:rsid w:val="00A6352F"/>
    <w:rsid w:val="00AA679F"/>
    <w:rsid w:val="00AB724D"/>
    <w:rsid w:val="00AD1E5A"/>
    <w:rsid w:val="00AD4B8D"/>
    <w:rsid w:val="00AD7F3B"/>
    <w:rsid w:val="00AE0F6C"/>
    <w:rsid w:val="00AF32F7"/>
    <w:rsid w:val="00B04A9B"/>
    <w:rsid w:val="00B17D56"/>
    <w:rsid w:val="00B33BBD"/>
    <w:rsid w:val="00B36039"/>
    <w:rsid w:val="00B5377E"/>
    <w:rsid w:val="00B55164"/>
    <w:rsid w:val="00B565A2"/>
    <w:rsid w:val="00B65512"/>
    <w:rsid w:val="00BB7C99"/>
    <w:rsid w:val="00BC3467"/>
    <w:rsid w:val="00BC6DCC"/>
    <w:rsid w:val="00BD1383"/>
    <w:rsid w:val="00BD51B3"/>
    <w:rsid w:val="00BF6007"/>
    <w:rsid w:val="00C1254A"/>
    <w:rsid w:val="00C308A6"/>
    <w:rsid w:val="00C318EC"/>
    <w:rsid w:val="00C53AE9"/>
    <w:rsid w:val="00C55449"/>
    <w:rsid w:val="00C61467"/>
    <w:rsid w:val="00C807B2"/>
    <w:rsid w:val="00C81D83"/>
    <w:rsid w:val="00C96EF5"/>
    <w:rsid w:val="00CA2966"/>
    <w:rsid w:val="00CA469D"/>
    <w:rsid w:val="00CA7828"/>
    <w:rsid w:val="00CB7368"/>
    <w:rsid w:val="00CC16D7"/>
    <w:rsid w:val="00CC33FF"/>
    <w:rsid w:val="00CD072C"/>
    <w:rsid w:val="00CD51D2"/>
    <w:rsid w:val="00D022E5"/>
    <w:rsid w:val="00D17EBC"/>
    <w:rsid w:val="00D2073D"/>
    <w:rsid w:val="00D32605"/>
    <w:rsid w:val="00D46B10"/>
    <w:rsid w:val="00D550CF"/>
    <w:rsid w:val="00D96187"/>
    <w:rsid w:val="00DA44BC"/>
    <w:rsid w:val="00DC399A"/>
    <w:rsid w:val="00DE52FA"/>
    <w:rsid w:val="00DF27A6"/>
    <w:rsid w:val="00E1602E"/>
    <w:rsid w:val="00E413A7"/>
    <w:rsid w:val="00E650F2"/>
    <w:rsid w:val="00E761B8"/>
    <w:rsid w:val="00E80235"/>
    <w:rsid w:val="00E9304D"/>
    <w:rsid w:val="00E952FB"/>
    <w:rsid w:val="00EB2D92"/>
    <w:rsid w:val="00EC4660"/>
    <w:rsid w:val="00ED04D3"/>
    <w:rsid w:val="00ED18BD"/>
    <w:rsid w:val="00ED76D3"/>
    <w:rsid w:val="00EF5EEB"/>
    <w:rsid w:val="00F02D05"/>
    <w:rsid w:val="00F07E14"/>
    <w:rsid w:val="00F144BF"/>
    <w:rsid w:val="00F174FF"/>
    <w:rsid w:val="00F3077F"/>
    <w:rsid w:val="00F548FB"/>
    <w:rsid w:val="00F559D9"/>
    <w:rsid w:val="00F63F85"/>
    <w:rsid w:val="00F775BF"/>
    <w:rsid w:val="00F814F1"/>
    <w:rsid w:val="00F852F9"/>
    <w:rsid w:val="00F94617"/>
    <w:rsid w:val="00F94D3A"/>
    <w:rsid w:val="00FA14B2"/>
    <w:rsid w:val="00FA5BEA"/>
    <w:rsid w:val="00FB4A46"/>
    <w:rsid w:val="00FC72DE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B6C3C0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4BC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1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5F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table" w:styleId="PlainTable1">
    <w:name w:val="Plain Table 1"/>
    <w:basedOn w:val="TableNormal"/>
    <w:uiPriority w:val="41"/>
    <w:rsid w:val="00A517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B36039"/>
    <w:pPr>
      <w:widowControl w:val="0"/>
      <w:spacing w:after="0" w:line="240" w:lineRule="auto"/>
    </w:pPr>
    <w:rPr>
      <w:rFonts w:asciiTheme="minorHAnsi" w:hAnsiTheme="minorHAnsi"/>
      <w:color w:val="auto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1B3"/>
    <w:rPr>
      <w:rFonts w:asciiTheme="majorHAnsi" w:eastAsiaTheme="majorEastAsia" w:hAnsiTheme="majorHAnsi" w:cstheme="majorBidi"/>
      <w:color w:val="7F5F00" w:themeColor="accent1" w:themeShade="7F"/>
      <w:sz w:val="24"/>
    </w:rPr>
  </w:style>
  <w:style w:type="table" w:customStyle="1" w:styleId="PlainTable11">
    <w:name w:val="Plain Table 11"/>
    <w:basedOn w:val="TableNormal"/>
    <w:next w:val="PlainTable1"/>
    <w:uiPriority w:val="41"/>
    <w:rsid w:val="00E930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14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1426"/>
    <w:rPr>
      <w:rFonts w:ascii="Consolas" w:hAnsi="Consolas"/>
      <w:color w:val="3B3B3B" w:themeColor="text1" w:themeTint="E6"/>
      <w:sz w:val="20"/>
      <w:szCs w:val="20"/>
    </w:rPr>
  </w:style>
  <w:style w:type="table" w:customStyle="1" w:styleId="PlainTable12">
    <w:name w:val="Plain Table 12"/>
    <w:basedOn w:val="TableNormal"/>
    <w:next w:val="PlainTable1"/>
    <w:uiPriority w:val="41"/>
    <w:rsid w:val="004614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3">
    <w:name w:val="Plain Table 13"/>
    <w:basedOn w:val="TableNormal"/>
    <w:next w:val="PlainTable1"/>
    <w:uiPriority w:val="41"/>
    <w:rsid w:val="003C25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4">
    <w:name w:val="Plain Table 14"/>
    <w:basedOn w:val="TableNormal"/>
    <w:next w:val="PlainTable1"/>
    <w:uiPriority w:val="41"/>
    <w:rsid w:val="00DC39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5">
    <w:name w:val="Plain Table 15"/>
    <w:basedOn w:val="TableNormal"/>
    <w:next w:val="PlainTable1"/>
    <w:uiPriority w:val="41"/>
    <w:rsid w:val="00E160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6">
    <w:name w:val="Plain Table 16"/>
    <w:basedOn w:val="TableNormal"/>
    <w:next w:val="PlainTable1"/>
    <w:uiPriority w:val="41"/>
    <w:rsid w:val="00E160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7">
    <w:name w:val="Plain Table 17"/>
    <w:basedOn w:val="TableNormal"/>
    <w:next w:val="PlainTable1"/>
    <w:uiPriority w:val="41"/>
    <w:rsid w:val="00E160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8">
    <w:name w:val="Plain Table 18"/>
    <w:basedOn w:val="TableNormal"/>
    <w:next w:val="PlainTable1"/>
    <w:uiPriority w:val="41"/>
    <w:rsid w:val="00E160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9">
    <w:name w:val="Plain Table 19"/>
    <w:basedOn w:val="TableNormal"/>
    <w:next w:val="PlainTable1"/>
    <w:uiPriority w:val="41"/>
    <w:rsid w:val="00E160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2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D7F"/>
    <w:rPr>
      <w:rFonts w:ascii="Calibri" w:hAnsi="Calibri"/>
      <w:color w:val="3B3B3B" w:themeColor="text1" w:themeTint="E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D7F"/>
    <w:rPr>
      <w:rFonts w:ascii="Calibri" w:hAnsi="Calibri"/>
      <w:b/>
      <w:bCs/>
      <w:color w:val="3B3B3B" w:themeColor="text1" w:themeTint="E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8345-76FE-4AE9-AE99-FB1EFEFDE3F6}"/>
      </w:docPartPr>
      <w:docPartBody>
        <w:p w:rsidR="00D14ED7" w:rsidRDefault="002E3289">
          <w:r w:rsidRPr="00353C74">
            <w:rPr>
              <w:rStyle w:val="PlaceholderText"/>
            </w:rPr>
            <w:t>Choose an item.</w:t>
          </w:r>
        </w:p>
      </w:docPartBody>
    </w:docPart>
    <w:docPart>
      <w:docPartPr>
        <w:name w:val="8CEA61714426493BA173EA3E25E3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76D6-41D9-4C12-A0E5-E3146B4BBE14}"/>
      </w:docPartPr>
      <w:docPartBody>
        <w:p w:rsidR="00D14ED7" w:rsidRDefault="002E3289" w:rsidP="002E3289">
          <w:pPr>
            <w:pStyle w:val="8CEA61714426493BA173EA3E25E3C031"/>
          </w:pPr>
          <w:r w:rsidRPr="00353C7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89"/>
    <w:rsid w:val="002E3289"/>
    <w:rsid w:val="00D1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289"/>
    <w:rPr>
      <w:color w:val="808080"/>
    </w:rPr>
  </w:style>
  <w:style w:type="paragraph" w:customStyle="1" w:styleId="8CEA61714426493BA173EA3E25E3C031">
    <w:name w:val="8CEA61714426493BA173EA3E25E3C031"/>
    <w:rsid w:val="002E3289"/>
  </w:style>
  <w:style w:type="paragraph" w:customStyle="1" w:styleId="8108BD5EA45C42B7B6E3B3F23F79FE8A">
    <w:name w:val="8108BD5EA45C42B7B6E3B3F23F79FE8A"/>
    <w:rsid w:val="002E3289"/>
  </w:style>
  <w:style w:type="paragraph" w:customStyle="1" w:styleId="72CB317F6AC44F5D8285612DBD5F7BEF">
    <w:name w:val="72CB317F6AC44F5D8285612DBD5F7BEF"/>
    <w:rsid w:val="002E3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B937D-1825-4488-8AD8-2E198D14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2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keywords/>
  <cp:lastModifiedBy>Maria Puga</cp:lastModifiedBy>
  <cp:revision>3</cp:revision>
  <cp:lastPrinted>2017-06-14T17:22:00Z</cp:lastPrinted>
  <dcterms:created xsi:type="dcterms:W3CDTF">2019-09-04T16:17:00Z</dcterms:created>
  <dcterms:modified xsi:type="dcterms:W3CDTF">2019-09-04T16:21:00Z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