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29DF" w14:textId="77777777" w:rsidR="00032F5D" w:rsidRPr="00CD1646" w:rsidRDefault="00B735C7" w:rsidP="00032F5D">
      <w:pPr>
        <w:pStyle w:val="Title"/>
        <w:rPr>
          <w:sz w:val="36"/>
          <w:szCs w:val="36"/>
        </w:rPr>
      </w:pPr>
      <w:bookmarkStart w:id="0" w:name="_Toc488850727"/>
      <w:r w:rsidRPr="00CD1646">
        <w:rPr>
          <w:sz w:val="36"/>
          <w:szCs w:val="36"/>
        </w:rPr>
        <w:t xml:space="preserve">Idaho Alternate Assessment Participation </w:t>
      </w:r>
    </w:p>
    <w:p w14:paraId="38992043" w14:textId="77777777" w:rsidR="00032F5D" w:rsidRPr="00032F5D" w:rsidRDefault="00B735C7" w:rsidP="00032F5D">
      <w:pPr>
        <w:pStyle w:val="Subtitle"/>
      </w:pPr>
      <w:r>
        <w:t>Decision-Making Worksheet</w:t>
      </w:r>
    </w:p>
    <w:p w14:paraId="6577726B" w14:textId="77777777" w:rsidR="0085356A" w:rsidRDefault="00B735C7" w:rsidP="00412803">
      <w:pPr>
        <w:spacing w:before="240"/>
      </w:pPr>
      <w:r w:rsidRPr="00B735C7">
        <w:t xml:space="preserve">The Idaho Alternate Assessment (IDAA) is based on the </w:t>
      </w:r>
      <w:r w:rsidRPr="00B735C7">
        <w:rPr>
          <w:rStyle w:val="SubtleEmphasis"/>
        </w:rPr>
        <w:t>Idaho Extended Content Standards Core Content Connectors</w:t>
      </w:r>
      <w:r w:rsidRPr="00B735C7">
        <w:t xml:space="preserve">, which have been reduced in depth and complexity from the </w:t>
      </w:r>
      <w:r w:rsidRPr="00B735C7">
        <w:rPr>
          <w:rStyle w:val="SubtleEmphasis"/>
        </w:rPr>
        <w:t>Idaho Content Standards</w:t>
      </w:r>
      <w:r w:rsidRPr="00B735C7">
        <w:t xml:space="preserve">.  The IDAA is a statewide testing option intended only for those </w:t>
      </w:r>
      <w:r w:rsidRPr="00B735C7">
        <w:rPr>
          <w:rStyle w:val="Strong"/>
          <w:color w:val="112845" w:themeColor="text2" w:themeShade="BF"/>
        </w:rPr>
        <w:t>students with the most significant cognitive impairments</w:t>
      </w:r>
      <w:r w:rsidRPr="00B735C7">
        <w:t xml:space="preserve">, in lieu of the general education assessment with or without supports and accommodations.  </w:t>
      </w:r>
    </w:p>
    <w:p w14:paraId="326D6909" w14:textId="77777777" w:rsidR="0085356A" w:rsidRDefault="0085356A" w:rsidP="009453A1">
      <w:pPr>
        <w:spacing w:before="240"/>
        <w:ind w:left="360"/>
      </w:pPr>
      <w:r>
        <w:t>Having a significant cognitive impairment is not solely determined by an IQ test score, nor based on a specific disability category, but rather a complete understanding of the complex needs of a student. Students with significant cognitive impairments have a disability or multiple disabilities that significantly impact their adaptive skills and intellectual functioning. These students have adaptive skills well below average in two or more skill areas and intellectual functioning well below average (typically associated with an IQ below 55)</w:t>
      </w:r>
      <w:r w:rsidR="009453A1">
        <w:t xml:space="preserve"> (Idaho Special Education Manual 2018, p.xxxiii).</w:t>
      </w:r>
    </w:p>
    <w:p w14:paraId="2A6342E8" w14:textId="77777777" w:rsidR="00B735C7" w:rsidRDefault="00B735C7" w:rsidP="00412803">
      <w:pPr>
        <w:spacing w:before="240"/>
      </w:pPr>
      <w:r w:rsidRPr="00B735C7">
        <w:t xml:space="preserve">Participation in the IDAA reflects the pervasive nature of a significant cognitive impairment and requires that a student meet all </w:t>
      </w:r>
      <w:r w:rsidR="0085356A">
        <w:t xml:space="preserve">four </w:t>
      </w:r>
      <w:r w:rsidRPr="00B735C7">
        <w:t xml:space="preserve">participation criteria.  Students with the most significant cognitive impairments represent about 1% of the total student population.  The IEP team shall consider a student’s participation in the IDAA on an annual basis </w:t>
      </w:r>
      <w:r w:rsidR="00BE20EB">
        <w:t xml:space="preserve">during the IEP </w:t>
      </w:r>
      <w:r w:rsidR="0085356A">
        <w:t xml:space="preserve">team </w:t>
      </w:r>
      <w:r w:rsidR="00BE20EB">
        <w:t>meeting</w:t>
      </w:r>
      <w:r w:rsidRPr="00B735C7">
        <w:t xml:space="preserve">.  </w:t>
      </w:r>
    </w:p>
    <w:p w14:paraId="3D0A8072" w14:textId="77777777" w:rsidR="00B735C7" w:rsidRDefault="00B735C7" w:rsidP="00412803">
      <w:pPr>
        <w:pStyle w:val="Heading1"/>
        <w:spacing w:before="360" w:after="120"/>
      </w:pPr>
      <w:r>
        <w:t>Purpose</w:t>
      </w:r>
    </w:p>
    <w:p w14:paraId="56EE57CD" w14:textId="77777777" w:rsidR="00B735C7" w:rsidRDefault="00B735C7" w:rsidP="00F26B70">
      <w:r>
        <w:t xml:space="preserve">The purpose of this IDAA Participation Decision-Making Worksheet is to provide guidance to IEP teams considering IDAA participation for students with the most significant cognitive impairments.  </w:t>
      </w:r>
      <w:r w:rsidR="00BE100E">
        <w:t xml:space="preserve">IEP teams should complete the </w:t>
      </w:r>
      <w:hyperlink w:anchor="_Table_1:_" w:history="1">
        <w:r w:rsidR="00F26B70" w:rsidRPr="00117AAE">
          <w:rPr>
            <w:rStyle w:val="Hyperlink"/>
          </w:rPr>
          <w:t>IDAA Participation Decision-Making Matrix</w:t>
        </w:r>
      </w:hyperlink>
      <w:r w:rsidR="00F26B70">
        <w:t xml:space="preserve"> in Table 1 and review</w:t>
      </w:r>
      <w:r w:rsidR="00117AAE">
        <w:t xml:space="preserve"> and confirm</w:t>
      </w:r>
      <w:r w:rsidR="00F26B70">
        <w:t xml:space="preserve"> the </w:t>
      </w:r>
      <w:hyperlink w:anchor="_Table_2:_" w:history="1">
        <w:r w:rsidR="0016136D">
          <w:rPr>
            <w:rStyle w:val="Hyperlink"/>
          </w:rPr>
          <w:t>IDAA Non-Participation Criteria</w:t>
        </w:r>
      </w:hyperlink>
      <w:r w:rsidR="00F26B70">
        <w:t xml:space="preserve"> in Table 2</w:t>
      </w:r>
      <w:r w:rsidR="00117AAE">
        <w:t>.</w:t>
      </w:r>
    </w:p>
    <w:p w14:paraId="10AB2AC4" w14:textId="77777777" w:rsidR="00647CA3" w:rsidRDefault="00647CA3" w:rsidP="00412803">
      <w:pPr>
        <w:pStyle w:val="Heading1"/>
        <w:spacing w:before="360" w:after="120"/>
      </w:pPr>
      <w:r>
        <w:t>Student Information</w:t>
      </w:r>
    </w:p>
    <w:p w14:paraId="11946C22" w14:textId="77777777" w:rsidR="00647CA3" w:rsidRDefault="00504D0B" w:rsidP="00831D38">
      <w:pPr>
        <w:tabs>
          <w:tab w:val="center" w:pos="5400"/>
        </w:tabs>
        <w:spacing w:after="120"/>
      </w:pPr>
      <w:r>
        <w:t xml:space="preserve">Student Name: </w:t>
      </w:r>
      <w:sdt>
        <w:sdtPr>
          <w:id w:val="1816907620"/>
          <w:placeholder>
            <w:docPart w:val="00DBAA8A43764CAB84F840907E504DA9"/>
          </w:placeholder>
          <w:showingPlcHdr/>
        </w:sdtPr>
        <w:sdtEndPr/>
        <w:sdtContent>
          <w:r w:rsidR="00675641">
            <w:rPr>
              <w:rStyle w:val="PlaceholderText"/>
            </w:rPr>
            <w:t>Click or tap to enter student name</w:t>
          </w:r>
        </w:sdtContent>
      </w:sdt>
    </w:p>
    <w:p w14:paraId="06052068" w14:textId="77777777" w:rsidR="00647CA3" w:rsidRDefault="00647CA3" w:rsidP="00831D38">
      <w:pPr>
        <w:tabs>
          <w:tab w:val="center" w:pos="5400"/>
        </w:tabs>
        <w:spacing w:after="120"/>
      </w:pPr>
      <w:r>
        <w:t xml:space="preserve">Date of Birth:  </w:t>
      </w:r>
      <w:sdt>
        <w:sdtPr>
          <w:id w:val="-1286269301"/>
          <w:placeholder>
            <w:docPart w:val="A61C40237D4A4AF48156342D6B6DCC3E"/>
          </w:placeholder>
          <w:showingPlcHdr/>
        </w:sdtPr>
        <w:sdtEndPr/>
        <w:sdtContent>
          <w:r w:rsidR="00675641">
            <w:rPr>
              <w:rStyle w:val="PlaceholderText"/>
            </w:rPr>
            <w:t>Click or tap to enter D</w:t>
          </w:r>
          <w:r w:rsidR="00504D0B">
            <w:rPr>
              <w:rStyle w:val="PlaceholderText"/>
            </w:rPr>
            <w:t>OB</w:t>
          </w:r>
        </w:sdtContent>
      </w:sdt>
    </w:p>
    <w:p w14:paraId="0DB8F746" w14:textId="77777777" w:rsidR="00647CA3" w:rsidRDefault="00647CA3" w:rsidP="00831D38">
      <w:pPr>
        <w:tabs>
          <w:tab w:val="center" w:pos="5400"/>
        </w:tabs>
        <w:spacing w:after="120"/>
      </w:pPr>
      <w:r>
        <w:t xml:space="preserve">Student ID Number:  </w:t>
      </w:r>
      <w:sdt>
        <w:sdtPr>
          <w:id w:val="234210082"/>
          <w:placeholder>
            <w:docPart w:val="65F67B88263C4623A6E838FE8CF27100"/>
          </w:placeholder>
          <w:showingPlcHdr/>
        </w:sdtPr>
        <w:sdtEndPr/>
        <w:sdtContent>
          <w:r w:rsidR="00675641">
            <w:rPr>
              <w:rStyle w:val="PlaceholderText"/>
            </w:rPr>
            <w:t xml:space="preserve">Click or tap to enter </w:t>
          </w:r>
          <w:r w:rsidR="00504D0B">
            <w:rPr>
              <w:rStyle w:val="PlaceholderText"/>
            </w:rPr>
            <w:t>student ID number</w:t>
          </w:r>
        </w:sdtContent>
      </w:sdt>
    </w:p>
    <w:p w14:paraId="0BF2E278" w14:textId="77777777" w:rsidR="00647CA3" w:rsidRDefault="00913A67" w:rsidP="00831D38">
      <w:pPr>
        <w:tabs>
          <w:tab w:val="center" w:pos="5400"/>
        </w:tabs>
        <w:spacing w:after="120"/>
      </w:pPr>
      <w:r>
        <w:t xml:space="preserve">Teacher:  </w:t>
      </w:r>
      <w:sdt>
        <w:sdtPr>
          <w:id w:val="-1957017331"/>
          <w:placeholder>
            <w:docPart w:val="E8EA22892C55484CA64214E8B8CE9651"/>
          </w:placeholder>
          <w:showingPlcHdr/>
        </w:sdtPr>
        <w:sdtEndPr/>
        <w:sdtContent>
          <w:r w:rsidR="00675641">
            <w:rPr>
              <w:rStyle w:val="PlaceholderText"/>
            </w:rPr>
            <w:t xml:space="preserve">Click or tap to enter </w:t>
          </w:r>
          <w:r w:rsidR="00504D0B">
            <w:rPr>
              <w:rStyle w:val="PlaceholderText"/>
            </w:rPr>
            <w:t>teacher’s name</w:t>
          </w:r>
        </w:sdtContent>
      </w:sdt>
    </w:p>
    <w:p w14:paraId="7FE6C53F" w14:textId="77777777" w:rsidR="00913A67" w:rsidRDefault="00913A67" w:rsidP="00831D38">
      <w:pPr>
        <w:tabs>
          <w:tab w:val="center" w:pos="5400"/>
        </w:tabs>
        <w:spacing w:after="120"/>
      </w:pPr>
      <w:r>
        <w:t xml:space="preserve">School:  </w:t>
      </w:r>
      <w:sdt>
        <w:sdtPr>
          <w:id w:val="-915465196"/>
          <w:placeholder>
            <w:docPart w:val="784B56497F5D435DBAF83130BBF53CC3"/>
          </w:placeholder>
          <w:showingPlcHdr/>
        </w:sdtPr>
        <w:sdtEndPr/>
        <w:sdtContent>
          <w:r w:rsidR="00675641">
            <w:rPr>
              <w:rStyle w:val="PlaceholderText"/>
            </w:rPr>
            <w:t xml:space="preserve">Click or tap to enter </w:t>
          </w:r>
          <w:r w:rsidR="00504D0B">
            <w:rPr>
              <w:rStyle w:val="PlaceholderText"/>
            </w:rPr>
            <w:t>school</w:t>
          </w:r>
        </w:sdtContent>
      </w:sdt>
    </w:p>
    <w:p w14:paraId="5329EFCE" w14:textId="77777777" w:rsidR="00B72388" w:rsidRDefault="00CD1646" w:rsidP="00831D38">
      <w:pPr>
        <w:tabs>
          <w:tab w:val="center" w:pos="5400"/>
          <w:tab w:val="left" w:pos="8550"/>
        </w:tabs>
        <w:spacing w:after="120"/>
      </w:pPr>
      <w:r>
        <w:t>Date of IDAA p</w:t>
      </w:r>
      <w:r w:rsidR="00913A67">
        <w:t xml:space="preserve">articipation determination:  </w:t>
      </w:r>
      <w:sdt>
        <w:sdtPr>
          <w:id w:val="-2132393101"/>
          <w:placeholder>
            <w:docPart w:val="E4E5B0A42EAA4BE289C815739D86DEB8"/>
          </w:placeholder>
          <w:showingPlcHdr/>
        </w:sdtPr>
        <w:sdtEndPr/>
        <w:sdtContent>
          <w:r w:rsidR="00675641">
            <w:rPr>
              <w:rStyle w:val="PlaceholderText"/>
            </w:rPr>
            <w:t xml:space="preserve">Click or tap to enter </w:t>
          </w:r>
          <w:r w:rsidR="00504D0B">
            <w:rPr>
              <w:rStyle w:val="PlaceholderText"/>
            </w:rPr>
            <w:t>date of determination</w:t>
          </w:r>
        </w:sdtContent>
      </w:sdt>
    </w:p>
    <w:p w14:paraId="0AE19DA9" w14:textId="77777777" w:rsidR="00831D38" w:rsidRDefault="00831D38" w:rsidP="00831D38">
      <w:pPr>
        <w:pStyle w:val="Important"/>
        <w:spacing w:before="0"/>
      </w:pPr>
      <w:r>
        <w:t>IDAA participation decision (to be completed after the IEP team has completed the worksheet):</w:t>
      </w:r>
    </w:p>
    <w:p w14:paraId="0C6A1E7C" w14:textId="77777777" w:rsidR="00831D38" w:rsidRDefault="00A27E72" w:rsidP="00831D38">
      <w:pPr>
        <w:pStyle w:val="Important"/>
        <w:spacing w:before="0"/>
        <w:rPr>
          <w:i w:val="0"/>
        </w:rPr>
      </w:pPr>
      <w:sdt>
        <w:sdtPr>
          <w:rPr>
            <w:i w:val="0"/>
          </w:rPr>
          <w:id w:val="-688221122"/>
          <w14:checkbox>
            <w14:checked w14:val="0"/>
            <w14:checkedState w14:val="2612" w14:font="MS Gothic"/>
            <w14:uncheckedState w14:val="2610" w14:font="MS Gothic"/>
          </w14:checkbox>
        </w:sdtPr>
        <w:sdtEndPr/>
        <w:sdtContent>
          <w:r w:rsidR="00831D38">
            <w:rPr>
              <w:rFonts w:ascii="MS Gothic" w:eastAsia="MS Gothic" w:hAnsi="MS Gothic" w:hint="eastAsia"/>
              <w:i w:val="0"/>
            </w:rPr>
            <w:t>☐</w:t>
          </w:r>
        </w:sdtContent>
      </w:sdt>
      <w:r w:rsidR="00831D38" w:rsidRPr="00831D38">
        <w:rPr>
          <w:i w:val="0"/>
        </w:rPr>
        <w:t xml:space="preserve">The student </w:t>
      </w:r>
      <w:r w:rsidR="00831D38" w:rsidRPr="00831D38">
        <w:rPr>
          <w:b/>
          <w:i w:val="0"/>
          <w:color w:val="112845" w:themeColor="text2" w:themeShade="BF"/>
        </w:rPr>
        <w:t>qualifies</w:t>
      </w:r>
      <w:r w:rsidR="00831D38" w:rsidRPr="00831D38">
        <w:rPr>
          <w:i w:val="0"/>
          <w:color w:val="112845" w:themeColor="text2" w:themeShade="BF"/>
        </w:rPr>
        <w:t xml:space="preserve"> </w:t>
      </w:r>
      <w:r w:rsidR="00831D38" w:rsidRPr="00831D38">
        <w:rPr>
          <w:i w:val="0"/>
        </w:rPr>
        <w:t>to take the IDAA.</w:t>
      </w:r>
      <w:r w:rsidR="00831D38">
        <w:rPr>
          <w:i w:val="0"/>
        </w:rPr>
        <w:t xml:space="preserve">  </w:t>
      </w:r>
      <w:sdt>
        <w:sdtPr>
          <w:rPr>
            <w:i w:val="0"/>
          </w:rPr>
          <w:id w:val="1710988571"/>
          <w14:checkbox>
            <w14:checked w14:val="0"/>
            <w14:checkedState w14:val="2612" w14:font="MS Gothic"/>
            <w14:uncheckedState w14:val="2610" w14:font="MS Gothic"/>
          </w14:checkbox>
        </w:sdtPr>
        <w:sdtEndPr/>
        <w:sdtContent>
          <w:r w:rsidR="00831D38">
            <w:rPr>
              <w:rFonts w:ascii="MS Gothic" w:eastAsia="MS Gothic" w:hAnsi="MS Gothic" w:hint="eastAsia"/>
              <w:i w:val="0"/>
            </w:rPr>
            <w:t>☐</w:t>
          </w:r>
        </w:sdtContent>
      </w:sdt>
      <w:r w:rsidR="00831D38" w:rsidRPr="00831D38">
        <w:rPr>
          <w:i w:val="0"/>
        </w:rPr>
        <w:t xml:space="preserve">The student </w:t>
      </w:r>
      <w:r w:rsidR="00831D38" w:rsidRPr="00831D38">
        <w:rPr>
          <w:b/>
          <w:i w:val="0"/>
          <w:color w:val="112845" w:themeColor="text2" w:themeShade="BF"/>
        </w:rPr>
        <w:t>does not qualify</w:t>
      </w:r>
      <w:r w:rsidR="00831D38" w:rsidRPr="00831D38">
        <w:rPr>
          <w:i w:val="0"/>
          <w:color w:val="112845" w:themeColor="text2" w:themeShade="BF"/>
        </w:rPr>
        <w:t xml:space="preserve"> </w:t>
      </w:r>
      <w:r w:rsidR="00831D38" w:rsidRPr="00831D38">
        <w:rPr>
          <w:i w:val="0"/>
        </w:rPr>
        <w:t>to take the IDAA.</w:t>
      </w:r>
    </w:p>
    <w:p w14:paraId="5E203677" w14:textId="77777777" w:rsidR="009C5E3E" w:rsidRDefault="009C5E3E" w:rsidP="00412803">
      <w:pPr>
        <w:pStyle w:val="Heading1"/>
        <w:spacing w:before="360" w:after="120"/>
      </w:pPr>
      <w:r>
        <w:lastRenderedPageBreak/>
        <w:t xml:space="preserve">IDAA </w:t>
      </w:r>
      <w:r w:rsidR="00504D0B">
        <w:t>Participation</w:t>
      </w:r>
      <w:r>
        <w:t xml:space="preserve"> cRITERIA</w:t>
      </w:r>
    </w:p>
    <w:p w14:paraId="14D64EA5" w14:textId="77777777" w:rsidR="009C5E3E" w:rsidRPr="009C5E3E" w:rsidRDefault="00B72388" w:rsidP="009C5E3E">
      <w:r>
        <w:t xml:space="preserve">The </w:t>
      </w:r>
      <w:hyperlink w:anchor="_Table_1:_" w:history="1">
        <w:r w:rsidRPr="00F26B70">
          <w:rPr>
            <w:rStyle w:val="Hyperlink"/>
          </w:rPr>
          <w:t>IDAA Participation Decision-Making Matrix</w:t>
        </w:r>
      </w:hyperlink>
      <w:r>
        <w:t xml:space="preserve"> in Table 1 l</w:t>
      </w:r>
      <w:r w:rsidR="00504D0B">
        <w:t>ists each participation criterion</w:t>
      </w:r>
      <w:r>
        <w:t xml:space="preserve">, descriptors of each </w:t>
      </w:r>
      <w:r w:rsidR="00504D0B">
        <w:t>criterion</w:t>
      </w:r>
      <w:r>
        <w:t>, and sources of evidence that IEP teams may use to document that a student ha</w:t>
      </w:r>
      <w:r w:rsidR="00504D0B">
        <w:t>s met the participation criterion</w:t>
      </w:r>
      <w:r>
        <w:t xml:space="preserve">.  </w:t>
      </w:r>
      <w:r w:rsidR="009C5E3E" w:rsidRPr="009C5E3E">
        <w:t xml:space="preserve">A student </w:t>
      </w:r>
      <w:r w:rsidR="009C5E3E" w:rsidRPr="009C5E3E">
        <w:rPr>
          <w:rStyle w:val="Strong"/>
          <w:color w:val="112845" w:themeColor="text2" w:themeShade="BF"/>
        </w:rPr>
        <w:t>must meet all four</w:t>
      </w:r>
      <w:r w:rsidR="009C5E3E" w:rsidRPr="009C5E3E">
        <w:rPr>
          <w:color w:val="112845" w:themeColor="text2" w:themeShade="BF"/>
        </w:rPr>
        <w:t xml:space="preserve"> </w:t>
      </w:r>
      <w:r w:rsidR="009C5E3E" w:rsidRPr="009C5E3E">
        <w:t xml:space="preserve">of the participation criteria listed </w:t>
      </w:r>
      <w:r w:rsidR="009C5E3E">
        <w:t>in Table 1</w:t>
      </w:r>
      <w:r w:rsidR="009C5E3E" w:rsidRPr="009C5E3E">
        <w:t xml:space="preserve"> to qualify for the IDAA.  </w:t>
      </w:r>
      <w:r>
        <w:t xml:space="preserve">Complete the table by responding </w:t>
      </w:r>
      <w:r w:rsidRPr="00B72388">
        <w:rPr>
          <w:rStyle w:val="Strong"/>
          <w:color w:val="112845" w:themeColor="text2" w:themeShade="BF"/>
        </w:rPr>
        <w:t>yes</w:t>
      </w:r>
      <w:r w:rsidRPr="00B72388">
        <w:rPr>
          <w:color w:val="112845" w:themeColor="text2" w:themeShade="BF"/>
        </w:rPr>
        <w:t xml:space="preserve"> </w:t>
      </w:r>
      <w:r>
        <w:t xml:space="preserve">or </w:t>
      </w:r>
      <w:r w:rsidRPr="00B72388">
        <w:rPr>
          <w:rStyle w:val="Strong"/>
          <w:color w:val="112845" w:themeColor="text2" w:themeShade="BF"/>
        </w:rPr>
        <w:t>no</w:t>
      </w:r>
      <w:r w:rsidRPr="00B72388">
        <w:rPr>
          <w:color w:val="112845" w:themeColor="text2" w:themeShade="BF"/>
        </w:rPr>
        <w:t xml:space="preserve"> </w:t>
      </w:r>
      <w:r w:rsidR="00504D0B">
        <w:t>to each participation criterion</w:t>
      </w:r>
      <w:r>
        <w:t xml:space="preserve"> in the first column and checking the source(s) of evidence that apply to the student.</w:t>
      </w:r>
      <w:r w:rsidR="00504D0B">
        <w:t xml:space="preserve">  If the response to any single criterion is </w:t>
      </w:r>
      <w:r w:rsidR="00504D0B" w:rsidRPr="00B72388">
        <w:rPr>
          <w:rStyle w:val="Strong"/>
          <w:color w:val="112845" w:themeColor="text2" w:themeShade="BF"/>
        </w:rPr>
        <w:t>no</w:t>
      </w:r>
      <w:r w:rsidR="00504D0B">
        <w:t xml:space="preserve">, then the IEP team does not discuss the remaining criteria and the student </w:t>
      </w:r>
      <w:r w:rsidR="00504D0B" w:rsidRPr="00504D0B">
        <w:rPr>
          <w:rStyle w:val="Strong"/>
          <w:color w:val="112845" w:themeColor="text2" w:themeShade="BF"/>
        </w:rPr>
        <w:t>does not qualify</w:t>
      </w:r>
      <w:r w:rsidR="00504D0B">
        <w:t xml:space="preserve"> for the IDAA.</w:t>
      </w:r>
    </w:p>
    <w:p w14:paraId="7C93DA7E" w14:textId="77777777" w:rsidR="00032F5D" w:rsidRDefault="009C5E3E" w:rsidP="00412803">
      <w:pPr>
        <w:pStyle w:val="Heading2"/>
        <w:spacing w:before="120"/>
      </w:pPr>
      <w:bookmarkStart w:id="1" w:name="_Table_1:_"/>
      <w:bookmarkEnd w:id="0"/>
      <w:bookmarkEnd w:id="1"/>
      <w:r>
        <w:t>Table 1:  IDAA Participation Decision-Making Matrix</w:t>
      </w:r>
    </w:p>
    <w:tbl>
      <w:tblPr>
        <w:tblStyle w:val="ProposalTable"/>
        <w:tblW w:w="5000" w:type="pct"/>
        <w:tblLook w:val="04A0" w:firstRow="1" w:lastRow="0" w:firstColumn="1" w:lastColumn="0" w:noHBand="0" w:noVBand="1"/>
        <w:tblDescription w:val="Describe the table"/>
      </w:tblPr>
      <w:tblGrid>
        <w:gridCol w:w="2696"/>
        <w:gridCol w:w="3664"/>
        <w:gridCol w:w="4430"/>
      </w:tblGrid>
      <w:tr w:rsidR="009C5E3E" w14:paraId="4986D77C" w14:textId="77777777" w:rsidTr="00C26D14">
        <w:trPr>
          <w:cnfStyle w:val="100000000000" w:firstRow="1" w:lastRow="0" w:firstColumn="0" w:lastColumn="0" w:oddVBand="0" w:evenVBand="0" w:oddHBand="0" w:evenHBand="0" w:firstRowFirstColumn="0" w:firstRowLastColumn="0" w:lastRowFirstColumn="0" w:lastRowLastColumn="0"/>
          <w:tblHeader/>
        </w:trPr>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F3209B6" w14:textId="77777777" w:rsidR="009C5E3E" w:rsidRDefault="009C5E3E" w:rsidP="00E4154D">
            <w:r>
              <w:t>IDAA Participation Criteria</w:t>
            </w:r>
          </w:p>
        </w:tc>
        <w:tc>
          <w:tcPr>
            <w:tcW w:w="16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DAB615C" w14:textId="77777777" w:rsidR="009C5E3E" w:rsidRDefault="009C5E3E" w:rsidP="00E4154D">
            <w:r>
              <w:t>Participation Criteria Descriptors</w:t>
            </w:r>
          </w:p>
        </w:tc>
        <w:tc>
          <w:tcPr>
            <w:tcW w:w="205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2C2E2E2" w14:textId="77777777" w:rsidR="009C5E3E" w:rsidRDefault="009C5E3E" w:rsidP="00E4154D">
            <w:r>
              <w:t xml:space="preserve">Source(s) of Evidence </w:t>
            </w:r>
            <w:r w:rsidR="00412803">
              <w:t>(check all that apply</w:t>
            </w:r>
            <w:r>
              <w:t>)</w:t>
            </w:r>
          </w:p>
        </w:tc>
      </w:tr>
      <w:tr w:rsidR="009C5E3E" w14:paraId="0540AE15" w14:textId="77777777" w:rsidTr="00412803">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0592A7" w14:textId="77777777" w:rsidR="009C5E3E" w:rsidRDefault="009C5E3E" w:rsidP="009C5E3E">
            <w:pPr>
              <w:pStyle w:val="ListParagraph"/>
              <w:ind w:left="210" w:hanging="270"/>
            </w:pPr>
            <w:r w:rsidRPr="009C5E3E">
              <w:t>The student has a significant cognitive impairment</w:t>
            </w:r>
            <w:r>
              <w:t>.</w:t>
            </w:r>
          </w:p>
          <w:p w14:paraId="51D7EC01" w14:textId="77777777" w:rsidR="007174DE" w:rsidRDefault="00A27E72" w:rsidP="00B37E15">
            <w:pPr>
              <w:ind w:left="-60"/>
              <w:jc w:val="center"/>
            </w:pPr>
            <w:sdt>
              <w:sdtPr>
                <w:id w:val="-160934359"/>
                <w14:checkbox>
                  <w14:checked w14:val="0"/>
                  <w14:checkedState w14:val="2612" w14:font="MS Gothic"/>
                  <w14:uncheckedState w14:val="2610" w14:font="MS Gothic"/>
                </w14:checkbox>
              </w:sdtPr>
              <w:sdtEndPr/>
              <w:sdtContent>
                <w:r w:rsidR="00B37E15">
                  <w:rPr>
                    <w:rFonts w:ascii="MS Gothic" w:eastAsia="MS Gothic" w:hAnsi="MS Gothic" w:hint="eastAsia"/>
                  </w:rPr>
                  <w:t>☐</w:t>
                </w:r>
              </w:sdtContent>
            </w:sdt>
            <w:r w:rsidR="009C5E3E">
              <w:t>Yes</w:t>
            </w:r>
            <w:r w:rsidR="007174DE">
              <w:t xml:space="preserve"> </w:t>
            </w:r>
          </w:p>
          <w:p w14:paraId="6385CC4F" w14:textId="77777777" w:rsidR="009C5E3E" w:rsidRDefault="00A27E72" w:rsidP="00B37E15">
            <w:pPr>
              <w:ind w:left="-60"/>
              <w:jc w:val="center"/>
            </w:pPr>
            <w:sdt>
              <w:sdtPr>
                <w:id w:val="-1476824909"/>
                <w14:checkbox>
                  <w14:checked w14:val="0"/>
                  <w14:checkedState w14:val="2612" w14:font="MS Gothic"/>
                  <w14:uncheckedState w14:val="2610" w14:font="MS Gothic"/>
                </w14:checkbox>
              </w:sdtPr>
              <w:sdtEndPr/>
              <w:sdtContent>
                <w:r w:rsidR="007174DE">
                  <w:rPr>
                    <w:rFonts w:ascii="MS Gothic" w:eastAsia="MS Gothic" w:hAnsi="MS Gothic" w:hint="eastAsia"/>
                  </w:rPr>
                  <w:t>☐</w:t>
                </w:r>
              </w:sdtContent>
            </w:sdt>
            <w:r w:rsidR="009C5E3E">
              <w:t xml:space="preserve"> No</w:t>
            </w:r>
          </w:p>
        </w:tc>
        <w:tc>
          <w:tcPr>
            <w:tcW w:w="16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FBECC2" w14:textId="77777777" w:rsidR="009C5E3E" w:rsidRDefault="009C5E3E" w:rsidP="009C5E3E">
            <w:pPr>
              <w:pStyle w:val="ListBullet"/>
              <w:ind w:left="91" w:hanging="180"/>
            </w:pPr>
            <w:r>
              <w:t>The student has</w:t>
            </w:r>
            <w:r w:rsidRPr="009C5E3E">
              <w:t xml:space="preserve"> a disability or multiple disabilities that significantly impact their adaptive skills and intellectual functioning.</w:t>
            </w:r>
          </w:p>
          <w:p w14:paraId="41B6A432" w14:textId="77777777" w:rsidR="009C5E3E" w:rsidRDefault="009C5E3E" w:rsidP="009C5E3E">
            <w:pPr>
              <w:pStyle w:val="ListBullet"/>
              <w:ind w:left="91" w:hanging="180"/>
            </w:pPr>
            <w:r>
              <w:t>The student has</w:t>
            </w:r>
            <w:r w:rsidR="00647CA3">
              <w:t xml:space="preserve"> adaptive skill</w:t>
            </w:r>
            <w:r>
              <w:t>s</w:t>
            </w:r>
            <w:r w:rsidR="00647CA3">
              <w:t xml:space="preserve"> </w:t>
            </w:r>
            <w:r>
              <w:t>well below average in two or more skill areas.</w:t>
            </w:r>
          </w:p>
          <w:p w14:paraId="16C5E437" w14:textId="77777777" w:rsidR="009C5E3E" w:rsidRDefault="00647CA3" w:rsidP="009C5E3E">
            <w:pPr>
              <w:pStyle w:val="ListBullet"/>
              <w:ind w:left="91" w:hanging="180"/>
            </w:pPr>
            <w:r>
              <w:t>The s</w:t>
            </w:r>
            <w:r w:rsidR="009C5E3E">
              <w:t>tudent has intellectual functioning well below average (typically associated with an IQ below 55).</w:t>
            </w:r>
          </w:p>
        </w:tc>
        <w:tc>
          <w:tcPr>
            <w:tcW w:w="205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D0C17C" w14:textId="77777777" w:rsidR="00412803" w:rsidRDefault="00A27E72" w:rsidP="009C5E3E">
            <w:sdt>
              <w:sdtPr>
                <w:id w:val="-150832103"/>
                <w14:checkbox>
                  <w14:checked w14:val="0"/>
                  <w14:checkedState w14:val="2612" w14:font="MS Gothic"/>
                  <w14:uncheckedState w14:val="2610" w14:font="MS Gothic"/>
                </w14:checkbox>
              </w:sdtPr>
              <w:sdtEndPr/>
              <w:sdtContent>
                <w:r w:rsidR="009C5E3E">
                  <w:rPr>
                    <w:rFonts w:ascii="MS Gothic" w:eastAsia="MS Gothic" w:hAnsi="MS Gothic" w:hint="eastAsia"/>
                  </w:rPr>
                  <w:t>☐</w:t>
                </w:r>
              </w:sdtContent>
            </w:sdt>
            <w:r w:rsidR="00412803">
              <w:t xml:space="preserve"> Results of cognitive assessment</w:t>
            </w:r>
          </w:p>
          <w:p w14:paraId="239B9208" w14:textId="77777777" w:rsidR="009C5E3E" w:rsidRDefault="00A27E72" w:rsidP="009C5E3E">
            <w:sdt>
              <w:sdtPr>
                <w:id w:val="-2040035108"/>
                <w14:checkbox>
                  <w14:checked w14:val="0"/>
                  <w14:checkedState w14:val="2612" w14:font="MS Gothic"/>
                  <w14:uncheckedState w14:val="2610" w14:font="MS Gothic"/>
                </w14:checkbox>
              </w:sdtPr>
              <w:sdtEndPr/>
              <w:sdtContent>
                <w:r w:rsidR="00412803">
                  <w:rPr>
                    <w:rFonts w:ascii="MS Gothic" w:eastAsia="MS Gothic" w:hAnsi="MS Gothic" w:hint="eastAsia"/>
                  </w:rPr>
                  <w:t>☐</w:t>
                </w:r>
              </w:sdtContent>
            </w:sdt>
            <w:r w:rsidR="00412803">
              <w:t xml:space="preserve"> Results of adaptive skills a</w:t>
            </w:r>
            <w:r w:rsidR="009C5E3E">
              <w:t>ssessment</w:t>
            </w:r>
          </w:p>
          <w:p w14:paraId="223E0A89" w14:textId="77777777" w:rsidR="009C5E3E" w:rsidRDefault="00A27E72" w:rsidP="009C5E3E">
            <w:sdt>
              <w:sdtPr>
                <w:id w:val="-1206560456"/>
                <w14:checkbox>
                  <w14:checked w14:val="0"/>
                  <w14:checkedState w14:val="2612" w14:font="MS Gothic"/>
                  <w14:uncheckedState w14:val="2610" w14:font="MS Gothic"/>
                </w14:checkbox>
              </w:sdtPr>
              <w:sdtEndPr/>
              <w:sdtContent>
                <w:r w:rsidR="00412803">
                  <w:rPr>
                    <w:rFonts w:ascii="MS Gothic" w:eastAsia="MS Gothic" w:hAnsi="MS Gothic" w:hint="eastAsia"/>
                  </w:rPr>
                  <w:t>☐</w:t>
                </w:r>
              </w:sdtContent>
            </w:sdt>
            <w:r w:rsidR="00412803">
              <w:t xml:space="preserve"> </w:t>
            </w:r>
            <w:r w:rsidR="009C5E3E">
              <w:t>Results of individual and group administered achievement tests</w:t>
            </w:r>
          </w:p>
          <w:p w14:paraId="4126E424" w14:textId="77777777" w:rsidR="009C5E3E" w:rsidRDefault="00A27E72" w:rsidP="009C5E3E">
            <w:sdt>
              <w:sdtPr>
                <w:id w:val="99379248"/>
                <w14:checkbox>
                  <w14:checked w14:val="0"/>
                  <w14:checkedState w14:val="2612" w14:font="MS Gothic"/>
                  <w14:uncheckedState w14:val="2610" w14:font="MS Gothic"/>
                </w14:checkbox>
              </w:sdtPr>
              <w:sdtEndPr/>
              <w:sdtContent>
                <w:r w:rsidR="00412803">
                  <w:rPr>
                    <w:rFonts w:ascii="MS Gothic" w:eastAsia="MS Gothic" w:hAnsi="MS Gothic" w:hint="eastAsia"/>
                  </w:rPr>
                  <w:t>☐</w:t>
                </w:r>
              </w:sdtContent>
            </w:sdt>
            <w:r w:rsidR="00412803">
              <w:t xml:space="preserve"> </w:t>
            </w:r>
            <w:r w:rsidR="009C5E3E">
              <w:t>Results of informal assessments</w:t>
            </w:r>
          </w:p>
          <w:p w14:paraId="0C0AFFAA" w14:textId="77777777" w:rsidR="009C5E3E" w:rsidRDefault="00A27E72" w:rsidP="009C5E3E">
            <w:sdt>
              <w:sdtPr>
                <w:id w:val="1568455342"/>
                <w14:checkbox>
                  <w14:checked w14:val="0"/>
                  <w14:checkedState w14:val="2612" w14:font="MS Gothic"/>
                  <w14:uncheckedState w14:val="2610" w14:font="MS Gothic"/>
                </w14:checkbox>
              </w:sdtPr>
              <w:sdtEndPr/>
              <w:sdtContent>
                <w:r w:rsidR="00412803">
                  <w:rPr>
                    <w:rFonts w:ascii="MS Gothic" w:eastAsia="MS Gothic" w:hAnsi="MS Gothic" w:hint="eastAsia"/>
                  </w:rPr>
                  <w:t>☐</w:t>
                </w:r>
              </w:sdtContent>
            </w:sdt>
            <w:r w:rsidR="009C5E3E">
              <w:t xml:space="preserve"> Results of district-wide alternate assessments</w:t>
            </w:r>
          </w:p>
          <w:p w14:paraId="1CFED448" w14:textId="77777777" w:rsidR="009C5E3E" w:rsidRDefault="00A27E72" w:rsidP="009C5E3E">
            <w:sdt>
              <w:sdtPr>
                <w:id w:val="359409820"/>
                <w14:checkbox>
                  <w14:checked w14:val="0"/>
                  <w14:checkedState w14:val="2612" w14:font="MS Gothic"/>
                  <w14:uncheckedState w14:val="2610" w14:font="MS Gothic"/>
                </w14:checkbox>
              </w:sdtPr>
              <w:sdtEndPr/>
              <w:sdtContent>
                <w:r w:rsidR="00412803">
                  <w:rPr>
                    <w:rFonts w:ascii="MS Gothic" w:eastAsia="MS Gothic" w:hAnsi="MS Gothic" w:hint="eastAsia"/>
                  </w:rPr>
                  <w:t>☐</w:t>
                </w:r>
              </w:sdtContent>
            </w:sdt>
            <w:r w:rsidR="00412803">
              <w:t xml:space="preserve"> </w:t>
            </w:r>
            <w:r w:rsidR="009C5E3E">
              <w:t>Results of language assessments including English language learner (ELL) language assessments if applicable</w:t>
            </w:r>
          </w:p>
          <w:p w14:paraId="7722987B" w14:textId="77777777" w:rsidR="00B219B4" w:rsidRDefault="00A27E72" w:rsidP="009C5E3E">
            <w:sdt>
              <w:sdtPr>
                <w:id w:val="1170687125"/>
                <w14:checkbox>
                  <w14:checked w14:val="0"/>
                  <w14:checkedState w14:val="2612" w14:font="MS Gothic"/>
                  <w14:uncheckedState w14:val="2610" w14:font="MS Gothic"/>
                </w14:checkbox>
              </w:sdtPr>
              <w:sdtEndPr/>
              <w:sdtContent>
                <w:r w:rsidR="00B219B4">
                  <w:rPr>
                    <w:rFonts w:ascii="MS Gothic" w:eastAsia="MS Gothic" w:hAnsi="MS Gothic" w:hint="eastAsia"/>
                  </w:rPr>
                  <w:t>☐</w:t>
                </w:r>
              </w:sdtContent>
            </w:sdt>
            <w:r w:rsidR="00B219B4">
              <w:t xml:space="preserve"> Other:  </w:t>
            </w:r>
            <w:sdt>
              <w:sdtPr>
                <w:id w:val="-1169858304"/>
                <w:placeholder>
                  <w:docPart w:val="A6D5A7FA74894C68BA5CF61FEB160BE8"/>
                </w:placeholder>
                <w:showingPlcHdr/>
              </w:sdtPr>
              <w:sdtEndPr/>
              <w:sdtContent>
                <w:r w:rsidR="00B219B4" w:rsidRPr="001A6D5C">
                  <w:rPr>
                    <w:rStyle w:val="PlaceholderText"/>
                  </w:rPr>
                  <w:t>Click or tap here to enter text.</w:t>
                </w:r>
              </w:sdtContent>
            </w:sdt>
          </w:p>
        </w:tc>
      </w:tr>
      <w:tr w:rsidR="009C5E3E" w14:paraId="37D965D4" w14:textId="77777777" w:rsidTr="00412803">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6317CC" w14:textId="77777777" w:rsidR="009C5E3E" w:rsidRDefault="00AC4F6E" w:rsidP="009C5E3E">
            <w:pPr>
              <w:pStyle w:val="ListParagraph"/>
              <w:ind w:left="210" w:hanging="270"/>
            </w:pPr>
            <w:r>
              <w:t xml:space="preserve">The student is receiving academic instruction that is aligned with the </w:t>
            </w:r>
            <w:r w:rsidRPr="00AC4F6E">
              <w:rPr>
                <w:rStyle w:val="SubtleEmphasis"/>
              </w:rPr>
              <w:t>Idaho Extended Content Standards</w:t>
            </w:r>
            <w:r>
              <w:t>.</w:t>
            </w:r>
          </w:p>
          <w:p w14:paraId="7D94C17A" w14:textId="77777777" w:rsidR="007174DE" w:rsidRDefault="00A27E72" w:rsidP="00B37E15">
            <w:pPr>
              <w:ind w:left="-60"/>
              <w:jc w:val="center"/>
            </w:pPr>
            <w:sdt>
              <w:sdtPr>
                <w:id w:val="1836269716"/>
                <w14:checkbox>
                  <w14:checked w14:val="0"/>
                  <w14:checkedState w14:val="2612" w14:font="MS Gothic"/>
                  <w14:uncheckedState w14:val="2610" w14:font="MS Gothic"/>
                </w14:checkbox>
              </w:sdtPr>
              <w:sdtEndPr/>
              <w:sdtContent>
                <w:r w:rsidR="00AC4F6E">
                  <w:rPr>
                    <w:rFonts w:ascii="MS Gothic" w:eastAsia="MS Gothic" w:hAnsi="MS Gothic" w:hint="eastAsia"/>
                  </w:rPr>
                  <w:t>☐</w:t>
                </w:r>
              </w:sdtContent>
            </w:sdt>
            <w:r w:rsidR="00AC4F6E">
              <w:t>Yes</w:t>
            </w:r>
          </w:p>
          <w:p w14:paraId="4ECF5364" w14:textId="77777777" w:rsidR="00AC4F6E" w:rsidRPr="009C5E3E" w:rsidRDefault="00A27E72" w:rsidP="00B37E15">
            <w:pPr>
              <w:ind w:left="-60"/>
              <w:jc w:val="center"/>
            </w:pPr>
            <w:sdt>
              <w:sdtPr>
                <w:id w:val="-1281571711"/>
                <w14:checkbox>
                  <w14:checked w14:val="0"/>
                  <w14:checkedState w14:val="2612" w14:font="MS Gothic"/>
                  <w14:uncheckedState w14:val="2610" w14:font="MS Gothic"/>
                </w14:checkbox>
              </w:sdtPr>
              <w:sdtEndPr/>
              <w:sdtContent>
                <w:r w:rsidR="007174DE">
                  <w:rPr>
                    <w:rFonts w:ascii="MS Gothic" w:eastAsia="MS Gothic" w:hAnsi="MS Gothic" w:hint="eastAsia"/>
                  </w:rPr>
                  <w:t>☐</w:t>
                </w:r>
              </w:sdtContent>
            </w:sdt>
            <w:r w:rsidR="00AC4F6E">
              <w:t xml:space="preserve"> No</w:t>
            </w:r>
          </w:p>
        </w:tc>
        <w:tc>
          <w:tcPr>
            <w:tcW w:w="16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BEF6BA" w14:textId="77777777" w:rsidR="009C5E3E" w:rsidRDefault="00AC4F6E" w:rsidP="00647CA3">
            <w:pPr>
              <w:pStyle w:val="ListBullet"/>
              <w:ind w:left="211" w:hanging="270"/>
            </w:pPr>
            <w:r>
              <w:t>The student’s instruction and IEP goals/objectives/ benchmarks address knowledge and skills that are appropriate and challenging for the student.</w:t>
            </w:r>
          </w:p>
        </w:tc>
        <w:tc>
          <w:tcPr>
            <w:tcW w:w="205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30BF76A" w14:textId="77777777" w:rsidR="00AC4F6E" w:rsidRDefault="00A27E72" w:rsidP="00AC4F6E">
            <w:sdt>
              <w:sdtPr>
                <w:id w:val="1971864862"/>
                <w14:checkbox>
                  <w14:checked w14:val="0"/>
                  <w14:checkedState w14:val="2612" w14:font="MS Gothic"/>
                  <w14:uncheckedState w14:val="2610" w14:font="MS Gothic"/>
                </w14:checkbox>
              </w:sdtPr>
              <w:sdtEndPr/>
              <w:sdtContent>
                <w:r w:rsidR="00AC4F6E">
                  <w:rPr>
                    <w:rFonts w:ascii="MS Gothic" w:eastAsia="MS Gothic" w:hAnsi="MS Gothic" w:hint="eastAsia"/>
                  </w:rPr>
                  <w:t>☐</w:t>
                </w:r>
              </w:sdtContent>
            </w:sdt>
            <w:r w:rsidR="00AC4F6E">
              <w:t xml:space="preserve"> </w:t>
            </w:r>
            <w:r w:rsidR="00AC4F6E" w:rsidRPr="00AC4F6E">
              <w:t>Examples of curriculum, instructional objectives and materials including work samples</w:t>
            </w:r>
          </w:p>
          <w:p w14:paraId="2D1F800B" w14:textId="77777777" w:rsidR="00AC4F6E" w:rsidRDefault="00A27E72" w:rsidP="00AC4F6E">
            <w:sdt>
              <w:sdtPr>
                <w:id w:val="-545991835"/>
                <w14:checkbox>
                  <w14:checked w14:val="0"/>
                  <w14:checkedState w14:val="2612" w14:font="MS Gothic"/>
                  <w14:uncheckedState w14:val="2610" w14:font="MS Gothic"/>
                </w14:checkbox>
              </w:sdtPr>
              <w:sdtEndPr/>
              <w:sdtContent>
                <w:r w:rsidR="00AC4F6E">
                  <w:rPr>
                    <w:rFonts w:ascii="MS Gothic" w:eastAsia="MS Gothic" w:hAnsi="MS Gothic" w:hint="eastAsia"/>
                  </w:rPr>
                  <w:t>☐</w:t>
                </w:r>
              </w:sdtContent>
            </w:sdt>
            <w:r w:rsidR="00AC4F6E">
              <w:t xml:space="preserve"> Data from scientific research-based interventions </w:t>
            </w:r>
          </w:p>
          <w:p w14:paraId="2C7FEB02" w14:textId="77777777" w:rsidR="00AC4F6E" w:rsidRDefault="00A27E72" w:rsidP="00AC4F6E">
            <w:sdt>
              <w:sdtPr>
                <w:id w:val="1035088494"/>
                <w14:checkbox>
                  <w14:checked w14:val="0"/>
                  <w14:checkedState w14:val="2612" w14:font="MS Gothic"/>
                  <w14:uncheckedState w14:val="2610" w14:font="MS Gothic"/>
                </w14:checkbox>
              </w:sdtPr>
              <w:sdtEndPr/>
              <w:sdtContent>
                <w:r w:rsidR="00AC4F6E">
                  <w:rPr>
                    <w:rFonts w:ascii="MS Gothic" w:eastAsia="MS Gothic" w:hAnsi="MS Gothic" w:hint="eastAsia"/>
                  </w:rPr>
                  <w:t>☐</w:t>
                </w:r>
              </w:sdtContent>
            </w:sdt>
            <w:r w:rsidR="00AC4F6E">
              <w:t xml:space="preserve"> Progress monitoring data</w:t>
            </w:r>
          </w:p>
          <w:p w14:paraId="42676A5E" w14:textId="77777777" w:rsidR="009C5E3E" w:rsidRDefault="00A27E72" w:rsidP="00AC4F6E">
            <w:sdt>
              <w:sdtPr>
                <w:id w:val="-192148111"/>
                <w14:checkbox>
                  <w14:checked w14:val="0"/>
                  <w14:checkedState w14:val="2612" w14:font="MS Gothic"/>
                  <w14:uncheckedState w14:val="2610" w14:font="MS Gothic"/>
                </w14:checkbox>
              </w:sdtPr>
              <w:sdtEndPr/>
              <w:sdtContent>
                <w:r w:rsidR="00AC4F6E">
                  <w:rPr>
                    <w:rFonts w:ascii="MS Gothic" w:eastAsia="MS Gothic" w:hAnsi="MS Gothic" w:hint="eastAsia"/>
                  </w:rPr>
                  <w:t>☐</w:t>
                </w:r>
              </w:sdtContent>
            </w:sdt>
            <w:r w:rsidR="00AC4F6E">
              <w:t xml:space="preserve"> IEP goals are aligned with the </w:t>
            </w:r>
            <w:r w:rsidR="00AC4F6E" w:rsidRPr="00AC4F6E">
              <w:rPr>
                <w:rStyle w:val="SubtleEmphasis"/>
              </w:rPr>
              <w:t>Idaho Extended Content Standards</w:t>
            </w:r>
          </w:p>
          <w:p w14:paraId="14686C4C" w14:textId="77777777" w:rsidR="00AC4F6E" w:rsidRDefault="00A27E72" w:rsidP="00AC4F6E">
            <w:sdt>
              <w:sdtPr>
                <w:id w:val="23760459"/>
                <w14:checkbox>
                  <w14:checked w14:val="0"/>
                  <w14:checkedState w14:val="2612" w14:font="MS Gothic"/>
                  <w14:uncheckedState w14:val="2610" w14:font="MS Gothic"/>
                </w14:checkbox>
              </w:sdtPr>
              <w:sdtEndPr/>
              <w:sdtContent>
                <w:r w:rsidR="00AC4F6E">
                  <w:rPr>
                    <w:rFonts w:ascii="MS Gothic" w:eastAsia="MS Gothic" w:hAnsi="MS Gothic" w:hint="eastAsia"/>
                  </w:rPr>
                  <w:t>☐</w:t>
                </w:r>
              </w:sdtContent>
            </w:sdt>
            <w:r w:rsidR="00AC4F6E">
              <w:t xml:space="preserve"> IEP goa</w:t>
            </w:r>
            <w:r w:rsidR="00647CA3">
              <w:t>ls have corresponding objectives</w:t>
            </w:r>
          </w:p>
          <w:p w14:paraId="050F526A" w14:textId="77777777" w:rsidR="00B219B4" w:rsidRDefault="00A27E72" w:rsidP="00AC4F6E">
            <w:sdt>
              <w:sdtPr>
                <w:id w:val="1400330862"/>
                <w14:checkbox>
                  <w14:checked w14:val="0"/>
                  <w14:checkedState w14:val="2612" w14:font="MS Gothic"/>
                  <w14:uncheckedState w14:val="2610" w14:font="MS Gothic"/>
                </w14:checkbox>
              </w:sdtPr>
              <w:sdtEndPr/>
              <w:sdtContent>
                <w:r w:rsidR="00B219B4">
                  <w:rPr>
                    <w:rFonts w:ascii="MS Gothic" w:eastAsia="MS Gothic" w:hAnsi="MS Gothic" w:hint="eastAsia"/>
                  </w:rPr>
                  <w:t>☐</w:t>
                </w:r>
              </w:sdtContent>
            </w:sdt>
            <w:r w:rsidR="00B219B4">
              <w:t xml:space="preserve"> Other:  </w:t>
            </w:r>
            <w:sdt>
              <w:sdtPr>
                <w:id w:val="-1758203303"/>
                <w:placeholder>
                  <w:docPart w:val="8DD4C4DC46104567A0EAAD6B649EDD8D"/>
                </w:placeholder>
                <w:showingPlcHdr/>
              </w:sdtPr>
              <w:sdtEndPr/>
              <w:sdtContent>
                <w:r w:rsidR="00B219B4" w:rsidRPr="001A6D5C">
                  <w:rPr>
                    <w:rStyle w:val="PlaceholderText"/>
                  </w:rPr>
                  <w:t>Click or tap here to enter text.</w:t>
                </w:r>
              </w:sdtContent>
            </w:sdt>
          </w:p>
        </w:tc>
      </w:tr>
      <w:tr w:rsidR="009C5E3E" w14:paraId="1FBFB5C5" w14:textId="77777777" w:rsidTr="00412803">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244E22" w14:textId="77777777" w:rsidR="009C5E3E" w:rsidRDefault="00647CA3" w:rsidP="00647CA3">
            <w:pPr>
              <w:pStyle w:val="ListParagraph"/>
              <w:ind w:left="210" w:hanging="270"/>
            </w:pPr>
            <w:r>
              <w:t xml:space="preserve">The </w:t>
            </w:r>
            <w:r w:rsidRPr="00647CA3">
              <w:t xml:space="preserve">student’s course of study is </w:t>
            </w:r>
            <w:r w:rsidRPr="00647CA3">
              <w:rPr>
                <w:b/>
              </w:rPr>
              <w:t xml:space="preserve">primarily adaptive skills </w:t>
            </w:r>
            <w:r w:rsidRPr="00647CA3">
              <w:rPr>
                <w:b/>
              </w:rPr>
              <w:lastRenderedPageBreak/>
              <w:t>oriented</w:t>
            </w:r>
            <w:r w:rsidRPr="00647CA3">
              <w:t xml:space="preserve"> typically not measured by state or district</w:t>
            </w:r>
            <w:r>
              <w:t xml:space="preserve"> assessments.</w:t>
            </w:r>
          </w:p>
          <w:p w14:paraId="4DD63934" w14:textId="77777777" w:rsidR="007174DE" w:rsidRDefault="00A27E72" w:rsidP="00B37E15">
            <w:pPr>
              <w:ind w:left="-60"/>
              <w:jc w:val="center"/>
            </w:pPr>
            <w:sdt>
              <w:sdtPr>
                <w:id w:val="-1179039502"/>
                <w14:checkbox>
                  <w14:checked w14:val="0"/>
                  <w14:checkedState w14:val="2612" w14:font="MS Gothic"/>
                  <w14:uncheckedState w14:val="2610" w14:font="MS Gothic"/>
                </w14:checkbox>
              </w:sdtPr>
              <w:sdtEndPr/>
              <w:sdtContent>
                <w:r w:rsidR="00647CA3">
                  <w:rPr>
                    <w:rFonts w:ascii="MS Gothic" w:eastAsia="MS Gothic" w:hAnsi="MS Gothic" w:hint="eastAsia"/>
                  </w:rPr>
                  <w:t>☐</w:t>
                </w:r>
              </w:sdtContent>
            </w:sdt>
            <w:r w:rsidR="00647CA3">
              <w:t>Yes</w:t>
            </w:r>
          </w:p>
          <w:p w14:paraId="2E5D6B57" w14:textId="77777777" w:rsidR="00647CA3" w:rsidRPr="009C5E3E" w:rsidRDefault="00A27E72" w:rsidP="00B37E15">
            <w:pPr>
              <w:ind w:left="-60"/>
              <w:jc w:val="center"/>
            </w:pPr>
            <w:sdt>
              <w:sdtPr>
                <w:id w:val="-1182656377"/>
                <w14:checkbox>
                  <w14:checked w14:val="0"/>
                  <w14:checkedState w14:val="2612" w14:font="MS Gothic"/>
                  <w14:uncheckedState w14:val="2610" w14:font="MS Gothic"/>
                </w14:checkbox>
              </w:sdtPr>
              <w:sdtEndPr/>
              <w:sdtContent>
                <w:r w:rsidR="00647CA3">
                  <w:rPr>
                    <w:rFonts w:ascii="MS Gothic" w:eastAsia="MS Gothic" w:hAnsi="MS Gothic" w:hint="eastAsia"/>
                  </w:rPr>
                  <w:t>☐</w:t>
                </w:r>
              </w:sdtContent>
            </w:sdt>
            <w:r w:rsidR="00647CA3">
              <w:t xml:space="preserve"> No</w:t>
            </w:r>
          </w:p>
        </w:tc>
        <w:tc>
          <w:tcPr>
            <w:tcW w:w="16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EBAE37" w14:textId="77777777" w:rsidR="009C5E3E" w:rsidRDefault="00647CA3" w:rsidP="00647CA3">
            <w:pPr>
              <w:pStyle w:val="ListBullet"/>
              <w:ind w:left="211" w:hanging="270"/>
            </w:pPr>
            <w:r w:rsidRPr="00647CA3">
              <w:lastRenderedPageBreak/>
              <w:t xml:space="preserve">Adaptive skills are essential to living independently and functioning safely in daily life, and include, but are not limited </w:t>
            </w:r>
            <w:r w:rsidRPr="00647CA3">
              <w:lastRenderedPageBreak/>
              <w:t>to motor skills, socialization, communication, personal care, self-direction, functional academics, and personal health and safety.</w:t>
            </w:r>
          </w:p>
        </w:tc>
        <w:tc>
          <w:tcPr>
            <w:tcW w:w="205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874400" w14:textId="77777777" w:rsidR="00647CA3" w:rsidRDefault="00A27E72" w:rsidP="00647CA3">
            <w:sdt>
              <w:sdtPr>
                <w:id w:val="-1008365010"/>
                <w14:checkbox>
                  <w14:checked w14:val="0"/>
                  <w14:checkedState w14:val="2612" w14:font="MS Gothic"/>
                  <w14:uncheckedState w14:val="2610" w14:font="MS Gothic"/>
                </w14:checkbox>
              </w:sdtPr>
              <w:sdtEndPr/>
              <w:sdtContent>
                <w:r w:rsidR="00647CA3">
                  <w:rPr>
                    <w:rFonts w:ascii="MS Gothic" w:eastAsia="MS Gothic" w:hAnsi="MS Gothic" w:hint="eastAsia"/>
                  </w:rPr>
                  <w:t>☐</w:t>
                </w:r>
              </w:sdtContent>
            </w:sdt>
            <w:r w:rsidR="00647CA3">
              <w:t xml:space="preserve"> </w:t>
            </w:r>
            <w:r w:rsidR="00647CA3" w:rsidRPr="00647CA3">
              <w:t>Present levels of academic and functional performance, goals and objectives from the IEP</w:t>
            </w:r>
          </w:p>
          <w:p w14:paraId="6C48B3E6" w14:textId="77777777" w:rsidR="00647CA3" w:rsidRDefault="00A27E72" w:rsidP="00647CA3">
            <w:sdt>
              <w:sdtPr>
                <w:id w:val="1046880049"/>
                <w14:checkbox>
                  <w14:checked w14:val="0"/>
                  <w14:checkedState w14:val="2612" w14:font="MS Gothic"/>
                  <w14:uncheckedState w14:val="2610" w14:font="MS Gothic"/>
                </w14:checkbox>
              </w:sdtPr>
              <w:sdtEndPr/>
              <w:sdtContent>
                <w:r w:rsidR="00647CA3">
                  <w:rPr>
                    <w:rFonts w:ascii="MS Gothic" w:eastAsia="MS Gothic" w:hAnsi="MS Gothic" w:hint="eastAsia"/>
                  </w:rPr>
                  <w:t>☐</w:t>
                </w:r>
              </w:sdtContent>
            </w:sdt>
            <w:r w:rsidR="00647CA3">
              <w:t xml:space="preserve"> Examples of curriculum, instructional objectives and materials including work samples</w:t>
            </w:r>
          </w:p>
          <w:p w14:paraId="3C2A8128" w14:textId="77777777" w:rsidR="00647CA3" w:rsidRDefault="00A27E72" w:rsidP="00647CA3">
            <w:sdt>
              <w:sdtPr>
                <w:id w:val="-124088489"/>
                <w14:checkbox>
                  <w14:checked w14:val="0"/>
                  <w14:checkedState w14:val="2612" w14:font="MS Gothic"/>
                  <w14:uncheckedState w14:val="2610" w14:font="MS Gothic"/>
                </w14:checkbox>
              </w:sdtPr>
              <w:sdtEndPr/>
              <w:sdtContent>
                <w:r w:rsidR="00647CA3">
                  <w:rPr>
                    <w:rFonts w:ascii="MS Gothic" w:eastAsia="MS Gothic" w:hAnsi="MS Gothic" w:hint="eastAsia"/>
                  </w:rPr>
                  <w:t>☐</w:t>
                </w:r>
              </w:sdtContent>
            </w:sdt>
            <w:r w:rsidR="00647CA3">
              <w:t xml:space="preserve"> Data from scientific research-based interventions </w:t>
            </w:r>
          </w:p>
          <w:p w14:paraId="45A9A616" w14:textId="77777777" w:rsidR="009C5E3E" w:rsidRDefault="00A27E72" w:rsidP="00647CA3">
            <w:sdt>
              <w:sdtPr>
                <w:id w:val="1267431261"/>
                <w14:checkbox>
                  <w14:checked w14:val="0"/>
                  <w14:checkedState w14:val="2612" w14:font="MS Gothic"/>
                  <w14:uncheckedState w14:val="2610" w14:font="MS Gothic"/>
                </w14:checkbox>
              </w:sdtPr>
              <w:sdtEndPr/>
              <w:sdtContent>
                <w:r w:rsidR="00647CA3">
                  <w:rPr>
                    <w:rFonts w:ascii="MS Gothic" w:eastAsia="MS Gothic" w:hAnsi="MS Gothic" w:hint="eastAsia"/>
                  </w:rPr>
                  <w:t>☐</w:t>
                </w:r>
              </w:sdtContent>
            </w:sdt>
            <w:r w:rsidR="00647CA3">
              <w:t xml:space="preserve"> Progress monitoring data</w:t>
            </w:r>
          </w:p>
          <w:p w14:paraId="18556992" w14:textId="77777777" w:rsidR="00B219B4" w:rsidRDefault="00A27E72" w:rsidP="00647CA3">
            <w:sdt>
              <w:sdtPr>
                <w:id w:val="1482507539"/>
                <w14:checkbox>
                  <w14:checked w14:val="0"/>
                  <w14:checkedState w14:val="2612" w14:font="MS Gothic"/>
                  <w14:uncheckedState w14:val="2610" w14:font="MS Gothic"/>
                </w14:checkbox>
              </w:sdtPr>
              <w:sdtEndPr/>
              <w:sdtContent>
                <w:r w:rsidR="00C26D14">
                  <w:rPr>
                    <w:rFonts w:ascii="MS Gothic" w:eastAsia="MS Gothic" w:hAnsi="MS Gothic" w:hint="eastAsia"/>
                  </w:rPr>
                  <w:t>☐</w:t>
                </w:r>
              </w:sdtContent>
            </w:sdt>
            <w:r w:rsidR="00B219B4">
              <w:t xml:space="preserve"> Other:  </w:t>
            </w:r>
            <w:sdt>
              <w:sdtPr>
                <w:id w:val="729963214"/>
                <w:placeholder>
                  <w:docPart w:val="D8A833DFCD5D4B2CA90DE82032DE36F2"/>
                </w:placeholder>
                <w:showingPlcHdr/>
              </w:sdtPr>
              <w:sdtEndPr/>
              <w:sdtContent>
                <w:r w:rsidR="00B219B4" w:rsidRPr="001A6D5C">
                  <w:rPr>
                    <w:rStyle w:val="PlaceholderText"/>
                  </w:rPr>
                  <w:t>Click or tap here to enter text.</w:t>
                </w:r>
              </w:sdtContent>
            </w:sdt>
          </w:p>
        </w:tc>
      </w:tr>
      <w:tr w:rsidR="009C5E3E" w14:paraId="49810379" w14:textId="77777777" w:rsidTr="00412803">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AD1518" w14:textId="77777777" w:rsidR="009C5E3E" w:rsidRDefault="00647CA3" w:rsidP="009C5E3E">
            <w:pPr>
              <w:pStyle w:val="ListParagraph"/>
              <w:ind w:left="210" w:hanging="270"/>
            </w:pPr>
            <w:r>
              <w:lastRenderedPageBreak/>
              <w:t>The student requires extensive, direct, individualized instruction and substantial supports to achieve measureable gains in grade- and age-appropriate curriculum.</w:t>
            </w:r>
          </w:p>
          <w:p w14:paraId="430EFAFB" w14:textId="77777777" w:rsidR="007174DE" w:rsidRDefault="00A27E72" w:rsidP="00B37E15">
            <w:pPr>
              <w:ind w:left="-60"/>
              <w:jc w:val="center"/>
            </w:pPr>
            <w:sdt>
              <w:sdtPr>
                <w:id w:val="-1010212920"/>
                <w14:checkbox>
                  <w14:checked w14:val="0"/>
                  <w14:checkedState w14:val="2612" w14:font="MS Gothic"/>
                  <w14:uncheckedState w14:val="2610" w14:font="MS Gothic"/>
                </w14:checkbox>
              </w:sdtPr>
              <w:sdtEndPr/>
              <w:sdtContent>
                <w:r w:rsidR="00647CA3">
                  <w:rPr>
                    <w:rFonts w:ascii="MS Gothic" w:eastAsia="MS Gothic" w:hAnsi="MS Gothic" w:hint="eastAsia"/>
                  </w:rPr>
                  <w:t>☐</w:t>
                </w:r>
              </w:sdtContent>
            </w:sdt>
            <w:r w:rsidR="00647CA3">
              <w:t>Yes</w:t>
            </w:r>
          </w:p>
          <w:p w14:paraId="30BF510B" w14:textId="77777777" w:rsidR="00647CA3" w:rsidRPr="009C5E3E" w:rsidRDefault="00A27E72" w:rsidP="00B37E15">
            <w:pPr>
              <w:ind w:left="-60"/>
              <w:jc w:val="center"/>
            </w:pPr>
            <w:sdt>
              <w:sdtPr>
                <w:id w:val="-838009971"/>
                <w14:checkbox>
                  <w14:checked w14:val="0"/>
                  <w14:checkedState w14:val="2612" w14:font="MS Gothic"/>
                  <w14:uncheckedState w14:val="2610" w14:font="MS Gothic"/>
                </w14:checkbox>
              </w:sdtPr>
              <w:sdtEndPr/>
              <w:sdtContent>
                <w:r w:rsidR="00647CA3">
                  <w:rPr>
                    <w:rFonts w:ascii="MS Gothic" w:eastAsia="MS Gothic" w:hAnsi="MS Gothic" w:hint="eastAsia"/>
                  </w:rPr>
                  <w:t>☐</w:t>
                </w:r>
              </w:sdtContent>
            </w:sdt>
            <w:r w:rsidR="00647CA3">
              <w:t xml:space="preserve"> No</w:t>
            </w:r>
          </w:p>
        </w:tc>
        <w:tc>
          <w:tcPr>
            <w:tcW w:w="169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94CF04" w14:textId="77777777" w:rsidR="0033376F" w:rsidRDefault="0033376F" w:rsidP="0033376F">
            <w:pPr>
              <w:pStyle w:val="ListBullet"/>
              <w:ind w:left="211" w:hanging="270"/>
            </w:pPr>
            <w:r>
              <w:t>The student consistently requires individualized instruction in core academic and adaptive skills at a substantially lower level relative to other peers with disabilities.</w:t>
            </w:r>
          </w:p>
          <w:p w14:paraId="05D692E4" w14:textId="77777777" w:rsidR="0033376F" w:rsidRDefault="0033376F" w:rsidP="0033376F">
            <w:pPr>
              <w:pStyle w:val="ListBullet"/>
              <w:ind w:left="211" w:hanging="270"/>
            </w:pPr>
            <w:r>
              <w:t>It is extremely difficult for the student to acquire, maintain, generalize, and apply academic and adaptive skills in multiple settings, across all content areas, even with high-quality extensive/intensive pervasive, frequent, and individualized instruction.</w:t>
            </w:r>
          </w:p>
          <w:p w14:paraId="13CDDE6B" w14:textId="77777777" w:rsidR="009C5E3E" w:rsidRDefault="0033376F" w:rsidP="0033376F">
            <w:pPr>
              <w:pStyle w:val="ListBullet"/>
              <w:ind w:left="211" w:hanging="270"/>
            </w:pPr>
            <w:r>
              <w:t>The student requires pervasive supports, substantially adapted materials, and individualized methods of accessing information in alternative ways to acquire, maintain, generalize, demonstrate, and transfer skills across multiple settings.</w:t>
            </w:r>
          </w:p>
        </w:tc>
        <w:tc>
          <w:tcPr>
            <w:tcW w:w="205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DA5B14" w14:textId="77777777" w:rsidR="0033376F" w:rsidRDefault="00A27E72" w:rsidP="0033376F">
            <w:sdt>
              <w:sdtPr>
                <w:id w:val="-264613360"/>
                <w14:checkbox>
                  <w14:checked w14:val="0"/>
                  <w14:checkedState w14:val="2612" w14:font="MS Gothic"/>
                  <w14:uncheckedState w14:val="2610" w14:font="MS Gothic"/>
                </w14:checkbox>
              </w:sdtPr>
              <w:sdtEndPr/>
              <w:sdtContent>
                <w:r w:rsidR="0033376F">
                  <w:rPr>
                    <w:rFonts w:ascii="MS Gothic" w:eastAsia="MS Gothic" w:hAnsi="MS Gothic" w:hint="eastAsia"/>
                  </w:rPr>
                  <w:t>☐</w:t>
                </w:r>
              </w:sdtContent>
            </w:sdt>
            <w:r w:rsidR="0033376F">
              <w:t xml:space="preserve"> Examples of curriculum, instructional objectives and materials including work samples from both school and community based instruction</w:t>
            </w:r>
          </w:p>
          <w:p w14:paraId="62E4EE8C" w14:textId="77777777" w:rsidR="0033376F" w:rsidRDefault="00A27E72" w:rsidP="0033376F">
            <w:sdt>
              <w:sdtPr>
                <w:id w:val="-1395345744"/>
                <w14:checkbox>
                  <w14:checked w14:val="0"/>
                  <w14:checkedState w14:val="2612" w14:font="MS Gothic"/>
                  <w14:uncheckedState w14:val="2610" w14:font="MS Gothic"/>
                </w14:checkbox>
              </w:sdtPr>
              <w:sdtEndPr/>
              <w:sdtContent>
                <w:r w:rsidR="0033376F">
                  <w:rPr>
                    <w:rFonts w:ascii="MS Gothic" w:eastAsia="MS Gothic" w:hAnsi="MS Gothic" w:hint="eastAsia"/>
                  </w:rPr>
                  <w:t>☐</w:t>
                </w:r>
              </w:sdtContent>
            </w:sdt>
            <w:r w:rsidR="0033376F">
              <w:t xml:space="preserve"> Teacher collected data and checklists</w:t>
            </w:r>
          </w:p>
          <w:p w14:paraId="03A05A5D" w14:textId="77777777" w:rsidR="009C5E3E" w:rsidRDefault="00A27E72" w:rsidP="0033376F">
            <w:sdt>
              <w:sdtPr>
                <w:id w:val="1197353938"/>
                <w14:checkbox>
                  <w14:checked w14:val="0"/>
                  <w14:checkedState w14:val="2612" w14:font="MS Gothic"/>
                  <w14:uncheckedState w14:val="2610" w14:font="MS Gothic"/>
                </w14:checkbox>
              </w:sdtPr>
              <w:sdtEndPr/>
              <w:sdtContent>
                <w:r w:rsidR="0033376F">
                  <w:rPr>
                    <w:rFonts w:ascii="MS Gothic" w:eastAsia="MS Gothic" w:hAnsi="MS Gothic" w:hint="eastAsia"/>
                  </w:rPr>
                  <w:t>☐</w:t>
                </w:r>
              </w:sdtContent>
            </w:sdt>
            <w:r w:rsidR="0033376F">
              <w:t xml:space="preserve"> Present levels of academic and functional performance, goals, and objectives, and post-school outcomes from the IEP and the Transition Plan </w:t>
            </w:r>
          </w:p>
          <w:p w14:paraId="39B74BAC" w14:textId="77777777" w:rsidR="0033376F" w:rsidRDefault="00A27E72" w:rsidP="0033376F">
            <w:sdt>
              <w:sdtPr>
                <w:id w:val="-1439367370"/>
                <w14:checkbox>
                  <w14:checked w14:val="0"/>
                  <w14:checkedState w14:val="2612" w14:font="MS Gothic"/>
                  <w14:uncheckedState w14:val="2610" w14:font="MS Gothic"/>
                </w14:checkbox>
              </w:sdtPr>
              <w:sdtEndPr/>
              <w:sdtContent>
                <w:r w:rsidR="0033376F">
                  <w:rPr>
                    <w:rFonts w:ascii="MS Gothic" w:eastAsia="MS Gothic" w:hAnsi="MS Gothic" w:hint="eastAsia"/>
                  </w:rPr>
                  <w:t>☐</w:t>
                </w:r>
              </w:sdtContent>
            </w:sdt>
            <w:r w:rsidR="0033376F">
              <w:t xml:space="preserve"> IEP instructional supports accommodations</w:t>
            </w:r>
          </w:p>
          <w:p w14:paraId="47DECD91" w14:textId="77777777" w:rsidR="00C26D14" w:rsidRDefault="00A27E72" w:rsidP="0033376F">
            <w:sdt>
              <w:sdtPr>
                <w:id w:val="-904449362"/>
                <w14:checkbox>
                  <w14:checked w14:val="0"/>
                  <w14:checkedState w14:val="2612" w14:font="MS Gothic"/>
                  <w14:uncheckedState w14:val="2610" w14:font="MS Gothic"/>
                </w14:checkbox>
              </w:sdtPr>
              <w:sdtEndPr/>
              <w:sdtContent>
                <w:r w:rsidR="00C26D14">
                  <w:rPr>
                    <w:rFonts w:ascii="MS Gothic" w:eastAsia="MS Gothic" w:hAnsi="MS Gothic" w:hint="eastAsia"/>
                  </w:rPr>
                  <w:t>☐</w:t>
                </w:r>
              </w:sdtContent>
            </w:sdt>
            <w:r w:rsidR="00C26D14">
              <w:t xml:space="preserve"> Other:  </w:t>
            </w:r>
            <w:sdt>
              <w:sdtPr>
                <w:id w:val="-1692834497"/>
                <w:placeholder>
                  <w:docPart w:val="1C1C4876ED1C4A93A63C3833B6D2D184"/>
                </w:placeholder>
                <w:showingPlcHdr/>
              </w:sdtPr>
              <w:sdtEndPr/>
              <w:sdtContent>
                <w:r w:rsidR="00C26D14" w:rsidRPr="001A6D5C">
                  <w:rPr>
                    <w:rStyle w:val="PlaceholderText"/>
                  </w:rPr>
                  <w:t>Click or tap here to enter text.</w:t>
                </w:r>
              </w:sdtContent>
            </w:sdt>
          </w:p>
        </w:tc>
      </w:tr>
    </w:tbl>
    <w:p w14:paraId="756F23F4" w14:textId="77777777" w:rsidR="00BE100E" w:rsidRDefault="00BE100E" w:rsidP="00105187">
      <w:pPr>
        <w:pStyle w:val="Heading1"/>
        <w:spacing w:before="360" w:after="120"/>
      </w:pPr>
      <w:r>
        <w:t>IDAA Non-Participation Criteria</w:t>
      </w:r>
    </w:p>
    <w:p w14:paraId="43C3302A" w14:textId="77777777" w:rsidR="0016136D" w:rsidRPr="0016136D" w:rsidRDefault="0016136D" w:rsidP="0016136D">
      <w:r w:rsidRPr="0016136D">
        <w:t xml:space="preserve">Students shall not qualify to participate in the IDAA </w:t>
      </w:r>
      <w:r w:rsidRPr="0016136D">
        <w:rPr>
          <w:rStyle w:val="Strong"/>
          <w:color w:val="112845" w:themeColor="text2" w:themeShade="BF"/>
        </w:rPr>
        <w:t>solely based</w:t>
      </w:r>
      <w:r w:rsidRPr="0016136D">
        <w:rPr>
          <w:color w:val="112845" w:themeColor="text2" w:themeShade="BF"/>
        </w:rPr>
        <w:t xml:space="preserve"> </w:t>
      </w:r>
      <w:r w:rsidRPr="0016136D">
        <w:t>on any of the reasons</w:t>
      </w:r>
      <w:r>
        <w:t xml:space="preserve"> listed in Table 2.  Review the non-participation criteria below and complete the table by confirming that the student has not been qualified</w:t>
      </w:r>
      <w:r w:rsidR="00880F1F">
        <w:t xml:space="preserve"> to take the IDAA</w:t>
      </w:r>
      <w:r>
        <w:t xml:space="preserve"> based on any of the non-participation criteria.</w:t>
      </w:r>
    </w:p>
    <w:p w14:paraId="321BA415" w14:textId="77777777" w:rsidR="00032F5D" w:rsidRPr="00940C28" w:rsidRDefault="00BE100E" w:rsidP="00105187">
      <w:pPr>
        <w:pStyle w:val="Heading2"/>
        <w:spacing w:before="240"/>
      </w:pPr>
      <w:bookmarkStart w:id="2" w:name="_Table_2:_"/>
      <w:bookmarkEnd w:id="2"/>
      <w:r>
        <w:lastRenderedPageBreak/>
        <w:t>Table 2:  IDAA Non-Participation</w:t>
      </w:r>
      <w:r w:rsidR="0016136D">
        <w:t xml:space="preserve"> Criteria</w:t>
      </w:r>
    </w:p>
    <w:tbl>
      <w:tblPr>
        <w:tblStyle w:val="ProposalTable"/>
        <w:tblW w:w="4997" w:type="pct"/>
        <w:tblLook w:val="04A0" w:firstRow="1" w:lastRow="0" w:firstColumn="1" w:lastColumn="0" w:noHBand="0" w:noVBand="1"/>
        <w:tblDescription w:val="Describe the table"/>
      </w:tblPr>
      <w:tblGrid>
        <w:gridCol w:w="10784"/>
      </w:tblGrid>
      <w:tr w:rsidR="0016136D" w14:paraId="6C39CCA2" w14:textId="77777777" w:rsidTr="0016136D">
        <w:trPr>
          <w:cnfStyle w:val="100000000000" w:firstRow="1" w:lastRow="0" w:firstColumn="0" w:lastColumn="0" w:oddVBand="0" w:evenVBand="0" w:oddHBand="0" w:evenHBand="0" w:firstRowFirstColumn="0" w:firstRowLastColumn="0" w:lastRowFirstColumn="0" w:lastRowLastColumn="0"/>
          <w:trHeight w:val="481"/>
          <w:tblHeader/>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97297E3" w14:textId="77777777" w:rsidR="0016136D" w:rsidRDefault="0016136D" w:rsidP="00032F5D">
            <w:r>
              <w:t xml:space="preserve">The student shall not qualify to participate in the IDAA solely based on any of the criteria listed below. </w:t>
            </w:r>
          </w:p>
        </w:tc>
      </w:tr>
      <w:tr w:rsidR="0016136D" w14:paraId="571E58E8"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6C55A5" w14:textId="77777777" w:rsidR="0016136D" w:rsidRDefault="0016136D" w:rsidP="0016136D">
            <w:pPr>
              <w:pStyle w:val="ListParagraph"/>
              <w:numPr>
                <w:ilvl w:val="0"/>
                <w:numId w:val="34"/>
              </w:numPr>
              <w:spacing w:after="120" w:line="240" w:lineRule="auto"/>
              <w:ind w:left="300"/>
            </w:pPr>
            <w:r>
              <w:t>Having a disability</w:t>
            </w:r>
          </w:p>
        </w:tc>
      </w:tr>
      <w:tr w:rsidR="0016136D" w14:paraId="03DC120C"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2459E70" w14:textId="77777777" w:rsidR="0016136D" w:rsidRDefault="0016136D" w:rsidP="0016136D">
            <w:pPr>
              <w:pStyle w:val="ListParagraph"/>
              <w:numPr>
                <w:ilvl w:val="0"/>
                <w:numId w:val="34"/>
              </w:numPr>
              <w:spacing w:after="120" w:line="240" w:lineRule="auto"/>
              <w:ind w:left="300"/>
            </w:pPr>
            <w:r>
              <w:t>Poor attendance or extended absences</w:t>
            </w:r>
          </w:p>
        </w:tc>
      </w:tr>
      <w:tr w:rsidR="0016136D" w14:paraId="048A71FD"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AD044B" w14:textId="77777777" w:rsidR="0016136D" w:rsidRDefault="00BD12BE" w:rsidP="0016136D">
            <w:pPr>
              <w:pStyle w:val="ListParagraph"/>
              <w:numPr>
                <w:ilvl w:val="0"/>
                <w:numId w:val="34"/>
              </w:numPr>
              <w:spacing w:after="120" w:line="240" w:lineRule="auto"/>
              <w:ind w:left="300"/>
            </w:pPr>
            <w:r>
              <w:t xml:space="preserve">Native language, </w:t>
            </w:r>
            <w:r w:rsidR="0016136D">
              <w:t xml:space="preserve">social, </w:t>
            </w:r>
            <w:r>
              <w:t>cultural, or economic differences</w:t>
            </w:r>
          </w:p>
        </w:tc>
      </w:tr>
      <w:tr w:rsidR="0016136D" w14:paraId="14906DC7"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43A7FD" w14:textId="77777777" w:rsidR="0016136D" w:rsidRDefault="00BD12BE" w:rsidP="00BD12BE">
            <w:pPr>
              <w:pStyle w:val="ListParagraph"/>
              <w:numPr>
                <w:ilvl w:val="0"/>
                <w:numId w:val="34"/>
              </w:numPr>
              <w:spacing w:after="120" w:line="240" w:lineRule="auto"/>
              <w:ind w:left="300"/>
            </w:pPr>
            <w:r>
              <w:t>Expected poor performance or past basic/below basic performance on the general education assessment</w:t>
            </w:r>
          </w:p>
        </w:tc>
      </w:tr>
      <w:tr w:rsidR="0016136D" w14:paraId="64ABE10B"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3D02F1B" w14:textId="77777777" w:rsidR="0016136D" w:rsidRDefault="00BD12BE" w:rsidP="0016136D">
            <w:pPr>
              <w:pStyle w:val="ListParagraph"/>
              <w:numPr>
                <w:ilvl w:val="0"/>
                <w:numId w:val="34"/>
              </w:numPr>
              <w:spacing w:after="120" w:line="240" w:lineRule="auto"/>
              <w:ind w:left="300"/>
            </w:pPr>
            <w:r>
              <w:t>Academic and other services the student receives</w:t>
            </w:r>
          </w:p>
        </w:tc>
      </w:tr>
      <w:tr w:rsidR="0016136D" w14:paraId="68A309A6"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E552B7" w14:textId="77777777" w:rsidR="0016136D" w:rsidRDefault="00BD12BE" w:rsidP="0016136D">
            <w:pPr>
              <w:pStyle w:val="ListParagraph"/>
              <w:numPr>
                <w:ilvl w:val="0"/>
                <w:numId w:val="34"/>
              </w:numPr>
              <w:spacing w:after="120" w:line="240" w:lineRule="auto"/>
              <w:ind w:left="300"/>
            </w:pPr>
            <w:r>
              <w:t>Educational environment or instructional setting</w:t>
            </w:r>
          </w:p>
        </w:tc>
      </w:tr>
      <w:tr w:rsidR="0016136D" w14:paraId="519C16FD"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B616F8" w14:textId="77777777" w:rsidR="0016136D" w:rsidRDefault="00BD12BE" w:rsidP="0016136D">
            <w:pPr>
              <w:pStyle w:val="ListParagraph"/>
              <w:numPr>
                <w:ilvl w:val="0"/>
                <w:numId w:val="34"/>
              </w:numPr>
              <w:spacing w:after="120" w:line="240" w:lineRule="auto"/>
              <w:ind w:left="300"/>
            </w:pPr>
            <w:r>
              <w:t>Percent of time receiving special education services</w:t>
            </w:r>
          </w:p>
        </w:tc>
      </w:tr>
      <w:tr w:rsidR="0016136D" w14:paraId="3E5ABFCE"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2ABB27" w14:textId="77777777" w:rsidR="0016136D" w:rsidRDefault="00BD12BE" w:rsidP="0016136D">
            <w:pPr>
              <w:pStyle w:val="ListParagraph"/>
              <w:numPr>
                <w:ilvl w:val="0"/>
                <w:numId w:val="34"/>
              </w:numPr>
              <w:spacing w:after="120" w:line="240" w:lineRule="auto"/>
              <w:ind w:left="300"/>
            </w:pPr>
            <w:r>
              <w:t>English Language Learner (ELL) status</w:t>
            </w:r>
          </w:p>
        </w:tc>
      </w:tr>
      <w:tr w:rsidR="0016136D" w14:paraId="696B323F"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7D0665" w14:textId="77777777" w:rsidR="0016136D" w:rsidRDefault="00BD12BE" w:rsidP="0016136D">
            <w:pPr>
              <w:pStyle w:val="ListParagraph"/>
              <w:numPr>
                <w:ilvl w:val="0"/>
                <w:numId w:val="34"/>
              </w:numPr>
              <w:spacing w:after="120" w:line="240" w:lineRule="auto"/>
              <w:ind w:left="300"/>
            </w:pPr>
            <w:r>
              <w:t>Low reading level/academic achievement</w:t>
            </w:r>
          </w:p>
        </w:tc>
      </w:tr>
      <w:tr w:rsidR="0016136D" w14:paraId="7B2BF464"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7387C2" w14:textId="77777777" w:rsidR="0016136D" w:rsidRDefault="00BD12BE" w:rsidP="0016136D">
            <w:pPr>
              <w:pStyle w:val="ListParagraph"/>
              <w:numPr>
                <w:ilvl w:val="0"/>
                <w:numId w:val="34"/>
              </w:numPr>
              <w:spacing w:after="120" w:line="240" w:lineRule="auto"/>
              <w:ind w:left="300"/>
            </w:pPr>
            <w:r>
              <w:t>Anticipated disruptive behavior</w:t>
            </w:r>
          </w:p>
        </w:tc>
      </w:tr>
      <w:tr w:rsidR="0016136D" w14:paraId="4EA566CF"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4B9524" w14:textId="77777777" w:rsidR="0016136D" w:rsidRDefault="00BD12BE" w:rsidP="0016136D">
            <w:pPr>
              <w:pStyle w:val="ListParagraph"/>
              <w:numPr>
                <w:ilvl w:val="0"/>
                <w:numId w:val="34"/>
              </w:numPr>
              <w:spacing w:after="120" w:line="240" w:lineRule="auto"/>
              <w:ind w:left="300"/>
            </w:pPr>
            <w:r>
              <w:t>Impact of student scores on the accountability system</w:t>
            </w:r>
          </w:p>
        </w:tc>
      </w:tr>
      <w:tr w:rsidR="0016136D" w14:paraId="76206953"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660025" w14:textId="77777777" w:rsidR="0016136D" w:rsidRDefault="00BD12BE" w:rsidP="0016136D">
            <w:pPr>
              <w:pStyle w:val="ListParagraph"/>
              <w:numPr>
                <w:ilvl w:val="0"/>
                <w:numId w:val="34"/>
              </w:numPr>
              <w:spacing w:after="120" w:line="240" w:lineRule="auto"/>
              <w:ind w:left="300"/>
            </w:pPr>
            <w:r>
              <w:t>Administrative decision</w:t>
            </w:r>
          </w:p>
        </w:tc>
      </w:tr>
      <w:tr w:rsidR="0016136D" w14:paraId="3B9C9080"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7585D8" w14:textId="77777777" w:rsidR="0016136D" w:rsidRDefault="00BD12BE" w:rsidP="0016136D">
            <w:pPr>
              <w:pStyle w:val="ListParagraph"/>
              <w:numPr>
                <w:ilvl w:val="0"/>
                <w:numId w:val="34"/>
              </w:numPr>
              <w:spacing w:after="120" w:line="240" w:lineRule="auto"/>
              <w:ind w:left="300"/>
            </w:pPr>
            <w:r>
              <w:t>Anticipated emotional distress</w:t>
            </w:r>
          </w:p>
        </w:tc>
      </w:tr>
      <w:tr w:rsidR="0016136D" w14:paraId="0C746469"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6060F6" w14:textId="77777777" w:rsidR="0016136D" w:rsidRDefault="00BD12BE" w:rsidP="0016136D">
            <w:pPr>
              <w:pStyle w:val="ListParagraph"/>
              <w:numPr>
                <w:ilvl w:val="0"/>
                <w:numId w:val="34"/>
              </w:numPr>
              <w:spacing w:after="120" w:line="240" w:lineRule="auto"/>
              <w:ind w:left="300"/>
            </w:pPr>
            <w:r>
              <w:t xml:space="preserve">Need for accommodations [e.g., assistive technology/augmentative and alternative communication (AAC)] to participate in the assessment </w:t>
            </w:r>
          </w:p>
        </w:tc>
      </w:tr>
      <w:tr w:rsidR="0016136D" w14:paraId="0D4FB952" w14:textId="77777777" w:rsidTr="0016136D">
        <w:trPr>
          <w:trHeight w:val="481"/>
        </w:trPr>
        <w:tc>
          <w:tcPr>
            <w:tcW w:w="50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3CB59C" w14:textId="77777777" w:rsidR="002C1DAC" w:rsidRDefault="00880F1F" w:rsidP="002C1DAC">
            <w:pPr>
              <w:pStyle w:val="Important"/>
            </w:pPr>
            <w:r>
              <w:t>Were</w:t>
            </w:r>
            <w:r w:rsidR="002C1DAC">
              <w:t xml:space="preserve"> any of the non-participation criteria</w:t>
            </w:r>
            <w:r>
              <w:t xml:space="preserve"> listed above</w:t>
            </w:r>
            <w:r w:rsidR="002C1DAC">
              <w:t xml:space="preserve"> </w:t>
            </w:r>
            <w:r>
              <w:t xml:space="preserve">used </w:t>
            </w:r>
            <w:r w:rsidR="002C1DAC">
              <w:t>to qualify the student for the IDAA?</w:t>
            </w:r>
          </w:p>
          <w:p w14:paraId="7C1002FE" w14:textId="77777777" w:rsidR="0016136D" w:rsidRDefault="00A27E72" w:rsidP="002C1DAC">
            <w:pPr>
              <w:pStyle w:val="Important"/>
            </w:pPr>
            <w:sdt>
              <w:sdtPr>
                <w:rPr>
                  <w:rStyle w:val="Strong"/>
                  <w:color w:val="112845" w:themeColor="text2" w:themeShade="BF"/>
                </w:rPr>
                <w:id w:val="117115314"/>
                <w14:checkbox>
                  <w14:checked w14:val="0"/>
                  <w14:checkedState w14:val="2612" w14:font="MS Gothic"/>
                  <w14:uncheckedState w14:val="2610" w14:font="MS Gothic"/>
                </w14:checkbox>
              </w:sdtPr>
              <w:sdtEndPr>
                <w:rPr>
                  <w:rStyle w:val="Strong"/>
                </w:rPr>
              </w:sdtEndPr>
              <w:sdtContent>
                <w:r w:rsidR="002C1DAC">
                  <w:rPr>
                    <w:rStyle w:val="Strong"/>
                    <w:rFonts w:ascii="MS Gothic" w:eastAsia="MS Gothic" w:hAnsi="MS Gothic" w:hint="eastAsia"/>
                    <w:color w:val="112845" w:themeColor="text2" w:themeShade="BF"/>
                  </w:rPr>
                  <w:t>☐</w:t>
                </w:r>
              </w:sdtContent>
            </w:sdt>
            <w:r w:rsidR="002C1DAC" w:rsidRPr="002C1DAC">
              <w:rPr>
                <w:rStyle w:val="Strong"/>
                <w:color w:val="112845" w:themeColor="text2" w:themeShade="BF"/>
              </w:rPr>
              <w:t xml:space="preserve"> Yes </w:t>
            </w:r>
            <w:sdt>
              <w:sdtPr>
                <w:rPr>
                  <w:rStyle w:val="Strong"/>
                  <w:color w:val="112845" w:themeColor="text2" w:themeShade="BF"/>
                </w:rPr>
                <w:id w:val="999166903"/>
                <w14:checkbox>
                  <w14:checked w14:val="0"/>
                  <w14:checkedState w14:val="2612" w14:font="MS Gothic"/>
                  <w14:uncheckedState w14:val="2610" w14:font="MS Gothic"/>
                </w14:checkbox>
              </w:sdtPr>
              <w:sdtEndPr>
                <w:rPr>
                  <w:rStyle w:val="Strong"/>
                </w:rPr>
              </w:sdtEndPr>
              <w:sdtContent>
                <w:r w:rsidR="002C1DAC" w:rsidRPr="002C1DAC">
                  <w:rPr>
                    <w:rStyle w:val="Strong"/>
                    <w:rFonts w:ascii="MS Gothic" w:eastAsia="MS Gothic" w:hAnsi="MS Gothic" w:hint="eastAsia"/>
                    <w:color w:val="112845" w:themeColor="text2" w:themeShade="BF"/>
                  </w:rPr>
                  <w:t>☐</w:t>
                </w:r>
              </w:sdtContent>
            </w:sdt>
            <w:r w:rsidR="002C1DAC" w:rsidRPr="002C1DAC">
              <w:rPr>
                <w:rStyle w:val="Strong"/>
                <w:color w:val="112845" w:themeColor="text2" w:themeShade="BF"/>
              </w:rPr>
              <w:t xml:space="preserve"> No</w:t>
            </w:r>
          </w:p>
        </w:tc>
      </w:tr>
    </w:tbl>
    <w:p w14:paraId="468539C2" w14:textId="77777777" w:rsidR="00032F5D" w:rsidRDefault="00BD12BE" w:rsidP="00BD12BE">
      <w:pPr>
        <w:pStyle w:val="Heading1"/>
      </w:pPr>
      <w:r>
        <w:t>IEP Team Statement of Assurance</w:t>
      </w:r>
    </w:p>
    <w:p w14:paraId="00059F72" w14:textId="77777777" w:rsidR="00BD12BE" w:rsidRDefault="00504D0B" w:rsidP="00BD12BE">
      <w:r>
        <w:t>The decision for</w:t>
      </w:r>
      <w:r w:rsidR="00BD12BE">
        <w:t xml:space="preserve"> </w:t>
      </w:r>
      <w:sdt>
        <w:sdtPr>
          <w:id w:val="2026745545"/>
          <w:placeholder>
            <w:docPart w:val="3663A11125D54ED8BF61C1A548E720C8"/>
          </w:placeholder>
          <w:showingPlcHdr/>
        </w:sdtPr>
        <w:sdtEndPr/>
        <w:sdtContent>
          <w:r w:rsidR="00675641">
            <w:rPr>
              <w:rStyle w:val="PlaceholderText"/>
            </w:rPr>
            <w:t xml:space="preserve">Click or tap to enter </w:t>
          </w:r>
          <w:r>
            <w:rPr>
              <w:rStyle w:val="PlaceholderText"/>
            </w:rPr>
            <w:t>student name</w:t>
          </w:r>
        </w:sdtContent>
      </w:sdt>
      <w:r w:rsidR="00BD12BE">
        <w:t xml:space="preserve"> to participate in the Idaho Alternate Assessment was based on multiple pieces of evidence that, when taken together, demonstrate that the student meets all four IDAA participation criteria:  the student has a s</w:t>
      </w:r>
      <w:r w:rsidR="00E21029">
        <w:t>ignificant cognitive impairment;</w:t>
      </w:r>
      <w:r w:rsidR="00BD12BE">
        <w:t xml:space="preserve"> </w:t>
      </w:r>
      <w:r w:rsidR="00E21029">
        <w:t xml:space="preserve">he/she </w:t>
      </w:r>
      <w:r w:rsidR="00BD12BE">
        <w:t>receives instruction based on the I</w:t>
      </w:r>
      <w:r w:rsidR="00E21029">
        <w:t>daho Extended Content Standards;</w:t>
      </w:r>
      <w:r w:rsidR="00BD12BE">
        <w:t xml:space="preserve"> </w:t>
      </w:r>
      <w:r w:rsidR="00E21029">
        <w:t>his/her course of study is primarily adaptive skills oriented; and he/she requires extensive, direct, individualized instruction and substantial supports.  The non-participation criteria were not used to qualify the student to participate in the IDAA.  The implications of this decision were discussed thoroughly by the IEP team and are understood by the student’s parent(s).</w:t>
      </w:r>
    </w:p>
    <w:p w14:paraId="72C29554" w14:textId="77777777" w:rsidR="00504D0B" w:rsidRDefault="00A27E72" w:rsidP="007174DE">
      <w:pPr>
        <w:pStyle w:val="Important"/>
      </w:pPr>
      <w:sdt>
        <w:sdtPr>
          <w:id w:val="301197159"/>
          <w14:checkbox>
            <w14:checked w14:val="0"/>
            <w14:checkedState w14:val="2612" w14:font="MS Gothic"/>
            <w14:uncheckedState w14:val="2610" w14:font="MS Gothic"/>
          </w14:checkbox>
        </w:sdtPr>
        <w:sdtEndPr/>
        <w:sdtContent>
          <w:r w:rsidR="00504D0B">
            <w:rPr>
              <w:rFonts w:ascii="MS Gothic" w:eastAsia="MS Gothic" w:hAnsi="MS Gothic" w:hint="eastAsia"/>
            </w:rPr>
            <w:t>☐</w:t>
          </w:r>
        </w:sdtContent>
      </w:sdt>
      <w:r w:rsidR="00504D0B">
        <w:t xml:space="preserve">  </w:t>
      </w:r>
      <w:r w:rsidR="007174DE">
        <w:rPr>
          <w:b/>
          <w:color w:val="112845" w:themeColor="text2" w:themeShade="BF"/>
        </w:rPr>
        <w:t>Yes</w:t>
      </w:r>
      <w:r w:rsidR="00504D0B">
        <w:t xml:space="preserve">, </w:t>
      </w:r>
      <w:sdt>
        <w:sdtPr>
          <w:id w:val="386229369"/>
          <w:placeholder>
            <w:docPart w:val="0832909B08714567B6B9185717197301"/>
          </w:placeholder>
          <w:showingPlcHdr/>
        </w:sdtPr>
        <w:sdtEndPr/>
        <w:sdtContent>
          <w:r w:rsidR="00675641">
            <w:rPr>
              <w:rStyle w:val="PlaceholderText"/>
            </w:rPr>
            <w:t xml:space="preserve">Click or tap to enter </w:t>
          </w:r>
          <w:r w:rsidR="00504D0B">
            <w:rPr>
              <w:rStyle w:val="PlaceholderText"/>
            </w:rPr>
            <w:t>student name</w:t>
          </w:r>
        </w:sdtContent>
      </w:sdt>
      <w:r w:rsidR="00504D0B">
        <w:t xml:space="preserve"> </w:t>
      </w:r>
      <w:r w:rsidR="00504D0B" w:rsidRPr="007174DE">
        <w:rPr>
          <w:b/>
          <w:color w:val="112845" w:themeColor="text2" w:themeShade="BF"/>
        </w:rPr>
        <w:t>meets</w:t>
      </w:r>
      <w:r w:rsidR="00504D0B" w:rsidRPr="007174DE">
        <w:rPr>
          <w:color w:val="112845" w:themeColor="text2" w:themeShade="BF"/>
        </w:rPr>
        <w:t xml:space="preserve"> </w:t>
      </w:r>
      <w:r w:rsidR="00504D0B">
        <w:t>all four IDAA participation criteria and qualifies to take the IDAA.</w:t>
      </w:r>
    </w:p>
    <w:p w14:paraId="2DE7AB35" w14:textId="77777777" w:rsidR="00831D38" w:rsidRDefault="00A27E72" w:rsidP="007174DE">
      <w:pPr>
        <w:pStyle w:val="Important"/>
      </w:pPr>
      <w:sdt>
        <w:sdtPr>
          <w:id w:val="-630709969"/>
          <w14:checkbox>
            <w14:checked w14:val="0"/>
            <w14:checkedState w14:val="2612" w14:font="MS Gothic"/>
            <w14:uncheckedState w14:val="2610" w14:font="MS Gothic"/>
          </w14:checkbox>
        </w:sdtPr>
        <w:sdtEndPr/>
        <w:sdtContent>
          <w:r w:rsidR="00504D0B">
            <w:rPr>
              <w:rFonts w:ascii="MS Gothic" w:eastAsia="MS Gothic" w:hAnsi="MS Gothic" w:hint="eastAsia"/>
            </w:rPr>
            <w:t>☐</w:t>
          </w:r>
        </w:sdtContent>
      </w:sdt>
      <w:r w:rsidR="00504D0B">
        <w:t xml:space="preserve">  </w:t>
      </w:r>
      <w:r w:rsidR="007174DE">
        <w:rPr>
          <w:b/>
          <w:color w:val="112845" w:themeColor="text2" w:themeShade="BF"/>
        </w:rPr>
        <w:t>No</w:t>
      </w:r>
      <w:r w:rsidR="00504D0B">
        <w:t xml:space="preserve">, </w:t>
      </w:r>
      <w:sdt>
        <w:sdtPr>
          <w:id w:val="-1937124361"/>
          <w:placeholder>
            <w:docPart w:val="7F7C9B4BA009432C8C7DD396FAE3B0CA"/>
          </w:placeholder>
          <w:showingPlcHdr/>
        </w:sdtPr>
        <w:sdtEndPr/>
        <w:sdtContent>
          <w:r w:rsidR="00675641">
            <w:rPr>
              <w:rStyle w:val="PlaceholderText"/>
            </w:rPr>
            <w:t xml:space="preserve">Click or tap to enter </w:t>
          </w:r>
          <w:r w:rsidR="00504D0B">
            <w:rPr>
              <w:rStyle w:val="PlaceholderText"/>
            </w:rPr>
            <w:t>student name</w:t>
          </w:r>
        </w:sdtContent>
      </w:sdt>
      <w:r w:rsidR="00504D0B">
        <w:t xml:space="preserve"> </w:t>
      </w:r>
      <w:r w:rsidR="000D0274" w:rsidRPr="007174DE">
        <w:rPr>
          <w:b/>
          <w:color w:val="112845" w:themeColor="text2" w:themeShade="BF"/>
        </w:rPr>
        <w:t>does not meet</w:t>
      </w:r>
      <w:r w:rsidR="00504D0B" w:rsidRPr="007174DE">
        <w:rPr>
          <w:color w:val="112845" w:themeColor="text2" w:themeShade="BF"/>
        </w:rPr>
        <w:t xml:space="preserve"> </w:t>
      </w:r>
      <w:r w:rsidR="00504D0B">
        <w:t xml:space="preserve">all four IDAA participation criteria and </w:t>
      </w:r>
      <w:r w:rsidR="000D0274">
        <w:t>does not qualify</w:t>
      </w:r>
      <w:r w:rsidR="00504D0B">
        <w:t xml:space="preserve"> to take the IDAA.</w:t>
      </w:r>
    </w:p>
    <w:p w14:paraId="2B9FE30D" w14:textId="77777777" w:rsidR="00FE1FFC" w:rsidRPr="0085356A" w:rsidRDefault="00FE1FFC" w:rsidP="0085356A">
      <w:pPr>
        <w:pStyle w:val="Heading2"/>
      </w:pPr>
      <w:r>
        <w:t>IEP Team Members Assurance</w:t>
      </w:r>
    </w:p>
    <w:p w14:paraId="2FD6388C" w14:textId="77777777" w:rsidR="00FE1FFC" w:rsidRDefault="00FE1FFC" w:rsidP="00FE1FFC">
      <w:r>
        <w:t>IEP team m</w:t>
      </w:r>
      <w:r w:rsidR="00504D0B">
        <w:t>embers affirm the IDAA participation decision</w:t>
      </w:r>
      <w:r>
        <w:t xml:space="preserve"> and confirm the </w:t>
      </w:r>
      <w:r w:rsidRPr="00FE1FFC">
        <w:rPr>
          <w:rStyle w:val="SubtleEmphasis"/>
        </w:rPr>
        <w:t>IEP Team Statement of Assurance</w:t>
      </w:r>
      <w:r>
        <w:t>.</w:t>
      </w:r>
    </w:p>
    <w:tbl>
      <w:tblPr>
        <w:tblStyle w:val="ProposalTable"/>
        <w:tblW w:w="4966" w:type="pct"/>
        <w:tblLook w:val="04A0" w:firstRow="1" w:lastRow="0" w:firstColumn="1" w:lastColumn="0" w:noHBand="0" w:noVBand="1"/>
        <w:tblDescription w:val="Describe the table"/>
      </w:tblPr>
      <w:tblGrid>
        <w:gridCol w:w="5935"/>
        <w:gridCol w:w="4782"/>
      </w:tblGrid>
      <w:tr w:rsidR="00831D38" w14:paraId="3502FF9B" w14:textId="77777777" w:rsidTr="00831D38">
        <w:trPr>
          <w:cnfStyle w:val="100000000000" w:firstRow="1" w:lastRow="0" w:firstColumn="0" w:lastColumn="0" w:oddVBand="0" w:evenVBand="0" w:oddHBand="0" w:evenHBand="0" w:firstRowFirstColumn="0" w:firstRowLastColumn="0" w:lastRowFirstColumn="0" w:lastRowLastColumn="0"/>
          <w:trHeight w:val="525"/>
          <w:tblHeader/>
        </w:trPr>
        <w:tc>
          <w:tcPr>
            <w:tcW w:w="276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48442FFF" w14:textId="77777777" w:rsidR="00831D38" w:rsidRDefault="00831D38" w:rsidP="00E4154D">
            <w:r>
              <w:t>Name</w:t>
            </w:r>
          </w:p>
        </w:tc>
        <w:tc>
          <w:tcPr>
            <w:tcW w:w="22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vAlign w:val="center"/>
          </w:tcPr>
          <w:p w14:paraId="7AF21B01" w14:textId="77777777" w:rsidR="00831D38" w:rsidRDefault="00831D38" w:rsidP="00E4154D">
            <w:r>
              <w:t>Position</w:t>
            </w:r>
          </w:p>
        </w:tc>
      </w:tr>
      <w:tr w:rsidR="00831D38" w14:paraId="09D0B47F" w14:textId="77777777" w:rsidTr="00831D38">
        <w:trPr>
          <w:trHeight w:val="825"/>
        </w:trPr>
        <w:sdt>
          <w:sdtPr>
            <w:id w:val="1426230329"/>
            <w:placeholder>
              <w:docPart w:val="D814114376A9450B8AF5F033D44FF7C5"/>
            </w:placeholder>
            <w:showingPlcHdr/>
          </w:sdtPr>
          <w:sdtEndPr/>
          <w:sdtContent>
            <w:tc>
              <w:tcPr>
                <w:tcW w:w="276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F14BC18" w14:textId="77777777" w:rsidR="00831D38" w:rsidRDefault="00831D38" w:rsidP="00F55B79">
                <w:pPr>
                  <w:ind w:left="-60"/>
                </w:pPr>
                <w:r w:rsidRPr="001A6D5C">
                  <w:rPr>
                    <w:rStyle w:val="PlaceholderText"/>
                  </w:rPr>
                  <w:t xml:space="preserve">Click or tap here to enter </w:t>
                </w:r>
                <w:r>
                  <w:rPr>
                    <w:rStyle w:val="PlaceholderText"/>
                  </w:rPr>
                  <w:t>SPED teacher’s name</w:t>
                </w:r>
                <w:r w:rsidRPr="001A6D5C">
                  <w:rPr>
                    <w:rStyle w:val="PlaceholderText"/>
                  </w:rPr>
                  <w:t>.</w:t>
                </w:r>
              </w:p>
            </w:tc>
          </w:sdtContent>
        </w:sdt>
        <w:tc>
          <w:tcPr>
            <w:tcW w:w="22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980B5F0" w14:textId="77777777" w:rsidR="00831D38" w:rsidRDefault="00831D38" w:rsidP="00FE1FFC">
            <w:pPr>
              <w:pStyle w:val="ListBullet"/>
              <w:numPr>
                <w:ilvl w:val="0"/>
                <w:numId w:val="0"/>
              </w:numPr>
              <w:ind w:left="-89"/>
            </w:pPr>
            <w:r>
              <w:t>Special Education Teacher</w:t>
            </w:r>
          </w:p>
        </w:tc>
      </w:tr>
      <w:tr w:rsidR="00831D38" w14:paraId="163AAB03" w14:textId="77777777" w:rsidTr="00831D38">
        <w:trPr>
          <w:trHeight w:val="825"/>
        </w:trPr>
        <w:sdt>
          <w:sdtPr>
            <w:id w:val="-1099409995"/>
            <w:placeholder>
              <w:docPart w:val="DD9A4C9AF9C643DEBBDACBDF0452CBF9"/>
            </w:placeholder>
            <w:showingPlcHdr/>
          </w:sdtPr>
          <w:sdtEndPr/>
          <w:sdtContent>
            <w:tc>
              <w:tcPr>
                <w:tcW w:w="276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6A92CBA" w14:textId="77777777" w:rsidR="00831D38" w:rsidRPr="009C5E3E" w:rsidRDefault="00831D38" w:rsidP="00F55B79">
                <w:pPr>
                  <w:ind w:left="-60"/>
                </w:pPr>
                <w:r w:rsidRPr="001A6D5C">
                  <w:rPr>
                    <w:rStyle w:val="PlaceholderText"/>
                  </w:rPr>
                  <w:t xml:space="preserve">Click or tap here to enter </w:t>
                </w:r>
                <w:r>
                  <w:rPr>
                    <w:rStyle w:val="PlaceholderText"/>
                  </w:rPr>
                  <w:t>GENED teacher’s name</w:t>
                </w:r>
                <w:r w:rsidRPr="001A6D5C">
                  <w:rPr>
                    <w:rStyle w:val="PlaceholderText"/>
                  </w:rPr>
                  <w:t>.</w:t>
                </w:r>
              </w:p>
            </w:tc>
          </w:sdtContent>
        </w:sdt>
        <w:tc>
          <w:tcPr>
            <w:tcW w:w="22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325A513" w14:textId="77777777" w:rsidR="00831D38" w:rsidRDefault="00831D38" w:rsidP="00FE1FFC">
            <w:pPr>
              <w:pStyle w:val="ListBullet"/>
              <w:numPr>
                <w:ilvl w:val="0"/>
                <w:numId w:val="0"/>
              </w:numPr>
              <w:ind w:left="-59"/>
            </w:pPr>
            <w:r>
              <w:t>General Education Teacher</w:t>
            </w:r>
          </w:p>
        </w:tc>
      </w:tr>
      <w:tr w:rsidR="00831D38" w14:paraId="32C341FB" w14:textId="77777777" w:rsidTr="00831D38">
        <w:trPr>
          <w:trHeight w:val="810"/>
        </w:trPr>
        <w:sdt>
          <w:sdtPr>
            <w:id w:val="1526367337"/>
            <w:placeholder>
              <w:docPart w:val="DCB1DE07EC7C4B72B6C07FBAB197069F"/>
            </w:placeholder>
            <w:showingPlcHdr/>
          </w:sdtPr>
          <w:sdtEndPr/>
          <w:sdtContent>
            <w:tc>
              <w:tcPr>
                <w:tcW w:w="276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63BF5526" w14:textId="77777777" w:rsidR="00831D38" w:rsidRPr="009C5E3E" w:rsidRDefault="00831D38" w:rsidP="00F55B79">
                <w:pPr>
                  <w:ind w:left="-60"/>
                </w:pPr>
                <w:r w:rsidRPr="001A6D5C">
                  <w:rPr>
                    <w:rStyle w:val="PlaceholderText"/>
                  </w:rPr>
                  <w:t xml:space="preserve">Click or tap here to enter </w:t>
                </w:r>
                <w:r>
                  <w:rPr>
                    <w:rStyle w:val="PlaceholderText"/>
                  </w:rPr>
                  <w:t>administrator’s name</w:t>
                </w:r>
                <w:r w:rsidRPr="001A6D5C">
                  <w:rPr>
                    <w:rStyle w:val="PlaceholderText"/>
                  </w:rPr>
                  <w:t>.</w:t>
                </w:r>
              </w:p>
            </w:tc>
          </w:sdtContent>
        </w:sdt>
        <w:tc>
          <w:tcPr>
            <w:tcW w:w="22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E328273" w14:textId="77777777" w:rsidR="00831D38" w:rsidRDefault="00831D38" w:rsidP="00FE1FFC">
            <w:pPr>
              <w:pStyle w:val="ListBullet"/>
              <w:numPr>
                <w:ilvl w:val="0"/>
                <w:numId w:val="0"/>
              </w:numPr>
              <w:ind w:left="-59"/>
            </w:pPr>
            <w:r>
              <w:t>Administrator</w:t>
            </w:r>
          </w:p>
        </w:tc>
      </w:tr>
      <w:tr w:rsidR="00831D38" w14:paraId="192A34C9" w14:textId="77777777" w:rsidTr="00831D38">
        <w:trPr>
          <w:trHeight w:val="825"/>
        </w:trPr>
        <w:sdt>
          <w:sdtPr>
            <w:id w:val="-2068411020"/>
            <w:placeholder>
              <w:docPart w:val="DEB8AA32F15647F29F2D67C0D44440B0"/>
            </w:placeholder>
            <w:showingPlcHdr/>
          </w:sdtPr>
          <w:sdtEndPr/>
          <w:sdtContent>
            <w:tc>
              <w:tcPr>
                <w:tcW w:w="276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7C7099D" w14:textId="77777777" w:rsidR="00831D38" w:rsidRPr="009C5E3E" w:rsidRDefault="00831D38" w:rsidP="00F55B79">
                <w:pPr>
                  <w:ind w:left="-60"/>
                </w:pPr>
                <w:r w:rsidRPr="001A6D5C">
                  <w:rPr>
                    <w:rStyle w:val="PlaceholderText"/>
                  </w:rPr>
                  <w:t xml:space="preserve">Click or tap here to enter </w:t>
                </w:r>
                <w:r>
                  <w:rPr>
                    <w:rStyle w:val="PlaceholderText"/>
                  </w:rPr>
                  <w:t>parent’s name</w:t>
                </w:r>
                <w:r w:rsidRPr="001A6D5C">
                  <w:rPr>
                    <w:rStyle w:val="PlaceholderText"/>
                  </w:rPr>
                  <w:t>.</w:t>
                </w:r>
              </w:p>
            </w:tc>
          </w:sdtContent>
        </w:sdt>
        <w:tc>
          <w:tcPr>
            <w:tcW w:w="22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9C86DD3" w14:textId="77777777" w:rsidR="00831D38" w:rsidRDefault="00831D38" w:rsidP="00FE1FFC">
            <w:pPr>
              <w:pStyle w:val="ListBullet"/>
              <w:numPr>
                <w:ilvl w:val="0"/>
                <w:numId w:val="0"/>
              </w:numPr>
              <w:ind w:left="-59"/>
            </w:pPr>
            <w:r>
              <w:t>Parent</w:t>
            </w:r>
          </w:p>
        </w:tc>
      </w:tr>
      <w:tr w:rsidR="00831D38" w14:paraId="72786658" w14:textId="77777777" w:rsidTr="00831D38">
        <w:trPr>
          <w:trHeight w:val="825"/>
        </w:trPr>
        <w:sdt>
          <w:sdtPr>
            <w:id w:val="-1631165792"/>
            <w:placeholder>
              <w:docPart w:val="319B42A896314D66844B8C57A8C10A44"/>
            </w:placeholder>
            <w:showingPlcHdr/>
          </w:sdtPr>
          <w:sdtEndPr/>
          <w:sdtContent>
            <w:tc>
              <w:tcPr>
                <w:tcW w:w="276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337C3B0" w14:textId="77777777" w:rsidR="00831D38" w:rsidRPr="009C5E3E" w:rsidRDefault="00831D38" w:rsidP="00E4154D">
                <w:pPr>
                  <w:ind w:left="-60"/>
                </w:pPr>
                <w:r w:rsidRPr="001A6D5C">
                  <w:rPr>
                    <w:rStyle w:val="PlaceholderText"/>
                  </w:rPr>
                  <w:t xml:space="preserve">Click or tap here to enter </w:t>
                </w:r>
                <w:r>
                  <w:rPr>
                    <w:rStyle w:val="PlaceholderText"/>
                  </w:rPr>
                  <w:t>parent’s name</w:t>
                </w:r>
                <w:r w:rsidRPr="001A6D5C">
                  <w:rPr>
                    <w:rStyle w:val="PlaceholderText"/>
                  </w:rPr>
                  <w:t>.</w:t>
                </w:r>
              </w:p>
            </w:tc>
          </w:sdtContent>
        </w:sdt>
        <w:tc>
          <w:tcPr>
            <w:tcW w:w="22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D5AE10D" w14:textId="77777777" w:rsidR="00831D38" w:rsidRDefault="00831D38" w:rsidP="00FE1FFC">
            <w:pPr>
              <w:pStyle w:val="ListBullet"/>
              <w:numPr>
                <w:ilvl w:val="0"/>
                <w:numId w:val="0"/>
              </w:numPr>
              <w:ind w:left="-59"/>
            </w:pPr>
            <w:r>
              <w:t>Parent</w:t>
            </w:r>
          </w:p>
        </w:tc>
      </w:tr>
      <w:tr w:rsidR="00831D38" w14:paraId="1009086C" w14:textId="77777777" w:rsidTr="00831D38">
        <w:trPr>
          <w:trHeight w:val="825"/>
        </w:trPr>
        <w:sdt>
          <w:sdtPr>
            <w:id w:val="1226028362"/>
            <w:placeholder>
              <w:docPart w:val="89439BC880334DB08C58E2107CEC0C99"/>
            </w:placeholder>
            <w:showingPlcHdr/>
          </w:sdtPr>
          <w:sdtEndPr/>
          <w:sdtContent>
            <w:tc>
              <w:tcPr>
                <w:tcW w:w="276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0FFB3EC6" w14:textId="77777777" w:rsidR="00831D38" w:rsidRPr="009C5E3E" w:rsidRDefault="00831D38" w:rsidP="00F55B79">
                <w:pPr>
                  <w:ind w:left="-60"/>
                </w:pPr>
                <w:r w:rsidRPr="001A6D5C">
                  <w:rPr>
                    <w:rStyle w:val="PlaceholderText"/>
                  </w:rPr>
                  <w:t xml:space="preserve">Click or tap here to enter </w:t>
                </w:r>
                <w:r>
                  <w:rPr>
                    <w:rStyle w:val="PlaceholderText"/>
                  </w:rPr>
                  <w:t>other’s name</w:t>
                </w:r>
                <w:r w:rsidRPr="001A6D5C">
                  <w:rPr>
                    <w:rStyle w:val="PlaceholderText"/>
                  </w:rPr>
                  <w:t>.</w:t>
                </w:r>
              </w:p>
            </w:tc>
          </w:sdtContent>
        </w:sdt>
        <w:sdt>
          <w:sdtPr>
            <w:id w:val="-1137645450"/>
            <w:placeholder>
              <w:docPart w:val="244F99B3C6004658BEF5F1C7354690FD"/>
            </w:placeholder>
            <w:showingPlcHdr/>
          </w:sdtPr>
          <w:sdtEndPr/>
          <w:sdtContent>
            <w:tc>
              <w:tcPr>
                <w:tcW w:w="22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34A3EEB3" w14:textId="77777777" w:rsidR="00831D38" w:rsidRDefault="00831D38" w:rsidP="00F55B79">
                <w:pPr>
                  <w:pStyle w:val="ListBullet"/>
                  <w:numPr>
                    <w:ilvl w:val="0"/>
                    <w:numId w:val="0"/>
                  </w:numPr>
                  <w:ind w:left="-59"/>
                </w:pPr>
                <w:r w:rsidRPr="001A6D5C">
                  <w:rPr>
                    <w:rStyle w:val="PlaceholderText"/>
                  </w:rPr>
                  <w:t xml:space="preserve">Click or tap here to enter </w:t>
                </w:r>
                <w:r>
                  <w:rPr>
                    <w:rStyle w:val="PlaceholderText"/>
                  </w:rPr>
                  <w:t>other’s title</w:t>
                </w:r>
                <w:r w:rsidRPr="001A6D5C">
                  <w:rPr>
                    <w:rStyle w:val="PlaceholderText"/>
                  </w:rPr>
                  <w:t>.</w:t>
                </w:r>
              </w:p>
            </w:tc>
          </w:sdtContent>
        </w:sdt>
      </w:tr>
      <w:tr w:rsidR="00831D38" w14:paraId="6257C25C" w14:textId="77777777" w:rsidTr="00831D38">
        <w:trPr>
          <w:trHeight w:val="810"/>
        </w:trPr>
        <w:sdt>
          <w:sdtPr>
            <w:id w:val="-1766370168"/>
            <w:placeholder>
              <w:docPart w:val="0B166CA7D9C04B2B8B51F48B80512B4D"/>
            </w:placeholder>
            <w:showingPlcHdr/>
          </w:sdtPr>
          <w:sdtEndPr/>
          <w:sdtContent>
            <w:tc>
              <w:tcPr>
                <w:tcW w:w="276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4594BDF9" w14:textId="77777777" w:rsidR="00831D38" w:rsidRPr="009C5E3E" w:rsidRDefault="00831D38" w:rsidP="00E4154D">
                <w:pPr>
                  <w:ind w:left="-60"/>
                </w:pPr>
                <w:r w:rsidRPr="001A6D5C">
                  <w:rPr>
                    <w:rStyle w:val="PlaceholderText"/>
                  </w:rPr>
                  <w:t xml:space="preserve">Click or tap here to enter </w:t>
                </w:r>
                <w:r>
                  <w:rPr>
                    <w:rStyle w:val="PlaceholderText"/>
                  </w:rPr>
                  <w:t>other’s name</w:t>
                </w:r>
                <w:r w:rsidRPr="001A6D5C">
                  <w:rPr>
                    <w:rStyle w:val="PlaceholderText"/>
                  </w:rPr>
                  <w:t>.</w:t>
                </w:r>
              </w:p>
            </w:tc>
          </w:sdtContent>
        </w:sdt>
        <w:sdt>
          <w:sdtPr>
            <w:id w:val="1421983635"/>
            <w:placeholder>
              <w:docPart w:val="EAD65FA9EF7947FDBEC3436F0B540669"/>
            </w:placeholder>
            <w:showingPlcHdr/>
          </w:sdtPr>
          <w:sdtEndPr/>
          <w:sdtContent>
            <w:tc>
              <w:tcPr>
                <w:tcW w:w="22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7648CFC5" w14:textId="77777777" w:rsidR="00831D38" w:rsidRDefault="00831D38" w:rsidP="00FE1FFC">
                <w:pPr>
                  <w:pStyle w:val="ListBullet"/>
                  <w:numPr>
                    <w:ilvl w:val="0"/>
                    <w:numId w:val="0"/>
                  </w:numPr>
                  <w:ind w:left="-59"/>
                </w:pPr>
                <w:r w:rsidRPr="001A6D5C">
                  <w:rPr>
                    <w:rStyle w:val="PlaceholderText"/>
                  </w:rPr>
                  <w:t xml:space="preserve">Click or tap here to enter </w:t>
                </w:r>
                <w:r>
                  <w:rPr>
                    <w:rStyle w:val="PlaceholderText"/>
                  </w:rPr>
                  <w:t>other’s title</w:t>
                </w:r>
                <w:r w:rsidRPr="001A6D5C">
                  <w:rPr>
                    <w:rStyle w:val="PlaceholderText"/>
                  </w:rPr>
                  <w:t>.</w:t>
                </w:r>
              </w:p>
            </w:tc>
          </w:sdtContent>
        </w:sdt>
      </w:tr>
      <w:tr w:rsidR="00831D38" w14:paraId="650B434A" w14:textId="77777777" w:rsidTr="00831D38">
        <w:trPr>
          <w:trHeight w:val="825"/>
        </w:trPr>
        <w:sdt>
          <w:sdtPr>
            <w:id w:val="-1629078848"/>
            <w:placeholder>
              <w:docPart w:val="B58C08FCAD3241D7A651B6AFC13D7575"/>
            </w:placeholder>
            <w:showingPlcHdr/>
          </w:sdtPr>
          <w:sdtEndPr/>
          <w:sdtContent>
            <w:tc>
              <w:tcPr>
                <w:tcW w:w="276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5BC81EC2" w14:textId="77777777" w:rsidR="00831D38" w:rsidRPr="009C5E3E" w:rsidRDefault="00831D38" w:rsidP="00E4154D">
                <w:pPr>
                  <w:ind w:left="-60"/>
                </w:pPr>
                <w:r w:rsidRPr="001A6D5C">
                  <w:rPr>
                    <w:rStyle w:val="PlaceholderText"/>
                  </w:rPr>
                  <w:t xml:space="preserve">Click or tap here to enter </w:t>
                </w:r>
                <w:r>
                  <w:rPr>
                    <w:rStyle w:val="PlaceholderText"/>
                  </w:rPr>
                  <w:t>other’s name</w:t>
                </w:r>
                <w:r w:rsidRPr="001A6D5C">
                  <w:rPr>
                    <w:rStyle w:val="PlaceholderText"/>
                  </w:rPr>
                  <w:t>.</w:t>
                </w:r>
              </w:p>
            </w:tc>
          </w:sdtContent>
        </w:sdt>
        <w:sdt>
          <w:sdtPr>
            <w:id w:val="-1662307601"/>
            <w:placeholder>
              <w:docPart w:val="8899471A4B48408989A6055B79430D3A"/>
            </w:placeholder>
            <w:showingPlcHdr/>
          </w:sdtPr>
          <w:sdtEndPr/>
          <w:sdtContent>
            <w:tc>
              <w:tcPr>
                <w:tcW w:w="223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14:paraId="2750E26D" w14:textId="77777777" w:rsidR="00831D38" w:rsidRDefault="00831D38" w:rsidP="00FE1FFC">
                <w:pPr>
                  <w:pStyle w:val="ListBullet"/>
                  <w:numPr>
                    <w:ilvl w:val="0"/>
                    <w:numId w:val="0"/>
                  </w:numPr>
                  <w:ind w:left="-59"/>
                </w:pPr>
                <w:r w:rsidRPr="001A6D5C">
                  <w:rPr>
                    <w:rStyle w:val="PlaceholderText"/>
                  </w:rPr>
                  <w:t xml:space="preserve">Click or tap here to enter </w:t>
                </w:r>
                <w:r>
                  <w:rPr>
                    <w:rStyle w:val="PlaceholderText"/>
                  </w:rPr>
                  <w:t>other’s title</w:t>
                </w:r>
                <w:r w:rsidRPr="001A6D5C">
                  <w:rPr>
                    <w:rStyle w:val="PlaceholderText"/>
                  </w:rPr>
                  <w:t>.</w:t>
                </w:r>
              </w:p>
            </w:tc>
          </w:sdtContent>
        </w:sdt>
      </w:tr>
    </w:tbl>
    <w:p w14:paraId="7C2169F6" w14:textId="77777777" w:rsidR="000E51BA" w:rsidRDefault="00831D38" w:rsidP="00831D38">
      <w:pPr>
        <w:pStyle w:val="Important"/>
      </w:pPr>
      <w:r>
        <w:t>Transfer IDAA participation decision to the front page of this worksheet.</w:t>
      </w:r>
    </w:p>
    <w:p w14:paraId="28EAFAC7" w14:textId="77777777" w:rsidR="000E51BA" w:rsidRPr="00BE25AF" w:rsidRDefault="000E51BA" w:rsidP="003265F3">
      <w:pPr>
        <w:pStyle w:val="Contact"/>
        <w:spacing w:before="480"/>
      </w:pPr>
      <w:r w:rsidRPr="00BE25AF">
        <w:t xml:space="preserve">For Questions </w:t>
      </w:r>
      <w:r w:rsidR="003265F3">
        <w:t xml:space="preserve">about the IDAA Participation Criteria </w:t>
      </w:r>
      <w:r w:rsidRPr="00BE25AF">
        <w:t>Contact</w:t>
      </w:r>
      <w:r w:rsidR="003265F3">
        <w:t xml:space="preserve"> </w:t>
      </w:r>
    </w:p>
    <w:p w14:paraId="59A37A3C" w14:textId="77777777" w:rsidR="000E51BA" w:rsidRDefault="00270D96" w:rsidP="000E51BA">
      <w:pPr>
        <w:spacing w:after="0" w:line="240" w:lineRule="auto"/>
      </w:pPr>
      <w:r>
        <w:t>Special Education Department</w:t>
      </w:r>
    </w:p>
    <w:p w14:paraId="6F9536BF" w14:textId="77777777" w:rsidR="000E51BA" w:rsidRDefault="000E51BA" w:rsidP="000E51BA">
      <w:pPr>
        <w:spacing w:after="0" w:line="240" w:lineRule="auto"/>
      </w:pPr>
      <w:r>
        <w:t>Idaho State Department of Education</w:t>
      </w:r>
    </w:p>
    <w:p w14:paraId="4A622D41" w14:textId="77777777" w:rsidR="000E51BA" w:rsidRDefault="000E51BA" w:rsidP="000E51BA">
      <w:pPr>
        <w:spacing w:after="0" w:line="240" w:lineRule="auto"/>
      </w:pPr>
      <w:r>
        <w:t>650 W State Street, Boise, ID 83702</w:t>
      </w:r>
    </w:p>
    <w:p w14:paraId="336EF7CC" w14:textId="77777777" w:rsidR="000E51BA" w:rsidRPr="00032F5D" w:rsidRDefault="000E51BA" w:rsidP="000E51BA">
      <w:pPr>
        <w:spacing w:after="0" w:line="240" w:lineRule="auto"/>
      </w:pPr>
      <w:r>
        <w:t>208 332 6800 | www.sde.idaho.gov</w:t>
      </w:r>
    </w:p>
    <w:p w14:paraId="43251723" w14:textId="77777777" w:rsidR="000E51BA" w:rsidRPr="00033CD6" w:rsidRDefault="000E51BA" w:rsidP="00033CD6">
      <w:pPr>
        <w:pStyle w:val="FootnoteText"/>
      </w:pPr>
    </w:p>
    <w:sectPr w:rsidR="000E51BA" w:rsidRPr="00033CD6" w:rsidSect="00412803">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F7B3" w14:textId="77777777" w:rsidR="002B28EA" w:rsidRDefault="002B28EA">
      <w:pPr>
        <w:spacing w:after="0" w:line="240" w:lineRule="auto"/>
      </w:pPr>
      <w:r>
        <w:separator/>
      </w:r>
    </w:p>
  </w:endnote>
  <w:endnote w:type="continuationSeparator" w:id="0">
    <w:p w14:paraId="6E4F5522" w14:textId="77777777" w:rsidR="002B28EA" w:rsidRDefault="002B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0E87" w14:textId="77777777" w:rsidR="001D0BCB" w:rsidRDefault="001D0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EB90" w14:textId="07C760C5" w:rsidR="00DE70E1" w:rsidRPr="00132C9E" w:rsidRDefault="00DE70E1" w:rsidP="00DE70E1">
    <w:pPr>
      <w:pStyle w:val="Footer"/>
      <w:pBdr>
        <w:top w:val="single" w:sz="4" w:space="1" w:color="5C5C5C" w:themeColor="text1" w:themeTint="BF"/>
      </w:pBdr>
      <w:rPr>
        <w:rFonts w:ascii="Calibri" w:hAnsi="Calibri"/>
        <w:color w:val="5C5C5C" w:themeColor="text1" w:themeTint="BF"/>
      </w:rPr>
    </w:pPr>
    <w:r>
      <w:rPr>
        <w:rFonts w:ascii="Calibri" w:hAnsi="Calibri" w:cs="Open Sans"/>
        <w:color w:val="5C5C5C" w:themeColor="text1" w:themeTint="BF"/>
      </w:rPr>
      <w:t xml:space="preserve">Reviewed </w:t>
    </w:r>
    <w:r w:rsidR="00A27E72">
      <w:rPr>
        <w:rFonts w:ascii="Calibri" w:hAnsi="Calibri" w:cs="Open Sans"/>
        <w:color w:val="5C5C5C" w:themeColor="text1" w:themeTint="BF"/>
      </w:rPr>
      <w:t>8/2020</w:t>
    </w:r>
    <w:r w:rsidR="00A27E72">
      <w:rPr>
        <w:rFonts w:ascii="Calibri" w:hAnsi="Calibri" w:cs="Open Sans"/>
        <w:color w:val="5C5C5C" w:themeColor="text1" w:themeTint="BF"/>
      </w:rPr>
      <w:tab/>
    </w:r>
    <w:bookmarkStart w:id="3" w:name="_GoBack"/>
    <w:bookmarkEnd w:id="3"/>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IDAA Particiation Decision-Making Worksheet </w:t>
    </w:r>
    <w:r>
      <w:rPr>
        <w:rFonts w:ascii="Calibri" w:hAnsi="Calibri" w:cs="Open Sans"/>
        <w:color w:val="5C5C5C" w:themeColor="text1" w:themeTint="BF"/>
      </w:rPr>
      <w:t>/ Special Education /</w:t>
    </w:r>
    <w:r w:rsidRPr="00132C9E">
      <w:rPr>
        <w:rFonts w:ascii="Calibri" w:hAnsi="Calibri" w:cs="Open Sans"/>
        <w:color w:val="5C5C5C" w:themeColor="text1" w:themeTint="BF"/>
      </w:rPr>
      <w:t xml:space="preserve"> </w:t>
    </w:r>
    <w:r>
      <w:rPr>
        <w:rFonts w:ascii="Calibri" w:hAnsi="Calibri" w:cs="Open Sans"/>
        <w:color w:val="5C5C5C" w:themeColor="text1" w:themeTint="BF"/>
      </w:rPr>
      <w:t>SDE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Pr>
        <w:rFonts w:ascii="Calibri" w:hAnsi="Calibri" w:cs="Open Sans Semibold"/>
        <w:color w:val="112845" w:themeColor="text2" w:themeShade="BF"/>
      </w:rPr>
      <w:t xml:space="preserve"> of 5</w:t>
    </w:r>
    <w:r w:rsidRPr="00132C9E">
      <w:rPr>
        <w:rFonts w:ascii="Calibri" w:hAnsi="Calibri" w:cs="Open Sans Extrabold"/>
        <w:color w:val="5C5C5C" w:themeColor="text1" w:themeTint="BF"/>
      </w:rPr>
      <w:t xml:space="preserve"> </w:t>
    </w:r>
  </w:p>
  <w:p w14:paraId="41A8ED12" w14:textId="77777777" w:rsidR="00F94D3A" w:rsidRPr="00DE70E1" w:rsidRDefault="00F94D3A" w:rsidP="00DE70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DFBC" w14:textId="3558CC7C" w:rsidR="006B5881" w:rsidRPr="00132C9E" w:rsidRDefault="001D0BCB"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olor w:val="5C5C5C" w:themeColor="text1" w:themeTint="BF"/>
      </w:rPr>
      <w:t xml:space="preserve">Reviewed </w:t>
    </w:r>
    <w:r w:rsidR="00A27E72">
      <w:rPr>
        <w:rFonts w:ascii="Calibri" w:hAnsi="Calibri" w:cs="Open Sans"/>
        <w:color w:val="5C5C5C" w:themeColor="text1" w:themeTint="BF"/>
      </w:rPr>
      <w:t>8/2020</w:t>
    </w:r>
    <w:r w:rsidR="006B5881" w:rsidRPr="00132C9E">
      <w:rPr>
        <w:rFonts w:ascii="Calibri" w:hAnsi="Calibri"/>
        <w:color w:val="5C5C5C" w:themeColor="text1" w:themeTint="BF"/>
      </w:rPr>
      <w:ptab w:relativeTo="margin" w:alignment="right" w:leader="none"/>
    </w:r>
    <w:r w:rsidR="00270D96">
      <w:rPr>
        <w:rFonts w:ascii="Calibri" w:hAnsi="Calibri" w:cs="Open Sans Semibold"/>
        <w:color w:val="112845" w:themeColor="text2" w:themeShade="BF"/>
      </w:rPr>
      <w:t xml:space="preserve">IDAA Particiation Decision-Making Worksheet </w:t>
    </w:r>
    <w:r w:rsidR="006B5881">
      <w:rPr>
        <w:rFonts w:ascii="Calibri" w:hAnsi="Calibri" w:cs="Open Sans"/>
        <w:color w:val="5C5C5C" w:themeColor="text1" w:themeTint="BF"/>
      </w:rPr>
      <w:t xml:space="preserve">/ </w:t>
    </w:r>
    <w:r w:rsidR="00270D96">
      <w:rPr>
        <w:rFonts w:ascii="Calibri" w:hAnsi="Calibri" w:cs="Open Sans"/>
        <w:color w:val="5C5C5C" w:themeColor="text1" w:themeTint="BF"/>
      </w:rPr>
      <w:t>Special Education</w:t>
    </w:r>
    <w:r>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SDE</w:t>
    </w:r>
    <w:r>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DE70E1">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504D0B">
      <w:rPr>
        <w:rFonts w:ascii="Calibri" w:hAnsi="Calibri" w:cs="Open Sans Semibold"/>
        <w:color w:val="112845" w:themeColor="text2" w:themeShade="BF"/>
      </w:rPr>
      <w:t xml:space="preserve"> of 5</w:t>
    </w:r>
    <w:r w:rsidR="006B5881" w:rsidRPr="00132C9E">
      <w:rPr>
        <w:rFonts w:ascii="Calibri" w:hAnsi="Calibri" w:cs="Open Sans Extrabold"/>
        <w:color w:val="5C5C5C" w:themeColor="text1" w:themeTint="BF"/>
      </w:rPr>
      <w:t xml:space="preserve"> </w:t>
    </w:r>
  </w:p>
  <w:p w14:paraId="6EF7DC40"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82DB" w14:textId="77777777" w:rsidR="002B28EA" w:rsidRDefault="002B28EA">
      <w:pPr>
        <w:spacing w:after="0" w:line="240" w:lineRule="auto"/>
      </w:pPr>
      <w:r>
        <w:separator/>
      </w:r>
    </w:p>
  </w:footnote>
  <w:footnote w:type="continuationSeparator" w:id="0">
    <w:p w14:paraId="0EADCBED" w14:textId="77777777" w:rsidR="002B28EA" w:rsidRDefault="002B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41BC" w14:textId="77777777" w:rsidR="001D0BCB" w:rsidRDefault="001D0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68B2" w14:textId="77777777" w:rsidR="001D0BCB" w:rsidRDefault="001D0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A0EB" w14:textId="77777777" w:rsidR="00032F5D" w:rsidRDefault="00E66477" w:rsidP="00032F5D">
    <w:pPr>
      <w:pStyle w:val="Header"/>
      <w:jc w:val="right"/>
    </w:pPr>
    <w:r>
      <w:rPr>
        <w:noProof/>
        <w:lang w:eastAsia="en-US"/>
      </w:rPr>
      <w:drawing>
        <wp:inline distT="0" distB="0" distL="0" distR="0" wp14:anchorId="06D81EF7" wp14:editId="2C28A274">
          <wp:extent cx="1090930" cy="518094"/>
          <wp:effectExtent l="0" t="0" r="0" b="0"/>
          <wp:docPr id="4" name="Picture 4" descr="Idaho State Department of Education and Special Education Depart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andSPEDlogos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835" cy="522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C7162"/>
    <w:multiLevelType w:val="hybridMultilevel"/>
    <w:tmpl w:val="FE98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8"/>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4"/>
  </w:num>
  <w:num w:numId="17">
    <w:abstractNumId w:val="17"/>
  </w:num>
  <w:num w:numId="18">
    <w:abstractNumId w:val="5"/>
  </w:num>
  <w:num w:numId="19">
    <w:abstractNumId w:val="11"/>
  </w:num>
  <w:num w:numId="20">
    <w:abstractNumId w:val="15"/>
  </w:num>
  <w:num w:numId="21">
    <w:abstractNumId w:val="7"/>
  </w:num>
  <w:num w:numId="22">
    <w:abstractNumId w:val="27"/>
  </w:num>
  <w:num w:numId="23">
    <w:abstractNumId w:val="13"/>
  </w:num>
  <w:num w:numId="24">
    <w:abstractNumId w:val="31"/>
  </w:num>
  <w:num w:numId="25">
    <w:abstractNumId w:val="10"/>
  </w:num>
  <w:num w:numId="26">
    <w:abstractNumId w:val="21"/>
  </w:num>
  <w:num w:numId="27">
    <w:abstractNumId w:val="30"/>
  </w:num>
  <w:num w:numId="28">
    <w:abstractNumId w:val="12"/>
  </w:num>
  <w:num w:numId="29">
    <w:abstractNumId w:val="9"/>
  </w:num>
  <w:num w:numId="30">
    <w:abstractNumId w:val="32"/>
  </w:num>
  <w:num w:numId="31">
    <w:abstractNumId w:val="1"/>
  </w:num>
  <w:num w:numId="32">
    <w:abstractNumId w:val="26"/>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D0274"/>
    <w:rsid w:val="000E51BA"/>
    <w:rsid w:val="0010006A"/>
    <w:rsid w:val="00103DBC"/>
    <w:rsid w:val="00105187"/>
    <w:rsid w:val="00112D4A"/>
    <w:rsid w:val="001168C0"/>
    <w:rsid w:val="00117AAE"/>
    <w:rsid w:val="00154031"/>
    <w:rsid w:val="0016136D"/>
    <w:rsid w:val="00180F84"/>
    <w:rsid w:val="0018288A"/>
    <w:rsid w:val="00196761"/>
    <w:rsid w:val="001B5314"/>
    <w:rsid w:val="001D0BCB"/>
    <w:rsid w:val="00245FA3"/>
    <w:rsid w:val="0025689F"/>
    <w:rsid w:val="0026476C"/>
    <w:rsid w:val="00270D96"/>
    <w:rsid w:val="00281739"/>
    <w:rsid w:val="0029223D"/>
    <w:rsid w:val="002B28EA"/>
    <w:rsid w:val="002C1DAC"/>
    <w:rsid w:val="002C4235"/>
    <w:rsid w:val="002D14F2"/>
    <w:rsid w:val="002F1BB5"/>
    <w:rsid w:val="003265F3"/>
    <w:rsid w:val="003328C8"/>
    <w:rsid w:val="0033376F"/>
    <w:rsid w:val="00347EBE"/>
    <w:rsid w:val="003A5AAF"/>
    <w:rsid w:val="003D0540"/>
    <w:rsid w:val="003D5F75"/>
    <w:rsid w:val="00412803"/>
    <w:rsid w:val="004667B3"/>
    <w:rsid w:val="00492A4E"/>
    <w:rsid w:val="004E05E7"/>
    <w:rsid w:val="00504D0B"/>
    <w:rsid w:val="005538F4"/>
    <w:rsid w:val="005B1976"/>
    <w:rsid w:val="00615807"/>
    <w:rsid w:val="00631317"/>
    <w:rsid w:val="00646404"/>
    <w:rsid w:val="00647CA3"/>
    <w:rsid w:val="00675641"/>
    <w:rsid w:val="006B5881"/>
    <w:rsid w:val="00715120"/>
    <w:rsid w:val="007174DE"/>
    <w:rsid w:val="007334DA"/>
    <w:rsid w:val="00791D1B"/>
    <w:rsid w:val="007B75A1"/>
    <w:rsid w:val="007E114F"/>
    <w:rsid w:val="00807835"/>
    <w:rsid w:val="00831D38"/>
    <w:rsid w:val="0085356A"/>
    <w:rsid w:val="00853C51"/>
    <w:rsid w:val="00872142"/>
    <w:rsid w:val="00880F1F"/>
    <w:rsid w:val="0089512B"/>
    <w:rsid w:val="008B16D9"/>
    <w:rsid w:val="008C6AA4"/>
    <w:rsid w:val="009057E8"/>
    <w:rsid w:val="00913A67"/>
    <w:rsid w:val="009262F6"/>
    <w:rsid w:val="00940C28"/>
    <w:rsid w:val="009453A1"/>
    <w:rsid w:val="00956C1B"/>
    <w:rsid w:val="00976BFB"/>
    <w:rsid w:val="00990C23"/>
    <w:rsid w:val="009B4882"/>
    <w:rsid w:val="009C5E3E"/>
    <w:rsid w:val="00A01BFA"/>
    <w:rsid w:val="00A27E72"/>
    <w:rsid w:val="00AB724D"/>
    <w:rsid w:val="00AC4F6E"/>
    <w:rsid w:val="00AD1E5A"/>
    <w:rsid w:val="00AD4B8D"/>
    <w:rsid w:val="00AD7F3B"/>
    <w:rsid w:val="00AE0F6C"/>
    <w:rsid w:val="00B17D56"/>
    <w:rsid w:val="00B219B4"/>
    <w:rsid w:val="00B33BBD"/>
    <w:rsid w:val="00B37E15"/>
    <w:rsid w:val="00B5377E"/>
    <w:rsid w:val="00B565A2"/>
    <w:rsid w:val="00B72388"/>
    <w:rsid w:val="00B735C7"/>
    <w:rsid w:val="00BB7C99"/>
    <w:rsid w:val="00BC3467"/>
    <w:rsid w:val="00BD12BE"/>
    <w:rsid w:val="00BD1383"/>
    <w:rsid w:val="00BE100E"/>
    <w:rsid w:val="00BE20EB"/>
    <w:rsid w:val="00BF6007"/>
    <w:rsid w:val="00C14582"/>
    <w:rsid w:val="00C16036"/>
    <w:rsid w:val="00C26D14"/>
    <w:rsid w:val="00C308A6"/>
    <w:rsid w:val="00C318EC"/>
    <w:rsid w:val="00C53AE9"/>
    <w:rsid w:val="00C55449"/>
    <w:rsid w:val="00C807B2"/>
    <w:rsid w:val="00C81D83"/>
    <w:rsid w:val="00C96EF5"/>
    <w:rsid w:val="00CA2966"/>
    <w:rsid w:val="00CA469D"/>
    <w:rsid w:val="00CB7368"/>
    <w:rsid w:val="00CC33FF"/>
    <w:rsid w:val="00CD072C"/>
    <w:rsid w:val="00CD1646"/>
    <w:rsid w:val="00D022E5"/>
    <w:rsid w:val="00D550CF"/>
    <w:rsid w:val="00D96187"/>
    <w:rsid w:val="00DE52FA"/>
    <w:rsid w:val="00DE70E1"/>
    <w:rsid w:val="00DF27A6"/>
    <w:rsid w:val="00E21029"/>
    <w:rsid w:val="00E66477"/>
    <w:rsid w:val="00E80235"/>
    <w:rsid w:val="00EB2D92"/>
    <w:rsid w:val="00EC4660"/>
    <w:rsid w:val="00ED18BD"/>
    <w:rsid w:val="00ED76D3"/>
    <w:rsid w:val="00F144BF"/>
    <w:rsid w:val="00F174FF"/>
    <w:rsid w:val="00F26B70"/>
    <w:rsid w:val="00F3077F"/>
    <w:rsid w:val="00F548FB"/>
    <w:rsid w:val="00F559D9"/>
    <w:rsid w:val="00F55B79"/>
    <w:rsid w:val="00F775BF"/>
    <w:rsid w:val="00F814F1"/>
    <w:rsid w:val="00F94617"/>
    <w:rsid w:val="00F94D3A"/>
    <w:rsid w:val="00FA5BEA"/>
    <w:rsid w:val="00FB4A46"/>
    <w:rsid w:val="00FC72DE"/>
    <w:rsid w:val="00F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77ED0D"/>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D4C4DC46104567A0EAAD6B649EDD8D"/>
        <w:category>
          <w:name w:val="General"/>
          <w:gallery w:val="placeholder"/>
        </w:category>
        <w:types>
          <w:type w:val="bbPlcHdr"/>
        </w:types>
        <w:behaviors>
          <w:behavior w:val="content"/>
        </w:behaviors>
        <w:guid w:val="{E2D589DB-5E43-4074-AE50-BAF9A4C39DDE}"/>
      </w:docPartPr>
      <w:docPartBody>
        <w:p w:rsidR="00A23AFC" w:rsidRDefault="00A23AFC" w:rsidP="00A23AFC">
          <w:pPr>
            <w:pStyle w:val="8DD4C4DC46104567A0EAAD6B649EDD8D7"/>
          </w:pPr>
          <w:r w:rsidRPr="001A6D5C">
            <w:rPr>
              <w:rStyle w:val="PlaceholderText"/>
            </w:rPr>
            <w:t>Click or tap here to enter text.</w:t>
          </w:r>
        </w:p>
      </w:docPartBody>
    </w:docPart>
    <w:docPart>
      <w:docPartPr>
        <w:name w:val="D8A833DFCD5D4B2CA90DE82032DE36F2"/>
        <w:category>
          <w:name w:val="General"/>
          <w:gallery w:val="placeholder"/>
        </w:category>
        <w:types>
          <w:type w:val="bbPlcHdr"/>
        </w:types>
        <w:behaviors>
          <w:behavior w:val="content"/>
        </w:behaviors>
        <w:guid w:val="{D250495C-2CF2-4AE8-ABE9-D5E52CABE235}"/>
      </w:docPartPr>
      <w:docPartBody>
        <w:p w:rsidR="00A23AFC" w:rsidRDefault="00A23AFC" w:rsidP="00A23AFC">
          <w:pPr>
            <w:pStyle w:val="D8A833DFCD5D4B2CA90DE82032DE36F27"/>
          </w:pPr>
          <w:r w:rsidRPr="001A6D5C">
            <w:rPr>
              <w:rStyle w:val="PlaceholderText"/>
            </w:rPr>
            <w:t>Click or tap here to enter text.</w:t>
          </w:r>
        </w:p>
      </w:docPartBody>
    </w:docPart>
    <w:docPart>
      <w:docPartPr>
        <w:name w:val="1C1C4876ED1C4A93A63C3833B6D2D184"/>
        <w:category>
          <w:name w:val="General"/>
          <w:gallery w:val="placeholder"/>
        </w:category>
        <w:types>
          <w:type w:val="bbPlcHdr"/>
        </w:types>
        <w:behaviors>
          <w:behavior w:val="content"/>
        </w:behaviors>
        <w:guid w:val="{01F5D597-814C-4261-978C-18B7F94F49A7}"/>
      </w:docPartPr>
      <w:docPartBody>
        <w:p w:rsidR="00A23AFC" w:rsidRDefault="00A23AFC" w:rsidP="00A23AFC">
          <w:pPr>
            <w:pStyle w:val="1C1C4876ED1C4A93A63C3833B6D2D1847"/>
          </w:pPr>
          <w:r w:rsidRPr="001A6D5C">
            <w:rPr>
              <w:rStyle w:val="PlaceholderText"/>
            </w:rPr>
            <w:t>Click or tap here to enter text.</w:t>
          </w:r>
        </w:p>
      </w:docPartBody>
    </w:docPart>
    <w:docPart>
      <w:docPartPr>
        <w:name w:val="A61C40237D4A4AF48156342D6B6DCC3E"/>
        <w:category>
          <w:name w:val="General"/>
          <w:gallery w:val="placeholder"/>
        </w:category>
        <w:types>
          <w:type w:val="bbPlcHdr"/>
        </w:types>
        <w:behaviors>
          <w:behavior w:val="content"/>
        </w:behaviors>
        <w:guid w:val="{C1C30526-B268-4062-9E57-18B92A59BCE3}"/>
      </w:docPartPr>
      <w:docPartBody>
        <w:p w:rsidR="00A0617F" w:rsidRDefault="00A23AFC" w:rsidP="00A23AFC">
          <w:pPr>
            <w:pStyle w:val="A61C40237D4A4AF48156342D6B6DCC3E6"/>
          </w:pPr>
          <w:r>
            <w:rPr>
              <w:rStyle w:val="PlaceholderText"/>
            </w:rPr>
            <w:t>Click or tap to enter DOB</w:t>
          </w:r>
        </w:p>
      </w:docPartBody>
    </w:docPart>
    <w:docPart>
      <w:docPartPr>
        <w:name w:val="65F67B88263C4623A6E838FE8CF27100"/>
        <w:category>
          <w:name w:val="General"/>
          <w:gallery w:val="placeholder"/>
        </w:category>
        <w:types>
          <w:type w:val="bbPlcHdr"/>
        </w:types>
        <w:behaviors>
          <w:behavior w:val="content"/>
        </w:behaviors>
        <w:guid w:val="{9AAAB565-B9A4-4CC4-AFCE-9849B0748F9D}"/>
      </w:docPartPr>
      <w:docPartBody>
        <w:p w:rsidR="00A0617F" w:rsidRDefault="00A23AFC" w:rsidP="00A23AFC">
          <w:pPr>
            <w:pStyle w:val="65F67B88263C4623A6E838FE8CF271006"/>
          </w:pPr>
          <w:r>
            <w:rPr>
              <w:rStyle w:val="PlaceholderText"/>
            </w:rPr>
            <w:t>Click or tap to enter student ID number</w:t>
          </w:r>
        </w:p>
      </w:docPartBody>
    </w:docPart>
    <w:docPart>
      <w:docPartPr>
        <w:name w:val="E8EA22892C55484CA64214E8B8CE9651"/>
        <w:category>
          <w:name w:val="General"/>
          <w:gallery w:val="placeholder"/>
        </w:category>
        <w:types>
          <w:type w:val="bbPlcHdr"/>
        </w:types>
        <w:behaviors>
          <w:behavior w:val="content"/>
        </w:behaviors>
        <w:guid w:val="{F5F6AFD8-7AC7-4EA2-A73D-0A55F6A0B697}"/>
      </w:docPartPr>
      <w:docPartBody>
        <w:p w:rsidR="00A0617F" w:rsidRDefault="00A23AFC" w:rsidP="00A23AFC">
          <w:pPr>
            <w:pStyle w:val="E8EA22892C55484CA64214E8B8CE96516"/>
          </w:pPr>
          <w:r>
            <w:rPr>
              <w:rStyle w:val="PlaceholderText"/>
            </w:rPr>
            <w:t>Click or tap to enter teacher’s name</w:t>
          </w:r>
        </w:p>
      </w:docPartBody>
    </w:docPart>
    <w:docPart>
      <w:docPartPr>
        <w:name w:val="784B56497F5D435DBAF83130BBF53CC3"/>
        <w:category>
          <w:name w:val="General"/>
          <w:gallery w:val="placeholder"/>
        </w:category>
        <w:types>
          <w:type w:val="bbPlcHdr"/>
        </w:types>
        <w:behaviors>
          <w:behavior w:val="content"/>
        </w:behaviors>
        <w:guid w:val="{05A4914B-9F7F-4699-AC1C-014BA755C67B}"/>
      </w:docPartPr>
      <w:docPartBody>
        <w:p w:rsidR="00A0617F" w:rsidRDefault="00A23AFC" w:rsidP="00A23AFC">
          <w:pPr>
            <w:pStyle w:val="784B56497F5D435DBAF83130BBF53CC36"/>
          </w:pPr>
          <w:r>
            <w:rPr>
              <w:rStyle w:val="PlaceholderText"/>
            </w:rPr>
            <w:t>Click or tap to enter school</w:t>
          </w:r>
        </w:p>
      </w:docPartBody>
    </w:docPart>
    <w:docPart>
      <w:docPartPr>
        <w:name w:val="E4E5B0A42EAA4BE289C815739D86DEB8"/>
        <w:category>
          <w:name w:val="General"/>
          <w:gallery w:val="placeholder"/>
        </w:category>
        <w:types>
          <w:type w:val="bbPlcHdr"/>
        </w:types>
        <w:behaviors>
          <w:behavior w:val="content"/>
        </w:behaviors>
        <w:guid w:val="{C9359D97-1BC7-4B87-9A36-C792AB25AE6C}"/>
      </w:docPartPr>
      <w:docPartBody>
        <w:p w:rsidR="00A0617F" w:rsidRDefault="00A23AFC" w:rsidP="00A23AFC">
          <w:pPr>
            <w:pStyle w:val="E4E5B0A42EAA4BE289C815739D86DEB86"/>
          </w:pPr>
          <w:r>
            <w:rPr>
              <w:rStyle w:val="PlaceholderText"/>
            </w:rPr>
            <w:t>Click or tap to enter date of determination</w:t>
          </w:r>
        </w:p>
      </w:docPartBody>
    </w:docPart>
    <w:docPart>
      <w:docPartPr>
        <w:name w:val="A6D5A7FA74894C68BA5CF61FEB160BE8"/>
        <w:category>
          <w:name w:val="General"/>
          <w:gallery w:val="placeholder"/>
        </w:category>
        <w:types>
          <w:type w:val="bbPlcHdr"/>
        </w:types>
        <w:behaviors>
          <w:behavior w:val="content"/>
        </w:behaviors>
        <w:guid w:val="{7C709998-0474-4F9F-B3D1-5B3C0CFAB794}"/>
      </w:docPartPr>
      <w:docPartBody>
        <w:p w:rsidR="00A0617F" w:rsidRDefault="00A23AFC" w:rsidP="00A23AFC">
          <w:pPr>
            <w:pStyle w:val="A6D5A7FA74894C68BA5CF61FEB160BE86"/>
          </w:pPr>
          <w:r w:rsidRPr="001A6D5C">
            <w:rPr>
              <w:rStyle w:val="PlaceholderText"/>
            </w:rPr>
            <w:t>Click or tap here to enter text.</w:t>
          </w:r>
        </w:p>
      </w:docPartBody>
    </w:docPart>
    <w:docPart>
      <w:docPartPr>
        <w:name w:val="3663A11125D54ED8BF61C1A548E720C8"/>
        <w:category>
          <w:name w:val="General"/>
          <w:gallery w:val="placeholder"/>
        </w:category>
        <w:types>
          <w:type w:val="bbPlcHdr"/>
        </w:types>
        <w:behaviors>
          <w:behavior w:val="content"/>
        </w:behaviors>
        <w:guid w:val="{28915BA3-C1B8-4D78-B543-79F8191A2114}"/>
      </w:docPartPr>
      <w:docPartBody>
        <w:p w:rsidR="00A0617F" w:rsidRDefault="00A23AFC" w:rsidP="00A23AFC">
          <w:pPr>
            <w:pStyle w:val="3663A11125D54ED8BF61C1A548E720C86"/>
          </w:pPr>
          <w:r>
            <w:rPr>
              <w:rStyle w:val="PlaceholderText"/>
            </w:rPr>
            <w:t>Click or tap to enter student name</w:t>
          </w:r>
        </w:p>
      </w:docPartBody>
    </w:docPart>
    <w:docPart>
      <w:docPartPr>
        <w:name w:val="0832909B08714567B6B9185717197301"/>
        <w:category>
          <w:name w:val="General"/>
          <w:gallery w:val="placeholder"/>
        </w:category>
        <w:types>
          <w:type w:val="bbPlcHdr"/>
        </w:types>
        <w:behaviors>
          <w:behavior w:val="content"/>
        </w:behaviors>
        <w:guid w:val="{7FCFA923-3BFD-439D-ACBA-CD51FAEFD9F5}"/>
      </w:docPartPr>
      <w:docPartBody>
        <w:p w:rsidR="00A0617F" w:rsidRDefault="00A23AFC" w:rsidP="00A23AFC">
          <w:pPr>
            <w:pStyle w:val="0832909B08714567B6B91857171973015"/>
          </w:pPr>
          <w:r>
            <w:rPr>
              <w:rStyle w:val="PlaceholderText"/>
            </w:rPr>
            <w:t>Click or tap to enter student name</w:t>
          </w:r>
        </w:p>
      </w:docPartBody>
    </w:docPart>
    <w:docPart>
      <w:docPartPr>
        <w:name w:val="7F7C9B4BA009432C8C7DD396FAE3B0CA"/>
        <w:category>
          <w:name w:val="General"/>
          <w:gallery w:val="placeholder"/>
        </w:category>
        <w:types>
          <w:type w:val="bbPlcHdr"/>
        </w:types>
        <w:behaviors>
          <w:behavior w:val="content"/>
        </w:behaviors>
        <w:guid w:val="{39D74F06-FBEE-4E9F-ADF6-0D9E4925C8A9}"/>
      </w:docPartPr>
      <w:docPartBody>
        <w:p w:rsidR="00A0617F" w:rsidRDefault="00A23AFC" w:rsidP="00A23AFC">
          <w:pPr>
            <w:pStyle w:val="7F7C9B4BA009432C8C7DD396FAE3B0CA5"/>
          </w:pPr>
          <w:r>
            <w:rPr>
              <w:rStyle w:val="PlaceholderText"/>
            </w:rPr>
            <w:t>Click or tap to enter student name</w:t>
          </w:r>
        </w:p>
      </w:docPartBody>
    </w:docPart>
    <w:docPart>
      <w:docPartPr>
        <w:name w:val="00DBAA8A43764CAB84F840907E504DA9"/>
        <w:category>
          <w:name w:val="General"/>
          <w:gallery w:val="placeholder"/>
        </w:category>
        <w:types>
          <w:type w:val="bbPlcHdr"/>
        </w:types>
        <w:behaviors>
          <w:behavior w:val="content"/>
        </w:behaviors>
        <w:guid w:val="{218FA7DF-281B-4CF3-9957-A10D71143EA9}"/>
      </w:docPartPr>
      <w:docPartBody>
        <w:p w:rsidR="00A0617F" w:rsidRDefault="00A23AFC" w:rsidP="00A23AFC">
          <w:pPr>
            <w:pStyle w:val="00DBAA8A43764CAB84F840907E504DA93"/>
          </w:pPr>
          <w:r>
            <w:rPr>
              <w:rStyle w:val="PlaceholderText"/>
            </w:rPr>
            <w:t>Click or tap to enter student name</w:t>
          </w:r>
        </w:p>
      </w:docPartBody>
    </w:docPart>
    <w:docPart>
      <w:docPartPr>
        <w:name w:val="D814114376A9450B8AF5F033D44FF7C5"/>
        <w:category>
          <w:name w:val="General"/>
          <w:gallery w:val="placeholder"/>
        </w:category>
        <w:types>
          <w:type w:val="bbPlcHdr"/>
        </w:types>
        <w:behaviors>
          <w:behavior w:val="content"/>
        </w:behaviors>
        <w:guid w:val="{81BF32C9-F053-43DB-A450-579DC37C9C0F}"/>
      </w:docPartPr>
      <w:docPartBody>
        <w:p w:rsidR="00A0617F" w:rsidRDefault="00A23AFC" w:rsidP="00A23AFC">
          <w:pPr>
            <w:pStyle w:val="D814114376A9450B8AF5F033D44FF7C51"/>
          </w:pPr>
          <w:r w:rsidRPr="001A6D5C">
            <w:rPr>
              <w:rStyle w:val="PlaceholderText"/>
            </w:rPr>
            <w:t xml:space="preserve">Click or tap here to enter </w:t>
          </w:r>
          <w:r>
            <w:rPr>
              <w:rStyle w:val="PlaceholderText"/>
            </w:rPr>
            <w:t>SPED teacher’s name</w:t>
          </w:r>
          <w:r w:rsidRPr="001A6D5C">
            <w:rPr>
              <w:rStyle w:val="PlaceholderText"/>
            </w:rPr>
            <w:t>.</w:t>
          </w:r>
        </w:p>
      </w:docPartBody>
    </w:docPart>
    <w:docPart>
      <w:docPartPr>
        <w:name w:val="DD9A4C9AF9C643DEBBDACBDF0452CBF9"/>
        <w:category>
          <w:name w:val="General"/>
          <w:gallery w:val="placeholder"/>
        </w:category>
        <w:types>
          <w:type w:val="bbPlcHdr"/>
        </w:types>
        <w:behaviors>
          <w:behavior w:val="content"/>
        </w:behaviors>
        <w:guid w:val="{2F030CD1-F5F3-4FB5-9956-92C5A0634EC6}"/>
      </w:docPartPr>
      <w:docPartBody>
        <w:p w:rsidR="00A0617F" w:rsidRDefault="00A23AFC" w:rsidP="00A23AFC">
          <w:pPr>
            <w:pStyle w:val="DD9A4C9AF9C643DEBBDACBDF0452CBF91"/>
          </w:pPr>
          <w:r w:rsidRPr="001A6D5C">
            <w:rPr>
              <w:rStyle w:val="PlaceholderText"/>
            </w:rPr>
            <w:t xml:space="preserve">Click or tap here to enter </w:t>
          </w:r>
          <w:r>
            <w:rPr>
              <w:rStyle w:val="PlaceholderText"/>
            </w:rPr>
            <w:t>GENED teacher’s name</w:t>
          </w:r>
          <w:r w:rsidRPr="001A6D5C">
            <w:rPr>
              <w:rStyle w:val="PlaceholderText"/>
            </w:rPr>
            <w:t>.</w:t>
          </w:r>
        </w:p>
      </w:docPartBody>
    </w:docPart>
    <w:docPart>
      <w:docPartPr>
        <w:name w:val="DCB1DE07EC7C4B72B6C07FBAB197069F"/>
        <w:category>
          <w:name w:val="General"/>
          <w:gallery w:val="placeholder"/>
        </w:category>
        <w:types>
          <w:type w:val="bbPlcHdr"/>
        </w:types>
        <w:behaviors>
          <w:behavior w:val="content"/>
        </w:behaviors>
        <w:guid w:val="{F3FF431E-43E4-4DB3-8869-6083D96227CD}"/>
      </w:docPartPr>
      <w:docPartBody>
        <w:p w:rsidR="00A0617F" w:rsidRDefault="00A23AFC" w:rsidP="00A23AFC">
          <w:pPr>
            <w:pStyle w:val="DCB1DE07EC7C4B72B6C07FBAB197069F1"/>
          </w:pPr>
          <w:r w:rsidRPr="001A6D5C">
            <w:rPr>
              <w:rStyle w:val="PlaceholderText"/>
            </w:rPr>
            <w:t xml:space="preserve">Click or tap here to enter </w:t>
          </w:r>
          <w:r>
            <w:rPr>
              <w:rStyle w:val="PlaceholderText"/>
            </w:rPr>
            <w:t>administrator’s name</w:t>
          </w:r>
          <w:r w:rsidRPr="001A6D5C">
            <w:rPr>
              <w:rStyle w:val="PlaceholderText"/>
            </w:rPr>
            <w:t>.</w:t>
          </w:r>
        </w:p>
      </w:docPartBody>
    </w:docPart>
    <w:docPart>
      <w:docPartPr>
        <w:name w:val="DEB8AA32F15647F29F2D67C0D44440B0"/>
        <w:category>
          <w:name w:val="General"/>
          <w:gallery w:val="placeholder"/>
        </w:category>
        <w:types>
          <w:type w:val="bbPlcHdr"/>
        </w:types>
        <w:behaviors>
          <w:behavior w:val="content"/>
        </w:behaviors>
        <w:guid w:val="{2FC548E4-7296-44D4-8853-C1B089ED2288}"/>
      </w:docPartPr>
      <w:docPartBody>
        <w:p w:rsidR="00A0617F" w:rsidRDefault="00A23AFC" w:rsidP="00A23AFC">
          <w:pPr>
            <w:pStyle w:val="DEB8AA32F15647F29F2D67C0D44440B01"/>
          </w:pPr>
          <w:r w:rsidRPr="001A6D5C">
            <w:rPr>
              <w:rStyle w:val="PlaceholderText"/>
            </w:rPr>
            <w:t xml:space="preserve">Click or tap here to enter </w:t>
          </w:r>
          <w:r>
            <w:rPr>
              <w:rStyle w:val="PlaceholderText"/>
            </w:rPr>
            <w:t>parent’s name</w:t>
          </w:r>
          <w:r w:rsidRPr="001A6D5C">
            <w:rPr>
              <w:rStyle w:val="PlaceholderText"/>
            </w:rPr>
            <w:t>.</w:t>
          </w:r>
        </w:p>
      </w:docPartBody>
    </w:docPart>
    <w:docPart>
      <w:docPartPr>
        <w:name w:val="319B42A896314D66844B8C57A8C10A44"/>
        <w:category>
          <w:name w:val="General"/>
          <w:gallery w:val="placeholder"/>
        </w:category>
        <w:types>
          <w:type w:val="bbPlcHdr"/>
        </w:types>
        <w:behaviors>
          <w:behavior w:val="content"/>
        </w:behaviors>
        <w:guid w:val="{1121AFDA-6ECB-4286-AF60-FE27AA5164C8}"/>
      </w:docPartPr>
      <w:docPartBody>
        <w:p w:rsidR="00A0617F" w:rsidRDefault="00A23AFC" w:rsidP="00A23AFC">
          <w:pPr>
            <w:pStyle w:val="319B42A896314D66844B8C57A8C10A441"/>
          </w:pPr>
          <w:r w:rsidRPr="001A6D5C">
            <w:rPr>
              <w:rStyle w:val="PlaceholderText"/>
            </w:rPr>
            <w:t xml:space="preserve">Click or tap here to enter </w:t>
          </w:r>
          <w:r>
            <w:rPr>
              <w:rStyle w:val="PlaceholderText"/>
            </w:rPr>
            <w:t>parent’s name</w:t>
          </w:r>
          <w:r w:rsidRPr="001A6D5C">
            <w:rPr>
              <w:rStyle w:val="PlaceholderText"/>
            </w:rPr>
            <w:t>.</w:t>
          </w:r>
        </w:p>
      </w:docPartBody>
    </w:docPart>
    <w:docPart>
      <w:docPartPr>
        <w:name w:val="89439BC880334DB08C58E2107CEC0C99"/>
        <w:category>
          <w:name w:val="General"/>
          <w:gallery w:val="placeholder"/>
        </w:category>
        <w:types>
          <w:type w:val="bbPlcHdr"/>
        </w:types>
        <w:behaviors>
          <w:behavior w:val="content"/>
        </w:behaviors>
        <w:guid w:val="{02AB401B-8AEB-42DD-BFA9-B1670B88954C}"/>
      </w:docPartPr>
      <w:docPartBody>
        <w:p w:rsidR="00A0617F" w:rsidRDefault="00A23AFC" w:rsidP="00A23AFC">
          <w:pPr>
            <w:pStyle w:val="89439BC880334DB08C58E2107CEC0C991"/>
          </w:pPr>
          <w:r w:rsidRPr="001A6D5C">
            <w:rPr>
              <w:rStyle w:val="PlaceholderText"/>
            </w:rPr>
            <w:t xml:space="preserve">Click or tap here to enter </w:t>
          </w:r>
          <w:r>
            <w:rPr>
              <w:rStyle w:val="PlaceholderText"/>
            </w:rPr>
            <w:t>other’s name</w:t>
          </w:r>
          <w:r w:rsidRPr="001A6D5C">
            <w:rPr>
              <w:rStyle w:val="PlaceholderText"/>
            </w:rPr>
            <w:t>.</w:t>
          </w:r>
        </w:p>
      </w:docPartBody>
    </w:docPart>
    <w:docPart>
      <w:docPartPr>
        <w:name w:val="244F99B3C6004658BEF5F1C7354690FD"/>
        <w:category>
          <w:name w:val="General"/>
          <w:gallery w:val="placeholder"/>
        </w:category>
        <w:types>
          <w:type w:val="bbPlcHdr"/>
        </w:types>
        <w:behaviors>
          <w:behavior w:val="content"/>
        </w:behaviors>
        <w:guid w:val="{0F45C219-5D52-4C70-8C6C-7286FD4C5F65}"/>
      </w:docPartPr>
      <w:docPartBody>
        <w:p w:rsidR="00A0617F" w:rsidRDefault="00A23AFC" w:rsidP="00A23AFC">
          <w:pPr>
            <w:pStyle w:val="244F99B3C6004658BEF5F1C7354690FD1"/>
          </w:pPr>
          <w:r w:rsidRPr="001A6D5C">
            <w:rPr>
              <w:rStyle w:val="PlaceholderText"/>
            </w:rPr>
            <w:t xml:space="preserve">Click or tap here to enter </w:t>
          </w:r>
          <w:r>
            <w:rPr>
              <w:rStyle w:val="PlaceholderText"/>
            </w:rPr>
            <w:t>other’s title</w:t>
          </w:r>
          <w:r w:rsidRPr="001A6D5C">
            <w:rPr>
              <w:rStyle w:val="PlaceholderText"/>
            </w:rPr>
            <w:t>.</w:t>
          </w:r>
        </w:p>
      </w:docPartBody>
    </w:docPart>
    <w:docPart>
      <w:docPartPr>
        <w:name w:val="0B166CA7D9C04B2B8B51F48B80512B4D"/>
        <w:category>
          <w:name w:val="General"/>
          <w:gallery w:val="placeholder"/>
        </w:category>
        <w:types>
          <w:type w:val="bbPlcHdr"/>
        </w:types>
        <w:behaviors>
          <w:behavior w:val="content"/>
        </w:behaviors>
        <w:guid w:val="{600D8B19-EDA9-4A6F-B3A6-9DE6B15294B4}"/>
      </w:docPartPr>
      <w:docPartBody>
        <w:p w:rsidR="00A0617F" w:rsidRDefault="00A23AFC" w:rsidP="00A23AFC">
          <w:pPr>
            <w:pStyle w:val="0B166CA7D9C04B2B8B51F48B80512B4D1"/>
          </w:pPr>
          <w:r w:rsidRPr="001A6D5C">
            <w:rPr>
              <w:rStyle w:val="PlaceholderText"/>
            </w:rPr>
            <w:t xml:space="preserve">Click or tap here to enter </w:t>
          </w:r>
          <w:r>
            <w:rPr>
              <w:rStyle w:val="PlaceholderText"/>
            </w:rPr>
            <w:t>other’s name</w:t>
          </w:r>
          <w:r w:rsidRPr="001A6D5C">
            <w:rPr>
              <w:rStyle w:val="PlaceholderText"/>
            </w:rPr>
            <w:t>.</w:t>
          </w:r>
        </w:p>
      </w:docPartBody>
    </w:docPart>
    <w:docPart>
      <w:docPartPr>
        <w:name w:val="EAD65FA9EF7947FDBEC3436F0B540669"/>
        <w:category>
          <w:name w:val="General"/>
          <w:gallery w:val="placeholder"/>
        </w:category>
        <w:types>
          <w:type w:val="bbPlcHdr"/>
        </w:types>
        <w:behaviors>
          <w:behavior w:val="content"/>
        </w:behaviors>
        <w:guid w:val="{11C84A6C-DA94-4033-9705-B1C6B8AD9BD2}"/>
      </w:docPartPr>
      <w:docPartBody>
        <w:p w:rsidR="00A0617F" w:rsidRDefault="00A23AFC" w:rsidP="00A23AFC">
          <w:pPr>
            <w:pStyle w:val="EAD65FA9EF7947FDBEC3436F0B5406691"/>
          </w:pPr>
          <w:r w:rsidRPr="001A6D5C">
            <w:rPr>
              <w:rStyle w:val="PlaceholderText"/>
            </w:rPr>
            <w:t xml:space="preserve">Click or tap here to enter </w:t>
          </w:r>
          <w:r>
            <w:rPr>
              <w:rStyle w:val="PlaceholderText"/>
            </w:rPr>
            <w:t>other’s title</w:t>
          </w:r>
          <w:r w:rsidRPr="001A6D5C">
            <w:rPr>
              <w:rStyle w:val="PlaceholderText"/>
            </w:rPr>
            <w:t>.</w:t>
          </w:r>
        </w:p>
      </w:docPartBody>
    </w:docPart>
    <w:docPart>
      <w:docPartPr>
        <w:name w:val="B58C08FCAD3241D7A651B6AFC13D7575"/>
        <w:category>
          <w:name w:val="General"/>
          <w:gallery w:val="placeholder"/>
        </w:category>
        <w:types>
          <w:type w:val="bbPlcHdr"/>
        </w:types>
        <w:behaviors>
          <w:behavior w:val="content"/>
        </w:behaviors>
        <w:guid w:val="{1F91C0C5-8656-42E2-B56B-6D373BD00906}"/>
      </w:docPartPr>
      <w:docPartBody>
        <w:p w:rsidR="00A0617F" w:rsidRDefault="00A23AFC" w:rsidP="00A23AFC">
          <w:pPr>
            <w:pStyle w:val="B58C08FCAD3241D7A651B6AFC13D75751"/>
          </w:pPr>
          <w:r w:rsidRPr="001A6D5C">
            <w:rPr>
              <w:rStyle w:val="PlaceholderText"/>
            </w:rPr>
            <w:t xml:space="preserve">Click or tap here to enter </w:t>
          </w:r>
          <w:r>
            <w:rPr>
              <w:rStyle w:val="PlaceholderText"/>
            </w:rPr>
            <w:t>other’s name</w:t>
          </w:r>
          <w:r w:rsidRPr="001A6D5C">
            <w:rPr>
              <w:rStyle w:val="PlaceholderText"/>
            </w:rPr>
            <w:t>.</w:t>
          </w:r>
        </w:p>
      </w:docPartBody>
    </w:docPart>
    <w:docPart>
      <w:docPartPr>
        <w:name w:val="8899471A4B48408989A6055B79430D3A"/>
        <w:category>
          <w:name w:val="General"/>
          <w:gallery w:val="placeholder"/>
        </w:category>
        <w:types>
          <w:type w:val="bbPlcHdr"/>
        </w:types>
        <w:behaviors>
          <w:behavior w:val="content"/>
        </w:behaviors>
        <w:guid w:val="{A944A8BC-2BA9-4079-8B39-6CC22B92FC5E}"/>
      </w:docPartPr>
      <w:docPartBody>
        <w:p w:rsidR="00A0617F" w:rsidRDefault="00A23AFC" w:rsidP="00A23AFC">
          <w:pPr>
            <w:pStyle w:val="8899471A4B48408989A6055B79430D3A1"/>
          </w:pPr>
          <w:r w:rsidRPr="001A6D5C">
            <w:rPr>
              <w:rStyle w:val="PlaceholderText"/>
            </w:rPr>
            <w:t xml:space="preserve">Click or tap here to enter </w:t>
          </w:r>
          <w:r>
            <w:rPr>
              <w:rStyle w:val="PlaceholderText"/>
            </w:rPr>
            <w:t>other’s title</w:t>
          </w:r>
          <w:r w:rsidRPr="001A6D5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altName w:val="Segoe UI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515"/>
    <w:multiLevelType w:val="multilevel"/>
    <w:tmpl w:val="D12E5804"/>
    <w:lvl w:ilvl="0">
      <w:start w:val="1"/>
      <w:numFmt w:val="decimal"/>
      <w:pStyle w:val="E5245AA7A83F46E6927F5D2F0846267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01"/>
    <w:rsid w:val="00975B01"/>
    <w:rsid w:val="00A0617F"/>
    <w:rsid w:val="00A2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AFC"/>
    <w:rPr>
      <w:color w:val="808080"/>
    </w:rPr>
  </w:style>
  <w:style w:type="paragraph" w:customStyle="1" w:styleId="8DD4C4DC46104567A0EAAD6B649EDD8D">
    <w:name w:val="8DD4C4DC46104567A0EAAD6B649EDD8D"/>
    <w:rsid w:val="00975B01"/>
  </w:style>
  <w:style w:type="paragraph" w:customStyle="1" w:styleId="D8A833DFCD5D4B2CA90DE82032DE36F2">
    <w:name w:val="D8A833DFCD5D4B2CA90DE82032DE36F2"/>
    <w:rsid w:val="00975B01"/>
  </w:style>
  <w:style w:type="paragraph" w:customStyle="1" w:styleId="8F85C506DFC2471F859AA702126D7063">
    <w:name w:val="8F85C506DFC2471F859AA702126D7063"/>
    <w:rsid w:val="00975B01"/>
  </w:style>
  <w:style w:type="paragraph" w:customStyle="1" w:styleId="36594940CF0B4EB68881B1201654B92A">
    <w:name w:val="36594940CF0B4EB68881B1201654B92A"/>
    <w:rsid w:val="00975B01"/>
  </w:style>
  <w:style w:type="paragraph" w:customStyle="1" w:styleId="1AD8B6F6DF66400CBF02F6C86228CB92">
    <w:name w:val="1AD8B6F6DF66400CBF02F6C86228CB92"/>
    <w:rsid w:val="00975B01"/>
  </w:style>
  <w:style w:type="paragraph" w:customStyle="1" w:styleId="A30C9DD18E0C40498535FEA1126539B9">
    <w:name w:val="A30C9DD18E0C40498535FEA1126539B9"/>
    <w:rsid w:val="00975B01"/>
  </w:style>
  <w:style w:type="paragraph" w:customStyle="1" w:styleId="7AF32D269C3F479D8DB340B4E7BBF70C">
    <w:name w:val="7AF32D269C3F479D8DB340B4E7BBF70C"/>
    <w:rsid w:val="00975B01"/>
  </w:style>
  <w:style w:type="paragraph" w:customStyle="1" w:styleId="7298DA18EA634ED9B20E7CB786E63A50">
    <w:name w:val="7298DA18EA634ED9B20E7CB786E63A50"/>
    <w:rsid w:val="00975B01"/>
  </w:style>
  <w:style w:type="paragraph" w:customStyle="1" w:styleId="1C1C4876ED1C4A93A63C3833B6D2D184">
    <w:name w:val="1C1C4876ED1C4A93A63C3833B6D2D184"/>
    <w:rsid w:val="00975B01"/>
  </w:style>
  <w:style w:type="paragraph" w:customStyle="1" w:styleId="A61C40237D4A4AF48156342D6B6DCC3E">
    <w:name w:val="A61C40237D4A4AF48156342D6B6DCC3E"/>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65F67B88263C4623A6E838FE8CF27100">
    <w:name w:val="65F67B88263C4623A6E838FE8CF27100"/>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8EA22892C55484CA64214E8B8CE9651">
    <w:name w:val="E8EA22892C55484CA64214E8B8CE965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84B56497F5D435DBAF83130BBF53CC3">
    <w:name w:val="784B56497F5D435DBAF83130BBF53CC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4E5B0A42EAA4BE289C815739D86DEB8">
    <w:name w:val="E4E5B0A42EAA4BE289C815739D86DEB8"/>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D5A7FA74894C68BA5CF61FEB160BE8">
    <w:name w:val="A6D5A7FA74894C68BA5CF61FEB160BE8"/>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8DD4C4DC46104567A0EAAD6B649EDD8D1">
    <w:name w:val="8DD4C4DC46104567A0EAAD6B649EDD8D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8A833DFCD5D4B2CA90DE82032DE36F21">
    <w:name w:val="D8A833DFCD5D4B2CA90DE82032DE36F2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C1C4876ED1C4A93A63C3833B6D2D1841">
    <w:name w:val="1C1C4876ED1C4A93A63C3833B6D2D184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3663A11125D54ED8BF61C1A548E720C8">
    <w:name w:val="3663A11125D54ED8BF61C1A548E720C8"/>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AD8B6F6DF66400CBF02F6C86228CB921">
    <w:name w:val="1AD8B6F6DF66400CBF02F6C86228CB92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1C40237D4A4AF48156342D6B6DCC3E1">
    <w:name w:val="A61C40237D4A4AF48156342D6B6DCC3E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65F67B88263C4623A6E838FE8CF271001">
    <w:name w:val="65F67B88263C4623A6E838FE8CF27100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8EA22892C55484CA64214E8B8CE96511">
    <w:name w:val="E8EA22892C55484CA64214E8B8CE9651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84B56497F5D435DBAF83130BBF53CC31">
    <w:name w:val="784B56497F5D435DBAF83130BBF53CC3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4E5B0A42EAA4BE289C815739D86DEB81">
    <w:name w:val="E4E5B0A42EAA4BE289C815739D86DEB8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D5A7FA74894C68BA5CF61FEB160BE81">
    <w:name w:val="A6D5A7FA74894C68BA5CF61FEB160BE8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8DD4C4DC46104567A0EAAD6B649EDD8D2">
    <w:name w:val="8DD4C4DC46104567A0EAAD6B649EDD8D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8A833DFCD5D4B2CA90DE82032DE36F22">
    <w:name w:val="D8A833DFCD5D4B2CA90DE82032DE36F2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C1C4876ED1C4A93A63C3833B6D2D1842">
    <w:name w:val="1C1C4876ED1C4A93A63C3833B6D2D184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3663A11125D54ED8BF61C1A548E720C81">
    <w:name w:val="3663A11125D54ED8BF61C1A548E720C8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0832909B08714567B6B9185717197301">
    <w:name w:val="0832909B08714567B6B918571719730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F7C9B4BA009432C8C7DD396FAE3B0CA">
    <w:name w:val="7F7C9B4BA009432C8C7DD396FAE3B0CA"/>
    <w:rsid w:val="00A23AFC"/>
  </w:style>
  <w:style w:type="paragraph" w:customStyle="1" w:styleId="A61C40237D4A4AF48156342D6B6DCC3E2">
    <w:name w:val="A61C40237D4A4AF48156342D6B6DCC3E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65F67B88263C4623A6E838FE8CF271002">
    <w:name w:val="65F67B88263C4623A6E838FE8CF27100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8EA22892C55484CA64214E8B8CE96512">
    <w:name w:val="E8EA22892C55484CA64214E8B8CE9651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84B56497F5D435DBAF83130BBF53CC32">
    <w:name w:val="784B56497F5D435DBAF83130BBF53CC3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4E5B0A42EAA4BE289C815739D86DEB82">
    <w:name w:val="E4E5B0A42EAA4BE289C815739D86DEB8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D5A7FA74894C68BA5CF61FEB160BE82">
    <w:name w:val="A6D5A7FA74894C68BA5CF61FEB160BE8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8DD4C4DC46104567A0EAAD6B649EDD8D3">
    <w:name w:val="8DD4C4DC46104567A0EAAD6B649EDD8D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8A833DFCD5D4B2CA90DE82032DE36F23">
    <w:name w:val="D8A833DFCD5D4B2CA90DE82032DE36F2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C1C4876ED1C4A93A63C3833B6D2D1843">
    <w:name w:val="1C1C4876ED1C4A93A63C3833B6D2D184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3663A11125D54ED8BF61C1A548E720C82">
    <w:name w:val="3663A11125D54ED8BF61C1A548E720C8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0832909B08714567B6B91857171973011">
    <w:name w:val="0832909B08714567B6B9185717197301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F7C9B4BA009432C8C7DD396FAE3B0CA1">
    <w:name w:val="7F7C9B4BA009432C8C7DD396FAE3B0CA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00DBAA8A43764CAB84F840907E504DA9">
    <w:name w:val="00DBAA8A43764CAB84F840907E504DA9"/>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1C40237D4A4AF48156342D6B6DCC3E3">
    <w:name w:val="A61C40237D4A4AF48156342D6B6DCC3E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65F67B88263C4623A6E838FE8CF271003">
    <w:name w:val="65F67B88263C4623A6E838FE8CF27100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8EA22892C55484CA64214E8B8CE96513">
    <w:name w:val="E8EA22892C55484CA64214E8B8CE9651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84B56497F5D435DBAF83130BBF53CC33">
    <w:name w:val="784B56497F5D435DBAF83130BBF53CC3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4E5B0A42EAA4BE289C815739D86DEB83">
    <w:name w:val="E4E5B0A42EAA4BE289C815739D86DEB8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D5A7FA74894C68BA5CF61FEB160BE83">
    <w:name w:val="A6D5A7FA74894C68BA5CF61FEB160BE8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8DD4C4DC46104567A0EAAD6B649EDD8D4">
    <w:name w:val="8DD4C4DC46104567A0EAAD6B649EDD8D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8A833DFCD5D4B2CA90DE82032DE36F24">
    <w:name w:val="D8A833DFCD5D4B2CA90DE82032DE36F2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C1C4876ED1C4A93A63C3833B6D2D1844">
    <w:name w:val="1C1C4876ED1C4A93A63C3833B6D2D184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3663A11125D54ED8BF61C1A548E720C83">
    <w:name w:val="3663A11125D54ED8BF61C1A548E720C8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0832909B08714567B6B91857171973012">
    <w:name w:val="0832909B08714567B6B9185717197301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F7C9B4BA009432C8C7DD396FAE3B0CA2">
    <w:name w:val="7F7C9B4BA009432C8C7DD396FAE3B0CA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EB87582BF3E42B193C6F2C746A09657">
    <w:name w:val="EEB87582BF3E42B193C6F2C746A09657"/>
    <w:rsid w:val="00A23AFC"/>
  </w:style>
  <w:style w:type="paragraph" w:customStyle="1" w:styleId="2937105EBCA149CF90CED79D6B49FD0D">
    <w:name w:val="2937105EBCA149CF90CED79D6B49FD0D"/>
    <w:rsid w:val="00A23AFC"/>
  </w:style>
  <w:style w:type="paragraph" w:customStyle="1" w:styleId="EB9C905B4D2D4E04A2BCC2673CA57430">
    <w:name w:val="EB9C905B4D2D4E04A2BCC2673CA57430"/>
    <w:rsid w:val="00A23AFC"/>
  </w:style>
  <w:style w:type="paragraph" w:customStyle="1" w:styleId="98FEDA3653664DA9BC49214A70F74C28">
    <w:name w:val="98FEDA3653664DA9BC49214A70F74C28"/>
    <w:rsid w:val="00A23AFC"/>
  </w:style>
  <w:style w:type="paragraph" w:customStyle="1" w:styleId="E8AB215CE5ED4BD99646B115852A9CCD">
    <w:name w:val="E8AB215CE5ED4BD99646B115852A9CCD"/>
    <w:rsid w:val="00A23AFC"/>
  </w:style>
  <w:style w:type="paragraph" w:customStyle="1" w:styleId="FF3FE5AA562C432D8BAA1701D6EEF8D2">
    <w:name w:val="FF3FE5AA562C432D8BAA1701D6EEF8D2"/>
    <w:rsid w:val="00A23AFC"/>
  </w:style>
  <w:style w:type="paragraph" w:customStyle="1" w:styleId="D379E47555204C70B3790FE87BB7A195">
    <w:name w:val="D379E47555204C70B3790FE87BB7A195"/>
    <w:rsid w:val="00A23AFC"/>
  </w:style>
  <w:style w:type="paragraph" w:customStyle="1" w:styleId="E5245AA7A83F46E6927F5D2F08462676">
    <w:name w:val="E5245AA7A83F46E6927F5D2F08462676"/>
    <w:rsid w:val="00A23AFC"/>
  </w:style>
  <w:style w:type="paragraph" w:customStyle="1" w:styleId="2A4B4ADF37AC400C81F484C08F83DBAC">
    <w:name w:val="2A4B4ADF37AC400C81F484C08F83DBAC"/>
    <w:rsid w:val="00A23AFC"/>
  </w:style>
  <w:style w:type="paragraph" w:customStyle="1" w:styleId="172B7ABACD1F4F9A8CBAC53700C24A20">
    <w:name w:val="172B7ABACD1F4F9A8CBAC53700C24A20"/>
    <w:rsid w:val="00A23AFC"/>
  </w:style>
  <w:style w:type="paragraph" w:customStyle="1" w:styleId="EBCA54E3CD494F0CB10D63C4A67E7864">
    <w:name w:val="EBCA54E3CD494F0CB10D63C4A67E7864"/>
    <w:rsid w:val="00A23AFC"/>
  </w:style>
  <w:style w:type="paragraph" w:customStyle="1" w:styleId="1F69AF77CA994D5099E1B0DF9C823342">
    <w:name w:val="1F69AF77CA994D5099E1B0DF9C823342"/>
    <w:rsid w:val="00A23AFC"/>
  </w:style>
  <w:style w:type="paragraph" w:customStyle="1" w:styleId="1C5A74B6C6DE44A6A0576F3F1135A32A">
    <w:name w:val="1C5A74B6C6DE44A6A0576F3F1135A32A"/>
    <w:rsid w:val="00A23AFC"/>
  </w:style>
  <w:style w:type="paragraph" w:customStyle="1" w:styleId="5143FAE0476A4554974C5C20439E4716">
    <w:name w:val="5143FAE0476A4554974C5C20439E4716"/>
    <w:rsid w:val="00A23AFC"/>
  </w:style>
  <w:style w:type="paragraph" w:customStyle="1" w:styleId="6E2B5F28242D403996BD3524C3F7AC35">
    <w:name w:val="6E2B5F28242D403996BD3524C3F7AC35"/>
    <w:rsid w:val="00A23AFC"/>
  </w:style>
  <w:style w:type="paragraph" w:customStyle="1" w:styleId="AF9BD25C99E2490EB1BD78053DBEB816">
    <w:name w:val="AF9BD25C99E2490EB1BD78053DBEB816"/>
    <w:rsid w:val="00A23AFC"/>
  </w:style>
  <w:style w:type="paragraph" w:customStyle="1" w:styleId="ADBEAF066A1F4E85B6BC3949291F826F">
    <w:name w:val="ADBEAF066A1F4E85B6BC3949291F826F"/>
    <w:rsid w:val="00A23AFC"/>
  </w:style>
  <w:style w:type="paragraph" w:customStyle="1" w:styleId="2BE32FE0F3444D5DB1D3E5BE0B707C49">
    <w:name w:val="2BE32FE0F3444D5DB1D3E5BE0B707C49"/>
    <w:rsid w:val="00A23AFC"/>
  </w:style>
  <w:style w:type="paragraph" w:customStyle="1" w:styleId="00DBAA8A43764CAB84F840907E504DA91">
    <w:name w:val="00DBAA8A43764CAB84F840907E504DA9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1C40237D4A4AF48156342D6B6DCC3E4">
    <w:name w:val="A61C40237D4A4AF48156342D6B6DCC3E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65F67B88263C4623A6E838FE8CF271004">
    <w:name w:val="65F67B88263C4623A6E838FE8CF27100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8EA22892C55484CA64214E8B8CE96514">
    <w:name w:val="E8EA22892C55484CA64214E8B8CE9651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84B56497F5D435DBAF83130BBF53CC34">
    <w:name w:val="784B56497F5D435DBAF83130BBF53CC3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4E5B0A42EAA4BE289C815739D86DEB84">
    <w:name w:val="E4E5B0A42EAA4BE289C815739D86DEB8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D5A7FA74894C68BA5CF61FEB160BE84">
    <w:name w:val="A6D5A7FA74894C68BA5CF61FEB160BE8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8DD4C4DC46104567A0EAAD6B649EDD8D5">
    <w:name w:val="8DD4C4DC46104567A0EAAD6B649EDD8D5"/>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8A833DFCD5D4B2CA90DE82032DE36F25">
    <w:name w:val="D8A833DFCD5D4B2CA90DE82032DE36F25"/>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C1C4876ED1C4A93A63C3833B6D2D1845">
    <w:name w:val="1C1C4876ED1C4A93A63C3833B6D2D1845"/>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3663A11125D54ED8BF61C1A548E720C84">
    <w:name w:val="3663A11125D54ED8BF61C1A548E720C8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0832909B08714567B6B91857171973013">
    <w:name w:val="0832909B08714567B6B9185717197301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F7C9B4BA009432C8C7DD396FAE3B0CA3">
    <w:name w:val="7F7C9B4BA009432C8C7DD396FAE3B0CA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5F1AFF938D9747EF9059DED12E2ABA00">
    <w:name w:val="5F1AFF938D9747EF9059DED12E2ABA00"/>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BCA54E3CD494F0CB10D63C4A67E78641">
    <w:name w:val="EBCA54E3CD494F0CB10D63C4A67E7864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EB87582BF3E42B193C6F2C746A096571">
    <w:name w:val="EEB87582BF3E42B193C6F2C746A09657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F69AF77CA994D5099E1B0DF9C8233421">
    <w:name w:val="1F69AF77CA994D5099E1B0DF9C823342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2937105EBCA149CF90CED79D6B49FD0D1">
    <w:name w:val="2937105EBCA149CF90CED79D6B49FD0D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C5A74B6C6DE44A6A0576F3F1135A32A1">
    <w:name w:val="1C5A74B6C6DE44A6A0576F3F1135A32A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B9C905B4D2D4E04A2BCC2673CA574301">
    <w:name w:val="EB9C905B4D2D4E04A2BCC2673CA57430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5143FAE0476A4554974C5C20439E47161">
    <w:name w:val="5143FAE0476A4554974C5C20439E4716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98FEDA3653664DA9BC49214A70F74C281">
    <w:name w:val="98FEDA3653664DA9BC49214A70F74C28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6E2B5F28242D403996BD3524C3F7AC351">
    <w:name w:val="6E2B5F28242D403996BD3524C3F7AC35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8AB215CE5ED4BD99646B115852A9CCD1">
    <w:name w:val="E8AB215CE5ED4BD99646B115852A9CCD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5245AA7A83F46E6927F5D2F084626761">
    <w:name w:val="E5245AA7A83F46E6927F5D2F084626761"/>
    <w:rsid w:val="00A23AFC"/>
    <w:pPr>
      <w:numPr>
        <w:numId w:val="1"/>
      </w:numPr>
      <w:spacing w:after="60" w:line="288" w:lineRule="auto"/>
      <w:ind w:left="504" w:hanging="360"/>
    </w:pPr>
    <w:rPr>
      <w:rFonts w:ascii="Calibri" w:eastAsia="MS Mincho" w:hAnsi="Calibri"/>
      <w:color w:val="191919" w:themeColor="text1" w:themeTint="E6"/>
      <w:sz w:val="24"/>
      <w:szCs w:val="18"/>
      <w:lang w:eastAsia="ja-JP"/>
    </w:rPr>
  </w:style>
  <w:style w:type="paragraph" w:customStyle="1" w:styleId="AF9BD25C99E2490EB1BD78053DBEB8161">
    <w:name w:val="AF9BD25C99E2490EB1BD78053DBEB816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FF3FE5AA562C432D8BAA1701D6EEF8D21">
    <w:name w:val="FF3FE5AA562C432D8BAA1701D6EEF8D2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2A4B4ADF37AC400C81F484C08F83DBAC1">
    <w:name w:val="2A4B4ADF37AC400C81F484C08F83DBAC1"/>
    <w:rsid w:val="00A23AFC"/>
    <w:pPr>
      <w:tabs>
        <w:tab w:val="num" w:pos="720"/>
      </w:tabs>
      <w:spacing w:after="60" w:line="288" w:lineRule="auto"/>
      <w:ind w:left="504" w:hanging="360"/>
    </w:pPr>
    <w:rPr>
      <w:rFonts w:ascii="Calibri" w:eastAsia="MS Mincho" w:hAnsi="Calibri"/>
      <w:color w:val="191919" w:themeColor="text1" w:themeTint="E6"/>
      <w:sz w:val="24"/>
      <w:szCs w:val="18"/>
      <w:lang w:eastAsia="ja-JP"/>
    </w:rPr>
  </w:style>
  <w:style w:type="paragraph" w:customStyle="1" w:styleId="ADBEAF066A1F4E85B6BC3949291F826F1">
    <w:name w:val="ADBEAF066A1F4E85B6BC3949291F826F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379E47555204C70B3790FE87BB7A1951">
    <w:name w:val="D379E47555204C70B3790FE87BB7A195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72B7ABACD1F4F9A8CBAC53700C24A201">
    <w:name w:val="172B7ABACD1F4F9A8CBAC53700C24A201"/>
    <w:rsid w:val="00A23AFC"/>
    <w:pPr>
      <w:tabs>
        <w:tab w:val="num" w:pos="720"/>
      </w:tabs>
      <w:spacing w:after="60" w:line="288" w:lineRule="auto"/>
      <w:ind w:left="504" w:hanging="360"/>
    </w:pPr>
    <w:rPr>
      <w:rFonts w:ascii="Calibri" w:eastAsia="MS Mincho" w:hAnsi="Calibri"/>
      <w:color w:val="191919" w:themeColor="text1" w:themeTint="E6"/>
      <w:sz w:val="24"/>
      <w:szCs w:val="18"/>
      <w:lang w:eastAsia="ja-JP"/>
    </w:rPr>
  </w:style>
  <w:style w:type="paragraph" w:customStyle="1" w:styleId="2BE32FE0F3444D5DB1D3E5BE0B707C491">
    <w:name w:val="2BE32FE0F3444D5DB1D3E5BE0B707C49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00DBAA8A43764CAB84F840907E504DA92">
    <w:name w:val="00DBAA8A43764CAB84F840907E504DA9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1C40237D4A4AF48156342D6B6DCC3E5">
    <w:name w:val="A61C40237D4A4AF48156342D6B6DCC3E5"/>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65F67B88263C4623A6E838FE8CF271005">
    <w:name w:val="65F67B88263C4623A6E838FE8CF271005"/>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8EA22892C55484CA64214E8B8CE96515">
    <w:name w:val="E8EA22892C55484CA64214E8B8CE96515"/>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84B56497F5D435DBAF83130BBF53CC35">
    <w:name w:val="784B56497F5D435DBAF83130BBF53CC35"/>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4E5B0A42EAA4BE289C815739D86DEB85">
    <w:name w:val="E4E5B0A42EAA4BE289C815739D86DEB85"/>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D5A7FA74894C68BA5CF61FEB160BE85">
    <w:name w:val="A6D5A7FA74894C68BA5CF61FEB160BE85"/>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8DD4C4DC46104567A0EAAD6B649EDD8D6">
    <w:name w:val="8DD4C4DC46104567A0EAAD6B649EDD8D6"/>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8A833DFCD5D4B2CA90DE82032DE36F26">
    <w:name w:val="D8A833DFCD5D4B2CA90DE82032DE36F26"/>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C1C4876ED1C4A93A63C3833B6D2D1846">
    <w:name w:val="1C1C4876ED1C4A93A63C3833B6D2D1846"/>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3663A11125D54ED8BF61C1A548E720C85">
    <w:name w:val="3663A11125D54ED8BF61C1A548E720C85"/>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0832909B08714567B6B91857171973014">
    <w:name w:val="0832909B08714567B6B9185717197301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F7C9B4BA009432C8C7DD396FAE3B0CA4">
    <w:name w:val="7F7C9B4BA009432C8C7DD396FAE3B0CA4"/>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5F1AFF938D9747EF9059DED12E2ABA001">
    <w:name w:val="5F1AFF938D9747EF9059DED12E2ABA00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BCA54E3CD494F0CB10D63C4A67E78642">
    <w:name w:val="EBCA54E3CD494F0CB10D63C4A67E7864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EB87582BF3E42B193C6F2C746A096572">
    <w:name w:val="EEB87582BF3E42B193C6F2C746A09657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F69AF77CA994D5099E1B0DF9C8233422">
    <w:name w:val="1F69AF77CA994D5099E1B0DF9C823342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2937105EBCA149CF90CED79D6B49FD0D2">
    <w:name w:val="2937105EBCA149CF90CED79D6B49FD0D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C5A74B6C6DE44A6A0576F3F1135A32A2">
    <w:name w:val="1C5A74B6C6DE44A6A0576F3F1135A32A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B9C905B4D2D4E04A2BCC2673CA574302">
    <w:name w:val="EB9C905B4D2D4E04A2BCC2673CA57430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5143FAE0476A4554974C5C20439E47162">
    <w:name w:val="5143FAE0476A4554974C5C20439E4716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98FEDA3653664DA9BC49214A70F74C282">
    <w:name w:val="98FEDA3653664DA9BC49214A70F74C28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6E2B5F28242D403996BD3524C3F7AC352">
    <w:name w:val="6E2B5F28242D403996BD3524C3F7AC35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8AB215CE5ED4BD99646B115852A9CCD2">
    <w:name w:val="E8AB215CE5ED4BD99646B115852A9CCD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5245AA7A83F46E6927F5D2F084626762">
    <w:name w:val="E5245AA7A83F46E6927F5D2F084626762"/>
    <w:rsid w:val="00A23AFC"/>
    <w:pPr>
      <w:tabs>
        <w:tab w:val="num" w:pos="720"/>
      </w:tabs>
      <w:spacing w:after="60" w:line="288" w:lineRule="auto"/>
      <w:ind w:left="504" w:hanging="360"/>
    </w:pPr>
    <w:rPr>
      <w:rFonts w:ascii="Calibri" w:eastAsia="MS Mincho" w:hAnsi="Calibri"/>
      <w:color w:val="191919" w:themeColor="text1" w:themeTint="E6"/>
      <w:sz w:val="24"/>
      <w:szCs w:val="18"/>
      <w:lang w:eastAsia="ja-JP"/>
    </w:rPr>
  </w:style>
  <w:style w:type="paragraph" w:customStyle="1" w:styleId="AF9BD25C99E2490EB1BD78053DBEB8162">
    <w:name w:val="AF9BD25C99E2490EB1BD78053DBEB816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FF3FE5AA562C432D8BAA1701D6EEF8D22">
    <w:name w:val="FF3FE5AA562C432D8BAA1701D6EEF8D2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2A4B4ADF37AC400C81F484C08F83DBAC2">
    <w:name w:val="2A4B4ADF37AC400C81F484C08F83DBAC2"/>
    <w:rsid w:val="00A23AFC"/>
    <w:pPr>
      <w:tabs>
        <w:tab w:val="num" w:pos="720"/>
      </w:tabs>
      <w:spacing w:after="60" w:line="288" w:lineRule="auto"/>
      <w:ind w:left="504" w:hanging="360"/>
    </w:pPr>
    <w:rPr>
      <w:rFonts w:ascii="Calibri" w:eastAsia="MS Mincho" w:hAnsi="Calibri"/>
      <w:color w:val="191919" w:themeColor="text1" w:themeTint="E6"/>
      <w:sz w:val="24"/>
      <w:szCs w:val="18"/>
      <w:lang w:eastAsia="ja-JP"/>
    </w:rPr>
  </w:style>
  <w:style w:type="paragraph" w:customStyle="1" w:styleId="ADBEAF066A1F4E85B6BC3949291F826F2">
    <w:name w:val="ADBEAF066A1F4E85B6BC3949291F826F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379E47555204C70B3790FE87BB7A1952">
    <w:name w:val="D379E47555204C70B3790FE87BB7A195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72B7ABACD1F4F9A8CBAC53700C24A202">
    <w:name w:val="172B7ABACD1F4F9A8CBAC53700C24A202"/>
    <w:rsid w:val="00A23AFC"/>
    <w:pPr>
      <w:tabs>
        <w:tab w:val="num" w:pos="720"/>
      </w:tabs>
      <w:spacing w:after="60" w:line="288" w:lineRule="auto"/>
      <w:ind w:left="504" w:hanging="360"/>
    </w:pPr>
    <w:rPr>
      <w:rFonts w:ascii="Calibri" w:eastAsia="MS Mincho" w:hAnsi="Calibri"/>
      <w:color w:val="191919" w:themeColor="text1" w:themeTint="E6"/>
      <w:sz w:val="24"/>
      <w:szCs w:val="18"/>
      <w:lang w:eastAsia="ja-JP"/>
    </w:rPr>
  </w:style>
  <w:style w:type="paragraph" w:customStyle="1" w:styleId="2BE32FE0F3444D5DB1D3E5BE0B707C492">
    <w:name w:val="2BE32FE0F3444D5DB1D3E5BE0B707C492"/>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814114376A9450B8AF5F033D44FF7C5">
    <w:name w:val="D814114376A9450B8AF5F033D44FF7C5"/>
    <w:rsid w:val="00A23AFC"/>
  </w:style>
  <w:style w:type="paragraph" w:customStyle="1" w:styleId="DD9A4C9AF9C643DEBBDACBDF0452CBF9">
    <w:name w:val="DD9A4C9AF9C643DEBBDACBDF0452CBF9"/>
    <w:rsid w:val="00A23AFC"/>
  </w:style>
  <w:style w:type="paragraph" w:customStyle="1" w:styleId="DCB1DE07EC7C4B72B6C07FBAB197069F">
    <w:name w:val="DCB1DE07EC7C4B72B6C07FBAB197069F"/>
    <w:rsid w:val="00A23AFC"/>
  </w:style>
  <w:style w:type="paragraph" w:customStyle="1" w:styleId="DEB8AA32F15647F29F2D67C0D44440B0">
    <w:name w:val="DEB8AA32F15647F29F2D67C0D44440B0"/>
    <w:rsid w:val="00A23AFC"/>
  </w:style>
  <w:style w:type="paragraph" w:customStyle="1" w:styleId="319B42A896314D66844B8C57A8C10A44">
    <w:name w:val="319B42A896314D66844B8C57A8C10A44"/>
    <w:rsid w:val="00A23AFC"/>
  </w:style>
  <w:style w:type="paragraph" w:customStyle="1" w:styleId="89439BC880334DB08C58E2107CEC0C99">
    <w:name w:val="89439BC880334DB08C58E2107CEC0C99"/>
    <w:rsid w:val="00A23AFC"/>
  </w:style>
  <w:style w:type="paragraph" w:customStyle="1" w:styleId="244F99B3C6004658BEF5F1C7354690FD">
    <w:name w:val="244F99B3C6004658BEF5F1C7354690FD"/>
    <w:rsid w:val="00A23AFC"/>
  </w:style>
  <w:style w:type="paragraph" w:customStyle="1" w:styleId="0B166CA7D9C04B2B8B51F48B80512B4D">
    <w:name w:val="0B166CA7D9C04B2B8B51F48B80512B4D"/>
    <w:rsid w:val="00A23AFC"/>
  </w:style>
  <w:style w:type="paragraph" w:customStyle="1" w:styleId="EAD65FA9EF7947FDBEC3436F0B540669">
    <w:name w:val="EAD65FA9EF7947FDBEC3436F0B540669"/>
    <w:rsid w:val="00A23AFC"/>
  </w:style>
  <w:style w:type="paragraph" w:customStyle="1" w:styleId="B58C08FCAD3241D7A651B6AFC13D7575">
    <w:name w:val="B58C08FCAD3241D7A651B6AFC13D7575"/>
    <w:rsid w:val="00A23AFC"/>
  </w:style>
  <w:style w:type="paragraph" w:customStyle="1" w:styleId="8899471A4B48408989A6055B79430D3A">
    <w:name w:val="8899471A4B48408989A6055B79430D3A"/>
    <w:rsid w:val="00A23AFC"/>
  </w:style>
  <w:style w:type="paragraph" w:customStyle="1" w:styleId="00DBAA8A43764CAB84F840907E504DA93">
    <w:name w:val="00DBAA8A43764CAB84F840907E504DA93"/>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1C40237D4A4AF48156342D6B6DCC3E6">
    <w:name w:val="A61C40237D4A4AF48156342D6B6DCC3E6"/>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65F67B88263C4623A6E838FE8CF271006">
    <w:name w:val="65F67B88263C4623A6E838FE8CF271006"/>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8EA22892C55484CA64214E8B8CE96516">
    <w:name w:val="E8EA22892C55484CA64214E8B8CE96516"/>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784B56497F5D435DBAF83130BBF53CC36">
    <w:name w:val="784B56497F5D435DBAF83130BBF53CC36"/>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4E5B0A42EAA4BE289C815739D86DEB86">
    <w:name w:val="E4E5B0A42EAA4BE289C815739D86DEB86"/>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A6D5A7FA74894C68BA5CF61FEB160BE86">
    <w:name w:val="A6D5A7FA74894C68BA5CF61FEB160BE86"/>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8DD4C4DC46104567A0EAAD6B649EDD8D7">
    <w:name w:val="8DD4C4DC46104567A0EAAD6B649EDD8D7"/>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8A833DFCD5D4B2CA90DE82032DE36F27">
    <w:name w:val="D8A833DFCD5D4B2CA90DE82032DE36F27"/>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1C1C4876ED1C4A93A63C3833B6D2D1847">
    <w:name w:val="1C1C4876ED1C4A93A63C3833B6D2D1847"/>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3663A11125D54ED8BF61C1A548E720C86">
    <w:name w:val="3663A11125D54ED8BF61C1A548E720C86"/>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0832909B08714567B6B91857171973015">
    <w:name w:val="0832909B08714567B6B91857171973015"/>
    <w:rsid w:val="00A23AFC"/>
    <w:pPr>
      <w:shd w:val="clear" w:color="auto" w:fill="FBE4D5" w:themeFill="accent2" w:themeFillTint="33"/>
      <w:spacing w:before="120" w:after="120" w:line="240" w:lineRule="auto"/>
    </w:pPr>
    <w:rPr>
      <w:rFonts w:ascii="Calibri" w:eastAsia="MS Mincho" w:hAnsi="Calibri"/>
      <w:i/>
      <w:color w:val="000000" w:themeColor="text1"/>
      <w:sz w:val="24"/>
      <w:szCs w:val="18"/>
      <w:lang w:eastAsia="ja-JP"/>
    </w:rPr>
  </w:style>
  <w:style w:type="paragraph" w:customStyle="1" w:styleId="7F7C9B4BA009432C8C7DD396FAE3B0CA5">
    <w:name w:val="7F7C9B4BA009432C8C7DD396FAE3B0CA5"/>
    <w:rsid w:val="00A23AFC"/>
    <w:pPr>
      <w:shd w:val="clear" w:color="auto" w:fill="FBE4D5" w:themeFill="accent2" w:themeFillTint="33"/>
      <w:spacing w:before="120" w:after="120" w:line="240" w:lineRule="auto"/>
    </w:pPr>
    <w:rPr>
      <w:rFonts w:ascii="Calibri" w:eastAsia="MS Mincho" w:hAnsi="Calibri"/>
      <w:i/>
      <w:color w:val="000000" w:themeColor="text1"/>
      <w:sz w:val="24"/>
      <w:szCs w:val="18"/>
      <w:lang w:eastAsia="ja-JP"/>
    </w:rPr>
  </w:style>
  <w:style w:type="paragraph" w:customStyle="1" w:styleId="D814114376A9450B8AF5F033D44FF7C51">
    <w:name w:val="D814114376A9450B8AF5F033D44FF7C5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D9A4C9AF9C643DEBBDACBDF0452CBF91">
    <w:name w:val="DD9A4C9AF9C643DEBBDACBDF0452CBF9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CB1DE07EC7C4B72B6C07FBAB197069F1">
    <w:name w:val="DCB1DE07EC7C4B72B6C07FBAB197069F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DEB8AA32F15647F29F2D67C0D44440B01">
    <w:name w:val="DEB8AA32F15647F29F2D67C0D44440B0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319B42A896314D66844B8C57A8C10A441">
    <w:name w:val="319B42A896314D66844B8C57A8C10A44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89439BC880334DB08C58E2107CEC0C991">
    <w:name w:val="89439BC880334DB08C58E2107CEC0C99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244F99B3C6004658BEF5F1C7354690FD1">
    <w:name w:val="244F99B3C6004658BEF5F1C7354690FD1"/>
    <w:rsid w:val="00A23AFC"/>
    <w:pPr>
      <w:tabs>
        <w:tab w:val="num" w:pos="720"/>
      </w:tabs>
      <w:spacing w:after="60" w:line="288" w:lineRule="auto"/>
      <w:ind w:left="504" w:hanging="360"/>
    </w:pPr>
    <w:rPr>
      <w:rFonts w:ascii="Calibri" w:eastAsia="MS Mincho" w:hAnsi="Calibri"/>
      <w:color w:val="191919" w:themeColor="text1" w:themeTint="E6"/>
      <w:sz w:val="24"/>
      <w:szCs w:val="18"/>
      <w:lang w:eastAsia="ja-JP"/>
    </w:rPr>
  </w:style>
  <w:style w:type="paragraph" w:customStyle="1" w:styleId="0B166CA7D9C04B2B8B51F48B80512B4D1">
    <w:name w:val="0B166CA7D9C04B2B8B51F48B80512B4D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EAD65FA9EF7947FDBEC3436F0B5406691">
    <w:name w:val="EAD65FA9EF7947FDBEC3436F0B5406691"/>
    <w:rsid w:val="00A23AFC"/>
    <w:pPr>
      <w:tabs>
        <w:tab w:val="num" w:pos="720"/>
      </w:tabs>
      <w:spacing w:after="60" w:line="288" w:lineRule="auto"/>
      <w:ind w:left="504" w:hanging="360"/>
    </w:pPr>
    <w:rPr>
      <w:rFonts w:ascii="Calibri" w:eastAsia="MS Mincho" w:hAnsi="Calibri"/>
      <w:color w:val="191919" w:themeColor="text1" w:themeTint="E6"/>
      <w:sz w:val="24"/>
      <w:szCs w:val="18"/>
      <w:lang w:eastAsia="ja-JP"/>
    </w:rPr>
  </w:style>
  <w:style w:type="paragraph" w:customStyle="1" w:styleId="B58C08FCAD3241D7A651B6AFC13D75751">
    <w:name w:val="B58C08FCAD3241D7A651B6AFC13D75751"/>
    <w:rsid w:val="00A23AFC"/>
    <w:pPr>
      <w:spacing w:after="180" w:line="288" w:lineRule="auto"/>
    </w:pPr>
    <w:rPr>
      <w:rFonts w:ascii="Calibri" w:eastAsia="MS Mincho" w:hAnsi="Calibri"/>
      <w:color w:val="191919" w:themeColor="text1" w:themeTint="E6"/>
      <w:sz w:val="24"/>
      <w:szCs w:val="18"/>
      <w:lang w:eastAsia="ja-JP"/>
    </w:rPr>
  </w:style>
  <w:style w:type="paragraph" w:customStyle="1" w:styleId="8899471A4B48408989A6055B79430D3A1">
    <w:name w:val="8899471A4B48408989A6055B79430D3A1"/>
    <w:rsid w:val="00A23AFC"/>
    <w:pPr>
      <w:tabs>
        <w:tab w:val="num" w:pos="720"/>
      </w:tabs>
      <w:spacing w:after="60" w:line="288" w:lineRule="auto"/>
      <w:ind w:left="504" w:hanging="360"/>
    </w:pPr>
    <w:rPr>
      <w:rFonts w:ascii="Calibri" w:eastAsia="MS Mincho" w:hAnsi="Calibri"/>
      <w:color w:val="191919" w:themeColor="text1" w:themeTint="E6"/>
      <w:sz w:val="24"/>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9319DC29A7D42A2CAA97CBE00B930" ma:contentTypeVersion="13" ma:contentTypeDescription="Create a new document." ma:contentTypeScope="" ma:versionID="147096bbae881463dd67d7df23204f21">
  <xsd:schema xmlns:xsd="http://www.w3.org/2001/XMLSchema" xmlns:xs="http://www.w3.org/2001/XMLSchema" xmlns:p="http://schemas.microsoft.com/office/2006/metadata/properties" xmlns:ns3="70f42147-c8d0-4346-8aa2-42f41f3a89eb" xmlns:ns4="9c2823ab-8465-4872-9557-61259a5bb4af" targetNamespace="http://schemas.microsoft.com/office/2006/metadata/properties" ma:root="true" ma:fieldsID="70bc5561798c9fd093de9f071699c008" ns3:_="" ns4:_="">
    <xsd:import namespace="70f42147-c8d0-4346-8aa2-42f41f3a89eb"/>
    <xsd:import namespace="9c2823ab-8465-4872-9557-61259a5bb4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42147-c8d0-4346-8aa2-42f41f3a89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823ab-8465-4872-9557-61259a5bb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8C29458-AF62-40F4-B267-6962C2913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42147-c8d0-4346-8aa2-42f41f3a89eb"/>
    <ds:schemaRef ds:uri="9c2823ab-8465-4872-9557-61259a5bb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0052F-AB50-4F10-96A6-C6C9861B78EB}">
  <ds:schemaRefs>
    <ds:schemaRef ds:uri="http://schemas.microsoft.com/sharepoint/v3/contenttype/forms"/>
  </ds:schemaRefs>
</ds:datastoreItem>
</file>

<file path=customXml/itemProps3.xml><?xml version="1.0" encoding="utf-8"?>
<ds:datastoreItem xmlns:ds="http://schemas.openxmlformats.org/officeDocument/2006/customXml" ds:itemID="{3C113241-D6DD-4B91-9535-39DDA4C9025F}">
  <ds:schemaRefs>
    <ds:schemaRef ds:uri="http://purl.org/dc/elements/1.1/"/>
    <ds:schemaRef ds:uri="70f42147-c8d0-4346-8aa2-42f41f3a89eb"/>
    <ds:schemaRef ds:uri="http://purl.org/dc/dcmitype/"/>
    <ds:schemaRef ds:uri="http://schemas.microsoft.com/office/2006/documentManagement/types"/>
    <ds:schemaRef ds:uri="9c2823ab-8465-4872-9557-61259a5bb4af"/>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7DC8A6D-DEF3-4A87-8DC9-429337C3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IDAA Participation Worksheet</vt:lpstr>
    </vt:vector>
  </TitlesOfParts>
  <Company>Idaho State Department of Education</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IDAA Participation Worksheet</dc:title>
  <dc:subject>IDAA</dc:subject>
  <dc:creator>kstreagle@sde.idaho.gov</dc:creator>
  <cp:keywords>IDAA, participation, criteria</cp:keywords>
  <cp:lastModifiedBy>Karren Streagle</cp:lastModifiedBy>
  <cp:revision>2</cp:revision>
  <cp:lastPrinted>2017-06-14T17:22:00Z</cp:lastPrinted>
  <dcterms:created xsi:type="dcterms:W3CDTF">2020-08-12T18:22:00Z</dcterms:created>
  <dcterms:modified xsi:type="dcterms:W3CDTF">2020-08-12T18:22:00Z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ContentTypeId">
    <vt:lpwstr>0x0101009729319DC29A7D42A2CAA97CBE00B930</vt:lpwstr>
  </property>
</Properties>
</file>