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8C57" w14:textId="77777777" w:rsidR="00F61D8E" w:rsidRPr="00F61D8E" w:rsidRDefault="00F61D8E" w:rsidP="00A379B9">
      <w:pPr>
        <w:pStyle w:val="Heading1"/>
        <w:spacing w:before="0"/>
        <w:rPr>
          <w:rFonts w:ascii="Verdana" w:hAnsi="Verdana"/>
          <w:sz w:val="24"/>
        </w:rPr>
      </w:pPr>
      <w:bookmarkStart w:id="0" w:name="_Toc488850727"/>
      <w:r>
        <w:rPr>
          <w:rFonts w:ascii="Verdana" w:hAnsi="Verdana"/>
          <w:sz w:val="24"/>
        </w:rPr>
        <w:t>STATE OF IDAHO</w:t>
      </w:r>
      <w:r>
        <w:rPr>
          <w:rFonts w:ascii="Verdana" w:hAnsi="Verdana"/>
        </w:rPr>
        <w:t xml:space="preserve">:  </w:t>
      </w:r>
      <w:r w:rsidR="00163507" w:rsidRPr="00163507">
        <w:t xml:space="preserve">Retired </w:t>
      </w:r>
      <w:r w:rsidRPr="0065546A">
        <w:t>STANDARD</w:t>
      </w:r>
      <w:r>
        <w:t xml:space="preserve"> ADMINISTRATOR CONTRACT</w:t>
      </w:r>
    </w:p>
    <w:p w14:paraId="7E25BEC4" w14:textId="77777777" w:rsidR="00163507" w:rsidRDefault="00163507" w:rsidP="00163507">
      <w:pPr>
        <w:tabs>
          <w:tab w:val="left" w:pos="0"/>
        </w:tabs>
        <w:spacing w:line="360" w:lineRule="auto"/>
        <w:rPr>
          <w:rFonts w:ascii="Verdana" w:hAnsi="Verdana"/>
          <w:sz w:val="16"/>
        </w:rPr>
      </w:pPr>
      <w:r>
        <w:rPr>
          <w:rFonts w:ascii="Verdana" w:hAnsi="Verdana"/>
          <w:sz w:val="16"/>
        </w:rPr>
        <w:t>THIS CONTRACT is made this _________________ day of _____________________ year of ________, by and between _______________________________________ School District No. ______, ______________________________, Idaho (“the District”), and ___________________________________________ (“the Administrator”), provided that the Administrator certifies that he or she has not received any state-funded early retirement benefit.  Past receipt of such benefit makes the Administrator ineligible for employment in a certificated capacity, pursuant to Section 33-1004H, Idaho Code, and automatically renders this Contract null and void.</w:t>
      </w:r>
    </w:p>
    <w:p w14:paraId="09146B41" w14:textId="77777777" w:rsidR="00F61D8E" w:rsidRDefault="00F61D8E" w:rsidP="00F61D8E">
      <w:pPr>
        <w:pStyle w:val="Heading2"/>
      </w:pPr>
      <w:r>
        <w:t>WITNESSETH:</w:t>
      </w:r>
    </w:p>
    <w:p w14:paraId="6F634E70" w14:textId="77777777" w:rsidR="00453C04" w:rsidRPr="00453C04" w:rsidRDefault="00453C04" w:rsidP="00453C04">
      <w:pPr>
        <w:pStyle w:val="ListParagraph"/>
        <w:contextualSpacing w:val="0"/>
      </w:pPr>
      <w:r>
        <w:t>The District hereby employs the Administrator pursuant to Section 33-1004H, Idaho Code</w:t>
      </w:r>
      <w:r w:rsidR="00090706">
        <w:t>,</w:t>
      </w:r>
      <w:r>
        <w:t xml:space="preserve"> on a limited one school-year at-will basis,</w:t>
      </w:r>
      <w:r w:rsidRPr="00E65DB2">
        <w:t xml:space="preserve"> </w:t>
      </w:r>
      <w:r>
        <w:t xml:space="preserve">to perform the duties of _________________________ so designated by the District and to perform such other duties as specified by the District at any time during the term hereof, provided that the Administrator is properly certified and endorsed to perform said duties, solely for the duration of the __________ school year, consisting of a period of  _________________ days, and agrees to pay the Administrator for said services a sum of _________________________________________________ Dollars ($_____________), of which ________ shall be payable on the _________ day(s) of the months ______________________, year of _________, to ______________________, year of ________, inclusive, and such other benefits as indicated herein. </w:t>
      </w:r>
    </w:p>
    <w:p w14:paraId="4FC516DF" w14:textId="77777777" w:rsidR="00453C04" w:rsidRDefault="00453C04" w:rsidP="00453C04">
      <w:pPr>
        <w:pStyle w:val="ListParagraph"/>
        <w:spacing w:before="240"/>
        <w:contextualSpacing w:val="0"/>
      </w:pPr>
      <w:r w:rsidRPr="00453C04">
        <w:t>In consideration of the promises and agreement of the District recited herein, the Administrator agrees to assume the duties set forth above at ______________________________, Idaho on _________________________, in the year _____________, and to faithfully perform and discharge the same to the best of his/her ability and as directed by the District and to comply with the applicable laws of the State of Idaho, the duly adopted rules of the State Board of Education, and such regulations, directives and policies as the Board of Trustees may legally prescribe which are, by reference, incorporated in and made a part of this agreement the same as if set forth herein.</w:t>
      </w:r>
    </w:p>
    <w:p w14:paraId="570B5056" w14:textId="77777777" w:rsidR="00F61D8E" w:rsidRPr="00453C04" w:rsidRDefault="00453C04" w:rsidP="00453C04">
      <w:pPr>
        <w:pStyle w:val="ListParagraph"/>
        <w:contextualSpacing w:val="0"/>
      </w:pPr>
      <w:r w:rsidRPr="00453C04">
        <w:t>The parties hereto agree that this is a one-year Contract entered into pursuant to Section 33-1004H, Idaho Code, and is limited in duration to the school year set forth above, and that no property rights attach to this Contract beyond the term of this Contract.  No further notice is required by the District to terminate the Contract at the conclusion of the school year, and such Contract will automatically terminate at the end of the school year</w:t>
      </w:r>
      <w:r w:rsidR="00F61D8E" w:rsidRPr="00453C04">
        <w:t>.</w:t>
      </w:r>
    </w:p>
    <w:p w14:paraId="6815DF96" w14:textId="77777777" w:rsidR="00453C04" w:rsidRDefault="00453C04" w:rsidP="00453C04">
      <w:pPr>
        <w:pStyle w:val="ListParagraph"/>
        <w:contextualSpacing w:val="0"/>
      </w:pPr>
      <w:r w:rsidRPr="00453C04">
        <w:t xml:space="preserve">The Administrator will accrue one (1) day of sick leave per month of the contract period.  Sick leave will ___ </w:t>
      </w:r>
    </w:p>
    <w:p w14:paraId="2A2F705C" w14:textId="77777777" w:rsidR="00453C04" w:rsidRPr="00453C04" w:rsidRDefault="00453C04" w:rsidP="00453C04">
      <w:pPr>
        <w:pStyle w:val="ListParagraph"/>
        <w:numPr>
          <w:ilvl w:val="0"/>
          <w:numId w:val="0"/>
        </w:numPr>
        <w:ind w:left="504"/>
        <w:contextualSpacing w:val="0"/>
      </w:pPr>
      <w:r w:rsidRPr="00453C04">
        <w:t>will not ___ accumulate beyond the contract period for use in subsequent contracts entered into with the District by the Administrator.  No sick leave accrued pursuant to this Contract shall qualify for the unused sick leave benefit as provided in section 33-1228, Idaho Code.</w:t>
      </w:r>
    </w:p>
    <w:p w14:paraId="78F63E5A" w14:textId="77777777" w:rsidR="00453C04" w:rsidRDefault="00453C04" w:rsidP="00453C04">
      <w:pPr>
        <w:pStyle w:val="ListParagraph"/>
      </w:pPr>
      <w:r>
        <w:t>The District will provide the following benefits to the Administrator during the contract period:</w:t>
      </w:r>
    </w:p>
    <w:p w14:paraId="19C30719" w14:textId="77777777" w:rsidR="00453C04" w:rsidRDefault="00453C04" w:rsidP="00453C04">
      <w:pPr>
        <w:tabs>
          <w:tab w:val="left" w:pos="270"/>
        </w:tabs>
        <w:spacing w:before="240" w:line="360" w:lineRule="auto"/>
        <w:ind w:left="270" w:hanging="270"/>
        <w:rPr>
          <w:rFonts w:ascii="Verdana" w:hAnsi="Verdana"/>
          <w:sz w:val="16"/>
        </w:rPr>
      </w:pPr>
      <w:r>
        <w:rPr>
          <w:rFonts w:ascii="Verdana" w:hAnsi="Verdana"/>
          <w:sz w:val="16"/>
        </w:rPr>
        <w:tab/>
      </w:r>
      <w:r>
        <w:rPr>
          <w:rFonts w:ascii="Verdana" w:hAnsi="Verdana"/>
          <w:sz w:val="16"/>
        </w:rPr>
        <w:tab/>
        <w:t>__  Health Insurance</w:t>
      </w:r>
      <w:r>
        <w:rPr>
          <w:rFonts w:ascii="Verdana" w:hAnsi="Verdana"/>
          <w:sz w:val="16"/>
        </w:rPr>
        <w:tab/>
        <w:t>__  Life Insurance</w:t>
      </w:r>
      <w:r>
        <w:rPr>
          <w:rFonts w:ascii="Verdana" w:hAnsi="Verdana"/>
          <w:sz w:val="16"/>
        </w:rPr>
        <w:tab/>
        <w:t>__  Other (______________________________________)</w:t>
      </w:r>
    </w:p>
    <w:p w14:paraId="69F3FC0F" w14:textId="77777777" w:rsidR="00453C04" w:rsidRPr="00453C04" w:rsidRDefault="00453C04" w:rsidP="00453C04">
      <w:pPr>
        <w:pStyle w:val="ListParagraph"/>
        <w:contextualSpacing w:val="0"/>
      </w:pPr>
      <w:r>
        <w:t>Any material false statement knowingly made in the written application for a position with the District shall constitute sufficient ground for voiding this Contract.</w:t>
      </w:r>
    </w:p>
    <w:p w14:paraId="5019AB35" w14:textId="77777777" w:rsidR="00453C04" w:rsidRDefault="00453C04" w:rsidP="00453C04">
      <w:pPr>
        <w:pStyle w:val="ListParagraph"/>
        <w:contextualSpacing w:val="0"/>
      </w:pPr>
      <w:r>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14:paraId="03C9EF58" w14:textId="77777777" w:rsidR="00453C04" w:rsidRPr="00453C04" w:rsidRDefault="00453C04" w:rsidP="00453C04">
      <w:pPr>
        <w:rPr>
          <w:color w:val="auto"/>
          <w:szCs w:val="22"/>
          <w:lang w:eastAsia="en-US"/>
        </w:rPr>
      </w:pPr>
      <w:r>
        <w:br w:type="page"/>
      </w:r>
    </w:p>
    <w:p w14:paraId="74EFA356" w14:textId="77777777" w:rsidR="00453C04" w:rsidRPr="00453C04" w:rsidRDefault="00453C04" w:rsidP="00453C04">
      <w:pPr>
        <w:pStyle w:val="ListParagraph"/>
        <w:contextualSpacing w:val="0"/>
      </w:pPr>
      <w:r w:rsidRPr="00453C04">
        <w:rPr>
          <w:rFonts w:ascii="Verdana" w:hAnsi="Verdana"/>
          <w:sz w:val="16"/>
        </w:rPr>
        <w:lastRenderedPageBreak/>
        <w:t>The terms of this Contract are separate and apart from, and do not include or incorporate, any terms of any Master Contract.</w:t>
      </w:r>
    </w:p>
    <w:p w14:paraId="285A0611" w14:textId="77777777" w:rsidR="00453C04" w:rsidRPr="00453C04" w:rsidRDefault="00453C04" w:rsidP="00453C04">
      <w:pPr>
        <w:pStyle w:val="ListParagraph"/>
      </w:pPr>
      <w:r w:rsidRPr="00453C04">
        <w:rPr>
          <w:rFonts w:ascii="Verdana" w:hAnsi="Verdana"/>
          <w:sz w:val="16"/>
        </w:rPr>
        <w:t xml:space="preserve">The terms of this Contract shall be subject to amendment and adjustment to conform to the terms of any negotiated agreement between the parties as long as those terms do not conflict with the terms of this Contract. </w:t>
      </w:r>
    </w:p>
    <w:p w14:paraId="20A77C57" w14:textId="77777777" w:rsidR="00453C04" w:rsidRPr="00453C04" w:rsidRDefault="00453C04" w:rsidP="00453C04">
      <w:pPr>
        <w:pStyle w:val="ListParagraph"/>
        <w:numPr>
          <w:ilvl w:val="0"/>
          <w:numId w:val="0"/>
        </w:numPr>
        <w:ind w:left="504"/>
      </w:pPr>
    </w:p>
    <w:p w14:paraId="5459D7FE" w14:textId="77777777" w:rsidR="00CB278B" w:rsidRPr="00453C04" w:rsidRDefault="00F61D8E" w:rsidP="00453C04">
      <w:pPr>
        <w:ind w:left="504" w:hanging="360"/>
        <w:sectPr w:rsidR="00CB278B" w:rsidRPr="00453C04"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r w:rsidRPr="00453C04">
        <w:t>IN WITNESS WHEREOF the District has caused this Contract to be executed in its name by its proper officials and the Administrator has executed the same all on the date first above written.</w:t>
      </w:r>
    </w:p>
    <w:bookmarkEnd w:id="0"/>
    <w:p w14:paraId="15C00291" w14:textId="77777777" w:rsidR="008F37FE" w:rsidRDefault="008F37FE" w:rsidP="008F37FE">
      <w:smartTag w:uri="urn:schemas-microsoft-com:office:smarttags" w:element="PlaceName">
        <w:r>
          <w:t>_____________________</w:t>
        </w:r>
      </w:smartTag>
      <w:r>
        <w:t xml:space="preserve"> </w:t>
      </w:r>
      <w:smartTag w:uri="urn:schemas-microsoft-com:office:smarttags" w:element="PlaceType">
        <w:r>
          <w:t>SCHOOL DISTRICT</w:t>
        </w:r>
      </w:smartTag>
      <w:r>
        <w:t xml:space="preserve"> NO.________ in ________________________ COUNTY(IES)</w:t>
      </w:r>
      <w:r w:rsidR="00EE34E2">
        <w:t>,</w:t>
      </w:r>
      <w:r>
        <w:t xml:space="preserve"> STATE OF IDAHO</w:t>
      </w:r>
      <w:r>
        <w:tab/>
      </w:r>
    </w:p>
    <w:p w14:paraId="022F3F9C" w14:textId="77777777" w:rsidR="008F37FE" w:rsidRDefault="008F37FE" w:rsidP="008F37FE">
      <w:r>
        <w:t>______________________________________________________ ADMINISTRATOR</w:t>
      </w:r>
    </w:p>
    <w:p w14:paraId="69A7E95C" w14:textId="77777777" w:rsidR="008F37FE" w:rsidRDefault="008F37FE" w:rsidP="008F37FE">
      <w:r>
        <w:t>_____________________________________________________ CHAIRMAN</w:t>
      </w:r>
      <w:r w:rsidR="00EE34E2">
        <w:t>,</w:t>
      </w:r>
      <w:r>
        <w:t xml:space="preserve"> BOARD OF TRUSTEES</w:t>
      </w:r>
    </w:p>
    <w:p w14:paraId="69B05646" w14:textId="77777777" w:rsidR="008F37FE" w:rsidRPr="002C200E" w:rsidRDefault="008F37FE" w:rsidP="008F37FE">
      <w:r>
        <w:t>Attest: _______________________________________________ SUPERINTENDENT OR CLERK</w:t>
      </w:r>
    </w:p>
    <w:p w14:paraId="2CEAA2D5" w14:textId="77777777" w:rsidR="008F0F2E" w:rsidRPr="002C200E" w:rsidRDefault="008F0F2E" w:rsidP="008F37FE"/>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BA10" w14:textId="77777777" w:rsidR="00077E77" w:rsidRDefault="00077E77">
      <w:pPr>
        <w:spacing w:after="0" w:line="240" w:lineRule="auto"/>
      </w:pPr>
      <w:r>
        <w:separator/>
      </w:r>
    </w:p>
  </w:endnote>
  <w:endnote w:type="continuationSeparator" w:id="0">
    <w:p w14:paraId="3CF2F1E3" w14:textId="77777777" w:rsidR="00077E77" w:rsidRDefault="0007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A0AB" w14:textId="77777777" w:rsidR="008F0F2E" w:rsidRPr="008F0F2E" w:rsidRDefault="008F0F2E" w:rsidP="008F0F2E">
    <w:pPr>
      <w:pStyle w:val="Footer"/>
      <w:ind w:right="360"/>
      <w:jc w:val="both"/>
      <w:rPr>
        <w:rFonts w:ascii="Calibri" w:hAnsi="Calibri" w:cs="Calibri"/>
        <w:strike/>
        <w:color w:val="FF0000"/>
        <w:sz w:val="16"/>
      </w:rPr>
    </w:pPr>
    <w:r w:rsidRPr="00C50711">
      <w:rPr>
        <w:rFonts w:ascii="Calibri" w:hAnsi="Calibri" w:cs="Calibri"/>
        <w:color w:val="BF0000" w:themeColor="accent2" w:themeShade="BF"/>
        <w:sz w:val="16"/>
      </w:rPr>
      <w:t>This contract form was approved by the State Superintendent of Public Instruction. Any other form must be approv</w:t>
    </w:r>
    <w:r w:rsidR="00090706" w:rsidRPr="00C50711">
      <w:rPr>
        <w:rFonts w:ascii="Calibri" w:hAnsi="Calibri" w:cs="Calibri"/>
        <w:color w:val="BF0000" w:themeColor="accent2" w:themeShade="BF"/>
        <w:sz w:val="16"/>
      </w:rPr>
      <w:t xml:space="preserve">ed by the State Superintendent </w:t>
    </w:r>
    <w:r w:rsidRPr="00C50711">
      <w:rPr>
        <w:rFonts w:ascii="Calibri" w:hAnsi="Calibri" w:cs="Calibri"/>
        <w:color w:val="BF0000" w:themeColor="accent2" w:themeShade="BF"/>
        <w:sz w:val="16"/>
      </w:rPr>
      <w:t>and reviewed for reapproval every three years</w:t>
    </w:r>
    <w:r w:rsidRPr="008F0F2E">
      <w:rPr>
        <w:rFonts w:ascii="Calibri" w:hAnsi="Calibri" w:cs="Calibri"/>
        <w:sz w:val="16"/>
      </w:rPr>
      <w:t xml:space="preserve">. </w:t>
    </w:r>
  </w:p>
  <w:p w14:paraId="69C7C1AB" w14:textId="77777777"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2C4E" w14:textId="77777777" w:rsidR="00F61D8E" w:rsidRPr="00F97086" w:rsidRDefault="00F61D8E" w:rsidP="00F61D8E">
    <w:pPr>
      <w:pStyle w:val="Footer"/>
      <w:jc w:val="both"/>
      <w:rPr>
        <w:color w:val="FF0000"/>
        <w:sz w:val="16"/>
      </w:rPr>
    </w:pPr>
    <w:r w:rsidRPr="00C50711">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C50711">
      <w:rPr>
        <w:color w:val="BF0000" w:themeColor="accent2" w:themeShade="BF"/>
        <w:sz w:val="16"/>
      </w:rPr>
      <w:t>.</w:t>
    </w:r>
  </w:p>
  <w:p w14:paraId="65C18187"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CB90" w14:textId="77777777" w:rsidR="004D26D3" w:rsidRDefault="00DF22A7">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BE53" w14:textId="77777777" w:rsidR="00077E77" w:rsidRDefault="00077E77">
      <w:pPr>
        <w:spacing w:after="0" w:line="240" w:lineRule="auto"/>
      </w:pPr>
      <w:r>
        <w:separator/>
      </w:r>
    </w:p>
  </w:footnote>
  <w:footnote w:type="continuationSeparator" w:id="0">
    <w:p w14:paraId="7BFFC69B" w14:textId="77777777" w:rsidR="00077E77" w:rsidRDefault="00077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0453" w14:textId="466C2560" w:rsidR="008F0F2E" w:rsidRDefault="00F97069" w:rsidP="008F0F2E">
    <w:pPr>
      <w:pStyle w:val="Header"/>
      <w:jc w:val="right"/>
    </w:pPr>
    <w:r>
      <w:t xml:space="preserve">SDE Reviewed and Approved </w:t>
    </w:r>
    <w:proofErr w:type="gramStart"/>
    <w:r w:rsidR="008502A9">
      <w:t>0</w:t>
    </w:r>
    <w:r w:rsidR="007774D1">
      <w:t>4/</w:t>
    </w:r>
    <w:r w:rsidR="008502A9">
      <w:t>02</w:t>
    </w:r>
    <w:r w:rsidR="007774D1">
      <w:t>/202</w:t>
    </w:r>
    <w:r w:rsidR="008502A9">
      <w:t>3</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26F2" w14:textId="77777777"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79FC" w14:textId="77777777" w:rsidR="004D26D3" w:rsidRDefault="00DF22A7">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2086367642">
    <w:abstractNumId w:val="0"/>
  </w:num>
  <w:num w:numId="2" w16cid:durableId="1147940798">
    <w:abstractNumId w:val="24"/>
  </w:num>
  <w:num w:numId="3" w16cid:durableId="351804235">
    <w:abstractNumId w:val="24"/>
    <w:lvlOverride w:ilvl="0">
      <w:startOverride w:val="1"/>
    </w:lvlOverride>
  </w:num>
  <w:num w:numId="4" w16cid:durableId="850029726">
    <w:abstractNumId w:val="28"/>
  </w:num>
  <w:num w:numId="5" w16cid:durableId="1908611816">
    <w:abstractNumId w:val="19"/>
  </w:num>
  <w:num w:numId="6" w16cid:durableId="240337072">
    <w:abstractNumId w:val="23"/>
  </w:num>
  <w:num w:numId="7" w16cid:durableId="2028823218">
    <w:abstractNumId w:val="7"/>
  </w:num>
  <w:num w:numId="8" w16cid:durableId="320041362">
    <w:abstractNumId w:val="15"/>
  </w:num>
  <w:num w:numId="9" w16cid:durableId="2106614739">
    <w:abstractNumId w:val="22"/>
  </w:num>
  <w:num w:numId="10" w16cid:durableId="304622965">
    <w:abstractNumId w:val="21"/>
  </w:num>
  <w:num w:numId="11" w16cid:durableId="156384874">
    <w:abstractNumId w:val="3"/>
  </w:num>
  <w:num w:numId="12" w16cid:durableId="33504106">
    <w:abstractNumId w:val="18"/>
  </w:num>
  <w:num w:numId="13" w16cid:durableId="30885521">
    <w:abstractNumId w:val="2"/>
  </w:num>
  <w:num w:numId="14" w16cid:durableId="1180391688">
    <w:abstractNumId w:val="27"/>
  </w:num>
  <w:num w:numId="15" w16cid:durableId="971590840">
    <w:abstractNumId w:val="17"/>
  </w:num>
  <w:num w:numId="16" w16cid:durableId="1022703147">
    <w:abstractNumId w:val="13"/>
  </w:num>
  <w:num w:numId="17" w16cid:durableId="1122192542">
    <w:abstractNumId w:val="16"/>
  </w:num>
  <w:num w:numId="18" w16cid:durableId="1635671200">
    <w:abstractNumId w:val="5"/>
  </w:num>
  <w:num w:numId="19" w16cid:durableId="15809859">
    <w:abstractNumId w:val="10"/>
  </w:num>
  <w:num w:numId="20" w16cid:durableId="1443109056">
    <w:abstractNumId w:val="14"/>
  </w:num>
  <w:num w:numId="21" w16cid:durableId="605426386">
    <w:abstractNumId w:val="6"/>
  </w:num>
  <w:num w:numId="22" w16cid:durableId="123696924">
    <w:abstractNumId w:val="26"/>
  </w:num>
  <w:num w:numId="23" w16cid:durableId="44916575">
    <w:abstractNumId w:val="12"/>
  </w:num>
  <w:num w:numId="24" w16cid:durableId="1146245324">
    <w:abstractNumId w:val="30"/>
  </w:num>
  <w:num w:numId="25" w16cid:durableId="1326939476">
    <w:abstractNumId w:val="9"/>
  </w:num>
  <w:num w:numId="26" w16cid:durableId="290524699">
    <w:abstractNumId w:val="20"/>
  </w:num>
  <w:num w:numId="27" w16cid:durableId="1130249716">
    <w:abstractNumId w:val="29"/>
  </w:num>
  <w:num w:numId="28" w16cid:durableId="1196307908">
    <w:abstractNumId w:val="11"/>
  </w:num>
  <w:num w:numId="29" w16cid:durableId="2062316718">
    <w:abstractNumId w:val="8"/>
  </w:num>
  <w:num w:numId="30" w16cid:durableId="1895921028">
    <w:abstractNumId w:val="31"/>
  </w:num>
  <w:num w:numId="31" w16cid:durableId="663435935">
    <w:abstractNumId w:val="1"/>
  </w:num>
  <w:num w:numId="32" w16cid:durableId="1378580189">
    <w:abstractNumId w:val="25"/>
  </w:num>
  <w:num w:numId="33" w16cid:durableId="1297956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77E77"/>
    <w:rsid w:val="00083931"/>
    <w:rsid w:val="00090706"/>
    <w:rsid w:val="00096168"/>
    <w:rsid w:val="000A035E"/>
    <w:rsid w:val="000E51BA"/>
    <w:rsid w:val="0010006A"/>
    <w:rsid w:val="00103DBC"/>
    <w:rsid w:val="00112D4A"/>
    <w:rsid w:val="001168C0"/>
    <w:rsid w:val="00154031"/>
    <w:rsid w:val="00163507"/>
    <w:rsid w:val="00180F84"/>
    <w:rsid w:val="0018288A"/>
    <w:rsid w:val="00196761"/>
    <w:rsid w:val="001B5314"/>
    <w:rsid w:val="00245FA3"/>
    <w:rsid w:val="0025689F"/>
    <w:rsid w:val="0026476C"/>
    <w:rsid w:val="002737C2"/>
    <w:rsid w:val="00281739"/>
    <w:rsid w:val="0029223D"/>
    <w:rsid w:val="002A3C97"/>
    <w:rsid w:val="002B28EA"/>
    <w:rsid w:val="002C200E"/>
    <w:rsid w:val="002C4235"/>
    <w:rsid w:val="002D14F2"/>
    <w:rsid w:val="002F1BB5"/>
    <w:rsid w:val="003328C8"/>
    <w:rsid w:val="00347EBE"/>
    <w:rsid w:val="003A5AAF"/>
    <w:rsid w:val="003D0540"/>
    <w:rsid w:val="003D5F75"/>
    <w:rsid w:val="00453C04"/>
    <w:rsid w:val="004667B3"/>
    <w:rsid w:val="0049277E"/>
    <w:rsid w:val="00492A4E"/>
    <w:rsid w:val="004E05E7"/>
    <w:rsid w:val="005538F4"/>
    <w:rsid w:val="005B1976"/>
    <w:rsid w:val="00615807"/>
    <w:rsid w:val="00631317"/>
    <w:rsid w:val="00646404"/>
    <w:rsid w:val="00680CAC"/>
    <w:rsid w:val="006B5881"/>
    <w:rsid w:val="006C7ACC"/>
    <w:rsid w:val="00715120"/>
    <w:rsid w:val="007334DA"/>
    <w:rsid w:val="00744DD2"/>
    <w:rsid w:val="007519B3"/>
    <w:rsid w:val="007774D1"/>
    <w:rsid w:val="00791D1B"/>
    <w:rsid w:val="007E114F"/>
    <w:rsid w:val="00807835"/>
    <w:rsid w:val="00825384"/>
    <w:rsid w:val="008502A9"/>
    <w:rsid w:val="00852A0E"/>
    <w:rsid w:val="00853C51"/>
    <w:rsid w:val="00872142"/>
    <w:rsid w:val="0089512B"/>
    <w:rsid w:val="008B16D9"/>
    <w:rsid w:val="008C6AA4"/>
    <w:rsid w:val="008E63B3"/>
    <w:rsid w:val="008F0F2E"/>
    <w:rsid w:val="008F37FE"/>
    <w:rsid w:val="009057E8"/>
    <w:rsid w:val="009262F6"/>
    <w:rsid w:val="00940C28"/>
    <w:rsid w:val="00956C1B"/>
    <w:rsid w:val="00976BFB"/>
    <w:rsid w:val="00990C23"/>
    <w:rsid w:val="009B4882"/>
    <w:rsid w:val="00A01BFA"/>
    <w:rsid w:val="00A379B9"/>
    <w:rsid w:val="00AB724D"/>
    <w:rsid w:val="00AD1E5A"/>
    <w:rsid w:val="00AD4B8D"/>
    <w:rsid w:val="00AD7F3B"/>
    <w:rsid w:val="00AE0F6C"/>
    <w:rsid w:val="00B17D56"/>
    <w:rsid w:val="00B33BBD"/>
    <w:rsid w:val="00B5377E"/>
    <w:rsid w:val="00B565A2"/>
    <w:rsid w:val="00BB5B2E"/>
    <w:rsid w:val="00BB7C99"/>
    <w:rsid w:val="00BC3467"/>
    <w:rsid w:val="00BD1383"/>
    <w:rsid w:val="00BF6007"/>
    <w:rsid w:val="00C308A6"/>
    <w:rsid w:val="00C318EC"/>
    <w:rsid w:val="00C50711"/>
    <w:rsid w:val="00C53AE9"/>
    <w:rsid w:val="00C55449"/>
    <w:rsid w:val="00C807B2"/>
    <w:rsid w:val="00C81D83"/>
    <w:rsid w:val="00C96EF5"/>
    <w:rsid w:val="00CA2966"/>
    <w:rsid w:val="00CA469D"/>
    <w:rsid w:val="00CB278B"/>
    <w:rsid w:val="00CB7368"/>
    <w:rsid w:val="00CC33FF"/>
    <w:rsid w:val="00CD072C"/>
    <w:rsid w:val="00D022E5"/>
    <w:rsid w:val="00D550CF"/>
    <w:rsid w:val="00D96187"/>
    <w:rsid w:val="00DB7461"/>
    <w:rsid w:val="00DC1DD1"/>
    <w:rsid w:val="00DE52FA"/>
    <w:rsid w:val="00DF22A7"/>
    <w:rsid w:val="00DF27A6"/>
    <w:rsid w:val="00DF3429"/>
    <w:rsid w:val="00E80235"/>
    <w:rsid w:val="00EB2D92"/>
    <w:rsid w:val="00EC4660"/>
    <w:rsid w:val="00ED18BD"/>
    <w:rsid w:val="00ED76D3"/>
    <w:rsid w:val="00EE34E2"/>
    <w:rsid w:val="00F144BF"/>
    <w:rsid w:val="00F174FF"/>
    <w:rsid w:val="00F3077F"/>
    <w:rsid w:val="00F548FB"/>
    <w:rsid w:val="00F559D9"/>
    <w:rsid w:val="00F61D8E"/>
    <w:rsid w:val="00F775BF"/>
    <w:rsid w:val="00F814F1"/>
    <w:rsid w:val="00F94617"/>
    <w:rsid w:val="00F94D3A"/>
    <w:rsid w:val="00F97069"/>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81B7742"/>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534A5C-B6D3-4D9F-8275-976E9C08F83A}">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Retired Administrators Contract</vt:lpstr>
    </vt:vector>
  </TitlesOfParts>
  <Company>Idaho State Department of Education</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Retired Administrators Contract</dc:title>
  <dc:subject>Program Name</dc:subject>
  <dc:creator>Michelle Clement Taylor</dc:creator>
  <cp:keywords>Administrator Contract; Retired; Personnel Contract</cp:keywords>
  <cp:lastModifiedBy>Michelle Clement Taylor</cp:lastModifiedBy>
  <cp:revision>2</cp:revision>
  <cp:lastPrinted>2017-06-14T17:22:00Z</cp:lastPrinted>
  <dcterms:created xsi:type="dcterms:W3CDTF">2023-04-02T21:32:00Z</dcterms:created>
  <dcterms:modified xsi:type="dcterms:W3CDTF">2023-04-02T21:32:00Z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