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587B07" w:rsidP="00904A84">
      <w:pPr>
        <w:pStyle w:val="Title"/>
      </w:pPr>
      <w:bookmarkStart w:id="0" w:name="_Toc488850727"/>
      <w:r>
        <w:t>Early Childhood Education</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056880" w:rsidRDefault="00587B07" w:rsidP="00FE7526">
      <w:pPr>
        <w:keepNext/>
        <w:keepLines/>
        <w:spacing w:before="600" w:after="240"/>
        <w:outlineLvl w:val="0"/>
        <w:rPr>
          <w:rFonts w:cstheme="minorHAnsi"/>
        </w:rPr>
      </w:pPr>
      <w:r w:rsidRPr="00587B07">
        <w:rPr>
          <w:rFonts w:cstheme="minorHAnsi"/>
        </w:rPr>
        <w:t xml:space="preserve">Idaho Family and Consumer Sciences </w:t>
      </w:r>
      <w:r w:rsidR="00322978">
        <w:rPr>
          <w:rFonts w:cstheme="minorHAnsi"/>
        </w:rPr>
        <w:t xml:space="preserve">&amp; Human Resources </w:t>
      </w:r>
      <w:r w:rsidRPr="00587B07">
        <w:rPr>
          <w:rFonts w:cstheme="minorHAnsi"/>
        </w:rPr>
        <w:t>(FACS</w:t>
      </w:r>
      <w:r w:rsidR="00322978">
        <w:rPr>
          <w:rFonts w:cstheme="minorHAnsi"/>
        </w:rPr>
        <w:t>&amp;HR</w:t>
      </w:r>
      <w:r w:rsidRPr="00587B07">
        <w:rPr>
          <w:rFonts w:cstheme="minorHAnsi"/>
        </w:rPr>
        <w:t>) Early Childhood Education Program Standards</w:t>
      </w:r>
      <w:r w:rsidRPr="00587B07">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A53C5" w:rsidRDefault="00CC0B51" w:rsidP="002A53C5">
      <w:pPr>
        <w:pStyle w:val="Heading2"/>
        <w:rPr>
          <w:rStyle w:val="IntenseEmphasis"/>
          <w:color w:val="417FD0" w:themeColor="text2" w:themeTint="99"/>
          <w:sz w:val="28"/>
          <w:szCs w:val="28"/>
        </w:rPr>
      </w:pPr>
      <w:r w:rsidRPr="00CC0B51">
        <w:rPr>
          <w:rStyle w:val="IntenseEmphasis"/>
          <w:color w:val="417FD0" w:themeColor="text2" w:themeTint="99"/>
          <w:sz w:val="28"/>
          <w:szCs w:val="28"/>
        </w:rPr>
        <w:t>Standard ECE.1.0: Career Pathways and Industry Professional Standards</w:t>
      </w:r>
    </w:p>
    <w:p w:rsidR="00FE7526" w:rsidRDefault="00CC0B51" w:rsidP="00895824">
      <w:pPr>
        <w:pStyle w:val="Heading3"/>
      </w:pPr>
      <w:r w:rsidRPr="00CC0B51">
        <w:t>Performance Standard ECE.1.1 Professional Foodservice Industry, History, Traditions, and Current Trends</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4E1571" w:rsidRDefault="00D470E0" w:rsidP="0072283A">
            <w:r w:rsidRPr="00B96FE2">
              <w:t>CTE ECE.1.1.1 Analyze career paths and opportunities for employment in early childhood education and related services.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B96FE2" w:rsidRDefault="00D470E0" w:rsidP="00D470E0">
            <w:r w:rsidRPr="00B96FE2">
              <w:t>CTE ECE.1.1.2 Describe specific work environments, qualifications, salaries, and benefits that provide services to children and families at each level of the career ladder.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B96FE2" w:rsidRDefault="00D470E0" w:rsidP="00D470E0">
            <w:r w:rsidRPr="00B96FE2">
              <w:t>CTE ECE.1.1.3 Explain the roles and functions of individuals engaged in early childhood education and services (early childhood education, special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B96FE2" w:rsidRDefault="00D470E0" w:rsidP="00D470E0">
            <w:r w:rsidRPr="00B96FE2">
              <w:t>CTE ECE.1.1.4 Describe trends that affect child‐related careers.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bl>
    <w:p w:rsidR="00D470E0" w:rsidRDefault="00D470E0" w:rsidP="00D470E0"/>
    <w:p w:rsidR="00D470E0" w:rsidRPr="00D470E0" w:rsidRDefault="00D470E0" w:rsidP="00D470E0"/>
    <w:p w:rsidR="00E81683" w:rsidRDefault="00A33278" w:rsidP="00E81683">
      <w:pPr>
        <w:pStyle w:val="Heading3"/>
      </w:pPr>
      <w:r w:rsidRPr="00A33278">
        <w:lastRenderedPageBreak/>
        <w:t>Performance Standard ECE.1.2 Early Childhood Education Professions, Related Services, and Programs</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4E1571" w:rsidRDefault="00D470E0" w:rsidP="0072283A">
            <w:r w:rsidRPr="00867A56">
              <w:t>CTE ECE.1.2.1 Explore career and technical student organizations associated with early childhood education (FCCLA).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67A56" w:rsidRDefault="00D470E0" w:rsidP="0072283A">
            <w:r w:rsidRPr="00867A56">
              <w:t>CTE ECE.1.2.2 Participate in student and/or professional organizations’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67A56" w:rsidRDefault="00D470E0" w:rsidP="0072283A">
            <w:r w:rsidRPr="00867A56">
              <w:t xml:space="preserve">CTE ECE.1.2.3 Compare professional early childhood education organizations and programs (e.g., community agencies, National Association for the Education of Young Children (NAEYC), American Association of Family and Consumer Sciences (AAFCS), professional journals, higher education Institutions, </w:t>
            </w:r>
            <w:proofErr w:type="spellStart"/>
            <w:r w:rsidRPr="00867A56">
              <w:t>IdahoSTARS</w:t>
            </w:r>
            <w:proofErr w:type="spellEnd"/>
            <w:r w:rsidRPr="00867A56">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bl>
    <w:p w:rsidR="009B7D40" w:rsidRDefault="00A33278" w:rsidP="009B7D40">
      <w:pPr>
        <w:pStyle w:val="Heading3"/>
      </w:pPr>
      <w:r w:rsidRPr="00A33278">
        <w:t>Performance Standard ECE.1.3 Ethical Standards and Professional Guidelines</w:t>
      </w:r>
    </w:p>
    <w:tbl>
      <w:tblPr>
        <w:tblStyle w:val="ProposalTable"/>
        <w:tblW w:w="5000" w:type="pct"/>
        <w:tblLook w:val="04A0" w:firstRow="1" w:lastRow="0" w:firstColumn="1" w:lastColumn="0" w:noHBand="0" w:noVBand="1"/>
      </w:tblPr>
      <w:tblGrid>
        <w:gridCol w:w="3415"/>
        <w:gridCol w:w="5935"/>
      </w:tblGrid>
      <w:tr w:rsidR="00D470E0" w:rsidTr="00D470E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4E1571" w:rsidRDefault="00D470E0" w:rsidP="0072283A">
            <w:r w:rsidRPr="00867A56">
              <w:t>CTE ECE.1.2.1 Explore career and technical student organizations associated with early childhood education (FCCLA).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D470E0">
        <w:trPr>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D470E0" w:rsidRPr="00867A56" w:rsidRDefault="00D470E0" w:rsidP="0072283A">
            <w:r w:rsidRPr="00245F15">
              <w:t>CTE ECE.1.3.1 Maintain confidentiality and impartiality.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D470E0" w:rsidRDefault="00D470E0" w:rsidP="0072283A"/>
        </w:tc>
      </w:tr>
      <w:tr w:rsidR="00D470E0" w:rsidTr="00D470E0">
        <w:trPr>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D470E0" w:rsidRPr="00245F15" w:rsidRDefault="00D470E0" w:rsidP="0072283A">
            <w:r w:rsidRPr="00245F15">
              <w:lastRenderedPageBreak/>
              <w:t>CTE ECE.1.3.2 Integrate the NAEYC Code of Ethical Conduct into practice.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D470E0" w:rsidRDefault="00D470E0" w:rsidP="0072283A"/>
        </w:tc>
      </w:tr>
      <w:tr w:rsidR="00D470E0" w:rsidTr="00D470E0">
        <w:trPr>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D470E0" w:rsidRPr="00245F15" w:rsidRDefault="00D470E0" w:rsidP="0072283A">
            <w:r w:rsidRPr="00245F15">
              <w:t>CTE ECE.1.3.3 Analyze ethical dilemmas and determine appropriate courses of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D470E0" w:rsidRDefault="00D470E0" w:rsidP="0072283A"/>
        </w:tc>
      </w:tr>
      <w:tr w:rsidR="00D470E0" w:rsidTr="00D470E0">
        <w:trPr>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D470E0" w:rsidRPr="00245F15" w:rsidRDefault="00D470E0" w:rsidP="0072283A">
            <w:r w:rsidRPr="00245F15">
              <w:t>CTE ECE.1.3.4 Explain the purpose and importance of program accreditation and licensure.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D470E0" w:rsidRDefault="00D470E0" w:rsidP="0072283A"/>
        </w:tc>
      </w:tr>
    </w:tbl>
    <w:p w:rsidR="00A33278" w:rsidRDefault="00A33278" w:rsidP="00A33278">
      <w:pPr>
        <w:pStyle w:val="Heading3"/>
      </w:pPr>
      <w:r w:rsidRPr="00A33278">
        <w:t>Performance Standard ECE.1.4 Continuous, Collaborative Learning</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4E1571" w:rsidRDefault="00D470E0" w:rsidP="0072283A">
            <w:r w:rsidRPr="00982E78">
              <w:t>CTE ECE.1.4.1 Demonstrate enthusiasm, initiative, and commitment to program goals and improvements.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82E78" w:rsidRDefault="00D470E0" w:rsidP="0072283A">
            <w:r w:rsidRPr="00982E78">
              <w:t>CTE ECE.1.4.2 Facilitate and participate on collaborative teams.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82E78" w:rsidRDefault="00D470E0" w:rsidP="0072283A">
            <w:r w:rsidRPr="00982E78">
              <w:t>CTE ECE.1.4.3 Foster effective relationships within collaborative teams.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82E78" w:rsidRDefault="00D470E0" w:rsidP="0072283A">
            <w:r w:rsidRPr="00982E78">
              <w:t>CTE ECE.1.4.4 Research initial and ongoing requirements for professional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82E78" w:rsidRDefault="00D470E0" w:rsidP="0072283A">
            <w:r w:rsidRPr="00982E78">
              <w:t>CTE ECE.1.4.5 Identify program types and indicators of quality early childhood programs (i.e. NAEYC checklist).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82E78" w:rsidRDefault="00D470E0" w:rsidP="0072283A">
            <w:r w:rsidRPr="00982E78">
              <w:lastRenderedPageBreak/>
              <w:t>CTE ECE.1.4.6 Identify a variety of agencies, organizations, and professionals available to young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bl>
    <w:p w:rsidR="00A33278" w:rsidRDefault="00A33278" w:rsidP="00A33278">
      <w:pPr>
        <w:pStyle w:val="Heading3"/>
      </w:pPr>
      <w:r w:rsidRPr="00A33278">
        <w:t>Performance Standard ECE.1.5 Integrate Knowledge, Reflection, and Critical Analysis</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4E1571" w:rsidRDefault="00D470E0" w:rsidP="0072283A">
            <w:r w:rsidRPr="003C3079">
              <w:t>CTE ECE.1.5.1 Demonstrate enthusiasm, initiative, and commitment to program goals and improvements.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3C3079" w:rsidRDefault="00D470E0" w:rsidP="00D470E0">
            <w:r w:rsidRPr="003C3079">
              <w:t>CTE ECE.1.5.2 Create a portfolio/resource binder for use in preparation for future employment (similar to Child Development Associate [CDA] portfolio).</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3C3079" w:rsidRDefault="00D470E0" w:rsidP="00D470E0">
            <w:r w:rsidRPr="003C3079">
              <w:t>CTE ECE.1.5.3 Develop awareness of anti-bias approach to working with diverse children and families.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bl>
    <w:p w:rsidR="00A33278" w:rsidRDefault="00A33278" w:rsidP="00A33278">
      <w:pPr>
        <w:pStyle w:val="Heading3"/>
      </w:pPr>
      <w:r w:rsidRPr="00A33278">
        <w:t>Performance Standard ECE.1.6 Informed Advocacy for Children and the Profession</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4E1571" w:rsidRDefault="00D470E0" w:rsidP="0072283A">
            <w:r w:rsidRPr="00212F72">
              <w:t>CTE ECE.1.6.1 Examine the impact of early childhood education services on local, state, national economies.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212F72" w:rsidRDefault="00D470E0" w:rsidP="0072283A">
            <w:r w:rsidRPr="00212F72">
              <w:t>CTE ECE.1.6.2 Define advocacy and determine advocacy style</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212F72" w:rsidRDefault="00D470E0" w:rsidP="00D470E0">
            <w:r w:rsidRPr="00212F72">
              <w:lastRenderedPageBreak/>
              <w:t>CTE ECE.1.6.3 Demonstrate understanding of Idaho Legislative process and impact on laws governing child care licensing and early education.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212F72" w:rsidRDefault="00D470E0" w:rsidP="00D470E0">
            <w:r w:rsidRPr="00212F72">
              <w:t>CTE ECE.1.6.4 Advocate personal and professional position on legislation affecting young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212F72" w:rsidRDefault="00D470E0" w:rsidP="00D470E0">
            <w:r w:rsidRPr="00212F72">
              <w:t>CTE ECE.1.6.5 Discuss the significance of the early years and the value of quality early childhood education programs for the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bl>
    <w:p w:rsidR="00D470E0" w:rsidRDefault="00D470E0" w:rsidP="00D470E0"/>
    <w:p w:rsidR="00D470E0" w:rsidRPr="00D470E0" w:rsidRDefault="00D470E0" w:rsidP="00D470E0"/>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A33278" w:rsidP="00D470E0">
      <w:pPr>
        <w:pStyle w:val="Heading2"/>
        <w:rPr>
          <w:rStyle w:val="IntenseEmphasis"/>
          <w:b w:val="0"/>
          <w:color w:val="417FD0" w:themeColor="text2" w:themeTint="99"/>
          <w:sz w:val="28"/>
          <w:szCs w:val="28"/>
        </w:rPr>
      </w:pPr>
      <w:r w:rsidRPr="00A33278">
        <w:rPr>
          <w:rStyle w:val="IntenseEmphasis"/>
          <w:color w:val="417FD0" w:themeColor="text2" w:themeTint="99"/>
          <w:sz w:val="28"/>
          <w:szCs w:val="28"/>
        </w:rPr>
        <w:lastRenderedPageBreak/>
        <w:t>Standard ECE.2.0: Promoting Child Development and Learning</w:t>
      </w:r>
    </w:p>
    <w:p w:rsidR="00FE7526" w:rsidRDefault="00A33278" w:rsidP="000162C8">
      <w:pPr>
        <w:pStyle w:val="Heading3"/>
        <w:rPr>
          <w:rFonts w:eastAsia="Times New Roman"/>
          <w:color w:val="auto"/>
        </w:rPr>
      </w:pPr>
      <w:r w:rsidRPr="00A33278">
        <w:rPr>
          <w:rFonts w:eastAsia="Times New Roman"/>
          <w:color w:val="auto"/>
        </w:rPr>
        <w:t>Performance Standard ECE.2.1 Characteristics and Needs of Young Children</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D5218" w:rsidRDefault="00D470E0" w:rsidP="00D470E0">
            <w:r w:rsidRPr="00ED5218">
              <w:t>CTE ECE.2.1.1 Explain developmental domains: cognitive, physical, language, social-emotional, and creative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D5218" w:rsidRDefault="00D470E0" w:rsidP="00D470E0">
            <w:r w:rsidRPr="00ED5218">
              <w:t>CTE ECE.2.1.2 Explain factors that impact children’s ability to meet developmental milestones (e.g., prematurity, nutrition, prenatal care, maternal depression, child abuse and neglect, and mother’s level of education).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D5218" w:rsidRDefault="00D470E0" w:rsidP="00D470E0">
            <w:r w:rsidRPr="00ED5218">
              <w:t>CTE ECE.2.1.3 Apply knowledge of developmental theories (e.g., Piaget, Erikson, Gardner, Maslow, and Vygotsky) to meet children’s individual needs in the group setting.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bl>
    <w:p w:rsidR="001872B7" w:rsidRDefault="00A33278" w:rsidP="001872B7">
      <w:pPr>
        <w:pStyle w:val="Heading3"/>
        <w:rPr>
          <w:rFonts w:eastAsia="Times New Roman"/>
          <w:color w:val="auto"/>
        </w:rPr>
      </w:pPr>
      <w:r w:rsidRPr="00A33278">
        <w:rPr>
          <w:rFonts w:eastAsia="Times New Roman"/>
          <w:color w:val="auto"/>
        </w:rPr>
        <w:t xml:space="preserve">Performance Standard ECE.2.2 Multiple Influences </w:t>
      </w:r>
      <w:proofErr w:type="gramStart"/>
      <w:r w:rsidRPr="00A33278">
        <w:rPr>
          <w:rFonts w:eastAsia="Times New Roman"/>
          <w:color w:val="auto"/>
        </w:rPr>
        <w:t>On</w:t>
      </w:r>
      <w:proofErr w:type="gramEnd"/>
      <w:r w:rsidRPr="00A33278">
        <w:rPr>
          <w:rFonts w:eastAsia="Times New Roman"/>
          <w:color w:val="auto"/>
        </w:rPr>
        <w:t xml:space="preserve"> Development and Learning</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D5218" w:rsidRDefault="00D470E0" w:rsidP="0072283A">
            <w:r w:rsidRPr="004222D4">
              <w:t>CTE ECE.2.3.1 Differentiate developmental differences and unique characteristics of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4222D4" w:rsidRDefault="00D470E0" w:rsidP="0072283A">
            <w:r w:rsidRPr="004222D4">
              <w:lastRenderedPageBreak/>
              <w:t>CTE ECE.2.3.2 Apply developmentally appropriate guidance approaches that promote positive behaviors, problem solving, and self-control.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4222D4" w:rsidRDefault="00D470E0" w:rsidP="0072283A">
            <w:r w:rsidRPr="004222D4">
              <w:t>CTE ECE.2.3.3 Plan experiences that address the needs of young children to promote growth and development within the developmental domains.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bl>
    <w:p w:rsidR="00D470E0" w:rsidRDefault="00D470E0" w:rsidP="00D470E0"/>
    <w:p w:rsidR="00D470E0" w:rsidRPr="00D470E0" w:rsidRDefault="00D470E0" w:rsidP="00D470E0"/>
    <w:p w:rsidR="00680B62" w:rsidRDefault="00680B62" w:rsidP="00895824">
      <w:pPr>
        <w:pStyle w:val="Heading3"/>
        <w:rPr>
          <w:rStyle w:val="IntenseEmphasis"/>
          <w:rFonts w:eastAsiaTheme="minorHAnsi" w:cstheme="minorBidi"/>
          <w:b/>
          <w:color w:val="417FD0" w:themeColor="text2" w:themeTint="99"/>
          <w:sz w:val="28"/>
          <w:szCs w:val="28"/>
        </w:rPr>
      </w:pPr>
    </w:p>
    <w:p w:rsidR="00680B62" w:rsidRDefault="00680B62" w:rsidP="00680B62">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A33278" w:rsidP="00D470E0">
      <w:pPr>
        <w:pStyle w:val="Heading2"/>
        <w:rPr>
          <w:rStyle w:val="IntenseEmphasis"/>
          <w:b w:val="0"/>
          <w:color w:val="417FD0" w:themeColor="text2" w:themeTint="99"/>
          <w:sz w:val="28"/>
          <w:szCs w:val="28"/>
        </w:rPr>
      </w:pPr>
      <w:r w:rsidRPr="00A33278">
        <w:rPr>
          <w:rStyle w:val="IntenseEmphasis"/>
          <w:color w:val="417FD0" w:themeColor="text2" w:themeTint="99"/>
          <w:sz w:val="28"/>
          <w:szCs w:val="28"/>
        </w:rPr>
        <w:lastRenderedPageBreak/>
        <w:t>Standard ECE.3.0: Building Family and Community Relations</w:t>
      </w:r>
    </w:p>
    <w:p w:rsidR="00FE7526" w:rsidRDefault="00F702E7" w:rsidP="00895824">
      <w:pPr>
        <w:pStyle w:val="Heading3"/>
        <w:rPr>
          <w:rFonts w:eastAsia="Times New Roman"/>
          <w:color w:val="auto"/>
        </w:rPr>
      </w:pPr>
      <w:r w:rsidRPr="00F702E7">
        <w:rPr>
          <w:rFonts w:eastAsia="Times New Roman"/>
          <w:color w:val="auto"/>
        </w:rPr>
        <w:t>Performance Standard ECE.3.1 Family and Community Characteristics</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D5218" w:rsidRDefault="00D470E0" w:rsidP="0072283A">
            <w:r w:rsidRPr="00B66E1F">
              <w:t>CTE ECE.3.1.1 Recognize that diversity exists in language, culture, socio-economic level, special needs, faith traditions, family structure, and individual differences.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B66E1F" w:rsidRDefault="00D470E0" w:rsidP="0072283A">
            <w:r w:rsidRPr="00B66E1F">
              <w:t>CTE ECE.3.1.2 Implement practices which facilitate respect and acceptance of diverse families.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bl>
    <w:p w:rsidR="001872B7" w:rsidRDefault="00680B62" w:rsidP="001872B7">
      <w:pPr>
        <w:pStyle w:val="Heading3"/>
        <w:rPr>
          <w:rFonts w:eastAsia="Times New Roman"/>
          <w:color w:val="auto"/>
        </w:rPr>
      </w:pPr>
      <w:r w:rsidRPr="00680B62">
        <w:rPr>
          <w:rFonts w:eastAsia="Times New Roman"/>
          <w:color w:val="auto"/>
        </w:rPr>
        <w:t xml:space="preserve">Performance Standard </w:t>
      </w:r>
      <w:r w:rsidR="00A075E3">
        <w:rPr>
          <w:rFonts w:eastAsia="Times New Roman"/>
          <w:color w:val="auto"/>
        </w:rPr>
        <w:t>ECE</w:t>
      </w:r>
      <w:r w:rsidRPr="00680B62">
        <w:rPr>
          <w:rFonts w:eastAsia="Times New Roman"/>
          <w:color w:val="auto"/>
        </w:rPr>
        <w:t xml:space="preserve">.3.2 </w:t>
      </w:r>
      <w:r w:rsidR="00A075E3">
        <w:rPr>
          <w:rFonts w:eastAsia="Times New Roman"/>
          <w:color w:val="auto"/>
        </w:rPr>
        <w:t>Support and Empower Families and Communities through Respectful, Reciprocal Relationships</w:t>
      </w:r>
      <w:bookmarkStart w:id="1" w:name="_GoBack"/>
      <w:bookmarkEnd w:id="1"/>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D5218" w:rsidRDefault="00D470E0" w:rsidP="0072283A">
            <w:r w:rsidRPr="009C2624">
              <w:t>CTE ECE.3.2.1 Demonstrate how to build partnerships with families through frequent, effective communication about their child’s experiences and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C2624" w:rsidRDefault="00D470E0" w:rsidP="0072283A">
            <w:r w:rsidRPr="009C2624">
              <w:t>CTE ECE.3.2.2 Identify opportunities for family support and participation.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C2624" w:rsidRDefault="00D470E0" w:rsidP="00D470E0">
            <w:r w:rsidRPr="009C2624">
              <w:t>CTE ECE.3.2.3 Explore how families’ attitudes influence children’s abilities and interest in learning.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C2624" w:rsidRDefault="00D470E0" w:rsidP="00D470E0">
            <w:r w:rsidRPr="009C2624">
              <w:lastRenderedPageBreak/>
              <w:t>CTE ECE.3.2.4 Encourage family members to play an active role in their child’s education.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9C2624" w:rsidRDefault="00D470E0" w:rsidP="00D470E0">
            <w:r w:rsidRPr="009C2624">
              <w:t>CTE ECE.3.2.5 Utilize the community as a resource for children’s learning and well-being (e.g., field trips and visitors).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bl>
    <w:p w:rsidR="002C227C" w:rsidRPr="00D470E0" w:rsidRDefault="00F702E7" w:rsidP="00D470E0">
      <w:pPr>
        <w:pStyle w:val="Heading2"/>
        <w:rPr>
          <w:rStyle w:val="IntenseEmphasis"/>
          <w:color w:val="417FD0" w:themeColor="text2" w:themeTint="99"/>
          <w:sz w:val="28"/>
          <w:szCs w:val="28"/>
        </w:rPr>
      </w:pPr>
      <w:r w:rsidRPr="00F702E7">
        <w:rPr>
          <w:rStyle w:val="IntenseEmphasis"/>
          <w:color w:val="417FD0" w:themeColor="text2" w:themeTint="99"/>
          <w:sz w:val="28"/>
          <w:szCs w:val="28"/>
        </w:rPr>
        <w:t>Standard ECE.4.0: Observation, Documentation, and Assessment</w:t>
      </w:r>
    </w:p>
    <w:p w:rsidR="002C227C" w:rsidRDefault="00F702E7" w:rsidP="002C227C">
      <w:pPr>
        <w:pStyle w:val="Heading3"/>
        <w:rPr>
          <w:rFonts w:eastAsia="Times New Roman"/>
          <w:color w:val="auto"/>
        </w:rPr>
      </w:pPr>
      <w:r w:rsidRPr="00F702E7">
        <w:rPr>
          <w:rFonts w:eastAsia="Times New Roman"/>
          <w:color w:val="auto"/>
        </w:rPr>
        <w:t>Performance Standard ECE.4.1 Evaluate the Goals, Benefits, and Uses of Assessment</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A7BCB" w:rsidRDefault="00D470E0" w:rsidP="00D470E0">
            <w:r w:rsidRPr="008A7BCB">
              <w:t>CTE ECE.4.1.1 Name and use a variety of methods and tools for observation, documentation, and assessment for children and programs (e.g. Idaho Early Learning Guidelines, checklists, anecdotal notes, running records, participation charts).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A7BCB" w:rsidRDefault="00D470E0" w:rsidP="00D470E0">
            <w:r w:rsidRPr="008A7BCB">
              <w:t>CTE ECE.4.1.2 Recognize that findings in child observation, documentation, and assessment assist in setting goals for children, communicating with families and planning classroom curriculum.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A7BCB" w:rsidRDefault="00D470E0" w:rsidP="00D470E0">
            <w:r w:rsidRPr="008A7BCB">
              <w:lastRenderedPageBreak/>
              <w:t>CTE ECE.4.1.3 Interpret child observation, documentation, and assessment data to ensure that children’s developmental needs are met.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bl>
    <w:p w:rsidR="00D470E0" w:rsidRDefault="00D470E0" w:rsidP="00D470E0"/>
    <w:p w:rsidR="009004CD" w:rsidRDefault="00F702E7" w:rsidP="00D470E0">
      <w:pPr>
        <w:pStyle w:val="Heading2"/>
        <w:rPr>
          <w:rStyle w:val="IntenseEmphasis"/>
          <w:b w:val="0"/>
          <w:color w:val="417FD0" w:themeColor="text2" w:themeTint="99"/>
          <w:sz w:val="28"/>
          <w:szCs w:val="28"/>
        </w:rPr>
      </w:pPr>
      <w:r w:rsidRPr="00F702E7">
        <w:rPr>
          <w:rStyle w:val="IntenseEmphasis"/>
          <w:color w:val="417FD0" w:themeColor="text2" w:themeTint="99"/>
          <w:sz w:val="28"/>
          <w:szCs w:val="28"/>
        </w:rPr>
        <w:t>Standard ECE.5.0: Teaching and Learning</w:t>
      </w:r>
    </w:p>
    <w:p w:rsidR="009004CD" w:rsidRDefault="00F702E7" w:rsidP="009004CD">
      <w:pPr>
        <w:pStyle w:val="Heading3"/>
        <w:rPr>
          <w:rFonts w:eastAsia="Times New Roman"/>
          <w:color w:val="auto"/>
        </w:rPr>
      </w:pPr>
      <w:r w:rsidRPr="00F702E7">
        <w:rPr>
          <w:rFonts w:eastAsia="Times New Roman"/>
          <w:color w:val="auto"/>
        </w:rPr>
        <w:t>Performance Standard ECE.5.1 Utilize Positive Relationships and Supportive Interaction as the Foundation for Working with Young Children</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A7BCB" w:rsidRDefault="00D470E0" w:rsidP="0072283A">
            <w:r w:rsidRPr="008835F7">
              <w:t>CTE ECE.5.1.1 Develop supportive, responsive relationships among adults and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835F7" w:rsidRDefault="00D470E0" w:rsidP="0072283A">
            <w:r w:rsidRPr="008835F7">
              <w:t>CTE ECE.5.1.2 Create a supportive learning environment that promotes positive interaction and behaviors and minimizes risk of early childhood mental health issues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835F7" w:rsidRDefault="00D470E0" w:rsidP="0072283A">
            <w:r w:rsidRPr="008835F7">
              <w:t>CTE ECE.5.1.3 Interact positively with children in ways that are responsive, consistent, encouraging, and nurturing.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bl>
    <w:p w:rsidR="00F702E7" w:rsidRDefault="00F702E7" w:rsidP="00F702E7">
      <w:pPr>
        <w:pStyle w:val="Heading3"/>
        <w:rPr>
          <w:rFonts w:eastAsia="Times New Roman"/>
          <w:color w:val="auto"/>
        </w:rPr>
      </w:pPr>
      <w:r w:rsidRPr="00F702E7">
        <w:rPr>
          <w:rFonts w:eastAsia="Times New Roman"/>
          <w:color w:val="auto"/>
        </w:rPr>
        <w:lastRenderedPageBreak/>
        <w:t>Performance Standard ECE.5.2 Formulate Effective Approaches, Strategies, and Tools for Early Education</w:t>
      </w:r>
    </w:p>
    <w:tbl>
      <w:tblPr>
        <w:tblStyle w:val="ProposalTable"/>
        <w:tblW w:w="5000" w:type="pct"/>
        <w:tblLook w:val="04A0" w:firstRow="1" w:lastRow="0" w:firstColumn="1" w:lastColumn="0" w:noHBand="0" w:noVBand="1"/>
      </w:tblPr>
      <w:tblGrid>
        <w:gridCol w:w="3415"/>
        <w:gridCol w:w="5935"/>
      </w:tblGrid>
      <w:tr w:rsidR="00D470E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470E0" w:rsidRDefault="00D470E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8A7BCB" w:rsidRDefault="00D470E0" w:rsidP="0072283A">
            <w:r w:rsidRPr="00E55D26">
              <w:t>CTE ECE.5.2.1 Engage in everyday conversations with children to promote their positive self-concept.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55D26" w:rsidRDefault="00D470E0" w:rsidP="0072283A">
            <w:r w:rsidRPr="00E55D26">
              <w:t>CTE ECE.5.2.2 Use strategies to assist children in learning to express emotions in positive ways, solve problems, and make decisions.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55D26" w:rsidRDefault="00D470E0" w:rsidP="0072283A">
            <w:r w:rsidRPr="00E55D26">
              <w:t>CTE ECE.5.2.3 Assist children in separating from family and integrating into the classroom.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72283A"/>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55D26" w:rsidRDefault="00D470E0" w:rsidP="00D470E0">
            <w:r w:rsidRPr="00E55D26">
              <w:t>CTE ECE.5.2.4 Monitor and support children’s engagement in routines, activities, and social interactions.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r w:rsidR="00D470E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Pr="00E55D26" w:rsidRDefault="00D470E0" w:rsidP="00D470E0">
            <w:r w:rsidRPr="00E55D26">
              <w:t>CTE ECE.5.2.5 Select various teaching approaches along a continuum from child-initiated exploration to adult- directed activities, including modeling, to meet the individual needs of children.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470E0" w:rsidRDefault="00D470E0" w:rsidP="00D470E0"/>
        </w:tc>
      </w:tr>
    </w:tbl>
    <w:p w:rsidR="00D470E0" w:rsidRDefault="00D470E0" w:rsidP="00D470E0"/>
    <w:p w:rsidR="00D470E0" w:rsidRPr="00D470E0" w:rsidRDefault="00D470E0" w:rsidP="00D470E0"/>
    <w:p w:rsidR="001A7D80" w:rsidRDefault="001A7D80" w:rsidP="00F702E7">
      <w:pPr>
        <w:rPr>
          <w:rStyle w:val="IntenseEmphasis"/>
          <w:b w:val="0"/>
          <w:color w:val="417FD0" w:themeColor="text2" w:themeTint="99"/>
          <w:sz w:val="28"/>
          <w:szCs w:val="28"/>
        </w:rPr>
      </w:pPr>
    </w:p>
    <w:p w:rsidR="001A7D80" w:rsidRDefault="001A7D80" w:rsidP="001A7D80">
      <w:pPr>
        <w:rPr>
          <w:rStyle w:val="IntenseEmphasis"/>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D470E0" w:rsidRPr="00647901" w:rsidRDefault="00D470E0" w:rsidP="00D470E0">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D470E0" w:rsidRPr="00647901" w:rsidTr="0072283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D470E0" w:rsidRPr="00647901" w:rsidRDefault="00D470E0" w:rsidP="0072283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D470E0" w:rsidRPr="00647901" w:rsidRDefault="00D470E0" w:rsidP="0072283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D470E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470E0" w:rsidRPr="002D3FFF" w:rsidRDefault="00D470E0"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470E0" w:rsidRPr="00647901" w:rsidRDefault="00D470E0" w:rsidP="0072283A">
            <w:pPr>
              <w:spacing w:after="0" w:line="288" w:lineRule="auto"/>
              <w:rPr>
                <w:rFonts w:eastAsia="Arial" w:cs="Times New Roman"/>
                <w:color w:val="3B3B3B"/>
              </w:rPr>
            </w:pPr>
          </w:p>
        </w:tc>
      </w:tr>
      <w:tr w:rsidR="00D470E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470E0" w:rsidRPr="002D3FFF" w:rsidRDefault="00D470E0"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470E0" w:rsidRPr="00647901" w:rsidRDefault="00D470E0" w:rsidP="0072283A">
            <w:pPr>
              <w:spacing w:after="0"/>
              <w:rPr>
                <w:rFonts w:eastAsia="Arial" w:cs="Times New Roman"/>
                <w:color w:val="3B3B3B"/>
              </w:rPr>
            </w:pPr>
          </w:p>
        </w:tc>
      </w:tr>
      <w:tr w:rsidR="00D470E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470E0" w:rsidRPr="002D3FFF" w:rsidRDefault="00D470E0"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470E0" w:rsidRPr="00647901" w:rsidRDefault="00D470E0" w:rsidP="0072283A">
            <w:pPr>
              <w:spacing w:after="0"/>
              <w:rPr>
                <w:rFonts w:eastAsia="Arial" w:cs="Times New Roman"/>
                <w:color w:val="3B3B3B"/>
              </w:rPr>
            </w:pPr>
          </w:p>
        </w:tc>
      </w:tr>
      <w:tr w:rsidR="00D470E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470E0" w:rsidRPr="002D3FFF" w:rsidRDefault="00D470E0"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470E0" w:rsidRPr="00647901" w:rsidRDefault="00D470E0" w:rsidP="0072283A">
            <w:pPr>
              <w:spacing w:after="0"/>
              <w:rPr>
                <w:rFonts w:eastAsia="Arial" w:cs="Times New Roman"/>
                <w:color w:val="3B3B3B"/>
              </w:rPr>
            </w:pPr>
          </w:p>
        </w:tc>
      </w:tr>
      <w:tr w:rsidR="00D470E0" w:rsidRPr="00647901" w:rsidTr="0072283A">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470E0" w:rsidRPr="002D3FFF" w:rsidRDefault="00D470E0" w:rsidP="0072283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470E0" w:rsidRPr="00647901" w:rsidRDefault="00D470E0" w:rsidP="0072283A">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9B" w:rsidRDefault="00BD069B">
      <w:pPr>
        <w:spacing w:after="0" w:line="240" w:lineRule="auto"/>
      </w:pPr>
      <w:r>
        <w:separator/>
      </w:r>
    </w:p>
  </w:endnote>
  <w:endnote w:type="continuationSeparator" w:id="0">
    <w:p w:rsidR="00BD069B" w:rsidRDefault="00BD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Pr="00132C9E" w:rsidRDefault="00BD069B"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D470E0">
      <w:rPr>
        <w:rFonts w:ascii="Calibri" w:hAnsi="Calibri" w:cs="Open Sans"/>
        <w:color w:val="5C5C5C" w:themeColor="text1" w:themeTint="BF"/>
      </w:rPr>
      <w:t>02</w:t>
    </w:r>
    <w:r>
      <w:rPr>
        <w:rFonts w:ascii="Calibri" w:hAnsi="Calibri" w:cs="Open Sans"/>
        <w:color w:val="5C5C5C" w:themeColor="text1" w:themeTint="BF"/>
      </w:rPr>
      <w:t>/</w:t>
    </w:r>
    <w:r w:rsidR="00D470E0">
      <w:rPr>
        <w:rFonts w:ascii="Calibri" w:hAnsi="Calibri" w:cs="Open Sans"/>
        <w:color w:val="5C5C5C" w:themeColor="text1" w:themeTint="BF"/>
      </w:rPr>
      <w:t>04</w:t>
    </w:r>
    <w:r>
      <w:rPr>
        <w:rFonts w:ascii="Calibri" w:hAnsi="Calibri" w:cs="Open Sans"/>
        <w:color w:val="5C5C5C" w:themeColor="text1" w:themeTint="BF"/>
      </w:rPr>
      <w:t>/20</w:t>
    </w:r>
    <w:r w:rsidR="00D470E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Pr="00F5752F">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FACS&amp;HR </w:t>
    </w:r>
    <w:r w:rsidR="00587B07">
      <w:rPr>
        <w:rFonts w:ascii="Calibri" w:hAnsi="Calibri" w:cs="Open Sans SemiBold"/>
        <w:color w:val="112845" w:themeColor="text2" w:themeShade="BF"/>
      </w:rPr>
      <w:t>Early Childhoold Program</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322978">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D069B" w:rsidRPr="00D96187" w:rsidRDefault="00BD069B"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Pr="00132C9E" w:rsidRDefault="00BD069B"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D470E0">
      <w:rPr>
        <w:rFonts w:ascii="Calibri" w:hAnsi="Calibri" w:cs="Open Sans"/>
        <w:color w:val="5C5C5C" w:themeColor="text1" w:themeTint="BF"/>
      </w:rPr>
      <w:t>02</w:t>
    </w:r>
    <w:r>
      <w:rPr>
        <w:rFonts w:ascii="Calibri" w:hAnsi="Calibri" w:cs="Open Sans"/>
        <w:color w:val="5C5C5C" w:themeColor="text1" w:themeTint="BF"/>
      </w:rPr>
      <w:t>/</w:t>
    </w:r>
    <w:r w:rsidR="00D470E0">
      <w:rPr>
        <w:rFonts w:ascii="Calibri" w:hAnsi="Calibri" w:cs="Open Sans"/>
        <w:color w:val="5C5C5C" w:themeColor="text1" w:themeTint="BF"/>
      </w:rPr>
      <w:t>04</w:t>
    </w:r>
    <w:r>
      <w:rPr>
        <w:rFonts w:ascii="Calibri" w:hAnsi="Calibri" w:cs="Open Sans"/>
        <w:color w:val="5C5C5C" w:themeColor="text1" w:themeTint="BF"/>
      </w:rPr>
      <w:t>/20</w:t>
    </w:r>
    <w:r w:rsidR="00D470E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FACS&amp;HR </w:t>
    </w:r>
    <w:r w:rsidR="00587B07">
      <w:rPr>
        <w:rFonts w:ascii="Calibri" w:hAnsi="Calibri" w:cs="Open Sans SemiBold"/>
        <w:color w:val="112845" w:themeColor="text2" w:themeShade="BF"/>
      </w:rPr>
      <w:t>Early Childhoold Program</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322978">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D069B" w:rsidRPr="006B5881" w:rsidRDefault="00BD069B"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9B" w:rsidRDefault="00BD069B">
      <w:pPr>
        <w:spacing w:after="0" w:line="240" w:lineRule="auto"/>
      </w:pPr>
      <w:r>
        <w:separator/>
      </w:r>
    </w:p>
  </w:footnote>
  <w:footnote w:type="continuationSeparator" w:id="0">
    <w:p w:rsidR="00BD069B" w:rsidRDefault="00BD069B">
      <w:pPr>
        <w:spacing w:after="0" w:line="240" w:lineRule="auto"/>
      </w:pPr>
      <w:r>
        <w:continuationSeparator/>
      </w:r>
    </w:p>
  </w:footnote>
  <w:footnote w:id="1">
    <w:p w:rsidR="00587B07" w:rsidRDefault="00587B07" w:rsidP="00587B07">
      <w:pPr>
        <w:pStyle w:val="FootnoteText"/>
      </w:pPr>
      <w:r>
        <w:rPr>
          <w:rStyle w:val="FootnoteReference"/>
        </w:rPr>
        <w:footnoteRef/>
      </w:r>
      <w:r>
        <w:t xml:space="preserve"> </w:t>
      </w:r>
      <w:hyperlink r:id="rId1" w:tooltip="Early Childhood program standards" w:history="1">
        <w:r w:rsidRPr="00D470E0">
          <w:rPr>
            <w:rStyle w:val="Hyperlink"/>
          </w:rPr>
          <w:t>Idaho FACS&amp;HR Early Childhood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Default="00BD069B"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2EE4"/>
    <w:rsid w:val="0001378B"/>
    <w:rsid w:val="00014FA1"/>
    <w:rsid w:val="000160F4"/>
    <w:rsid w:val="000162C8"/>
    <w:rsid w:val="00032F5D"/>
    <w:rsid w:val="00033CD6"/>
    <w:rsid w:val="00037139"/>
    <w:rsid w:val="00056880"/>
    <w:rsid w:val="00062E3E"/>
    <w:rsid w:val="00083931"/>
    <w:rsid w:val="0009565A"/>
    <w:rsid w:val="00096168"/>
    <w:rsid w:val="000966CE"/>
    <w:rsid w:val="000A035E"/>
    <w:rsid w:val="000A30B4"/>
    <w:rsid w:val="000C309A"/>
    <w:rsid w:val="000E51BA"/>
    <w:rsid w:val="0010006A"/>
    <w:rsid w:val="00103DBC"/>
    <w:rsid w:val="00112D4A"/>
    <w:rsid w:val="001168C0"/>
    <w:rsid w:val="00154031"/>
    <w:rsid w:val="00165A24"/>
    <w:rsid w:val="00180F84"/>
    <w:rsid w:val="0018288A"/>
    <w:rsid w:val="001872B7"/>
    <w:rsid w:val="00196761"/>
    <w:rsid w:val="001A7D80"/>
    <w:rsid w:val="001B5314"/>
    <w:rsid w:val="0020177C"/>
    <w:rsid w:val="0022399A"/>
    <w:rsid w:val="00233A43"/>
    <w:rsid w:val="00245FA3"/>
    <w:rsid w:val="00255041"/>
    <w:rsid w:val="0025689F"/>
    <w:rsid w:val="0026476C"/>
    <w:rsid w:val="00264FF1"/>
    <w:rsid w:val="00281739"/>
    <w:rsid w:val="0029223D"/>
    <w:rsid w:val="002A53C5"/>
    <w:rsid w:val="002C227C"/>
    <w:rsid w:val="002C4235"/>
    <w:rsid w:val="002D14F2"/>
    <w:rsid w:val="002F1BB5"/>
    <w:rsid w:val="00320F61"/>
    <w:rsid w:val="00322978"/>
    <w:rsid w:val="003328C8"/>
    <w:rsid w:val="003411D8"/>
    <w:rsid w:val="00347EBE"/>
    <w:rsid w:val="00356603"/>
    <w:rsid w:val="00373D70"/>
    <w:rsid w:val="00392BB4"/>
    <w:rsid w:val="003A5AAF"/>
    <w:rsid w:val="003C10EC"/>
    <w:rsid w:val="003D0540"/>
    <w:rsid w:val="003D5F75"/>
    <w:rsid w:val="003D6E4C"/>
    <w:rsid w:val="0042685F"/>
    <w:rsid w:val="004667B3"/>
    <w:rsid w:val="00482C97"/>
    <w:rsid w:val="00492A4E"/>
    <w:rsid w:val="004D7031"/>
    <w:rsid w:val="004E05E7"/>
    <w:rsid w:val="004F6D5A"/>
    <w:rsid w:val="0050208C"/>
    <w:rsid w:val="00503E76"/>
    <w:rsid w:val="00537CCA"/>
    <w:rsid w:val="005538F4"/>
    <w:rsid w:val="00563A41"/>
    <w:rsid w:val="00587B07"/>
    <w:rsid w:val="005A57AE"/>
    <w:rsid w:val="005B1976"/>
    <w:rsid w:val="005E7533"/>
    <w:rsid w:val="005F0207"/>
    <w:rsid w:val="005F35B6"/>
    <w:rsid w:val="00613391"/>
    <w:rsid w:val="00615807"/>
    <w:rsid w:val="00631317"/>
    <w:rsid w:val="00631D4D"/>
    <w:rsid w:val="00633D05"/>
    <w:rsid w:val="00646404"/>
    <w:rsid w:val="00665F83"/>
    <w:rsid w:val="00680B62"/>
    <w:rsid w:val="006B5881"/>
    <w:rsid w:val="006C6691"/>
    <w:rsid w:val="006E5F0C"/>
    <w:rsid w:val="006F76E8"/>
    <w:rsid w:val="00715120"/>
    <w:rsid w:val="007334DA"/>
    <w:rsid w:val="00746AF6"/>
    <w:rsid w:val="00791D1B"/>
    <w:rsid w:val="007D3CB8"/>
    <w:rsid w:val="007D6485"/>
    <w:rsid w:val="007E114F"/>
    <w:rsid w:val="007F55DA"/>
    <w:rsid w:val="00807835"/>
    <w:rsid w:val="008163ED"/>
    <w:rsid w:val="00837F0F"/>
    <w:rsid w:val="00853C51"/>
    <w:rsid w:val="00872142"/>
    <w:rsid w:val="00874D93"/>
    <w:rsid w:val="0089512B"/>
    <w:rsid w:val="00895824"/>
    <w:rsid w:val="008B16D9"/>
    <w:rsid w:val="008C6AA4"/>
    <w:rsid w:val="009004CD"/>
    <w:rsid w:val="00904A84"/>
    <w:rsid w:val="009057E8"/>
    <w:rsid w:val="009113B2"/>
    <w:rsid w:val="009262F6"/>
    <w:rsid w:val="00940C28"/>
    <w:rsid w:val="00956C1B"/>
    <w:rsid w:val="00976BFB"/>
    <w:rsid w:val="00990C23"/>
    <w:rsid w:val="009A233A"/>
    <w:rsid w:val="009A70D7"/>
    <w:rsid w:val="009B4882"/>
    <w:rsid w:val="009B7D40"/>
    <w:rsid w:val="00A01BFA"/>
    <w:rsid w:val="00A075E3"/>
    <w:rsid w:val="00A33278"/>
    <w:rsid w:val="00A44B67"/>
    <w:rsid w:val="00A50A58"/>
    <w:rsid w:val="00A57266"/>
    <w:rsid w:val="00A85CAB"/>
    <w:rsid w:val="00A95A66"/>
    <w:rsid w:val="00AB63F4"/>
    <w:rsid w:val="00AB724D"/>
    <w:rsid w:val="00AC0E97"/>
    <w:rsid w:val="00AD1E5A"/>
    <w:rsid w:val="00AD4B8D"/>
    <w:rsid w:val="00AD7F3B"/>
    <w:rsid w:val="00AE0F6C"/>
    <w:rsid w:val="00B17D56"/>
    <w:rsid w:val="00B24C2D"/>
    <w:rsid w:val="00B26B08"/>
    <w:rsid w:val="00B325E2"/>
    <w:rsid w:val="00B33BBD"/>
    <w:rsid w:val="00B45EF1"/>
    <w:rsid w:val="00B50861"/>
    <w:rsid w:val="00B565A2"/>
    <w:rsid w:val="00BB7C99"/>
    <w:rsid w:val="00BC3467"/>
    <w:rsid w:val="00BD069B"/>
    <w:rsid w:val="00BD1383"/>
    <w:rsid w:val="00C1074F"/>
    <w:rsid w:val="00C318EC"/>
    <w:rsid w:val="00C53AE9"/>
    <w:rsid w:val="00C55449"/>
    <w:rsid w:val="00C807B2"/>
    <w:rsid w:val="00C81D83"/>
    <w:rsid w:val="00C96EF5"/>
    <w:rsid w:val="00CA2966"/>
    <w:rsid w:val="00CA469D"/>
    <w:rsid w:val="00CB7368"/>
    <w:rsid w:val="00CC0B51"/>
    <w:rsid w:val="00CC33FF"/>
    <w:rsid w:val="00CD072C"/>
    <w:rsid w:val="00CF7827"/>
    <w:rsid w:val="00D022E5"/>
    <w:rsid w:val="00D368AE"/>
    <w:rsid w:val="00D470E0"/>
    <w:rsid w:val="00D550CF"/>
    <w:rsid w:val="00D57C33"/>
    <w:rsid w:val="00D96187"/>
    <w:rsid w:val="00DB71DD"/>
    <w:rsid w:val="00DC2220"/>
    <w:rsid w:val="00DD56D6"/>
    <w:rsid w:val="00DE08A1"/>
    <w:rsid w:val="00DE1415"/>
    <w:rsid w:val="00DE52FA"/>
    <w:rsid w:val="00DF27A6"/>
    <w:rsid w:val="00E02E9E"/>
    <w:rsid w:val="00E80235"/>
    <w:rsid w:val="00E81683"/>
    <w:rsid w:val="00EA7908"/>
    <w:rsid w:val="00EB2D92"/>
    <w:rsid w:val="00EC4660"/>
    <w:rsid w:val="00ED18BD"/>
    <w:rsid w:val="00ED76D3"/>
    <w:rsid w:val="00EE2370"/>
    <w:rsid w:val="00EE766D"/>
    <w:rsid w:val="00F144BF"/>
    <w:rsid w:val="00F174FF"/>
    <w:rsid w:val="00F3077F"/>
    <w:rsid w:val="00F37195"/>
    <w:rsid w:val="00F548FB"/>
    <w:rsid w:val="00F559D9"/>
    <w:rsid w:val="00F5752F"/>
    <w:rsid w:val="00F702E7"/>
    <w:rsid w:val="00F73C9D"/>
    <w:rsid w:val="00F775BF"/>
    <w:rsid w:val="00F814F1"/>
    <w:rsid w:val="00F94617"/>
    <w:rsid w:val="00F94D3A"/>
    <w:rsid w:val="00F96650"/>
    <w:rsid w:val="00FA5BEA"/>
    <w:rsid w:val="00FB4A46"/>
    <w:rsid w:val="00FB5B10"/>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CE2078"/>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Early-Childhood-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1F6F7D8-338E-443F-A964-4E7504FC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27</TotalTime>
  <Pages>20</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7</cp:revision>
  <cp:lastPrinted>2017-06-14T17:22:00Z</cp:lastPrinted>
  <dcterms:created xsi:type="dcterms:W3CDTF">2020-01-10T18:09:00Z</dcterms:created>
  <dcterms:modified xsi:type="dcterms:W3CDTF">2020-02-05T16:13:00Z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