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8F0A4F" w:rsidP="00904A84">
      <w:pPr>
        <w:pStyle w:val="Title"/>
      </w:pPr>
      <w:bookmarkStart w:id="0" w:name="_Toc488850727"/>
      <w:r>
        <w:t>Firefighting</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8F0A4F" w:rsidP="00FE7526">
      <w:pPr>
        <w:keepNext/>
        <w:keepLines/>
        <w:spacing w:before="600" w:after="240"/>
        <w:outlineLvl w:val="0"/>
        <w:rPr>
          <w:rFonts w:cstheme="minorHAnsi"/>
        </w:rPr>
      </w:pPr>
      <w:r w:rsidRPr="008F0A4F">
        <w:rPr>
          <w:rFonts w:cstheme="minorHAnsi"/>
        </w:rPr>
        <w:t>Idaho CTE Health Professions and Public Safety (HPPS) Firefighting Program Standards</w:t>
      </w:r>
      <w:r w:rsidRPr="008F0A4F">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8F0A4F" w:rsidP="00D57C33">
      <w:pPr>
        <w:pStyle w:val="Heading2"/>
        <w:rPr>
          <w:rStyle w:val="IntenseEmphasis"/>
          <w:color w:val="417FD0" w:themeColor="text2" w:themeTint="99"/>
          <w:sz w:val="28"/>
          <w:szCs w:val="28"/>
        </w:rPr>
      </w:pPr>
      <w:r w:rsidRPr="008F0A4F">
        <w:rPr>
          <w:rStyle w:val="IntenseEmphasis"/>
          <w:color w:val="417FD0" w:themeColor="text2" w:themeTint="99"/>
          <w:sz w:val="28"/>
          <w:szCs w:val="28"/>
        </w:rPr>
        <w:t>Standard FIRE.1.0: Relate Academic Foundations to Achieve Skill Requirement</w:t>
      </w:r>
    </w:p>
    <w:p w:rsidR="00FE7526" w:rsidRDefault="00E62A13" w:rsidP="00895824">
      <w:pPr>
        <w:pStyle w:val="Heading3"/>
      </w:pPr>
      <w:r w:rsidRPr="00E62A13">
        <w:t>Performance Standard FIRE.1.1 Apply Conc</w:t>
      </w:r>
      <w:r>
        <w:t xml:space="preserve">epts </w:t>
      </w:r>
      <w:proofErr w:type="gramStart"/>
      <w:r>
        <w:t>Of</w:t>
      </w:r>
      <w:proofErr w:type="gramEnd"/>
      <w:r>
        <w:t xml:space="preserve"> Language Arts Knowledge</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112D68">
              <w:t>CTE FIRE.1.1.1 Model behaviors that demonstrate active listening.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112D68" w:rsidRDefault="00DF23D7" w:rsidP="00973AA4">
            <w:r w:rsidRPr="00112D68">
              <w:t>CTE FIRE.1.1.2 Organize oral and written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112D68" w:rsidRDefault="00DF23D7" w:rsidP="00973AA4">
            <w:r w:rsidRPr="00112D68">
              <w:t>CTE FIRE.1.1.3 Adapt language for audience, purpose, and situation.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112D68" w:rsidRDefault="00DF23D7" w:rsidP="00973AA4">
            <w:r w:rsidRPr="00112D68">
              <w:t>CTE FIRE.1.1.4 Evaluate oral and written information for accuracy, expression, adequacy, clarity, and validity.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112D68" w:rsidRDefault="00DF23D7" w:rsidP="00973AA4">
            <w:r w:rsidRPr="00112D68">
              <w:t>CTE FIRE.1.1.5 Articulate potential outcomes and/or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r w:rsidRPr="00112D68">
              <w:t>CTE FIRE.1.1.6 Present formal and informal speeches, as related to the hiring process and public relations.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tc>
      </w:tr>
    </w:tbl>
    <w:p w:rsidR="00DF23D7" w:rsidRDefault="00DF23D7" w:rsidP="00DF23D7"/>
    <w:p w:rsidR="00DF23D7" w:rsidRPr="00DF23D7" w:rsidRDefault="00DF23D7" w:rsidP="00DF23D7"/>
    <w:p w:rsidR="000162C8" w:rsidRDefault="00E62A13" w:rsidP="000162C8">
      <w:pPr>
        <w:pStyle w:val="Heading3"/>
        <w:rPr>
          <w:rFonts w:eastAsia="Times New Roman"/>
          <w:color w:val="auto"/>
        </w:rPr>
      </w:pPr>
      <w:r w:rsidRPr="00E62A13">
        <w:rPr>
          <w:rFonts w:eastAsia="Times New Roman"/>
          <w:color w:val="auto"/>
        </w:rPr>
        <w:lastRenderedPageBreak/>
        <w:t>Performance Standard FIRE.1.2 Apply Concepts of Mathematics Knowledge</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F93ED9">
              <w:t>CTE FIRE.1.2.1 Demonstrate use of whole numbers, decimals, and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F93ED9" w:rsidRDefault="00DF23D7" w:rsidP="00973AA4">
            <w:r w:rsidRPr="00F93ED9">
              <w:t>CTE FIRE.1.2.2 Demonstrate knowledge of arithmetic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F93ED9" w:rsidRDefault="00DF23D7" w:rsidP="00973AA4">
            <w:r w:rsidRPr="00F93ED9">
              <w:t>CTE FIRE.1.2.3 Formulate data and measurements to solve a problem.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F93ED9" w:rsidRDefault="00DF23D7" w:rsidP="00973AA4">
            <w:r w:rsidRPr="00F93ED9">
              <w:t>CTE FIRE.1.2.4 Analyze mathematical problem statements.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F93ED9" w:rsidRDefault="00DF23D7" w:rsidP="00973AA4">
            <w:r w:rsidRPr="00F93ED9">
              <w:t>CTE FIRE.1.2.5 Construct charts/tables/graphs from functions and 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F93ED9" w:rsidRDefault="00DF23D7" w:rsidP="00973AA4">
            <w:r w:rsidRPr="00F93ED9">
              <w:t>CTE FIRE.1.2.6 Critique data when interpreting operational documents.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CD5B4A" w:rsidRDefault="00E62A13" w:rsidP="00CD5B4A">
      <w:pPr>
        <w:pStyle w:val="Heading3"/>
        <w:rPr>
          <w:rFonts w:eastAsia="Times New Roman"/>
          <w:color w:val="auto"/>
        </w:rPr>
      </w:pPr>
      <w:r w:rsidRPr="00E62A13">
        <w:rPr>
          <w:rFonts w:eastAsia="Times New Roman"/>
          <w:color w:val="auto"/>
        </w:rPr>
        <w:t>Performance Standard FIRE.1.3 Apply Concepts of Science Knowledge</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Justifica</w:t>
            </w:r>
            <w:bookmarkStart w:id="1" w:name="_GoBack"/>
            <w:bookmarkEnd w:id="1"/>
            <w:r w:rsidRPr="001C565E">
              <w:rPr>
                <w:rFonts w:eastAsia="Times New Roman"/>
              </w:rPr>
              <w:t xml:space="preserve">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B0668C">
              <w:t>CTE FIRE.1.3.1 Evaluate scientific constructs including conclusions, conflicting data, controls, sources of error, and variables.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t>CTE FIRE.1.3.2 Apply scientific method in qualitative and quantitative analysis.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lastRenderedPageBreak/>
              <w:t>CTE FIRE.1.3.3 Recognize elements and their various states of matter.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t>CTE FIRE.1.3.4 Describe the fire tetrahedron.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t>CTE FIRE.1.3.5 Describe transmission of heat.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t>CTE FIRE.1.3.6 Explain various states of “fuel.”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t xml:space="preserve">CTE FIRE.1.3.7 Outline the classification of fire – </w:t>
            </w:r>
            <w:proofErr w:type="gramStart"/>
            <w:r w:rsidRPr="00B0668C">
              <w:t>A,B</w:t>
            </w:r>
            <w:proofErr w:type="gramEnd"/>
            <w:r w:rsidRPr="00B0668C">
              <w:t>,C,D,K.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t>CTE FIRE.1.3.8 Explain the phases of fire growth.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t>CTE FIRE.1.3.9 Describe factors that affect fire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B0668C" w:rsidRDefault="00DF23D7" w:rsidP="00973AA4">
            <w:r w:rsidRPr="00B0668C">
              <w:t>CTE FIRE.1.3.10 Describe fire control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DF23D7" w:rsidRDefault="00DF23D7" w:rsidP="00DF23D7"/>
    <w:p w:rsidR="00DF23D7" w:rsidRPr="00DF23D7" w:rsidRDefault="00DF23D7" w:rsidP="00DF23D7"/>
    <w:p w:rsidR="00DE1415" w:rsidRDefault="00E62A13" w:rsidP="00DF23D7">
      <w:pPr>
        <w:pStyle w:val="Heading2"/>
        <w:rPr>
          <w:rStyle w:val="IntenseEmphasis"/>
          <w:b w:val="0"/>
          <w:color w:val="417FD0" w:themeColor="text2" w:themeTint="99"/>
          <w:sz w:val="28"/>
          <w:szCs w:val="28"/>
        </w:rPr>
      </w:pPr>
      <w:r w:rsidRPr="00E62A13">
        <w:rPr>
          <w:rStyle w:val="IntenseEmphasis"/>
          <w:color w:val="417FD0" w:themeColor="text2" w:themeTint="99"/>
          <w:sz w:val="28"/>
          <w:szCs w:val="28"/>
        </w:rPr>
        <w:t>Standard FIRE.2.0: Demonstrate the Use of Communication</w:t>
      </w:r>
    </w:p>
    <w:p w:rsidR="00FE7526" w:rsidRDefault="00E62A13" w:rsidP="000162C8">
      <w:pPr>
        <w:pStyle w:val="Heading3"/>
        <w:rPr>
          <w:rFonts w:eastAsia="Times New Roman"/>
          <w:color w:val="auto"/>
        </w:rPr>
      </w:pPr>
      <w:r w:rsidRPr="00E62A13">
        <w:rPr>
          <w:rFonts w:eastAsia="Times New Roman"/>
          <w:color w:val="auto"/>
        </w:rPr>
        <w:t>Performance Standard FIRE.2.1 Select and Employ Appropriate Reading and Communication Strategies</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264B4E">
              <w:t>CTE FIRE.2.1.1 Identify the use of content, technical concepts and vocabulary for analyzing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264B4E" w:rsidRDefault="00DF23D7" w:rsidP="00973AA4">
            <w:r w:rsidRPr="00264B4E">
              <w:lastRenderedPageBreak/>
              <w:t>CTE FIRE.2.1.2 Demonstrate the ability to read and fully comprehend a written document.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264B4E" w:rsidRDefault="00DF23D7" w:rsidP="00973AA4">
            <w:r w:rsidRPr="00264B4E">
              <w:t>CTE FIRE.2.1.3 Interpret information, data, and observations for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264B4E" w:rsidRDefault="00DF23D7" w:rsidP="00973AA4">
            <w:r w:rsidRPr="00264B4E">
              <w:t>CTE FIRE.2.1.4 Transcribe information, data, and apply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264B4E" w:rsidRDefault="00DF23D7" w:rsidP="00973AA4">
            <w:r w:rsidRPr="00264B4E">
              <w:t>CTE FIRE.2.1.5 Communicate information to actual practice.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0162C8" w:rsidRDefault="00E62A13" w:rsidP="000162C8">
      <w:pPr>
        <w:pStyle w:val="Heading3"/>
        <w:rPr>
          <w:rFonts w:eastAsia="Times New Roman"/>
          <w:color w:val="auto"/>
        </w:rPr>
      </w:pPr>
      <w:r w:rsidRPr="00E62A13">
        <w:rPr>
          <w:rFonts w:eastAsia="Times New Roman"/>
          <w:color w:val="auto"/>
        </w:rPr>
        <w:t>Performance Standard FIRE.2.2 Enhance Diversity to Enhance Skills</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044208">
              <w:t>CTE FIRE.2.2.1 Apply factors and strategies for communicating with people in a diverse and cultural background.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044208" w:rsidRDefault="00DF23D7" w:rsidP="00973AA4">
            <w:r w:rsidRPr="00044208">
              <w:t>CTE FIRE.2.2.2 Demonstrate ability to communicate and resolve conflicts through various communication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DF23D7" w:rsidRDefault="00DF23D7" w:rsidP="00DF23D7"/>
    <w:p w:rsidR="00DF23D7" w:rsidRPr="00DF23D7" w:rsidRDefault="00DF23D7" w:rsidP="00DF23D7"/>
    <w:p w:rsidR="000162C8" w:rsidRDefault="00E62A13" w:rsidP="000162C8">
      <w:pPr>
        <w:pStyle w:val="Heading3"/>
        <w:rPr>
          <w:rFonts w:eastAsia="Times New Roman"/>
          <w:color w:val="auto"/>
        </w:rPr>
      </w:pPr>
      <w:r w:rsidRPr="00E62A13">
        <w:rPr>
          <w:rFonts w:eastAsia="Times New Roman"/>
          <w:color w:val="auto"/>
        </w:rPr>
        <w:lastRenderedPageBreak/>
        <w:t>Performance Standard FIRE.2.3 Create Verbal and Nonverbal Behaviors</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AA107A">
              <w:t>CTE FIRE.2.3.1 Interpret and utilize verbal behaviors when communicating with clients and coworkers.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AA107A" w:rsidRDefault="00DF23D7" w:rsidP="00973AA4">
            <w:r w:rsidRPr="00AA107A">
              <w:t>CTE FIRE.2.3.2 Interpret and utilize nonverbal behaviors when communicating with the public.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AA107A" w:rsidRDefault="00DF23D7" w:rsidP="00973AA4">
            <w:r w:rsidRPr="00AA107A">
              <w:t>CTE FIRE.2.3.3 Respond with restatement and clarification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AA107A" w:rsidRDefault="00DF23D7" w:rsidP="00973AA4">
            <w:r w:rsidRPr="00AA107A">
              <w:t>CTE FIRE.2.3.4 Exhibit public relations skill.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E62A13" w:rsidP="00DF23D7">
      <w:pPr>
        <w:pStyle w:val="Heading2"/>
        <w:rPr>
          <w:rStyle w:val="IntenseEmphasis"/>
          <w:b w:val="0"/>
          <w:color w:val="417FD0" w:themeColor="text2" w:themeTint="99"/>
          <w:sz w:val="28"/>
          <w:szCs w:val="28"/>
        </w:rPr>
      </w:pPr>
      <w:r w:rsidRPr="00E62A13">
        <w:rPr>
          <w:rStyle w:val="IntenseEmphasis"/>
          <w:color w:val="417FD0" w:themeColor="text2" w:themeTint="99"/>
          <w:sz w:val="28"/>
          <w:szCs w:val="28"/>
        </w:rPr>
        <w:lastRenderedPageBreak/>
        <w:t>Standard FIRE.3.0: Demonstrate Problem Solving and Critical Thinking</w:t>
      </w:r>
    </w:p>
    <w:p w:rsidR="00FE7526" w:rsidRDefault="00E62A13" w:rsidP="00895824">
      <w:pPr>
        <w:pStyle w:val="Heading3"/>
        <w:rPr>
          <w:rFonts w:eastAsia="Times New Roman"/>
          <w:color w:val="auto"/>
        </w:rPr>
      </w:pPr>
      <w:r w:rsidRPr="00E62A13">
        <w:rPr>
          <w:rFonts w:eastAsia="Times New Roman"/>
          <w:color w:val="auto"/>
        </w:rPr>
        <w:t>Performance Standard FIRE. 3.1 Utilize Thinking Skills Independently and As a Team</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75677D">
              <w:t>CTE FIRE.3.1.1 Identify common tasks that require problem solving.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75677D" w:rsidRDefault="00DF23D7" w:rsidP="00973AA4">
            <w:r w:rsidRPr="0075677D">
              <w:t>CTE FIRE.3.1.2 Analyze elements of a problem to develop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75677D" w:rsidRDefault="00DF23D7" w:rsidP="00973AA4">
            <w:r w:rsidRPr="0075677D">
              <w:t>CTE FIRE.3.1.3 Identify alternatives using problem solving and critical thinking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DD56D6" w:rsidRDefault="00A0277F" w:rsidP="00DD56D6">
      <w:pPr>
        <w:pStyle w:val="Heading3"/>
        <w:rPr>
          <w:rFonts w:eastAsia="Times New Roman"/>
          <w:color w:val="auto"/>
        </w:rPr>
      </w:pPr>
      <w:r w:rsidRPr="00A0277F">
        <w:rPr>
          <w:rFonts w:eastAsia="Times New Roman"/>
          <w:color w:val="auto"/>
        </w:rPr>
        <w:t>Performance Standard FIRE. 3.2 Employ Interpersonal Skills to Resolve Conflicts</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780175">
              <w:t>CTE FIRE.3.2.1 Analyze situations and behaviors that affect conflict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780175" w:rsidRDefault="00DF23D7" w:rsidP="00973AA4">
            <w:r w:rsidRPr="00780175">
              <w:t>CTE FIRE.3.2.2 Determine outcomes and options.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780175" w:rsidRDefault="00DF23D7" w:rsidP="00973AA4">
            <w:r w:rsidRPr="00780175">
              <w:t>CTE FIRE.3.2.3 Identify and implement the various stress management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DF23D7" w:rsidRDefault="00DF23D7" w:rsidP="00DF23D7"/>
    <w:p w:rsidR="00DF23D7" w:rsidRPr="00DF23D7" w:rsidRDefault="00DF23D7" w:rsidP="00DF23D7"/>
    <w:p w:rsidR="000162C8" w:rsidRDefault="00A0277F" w:rsidP="000162C8">
      <w:pPr>
        <w:pStyle w:val="Heading3"/>
        <w:rPr>
          <w:rFonts w:eastAsia="Times New Roman"/>
          <w:color w:val="auto"/>
        </w:rPr>
      </w:pPr>
      <w:r w:rsidRPr="00A0277F">
        <w:rPr>
          <w:rFonts w:eastAsia="Times New Roman"/>
          <w:color w:val="auto"/>
        </w:rPr>
        <w:lastRenderedPageBreak/>
        <w:t>Performance Standard FIRE. 3.3 Monitor Workplace Performance Goals</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6A0A9A">
              <w:t>CTE FIRE.3.3.1 Develop realistic performance goals, objectives, and action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6A0A9A" w:rsidRDefault="00DF23D7" w:rsidP="00973AA4">
            <w:r w:rsidRPr="006A0A9A">
              <w:t>CTE FIRE.3.3.2 Synthesize goals and adjust as necessary.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6A0A9A" w:rsidRDefault="00DF23D7" w:rsidP="00973AA4">
            <w:r w:rsidRPr="006A0A9A">
              <w:t>CTE FIRE.3.3.3 Recognize achievement and use appropriate rewards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A0277F" w:rsidRDefault="00A0277F" w:rsidP="00A0277F">
      <w:pPr>
        <w:pStyle w:val="Heading3"/>
        <w:rPr>
          <w:rFonts w:eastAsia="Times New Roman"/>
          <w:color w:val="auto"/>
        </w:rPr>
      </w:pPr>
      <w:r w:rsidRPr="00A0277F">
        <w:rPr>
          <w:rFonts w:eastAsia="Times New Roman"/>
          <w:color w:val="auto"/>
        </w:rPr>
        <w:t>Performance Standard FIRE. 3.4 Conduct Technical Research</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C04A03" w:rsidRDefault="00DF23D7" w:rsidP="00DF23D7">
            <w:r w:rsidRPr="00C04A03">
              <w:t>CTE FIRE.3.4.1 Demonstrate various methods of gathering information for the audience.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C04A03" w:rsidRDefault="00DF23D7" w:rsidP="00DF23D7">
            <w:r w:rsidRPr="00C04A03">
              <w:t>CTE FIRE.3.4.2 Gather technical information using a variety of resources to solve a problem.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C04A03" w:rsidRDefault="00DF23D7" w:rsidP="00DF23D7">
            <w:r w:rsidRPr="00C04A03">
              <w:t>CTE FIRE.3.4.3 Evaluate information and data to prove the value of research through documentation.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tc>
      </w:tr>
    </w:tbl>
    <w:p w:rsidR="00DF23D7" w:rsidRDefault="00DF23D7" w:rsidP="00DF23D7"/>
    <w:p w:rsidR="00DF23D7" w:rsidRPr="00DF23D7" w:rsidRDefault="00DF23D7" w:rsidP="00DF23D7"/>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A0277F" w:rsidP="00DF23D7">
      <w:pPr>
        <w:pStyle w:val="Heading2"/>
        <w:rPr>
          <w:rStyle w:val="IntenseEmphasis"/>
          <w:b w:val="0"/>
          <w:color w:val="417FD0" w:themeColor="text2" w:themeTint="99"/>
          <w:sz w:val="28"/>
          <w:szCs w:val="28"/>
        </w:rPr>
      </w:pPr>
      <w:r w:rsidRPr="00A0277F">
        <w:rPr>
          <w:rStyle w:val="IntenseEmphasis"/>
          <w:color w:val="417FD0" w:themeColor="text2" w:themeTint="99"/>
          <w:sz w:val="28"/>
          <w:szCs w:val="28"/>
        </w:rPr>
        <w:lastRenderedPageBreak/>
        <w:t>Standard FIRE.4.0: Use of Information Technology Tools</w:t>
      </w:r>
    </w:p>
    <w:p w:rsidR="00FE7526" w:rsidRDefault="00A0277F" w:rsidP="00895824">
      <w:pPr>
        <w:pStyle w:val="Heading3"/>
        <w:rPr>
          <w:rFonts w:eastAsia="Times New Roman"/>
          <w:color w:val="auto"/>
        </w:rPr>
      </w:pPr>
      <w:r w:rsidRPr="00A0277F">
        <w:rPr>
          <w:rFonts w:eastAsia="Times New Roman"/>
          <w:color w:val="auto"/>
        </w:rPr>
        <w:t>Performance Standard FIRE.4.1 Differentiate Between Various Electronic Tasks</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160D96">
              <w:t>CTE FIRE.4.1.1 Use personal information applications to increase workplace efficiency.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160D96" w:rsidRDefault="00DF23D7" w:rsidP="00973AA4">
            <w:r w:rsidRPr="00160D96">
              <w:t>CTE FIRE.4.1.2 Apply technological tools to expedite workflow.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160D96" w:rsidRDefault="00DF23D7" w:rsidP="00973AA4">
            <w:r w:rsidRPr="00160D96">
              <w:t>CTE FIRE.4.1.3 Operate electronic mail application to communicate.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160D96" w:rsidRDefault="00DF23D7" w:rsidP="00973AA4">
            <w:r w:rsidRPr="00160D96">
              <w:t>CTE FIRE.4.1.4 Critique internet applications to perform workplace tasks.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160D96" w:rsidRDefault="00DF23D7" w:rsidP="00973AA4">
            <w:r w:rsidRPr="00160D96">
              <w:t>CTE FIRE.4.1.5 Differentiate writing and publishing applications to prepare departmental communications.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0162C8" w:rsidRDefault="00A0277F" w:rsidP="000162C8">
      <w:pPr>
        <w:pStyle w:val="Heading3"/>
        <w:rPr>
          <w:rFonts w:eastAsia="Times New Roman"/>
          <w:color w:val="auto"/>
        </w:rPr>
      </w:pPr>
      <w:r w:rsidRPr="00A0277F">
        <w:rPr>
          <w:rFonts w:eastAsia="Times New Roman"/>
          <w:color w:val="auto"/>
        </w:rPr>
        <w:t>Performance Standard FIRE.4.2 Organize and Manipulate Tasks</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8B130E">
              <w:t xml:space="preserve">CTE FIRE.4.2.1 Create </w:t>
            </w:r>
            <w:proofErr w:type="gramStart"/>
            <w:r w:rsidRPr="008B130E">
              <w:t>computer based</w:t>
            </w:r>
            <w:proofErr w:type="gramEnd"/>
            <w:r w:rsidRPr="008B130E">
              <w:t xml:space="preserve">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8B130E" w:rsidRDefault="00DF23D7" w:rsidP="00973AA4">
            <w:r w:rsidRPr="008B130E">
              <w:t>CTE FIRE.4.2.2 Access support as needed to maintain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8B130E" w:rsidRDefault="00DF23D7" w:rsidP="00DF23D7">
            <w:r w:rsidRPr="008B130E">
              <w:t>CTE FIRE.4.2.3 Manage and compress files for efficiency.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8B130E" w:rsidRDefault="00DF23D7" w:rsidP="00DF23D7">
            <w:r w:rsidRPr="008B130E">
              <w:lastRenderedPageBreak/>
              <w:t>CTE FIRE.4.2.4 Facilitate group work through delegation and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8B130E" w:rsidRDefault="00DF23D7" w:rsidP="00DF23D7">
            <w:r w:rsidRPr="008B130E">
              <w:t>CTE FIRE.4.2.5 Manage interrelated data elements.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8B130E" w:rsidRDefault="00DF23D7" w:rsidP="00DF23D7">
            <w:r w:rsidRPr="008B130E">
              <w:t>CTE FIRE.4.2.6 Perform calculations and analyses using spreadsheets.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DF23D7"/>
        </w:tc>
      </w:tr>
    </w:tbl>
    <w:p w:rsidR="00DF23D7" w:rsidRDefault="00DF23D7" w:rsidP="00DF23D7"/>
    <w:p w:rsidR="00DF23D7" w:rsidRPr="00DF23D7" w:rsidRDefault="00DF23D7" w:rsidP="00DF23D7"/>
    <w:p w:rsidR="00A0277F" w:rsidRDefault="00A0277F" w:rsidP="00895824">
      <w:pPr>
        <w:pStyle w:val="Heading3"/>
        <w:rPr>
          <w:rStyle w:val="IntenseEmphasis"/>
          <w:rFonts w:eastAsiaTheme="minorHAnsi" w:cstheme="minorBidi"/>
          <w:b/>
          <w:color w:val="417FD0" w:themeColor="text2" w:themeTint="99"/>
          <w:sz w:val="28"/>
          <w:szCs w:val="28"/>
        </w:rPr>
      </w:pPr>
    </w:p>
    <w:p w:rsidR="00A0277F" w:rsidRDefault="00A0277F" w:rsidP="00A0277F">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A0277F" w:rsidP="00DF23D7">
      <w:pPr>
        <w:pStyle w:val="Heading2"/>
        <w:rPr>
          <w:rStyle w:val="IntenseEmphasis"/>
          <w:b w:val="0"/>
          <w:color w:val="417FD0" w:themeColor="text2" w:themeTint="99"/>
          <w:sz w:val="28"/>
          <w:szCs w:val="28"/>
        </w:rPr>
      </w:pPr>
      <w:r w:rsidRPr="00A0277F">
        <w:rPr>
          <w:rStyle w:val="IntenseEmphasis"/>
          <w:color w:val="417FD0" w:themeColor="text2" w:themeTint="99"/>
          <w:sz w:val="28"/>
          <w:szCs w:val="28"/>
        </w:rPr>
        <w:lastRenderedPageBreak/>
        <w:t>Standard FIRE.5.0: Identify Key Organizational Systems</w:t>
      </w:r>
    </w:p>
    <w:p w:rsidR="00FE7526" w:rsidRDefault="003B5E84" w:rsidP="00895824">
      <w:pPr>
        <w:pStyle w:val="Heading3"/>
        <w:rPr>
          <w:rFonts w:eastAsia="Times New Roman"/>
          <w:color w:val="auto"/>
        </w:rPr>
      </w:pPr>
      <w:r w:rsidRPr="003B5E84">
        <w:rPr>
          <w:rFonts w:eastAsia="Times New Roman"/>
          <w:color w:val="auto"/>
        </w:rPr>
        <w:t>Performance Standard FIRE.5.1 Describe the Scope of Departmental Organizations</w:t>
      </w:r>
    </w:p>
    <w:tbl>
      <w:tblPr>
        <w:tblStyle w:val="ProposalTable"/>
        <w:tblW w:w="5000" w:type="pct"/>
        <w:tblLook w:val="04A0" w:firstRow="1" w:lastRow="0" w:firstColumn="1" w:lastColumn="0" w:noHBand="0" w:noVBand="1"/>
      </w:tblPr>
      <w:tblGrid>
        <w:gridCol w:w="3415"/>
        <w:gridCol w:w="5935"/>
      </w:tblGrid>
      <w:tr w:rsidR="00DF23D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23D7" w:rsidRDefault="00DF23D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4E1571" w:rsidRDefault="00DF23D7" w:rsidP="00973AA4">
            <w:r w:rsidRPr="006A766C">
              <w:t>CTE FIRE.5.1.1 Differentiate the types and functions of the different organizations in the fire 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6A766C" w:rsidRDefault="00DF23D7" w:rsidP="00973AA4">
            <w:r w:rsidRPr="006A766C">
              <w:t>CTE FIRE.5.1.2 Explain the interactions between the different organizations in the fire 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6A766C" w:rsidRDefault="00DF23D7" w:rsidP="00973AA4">
            <w:r w:rsidRPr="006A766C">
              <w:t>CTE FIRE.5.1.3 Explain the history of the fire 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6A766C" w:rsidRDefault="00DF23D7" w:rsidP="00973AA4">
            <w:r w:rsidRPr="006A766C">
              <w:t>CTE FIRE.5.1.4 Describe the fire service industries mission, organizational structure including chain of command, apparatus, crews, and duties.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6A766C" w:rsidRDefault="00DF23D7" w:rsidP="00973AA4">
            <w:r w:rsidRPr="006A766C">
              <w:t>CTE FIRE.5.1.5 Identify career tracks within the fire 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r w:rsidR="00DF23D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Pr="006A766C" w:rsidRDefault="00DF23D7" w:rsidP="00973AA4">
            <w:r w:rsidRPr="006A766C">
              <w:t>CTE FIRE.5.1.6 Complete Incident Command System (ICS) and the National Incident Management System (NIMS) 100, 200, 700 and 800.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23D7" w:rsidRDefault="00DF23D7" w:rsidP="00973AA4"/>
        </w:tc>
      </w:tr>
    </w:tbl>
    <w:p w:rsidR="00DF23D7" w:rsidRDefault="00DF23D7" w:rsidP="00DF23D7"/>
    <w:p w:rsidR="00DF23D7" w:rsidRPr="00DF23D7" w:rsidRDefault="00DF23D7" w:rsidP="00DF23D7"/>
    <w:p w:rsidR="005F641F" w:rsidRDefault="003B5E84" w:rsidP="005F641F">
      <w:pPr>
        <w:pStyle w:val="Heading3"/>
        <w:rPr>
          <w:rFonts w:eastAsia="Times New Roman"/>
          <w:color w:val="auto"/>
        </w:rPr>
      </w:pPr>
      <w:r w:rsidRPr="003B5E84">
        <w:rPr>
          <w:rFonts w:eastAsia="Times New Roman"/>
          <w:color w:val="auto"/>
        </w:rPr>
        <w:lastRenderedPageBreak/>
        <w:t xml:space="preserve">Performance Standard FIRE.5.2 Implement Quality Control Systems </w:t>
      </w:r>
      <w:r w:rsidR="0061524E" w:rsidRPr="003B5E84">
        <w:rPr>
          <w:rFonts w:eastAsia="Times New Roman"/>
          <w:color w:val="auto"/>
        </w:rPr>
        <w:t>and</w:t>
      </w:r>
      <w:r w:rsidRPr="003B5E84">
        <w:rPr>
          <w:rFonts w:eastAsia="Times New Roman"/>
          <w:color w:val="auto"/>
        </w:rPr>
        <w:t xml:space="preserve"> Practices</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4E1571" w:rsidRDefault="00274477" w:rsidP="00973AA4">
            <w:r w:rsidRPr="003104CB">
              <w:t>CTE FIRE.5.2.1 Implement quality control standards and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3104CB" w:rsidRDefault="00274477" w:rsidP="00973AA4">
            <w:r w:rsidRPr="003104CB">
              <w:t>CTE FIRE.5.2.2 Use national and statewide standards for quality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bl>
    <w:p w:rsidR="005F641F" w:rsidRDefault="005F641F">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61524E" w:rsidP="00274477">
      <w:pPr>
        <w:pStyle w:val="Heading2"/>
        <w:rPr>
          <w:rStyle w:val="IntenseEmphasis"/>
          <w:b w:val="0"/>
          <w:color w:val="417FD0" w:themeColor="text2" w:themeTint="99"/>
          <w:sz w:val="28"/>
          <w:szCs w:val="28"/>
        </w:rPr>
      </w:pPr>
      <w:r w:rsidRPr="0061524E">
        <w:rPr>
          <w:rStyle w:val="IntenseEmphasis"/>
          <w:color w:val="417FD0" w:themeColor="text2" w:themeTint="99"/>
          <w:sz w:val="28"/>
          <w:szCs w:val="28"/>
        </w:rPr>
        <w:lastRenderedPageBreak/>
        <w:t>Standard FIRE.6.0: Understand the Importance of Health, Safety, and the Environment</w:t>
      </w:r>
    </w:p>
    <w:p w:rsidR="00FE7526" w:rsidRDefault="0061524E" w:rsidP="00895824">
      <w:pPr>
        <w:pStyle w:val="Heading3"/>
        <w:rPr>
          <w:color w:val="auto"/>
        </w:rPr>
      </w:pPr>
      <w:r w:rsidRPr="0061524E">
        <w:rPr>
          <w:color w:val="auto"/>
        </w:rPr>
        <w:t>Performance Standard FIRE.6.1 Implement Personal and Departmental Safety Regulations</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FIRE.6.1.1 Assess workplace conditions with regard to safety and health.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FIRE.6.1.2 Identify safety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FIRE.6.1.3 Select appropriate personal protective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FIRE.6.1.4 Employ safety hierarchy and communication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FIRE.6.1.5 Implement safety precautions to maintain safe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FIRE.6.1.6 Meet industry health and fitness qualifications and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FIRE.6.1.7 Demonstrate the care of personal protective equipment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FIRE.6.1.8 Demonstrate donning and doffing of personal protective equipment within one minute.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FIRE.6.1.9 Identify the components of a self-contained breathing apparatus (SCBA).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lastRenderedPageBreak/>
              <w:t>CTE FIRE.6.1.10 Describe respiratory hazards as well as when SCBA shall be “used” in an immediately dangerous to life or health atmosphere (IDLH).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FIRE.6.1.11 Practice donning and doffing SCBA within one minute.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FIRE.6.1.12 Explain principles of air management consistent with NFPA 1404.</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9711C1" w:rsidRDefault="00274477" w:rsidP="00274477">
            <w:r w:rsidRPr="009711C1">
              <w:t>CTE FIRE.6.1.13 Demonstrate replacement of SCBA air cylinders.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bl>
    <w:p w:rsidR="0061524E" w:rsidRDefault="0061524E" w:rsidP="0061524E">
      <w:pPr>
        <w:pStyle w:val="Heading3"/>
        <w:rPr>
          <w:color w:val="auto"/>
        </w:rPr>
      </w:pPr>
      <w:r w:rsidRPr="0061524E">
        <w:rPr>
          <w:color w:val="auto"/>
        </w:rPr>
        <w:t>Performance Standard FIRE.6.2 Emplo</w:t>
      </w:r>
      <w:r>
        <w:rPr>
          <w:color w:val="auto"/>
        </w:rPr>
        <w:t>yee Rights and Responsibilities</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4E1571" w:rsidRDefault="00274477" w:rsidP="00973AA4">
            <w:r w:rsidRPr="005F0C8F">
              <w:t>CTE FIRE.6.2.1 Identify rules, laws and governing bodies designed to promote safety and health.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5F0C8F" w:rsidRDefault="00274477" w:rsidP="00973AA4">
            <w:r w:rsidRPr="005F0C8F">
              <w:t>CTE FIRE.6.2.2 Understand rationale for laws, regulations, and rules as it applies to the fire service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bl>
    <w:p w:rsidR="00274477" w:rsidRDefault="00274477" w:rsidP="00274477"/>
    <w:p w:rsidR="00274477" w:rsidRPr="00274477" w:rsidRDefault="00274477" w:rsidP="00274477"/>
    <w:p w:rsidR="0061524E" w:rsidRDefault="0061524E" w:rsidP="0061524E">
      <w:pPr>
        <w:pStyle w:val="Heading3"/>
        <w:rPr>
          <w:color w:val="auto"/>
        </w:rPr>
      </w:pPr>
      <w:r w:rsidRPr="0061524E">
        <w:rPr>
          <w:color w:val="auto"/>
        </w:rPr>
        <w:lastRenderedPageBreak/>
        <w:t>Performance Standard FIRE.6.3 Employ Emergency Procedu</w:t>
      </w:r>
      <w:r>
        <w:rPr>
          <w:color w:val="auto"/>
        </w:rPr>
        <w:t>res and Disaster Response Plans</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4E1571" w:rsidRDefault="00274477" w:rsidP="00973AA4">
            <w:r w:rsidRPr="007349C7">
              <w:t>CTE FIRE.6.3.1 Complete an EMR (Emergency Medical Responder) program of First Aid and CPR training that meets the requirements of the American Heart Association (AHA).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7349C7" w:rsidRDefault="00274477" w:rsidP="00973AA4">
            <w:r w:rsidRPr="007349C7">
              <w:t>CTE FIRE.6.3.2 Create a safety equipment training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7349C7" w:rsidRDefault="00274477" w:rsidP="00973AA4">
            <w:r w:rsidRPr="007349C7">
              <w:t>CTE FIRE.6.3.3 Assess emergency and/or disaster situations.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7349C7" w:rsidRDefault="00274477" w:rsidP="00274477">
            <w:r w:rsidRPr="007349C7">
              <w:t xml:space="preserve">CTE FIRE.6.3.4 Design an emergency or disaster plan.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7349C7" w:rsidRDefault="00274477" w:rsidP="00274477">
            <w:r w:rsidRPr="007349C7">
              <w:t>CTE FIRE.6.3.5 Describe fire extinguisher rating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7349C7" w:rsidRDefault="00274477" w:rsidP="00274477">
            <w:r w:rsidRPr="007349C7">
              <w:t>CTE FIRE.6.3.6 Use a portable fire extinguisher safely; pull, aim, squeeze, and sweep (PASS) method of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7349C7" w:rsidRDefault="00274477" w:rsidP="00274477">
            <w:r w:rsidRPr="007349C7">
              <w:t>CTE FIRE.6.3.7 Explain how to inspect a portable fire extinguisher.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7349C7" w:rsidRDefault="00274477" w:rsidP="00274477">
            <w:r w:rsidRPr="007349C7">
              <w:t>CTE FIRE.6.3.8 Complete and understand a hazardous material operations course.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bl>
    <w:p w:rsidR="00274477" w:rsidRDefault="00274477" w:rsidP="00274477"/>
    <w:p w:rsidR="00274477" w:rsidRPr="00274477" w:rsidRDefault="00274477" w:rsidP="00274477"/>
    <w:p w:rsidR="006941C0" w:rsidRDefault="006941C0" w:rsidP="006941C0">
      <w:pPr>
        <w:rPr>
          <w:rStyle w:val="IntenseEmphasis"/>
          <w:bCs/>
          <w:color w:val="417FD0" w:themeColor="text2" w:themeTint="99"/>
          <w:sz w:val="28"/>
          <w:szCs w:val="28"/>
        </w:rPr>
      </w:pPr>
      <w:r>
        <w:rPr>
          <w:rStyle w:val="IntenseEmphasis"/>
          <w:b w:val="0"/>
          <w:bCs/>
          <w:color w:val="417FD0" w:themeColor="text2" w:themeTint="99"/>
          <w:sz w:val="28"/>
          <w:szCs w:val="28"/>
        </w:rPr>
        <w:br w:type="page"/>
      </w:r>
    </w:p>
    <w:p w:rsidR="003411D8" w:rsidRDefault="0061524E" w:rsidP="00274477">
      <w:pPr>
        <w:pStyle w:val="Heading2"/>
        <w:rPr>
          <w:rStyle w:val="IntenseEmphasis"/>
          <w:b w:val="0"/>
          <w:bCs w:val="0"/>
          <w:color w:val="417FD0" w:themeColor="text2" w:themeTint="99"/>
          <w:sz w:val="28"/>
          <w:szCs w:val="28"/>
        </w:rPr>
      </w:pPr>
      <w:r w:rsidRPr="0061524E">
        <w:rPr>
          <w:rStyle w:val="IntenseEmphasis"/>
          <w:color w:val="417FD0" w:themeColor="text2" w:themeTint="99"/>
          <w:sz w:val="28"/>
          <w:szCs w:val="28"/>
        </w:rPr>
        <w:lastRenderedPageBreak/>
        <w:t>Standard FIRE.7.0: Understand the Importance of Ethics and Legal Responsibilities</w:t>
      </w:r>
    </w:p>
    <w:p w:rsidR="00FE7526" w:rsidRDefault="0061524E" w:rsidP="00DD56D6">
      <w:pPr>
        <w:pStyle w:val="Heading3"/>
        <w:rPr>
          <w:rFonts w:eastAsia="Times New Roman"/>
          <w:color w:val="auto"/>
        </w:rPr>
      </w:pPr>
      <w:r w:rsidRPr="0061524E">
        <w:rPr>
          <w:rFonts w:eastAsia="Times New Roman"/>
          <w:color w:val="auto"/>
        </w:rPr>
        <w:t>Performance Standard FIRE.7.1 Apply Ethical Reasoning to Workplace Situations</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4E1571" w:rsidRDefault="00274477" w:rsidP="00973AA4">
            <w:r w:rsidRPr="00EF6EFD">
              <w:t>CTE FIRE.7.1.1 Understand legal responsibilities and employer policies.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EF6EFD" w:rsidRDefault="00274477" w:rsidP="00973AA4">
            <w:r w:rsidRPr="00EF6EFD">
              <w:t>CTE FIRE.7.1.2 Identify personal and long-term workplace consequences for unethical behaviors.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EF6EFD" w:rsidRDefault="00274477" w:rsidP="00973AA4">
            <w:r w:rsidRPr="00EF6EFD">
              <w:t>CTE FIRE.7.1.3 Create a plan to deal with legal and ethical considerations.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bl>
    <w:p w:rsidR="003411D8" w:rsidRDefault="0061524E" w:rsidP="003411D8">
      <w:pPr>
        <w:pStyle w:val="Heading3"/>
        <w:rPr>
          <w:rFonts w:eastAsia="Times New Roman"/>
          <w:color w:val="auto"/>
        </w:rPr>
      </w:pPr>
      <w:r w:rsidRPr="0061524E">
        <w:rPr>
          <w:rFonts w:eastAsia="Times New Roman"/>
          <w:color w:val="auto"/>
        </w:rPr>
        <w:t>Performance Standard FIRE.7.2 Interpret Written Agency Policies and Procedures</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4E1571" w:rsidRDefault="00274477" w:rsidP="00973AA4">
            <w:r w:rsidRPr="000E2036">
              <w:t>CTE FIRE.7.2.1 Demonstrate understanding of departmental policies and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0E2036" w:rsidRDefault="00274477" w:rsidP="00973AA4">
            <w:r w:rsidRPr="000E2036">
              <w:t>CTE FIRE.7.2.2 Discuss the effect of policies and procedures on a specific work situation.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0E2036" w:rsidRDefault="00274477" w:rsidP="00973AA4">
            <w:r w:rsidRPr="000E2036">
              <w:t>CTE FIRE.7.2.3 Demonstrate understanding of standard operating procedures for a department or agency.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0E2036" w:rsidRDefault="00274477" w:rsidP="00973AA4">
            <w:r w:rsidRPr="000E2036">
              <w:lastRenderedPageBreak/>
              <w:t>CTE FIRE.7.2.4 Compare annual firefighter injuries and fatalities data for potential policy and procedural changes.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0E2036" w:rsidRDefault="00274477" w:rsidP="00973AA4">
            <w:r w:rsidRPr="000E2036">
              <w:t>CTE FIRE.7.2.5 Identify safety standards related to fire services, such as National Fire Protection Association (NFPA) 1500 and Occupational Safety and Health Administration (OSHA).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bl>
    <w:p w:rsidR="00274477" w:rsidRDefault="00274477" w:rsidP="00274477"/>
    <w:p w:rsidR="00274477" w:rsidRPr="00274477" w:rsidRDefault="00274477" w:rsidP="00274477"/>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5A0EF8" w:rsidP="004B7FB7">
      <w:pPr>
        <w:pStyle w:val="Heading2"/>
        <w:rPr>
          <w:rStyle w:val="IntenseEmphasis"/>
          <w:b w:val="0"/>
          <w:color w:val="417FD0" w:themeColor="text2" w:themeTint="99"/>
          <w:sz w:val="28"/>
          <w:szCs w:val="28"/>
        </w:rPr>
      </w:pPr>
      <w:r w:rsidRPr="005A0EF8">
        <w:rPr>
          <w:rStyle w:val="IntenseEmphasis"/>
          <w:color w:val="417FD0" w:themeColor="text2" w:themeTint="99"/>
          <w:sz w:val="28"/>
          <w:szCs w:val="28"/>
        </w:rPr>
        <w:lastRenderedPageBreak/>
        <w:t>Standard FIRE.8.0: Demonstrate Fire Suppression Tactics and Equipment</w:t>
      </w:r>
    </w:p>
    <w:p w:rsidR="00FE7526" w:rsidRDefault="005A0EF8" w:rsidP="00895824">
      <w:pPr>
        <w:pStyle w:val="Heading3"/>
        <w:rPr>
          <w:rFonts w:eastAsia="Times New Roman"/>
          <w:color w:val="auto"/>
        </w:rPr>
      </w:pPr>
      <w:r w:rsidRPr="005A0EF8">
        <w:rPr>
          <w:rFonts w:eastAsia="Times New Roman"/>
          <w:color w:val="auto"/>
        </w:rPr>
        <w:t>Performance Standard FIRE.8.1 Employ Water Supply Theory</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4E1571" w:rsidRDefault="00274477" w:rsidP="00973AA4">
            <w:r w:rsidRPr="00AA70DC">
              <w:t>CTE FIRE.8.1.1 Describe and perform sources of water supplies and water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A70DC" w:rsidRDefault="00274477" w:rsidP="00973AA4">
            <w:r w:rsidRPr="00AA70DC">
              <w:t>CTE FIRE.8.1.2 Explain different means of moving water, including friction loss, appliances, and fire service hose.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A70DC" w:rsidRDefault="00274477" w:rsidP="00274477">
            <w:r w:rsidRPr="00AA70DC">
              <w:t>CTE FIRE.8.1.3 Describe fire hose damage and perform general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A70DC" w:rsidRDefault="00274477" w:rsidP="00274477">
            <w:r w:rsidRPr="00AA70DC">
              <w:t>CTE FIRE.8.1.4 Describe suppressing class A, B, C, D, and K fires.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bl>
    <w:p w:rsidR="003411D8" w:rsidRDefault="005A0EF8" w:rsidP="003411D8">
      <w:pPr>
        <w:pStyle w:val="Heading3"/>
        <w:rPr>
          <w:rFonts w:eastAsia="Times New Roman"/>
          <w:color w:val="auto"/>
        </w:rPr>
      </w:pPr>
      <w:r w:rsidRPr="005A0EF8">
        <w:rPr>
          <w:rFonts w:eastAsia="Times New Roman"/>
          <w:color w:val="auto"/>
        </w:rPr>
        <w:t>Performance Standard FIRE.8.2 Understand Concepts of Company Operations</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6133B" w:rsidRDefault="00274477" w:rsidP="00274477">
            <w:r w:rsidRPr="00A6133B">
              <w:t xml:space="preserve">CTE FIRE.8.2.1 Describe in order tactical priorities.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6133B" w:rsidRDefault="00274477" w:rsidP="00274477">
            <w:r w:rsidRPr="00A6133B">
              <w:t>CTE FIRE.8.2.2 Describe and demonstrate engine, ladder, and rescue company functions on fires.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6133B" w:rsidRDefault="00274477" w:rsidP="00274477">
            <w:r w:rsidRPr="00A6133B">
              <w:t>CTE FIRE.8.2.3 Describe and demonstrate the reasons for fire ground ventilation.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6133B" w:rsidRDefault="00274477" w:rsidP="00274477">
            <w:r w:rsidRPr="00A6133B">
              <w:lastRenderedPageBreak/>
              <w:t>CTE FIRE.8.2.4 Define and perform the proper procedures and care for fire service ground ladders.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6133B" w:rsidRDefault="00274477" w:rsidP="00274477">
            <w:r w:rsidRPr="00A6133B">
              <w:t>CTE FIRE.8.2.5 Describe the reasons and types of forcible entry.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A6133B" w:rsidRDefault="00274477" w:rsidP="00274477">
            <w:r w:rsidRPr="00A6133B">
              <w:t>CTE FIRE.8.2.6 Describe the reasons and types of salvage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274477"/>
        </w:tc>
      </w:tr>
    </w:tbl>
    <w:p w:rsidR="00C9204D" w:rsidRDefault="005A0EF8" w:rsidP="00C9204D">
      <w:pPr>
        <w:pStyle w:val="Heading3"/>
        <w:rPr>
          <w:rFonts w:eastAsia="Times New Roman"/>
          <w:color w:val="auto"/>
        </w:rPr>
      </w:pPr>
      <w:r w:rsidRPr="005A0EF8">
        <w:rPr>
          <w:rFonts w:eastAsia="Times New Roman"/>
          <w:color w:val="auto"/>
        </w:rPr>
        <w:t>Performance Standard FIRE.8.3 Apply Concepts of Additional Tactics and Techniques</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4E1571" w:rsidRDefault="00274477" w:rsidP="00973AA4">
            <w:r w:rsidRPr="00CB756D">
              <w:t>CTE FIRE.8.3.1 Complete National Wildfire Coordination Group (NWCG), S130, S190, L180, or equivalent (wildland firefighting).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CB756D" w:rsidRDefault="00274477" w:rsidP="00973AA4">
            <w:r w:rsidRPr="00CB756D">
              <w:t>CTE FIRE.8.3.2 Describe reasons and procedures for vehicle extrication.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CB756D" w:rsidRDefault="00274477" w:rsidP="00973AA4">
            <w:r w:rsidRPr="00CB756D">
              <w:t>CTE FIRE.8.3.3 Apply to concepts of live fire training (when possible).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CB756D" w:rsidRDefault="00274477" w:rsidP="00973AA4">
            <w:r w:rsidRPr="00CB756D">
              <w:t>CTE FIRE.8.3.4 Understand the context of Technical Rescue Awareness class per Idaho State Fire Marshall.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CB756D" w:rsidRDefault="00274477" w:rsidP="00973AA4">
            <w:r w:rsidRPr="00CB756D">
              <w:lastRenderedPageBreak/>
              <w:t>CTE FIRE.8.3.5 Meet requirements to sign off as completed from the Firefighter Manipulative Skills Manual.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bl>
    <w:p w:rsidR="005A0EF8" w:rsidRDefault="005A0EF8" w:rsidP="005A0EF8">
      <w:pPr>
        <w:pStyle w:val="Heading3"/>
        <w:rPr>
          <w:rFonts w:eastAsia="Times New Roman"/>
          <w:color w:val="auto"/>
        </w:rPr>
      </w:pPr>
      <w:r w:rsidRPr="005A0EF8">
        <w:rPr>
          <w:rFonts w:eastAsia="Times New Roman"/>
          <w:color w:val="auto"/>
        </w:rPr>
        <w:t>Performance Standard FIRE.8.4 Applied Concepts and Methods of Fire Prevention</w:t>
      </w:r>
    </w:p>
    <w:tbl>
      <w:tblPr>
        <w:tblStyle w:val="ProposalTable"/>
        <w:tblW w:w="5000" w:type="pct"/>
        <w:tblLook w:val="04A0" w:firstRow="1" w:lastRow="0" w:firstColumn="1" w:lastColumn="0" w:noHBand="0" w:noVBand="1"/>
      </w:tblPr>
      <w:tblGrid>
        <w:gridCol w:w="3415"/>
        <w:gridCol w:w="5935"/>
      </w:tblGrid>
      <w:tr w:rsidR="0027447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4477" w:rsidRDefault="0027447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4E1571" w:rsidRDefault="00274477" w:rsidP="00973AA4">
            <w:r w:rsidRPr="00C418EE">
              <w:t>CTE FIRE.8.4.1 Understand and demonstrate best practices in the inspection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C418EE" w:rsidRDefault="00274477" w:rsidP="00973AA4">
            <w:r w:rsidRPr="00C418EE">
              <w:t>CTE FIRE.8.4.2 Understand and demonstrate best practices in public fire instruction.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C418EE" w:rsidRDefault="00274477" w:rsidP="00973AA4">
            <w:r w:rsidRPr="00C418EE">
              <w:t>CTE FIRE.8.4.3 Understand how scientific methods apply to fire investigation through NFPA 3.1.</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r w:rsidR="0027447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Pr="00C418EE" w:rsidRDefault="00274477" w:rsidP="00973AA4">
            <w:r w:rsidRPr="00C418EE">
              <w:t>CTE FIRE.8.4.4 Apply methods and concepts of fire prevention.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4477" w:rsidRDefault="00274477" w:rsidP="00973AA4"/>
        </w:tc>
      </w:tr>
    </w:tbl>
    <w:p w:rsidR="00274477" w:rsidRDefault="00274477" w:rsidP="00274477"/>
    <w:p w:rsidR="00274477" w:rsidRPr="00274477" w:rsidRDefault="00274477" w:rsidP="00274477"/>
    <w:p w:rsidR="00FE7526" w:rsidRDefault="00FE7526" w:rsidP="00FE7526">
      <w:pPr>
        <w:pStyle w:val="Heading1"/>
      </w:pPr>
      <w:r w:rsidRPr="00F447B7">
        <w:lastRenderedPageBreak/>
        <w:t>Indicators of quality Rubric:</w:t>
      </w:r>
    </w:p>
    <w:p w:rsidR="00DF23D7" w:rsidRPr="00647901" w:rsidRDefault="00DF23D7" w:rsidP="00DF23D7">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DF23D7" w:rsidRPr="00647901" w:rsidTr="00973AA4">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DF23D7" w:rsidRPr="00647901" w:rsidRDefault="00DF23D7" w:rsidP="00973AA4">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DF23D7" w:rsidRPr="00647901" w:rsidRDefault="00DF23D7" w:rsidP="00973AA4">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DF23D7"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23D7" w:rsidRPr="002D3FFF" w:rsidRDefault="00DF23D7" w:rsidP="00973AA4">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23D7" w:rsidRPr="00647901" w:rsidRDefault="00DF23D7" w:rsidP="00973AA4">
            <w:pPr>
              <w:spacing w:after="0" w:line="288" w:lineRule="auto"/>
              <w:rPr>
                <w:rFonts w:eastAsia="Arial" w:cs="Times New Roman"/>
                <w:color w:val="3B3B3B"/>
              </w:rPr>
            </w:pPr>
          </w:p>
        </w:tc>
      </w:tr>
      <w:tr w:rsidR="00DF23D7"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23D7" w:rsidRPr="002D3FFF" w:rsidRDefault="00DF23D7" w:rsidP="00973AA4">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23D7" w:rsidRPr="00647901" w:rsidRDefault="00DF23D7" w:rsidP="00973AA4">
            <w:pPr>
              <w:spacing w:after="0"/>
              <w:rPr>
                <w:rFonts w:eastAsia="Arial" w:cs="Times New Roman"/>
                <w:color w:val="3B3B3B"/>
              </w:rPr>
            </w:pPr>
          </w:p>
        </w:tc>
      </w:tr>
      <w:tr w:rsidR="00DF23D7"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23D7" w:rsidRPr="002D3FFF" w:rsidRDefault="00DF23D7" w:rsidP="00973AA4">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23D7" w:rsidRPr="00647901" w:rsidRDefault="00DF23D7" w:rsidP="00973AA4">
            <w:pPr>
              <w:spacing w:after="0"/>
              <w:rPr>
                <w:rFonts w:eastAsia="Arial" w:cs="Times New Roman"/>
                <w:color w:val="3B3B3B"/>
              </w:rPr>
            </w:pPr>
          </w:p>
        </w:tc>
      </w:tr>
      <w:tr w:rsidR="00DF23D7"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23D7" w:rsidRPr="002D3FFF" w:rsidRDefault="00DF23D7" w:rsidP="00973AA4">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23D7" w:rsidRPr="00647901" w:rsidRDefault="00DF23D7" w:rsidP="00973AA4">
            <w:pPr>
              <w:spacing w:after="0"/>
              <w:rPr>
                <w:rFonts w:eastAsia="Arial" w:cs="Times New Roman"/>
                <w:color w:val="3B3B3B"/>
              </w:rPr>
            </w:pPr>
          </w:p>
        </w:tc>
      </w:tr>
      <w:tr w:rsidR="00DF23D7" w:rsidRPr="00647901" w:rsidTr="00973AA4">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F23D7" w:rsidRPr="002D3FFF" w:rsidRDefault="00DF23D7" w:rsidP="00973AA4">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F23D7" w:rsidRPr="00647901" w:rsidRDefault="00DF23D7" w:rsidP="00973AA4">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F9" w:rsidRDefault="001128F9">
      <w:pPr>
        <w:spacing w:after="0" w:line="240" w:lineRule="auto"/>
      </w:pPr>
      <w:r>
        <w:separator/>
      </w:r>
    </w:p>
  </w:endnote>
  <w:endnote w:type="continuationSeparator" w:id="0">
    <w:p w:rsidR="001128F9" w:rsidRDefault="0011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F9" w:rsidRPr="00132C9E" w:rsidRDefault="001128F9"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4B7FB7">
      <w:rPr>
        <w:rFonts w:ascii="Calibri" w:hAnsi="Calibri" w:cs="Open Sans"/>
        <w:color w:val="5C5C5C" w:themeColor="text1" w:themeTint="BF"/>
      </w:rPr>
      <w:t>02</w:t>
    </w:r>
    <w:r>
      <w:rPr>
        <w:rFonts w:ascii="Calibri" w:hAnsi="Calibri" w:cs="Open Sans"/>
        <w:color w:val="5C5C5C" w:themeColor="text1" w:themeTint="BF"/>
      </w:rPr>
      <w:t>/</w:t>
    </w:r>
    <w:r w:rsidR="004B7FB7">
      <w:rPr>
        <w:rFonts w:ascii="Calibri" w:hAnsi="Calibri" w:cs="Open Sans"/>
        <w:color w:val="5C5C5C" w:themeColor="text1" w:themeTint="BF"/>
      </w:rPr>
      <w:t>04</w:t>
    </w:r>
    <w:r>
      <w:rPr>
        <w:rFonts w:ascii="Calibri" w:hAnsi="Calibri" w:cs="Open Sans"/>
        <w:color w:val="5C5C5C" w:themeColor="text1" w:themeTint="BF"/>
      </w:rPr>
      <w:t>/20</w:t>
    </w:r>
    <w:r w:rsidR="004B7FB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Pr="00CD5B4A">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HPPS </w:t>
    </w:r>
    <w:r w:rsidR="008F0A4F">
      <w:rPr>
        <w:rFonts w:ascii="Calibri" w:hAnsi="Calibri" w:cs="Open Sans SemiBold"/>
        <w:color w:val="112845" w:themeColor="text2" w:themeShade="BF"/>
      </w:rPr>
      <w:t>Firefighting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A0EF8">
      <w:rPr>
        <w:rFonts w:ascii="Calibri" w:hAnsi="Calibri" w:cs="Open Sans SemiBold"/>
        <w:color w:val="112845" w:themeColor="text2" w:themeShade="BF"/>
      </w:rPr>
      <w:t>24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128F9" w:rsidRPr="00D96187" w:rsidRDefault="001128F9"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F9" w:rsidRPr="00132C9E" w:rsidRDefault="001128F9"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4B7FB7">
      <w:rPr>
        <w:rFonts w:ascii="Calibri" w:hAnsi="Calibri" w:cs="Open Sans"/>
        <w:color w:val="5C5C5C" w:themeColor="text1" w:themeTint="BF"/>
      </w:rPr>
      <w:t>02</w:t>
    </w:r>
    <w:r>
      <w:rPr>
        <w:rFonts w:ascii="Calibri" w:hAnsi="Calibri" w:cs="Open Sans"/>
        <w:color w:val="5C5C5C" w:themeColor="text1" w:themeTint="BF"/>
      </w:rPr>
      <w:t>/</w:t>
    </w:r>
    <w:r w:rsidR="004B7FB7">
      <w:rPr>
        <w:rFonts w:ascii="Calibri" w:hAnsi="Calibri" w:cs="Open Sans"/>
        <w:color w:val="5C5C5C" w:themeColor="text1" w:themeTint="BF"/>
      </w:rPr>
      <w:t>04</w:t>
    </w:r>
    <w:r>
      <w:rPr>
        <w:rFonts w:ascii="Calibri" w:hAnsi="Calibri" w:cs="Open Sans"/>
        <w:color w:val="5C5C5C" w:themeColor="text1" w:themeTint="BF"/>
      </w:rPr>
      <w:t>/20</w:t>
    </w:r>
    <w:r w:rsidR="004B7FB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w:t>
    </w:r>
    <w:r w:rsidR="008F0A4F">
      <w:rPr>
        <w:rFonts w:ascii="Calibri" w:hAnsi="Calibri" w:cs="Open Sans SemiBold"/>
        <w:color w:val="112845" w:themeColor="text2" w:themeShade="BF"/>
      </w:rPr>
      <w:t>Firefighting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E62A13">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128F9" w:rsidRPr="006B5881" w:rsidRDefault="001128F9"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F9" w:rsidRDefault="001128F9">
      <w:pPr>
        <w:spacing w:after="0" w:line="240" w:lineRule="auto"/>
      </w:pPr>
      <w:r>
        <w:separator/>
      </w:r>
    </w:p>
  </w:footnote>
  <w:footnote w:type="continuationSeparator" w:id="0">
    <w:p w:rsidR="001128F9" w:rsidRDefault="001128F9">
      <w:pPr>
        <w:spacing w:after="0" w:line="240" w:lineRule="auto"/>
      </w:pPr>
      <w:r>
        <w:continuationSeparator/>
      </w:r>
    </w:p>
  </w:footnote>
  <w:footnote w:id="1">
    <w:p w:rsidR="008F0A4F" w:rsidRDefault="008F0A4F" w:rsidP="008F0A4F">
      <w:pPr>
        <w:pStyle w:val="FootnoteText"/>
      </w:pPr>
      <w:r>
        <w:rPr>
          <w:rStyle w:val="FootnoteReference"/>
        </w:rPr>
        <w:footnoteRef/>
      </w:r>
      <w:r>
        <w:t xml:space="preserve"> </w:t>
      </w:r>
      <w:hyperlink r:id="rId1" w:tooltip="Firefighting program standards" w:history="1">
        <w:r w:rsidRPr="00DF23D7">
          <w:rPr>
            <w:rStyle w:val="Hyperlink"/>
          </w:rPr>
          <w:t>Idaho HPPS Firefighting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F9" w:rsidRDefault="001128F9"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8F9"/>
    <w:rsid w:val="00112D4A"/>
    <w:rsid w:val="001168C0"/>
    <w:rsid w:val="00154031"/>
    <w:rsid w:val="00180F84"/>
    <w:rsid w:val="0018288A"/>
    <w:rsid w:val="00196761"/>
    <w:rsid w:val="001B5314"/>
    <w:rsid w:val="0020177C"/>
    <w:rsid w:val="00245FA3"/>
    <w:rsid w:val="0025689F"/>
    <w:rsid w:val="0026476C"/>
    <w:rsid w:val="00274477"/>
    <w:rsid w:val="00281739"/>
    <w:rsid w:val="00285405"/>
    <w:rsid w:val="0029223D"/>
    <w:rsid w:val="002C4235"/>
    <w:rsid w:val="002D14F2"/>
    <w:rsid w:val="002F1BB5"/>
    <w:rsid w:val="003328C8"/>
    <w:rsid w:val="003411D8"/>
    <w:rsid w:val="00341B12"/>
    <w:rsid w:val="00347EBE"/>
    <w:rsid w:val="00356603"/>
    <w:rsid w:val="0036689D"/>
    <w:rsid w:val="00392BB4"/>
    <w:rsid w:val="0039503B"/>
    <w:rsid w:val="003A5AAF"/>
    <w:rsid w:val="003B5E84"/>
    <w:rsid w:val="003D0540"/>
    <w:rsid w:val="003D5F75"/>
    <w:rsid w:val="0042685F"/>
    <w:rsid w:val="004667B3"/>
    <w:rsid w:val="00492A4E"/>
    <w:rsid w:val="004B7FB7"/>
    <w:rsid w:val="004D7031"/>
    <w:rsid w:val="004E05E7"/>
    <w:rsid w:val="004F6D5A"/>
    <w:rsid w:val="00537CCA"/>
    <w:rsid w:val="005538F4"/>
    <w:rsid w:val="00576F0A"/>
    <w:rsid w:val="005A0EF8"/>
    <w:rsid w:val="005B1976"/>
    <w:rsid w:val="005C47ED"/>
    <w:rsid w:val="005E21FD"/>
    <w:rsid w:val="005F35B6"/>
    <w:rsid w:val="005F641F"/>
    <w:rsid w:val="00613391"/>
    <w:rsid w:val="0061524E"/>
    <w:rsid w:val="00615807"/>
    <w:rsid w:val="00631317"/>
    <w:rsid w:val="00631D4D"/>
    <w:rsid w:val="00646404"/>
    <w:rsid w:val="00665591"/>
    <w:rsid w:val="00665F83"/>
    <w:rsid w:val="006941C0"/>
    <w:rsid w:val="006B5881"/>
    <w:rsid w:val="006C6691"/>
    <w:rsid w:val="006E5F0C"/>
    <w:rsid w:val="006F76E8"/>
    <w:rsid w:val="00715120"/>
    <w:rsid w:val="007334DA"/>
    <w:rsid w:val="00746AF6"/>
    <w:rsid w:val="00791D1B"/>
    <w:rsid w:val="007D6485"/>
    <w:rsid w:val="007E114F"/>
    <w:rsid w:val="007F55DA"/>
    <w:rsid w:val="00807835"/>
    <w:rsid w:val="00837F0F"/>
    <w:rsid w:val="00853C51"/>
    <w:rsid w:val="00861E58"/>
    <w:rsid w:val="00872142"/>
    <w:rsid w:val="0089512B"/>
    <w:rsid w:val="00895824"/>
    <w:rsid w:val="008B16D9"/>
    <w:rsid w:val="008C6AA4"/>
    <w:rsid w:val="008F0A4F"/>
    <w:rsid w:val="00904A84"/>
    <w:rsid w:val="009057E8"/>
    <w:rsid w:val="009113B2"/>
    <w:rsid w:val="009262F6"/>
    <w:rsid w:val="00940C28"/>
    <w:rsid w:val="00956C1B"/>
    <w:rsid w:val="009633C3"/>
    <w:rsid w:val="00976BFB"/>
    <w:rsid w:val="00990C23"/>
    <w:rsid w:val="009A70D7"/>
    <w:rsid w:val="009B4882"/>
    <w:rsid w:val="00A01BFA"/>
    <w:rsid w:val="00A0277F"/>
    <w:rsid w:val="00A50A58"/>
    <w:rsid w:val="00A85CAB"/>
    <w:rsid w:val="00A95A66"/>
    <w:rsid w:val="00AB724D"/>
    <w:rsid w:val="00AC0E97"/>
    <w:rsid w:val="00AD1E5A"/>
    <w:rsid w:val="00AD4B8D"/>
    <w:rsid w:val="00AD7F3B"/>
    <w:rsid w:val="00AE0F6C"/>
    <w:rsid w:val="00B17D56"/>
    <w:rsid w:val="00B325E2"/>
    <w:rsid w:val="00B33BBD"/>
    <w:rsid w:val="00B42583"/>
    <w:rsid w:val="00B45EF1"/>
    <w:rsid w:val="00B50861"/>
    <w:rsid w:val="00B565A2"/>
    <w:rsid w:val="00B70007"/>
    <w:rsid w:val="00BB7B94"/>
    <w:rsid w:val="00BB7C99"/>
    <w:rsid w:val="00BC3467"/>
    <w:rsid w:val="00BD1383"/>
    <w:rsid w:val="00C00984"/>
    <w:rsid w:val="00C1074F"/>
    <w:rsid w:val="00C318EC"/>
    <w:rsid w:val="00C53AE9"/>
    <w:rsid w:val="00C55449"/>
    <w:rsid w:val="00C807B2"/>
    <w:rsid w:val="00C81D83"/>
    <w:rsid w:val="00C9204D"/>
    <w:rsid w:val="00C96EF5"/>
    <w:rsid w:val="00CA2966"/>
    <w:rsid w:val="00CA469D"/>
    <w:rsid w:val="00CB7368"/>
    <w:rsid w:val="00CC33FF"/>
    <w:rsid w:val="00CD072C"/>
    <w:rsid w:val="00CD5B4A"/>
    <w:rsid w:val="00D00D12"/>
    <w:rsid w:val="00D022E5"/>
    <w:rsid w:val="00D368AE"/>
    <w:rsid w:val="00D550CF"/>
    <w:rsid w:val="00D55602"/>
    <w:rsid w:val="00D57C33"/>
    <w:rsid w:val="00D96187"/>
    <w:rsid w:val="00DC2220"/>
    <w:rsid w:val="00DD56D6"/>
    <w:rsid w:val="00DE08A1"/>
    <w:rsid w:val="00DE1415"/>
    <w:rsid w:val="00DE52FA"/>
    <w:rsid w:val="00DF23D7"/>
    <w:rsid w:val="00DF27A6"/>
    <w:rsid w:val="00E62A13"/>
    <w:rsid w:val="00E80235"/>
    <w:rsid w:val="00EB2D92"/>
    <w:rsid w:val="00EC4660"/>
    <w:rsid w:val="00ED18BD"/>
    <w:rsid w:val="00ED76D3"/>
    <w:rsid w:val="00EE3681"/>
    <w:rsid w:val="00EE766D"/>
    <w:rsid w:val="00F144BF"/>
    <w:rsid w:val="00F174FF"/>
    <w:rsid w:val="00F22AB5"/>
    <w:rsid w:val="00F3077F"/>
    <w:rsid w:val="00F548FB"/>
    <w:rsid w:val="00F559D9"/>
    <w:rsid w:val="00F775BF"/>
    <w:rsid w:val="00F814F1"/>
    <w:rsid w:val="00F94617"/>
    <w:rsid w:val="00F94D3A"/>
    <w:rsid w:val="00FA5BEA"/>
    <w:rsid w:val="00FB4A46"/>
    <w:rsid w:val="00FC72DE"/>
    <w:rsid w:val="00FE7526"/>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9D4D3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2/Firefighting-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C7BBDD9-0E9A-4D9B-A451-346E02F0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68</TotalTime>
  <Pages>28</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5</cp:revision>
  <cp:lastPrinted>2017-06-14T17:22:00Z</cp:lastPrinted>
  <dcterms:created xsi:type="dcterms:W3CDTF">2020-01-14T18:34:00Z</dcterms:created>
  <dcterms:modified xsi:type="dcterms:W3CDTF">2020-02-04T23:04:00Z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