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D53090" w:rsidP="00904A84">
      <w:pPr>
        <w:pStyle w:val="Title"/>
      </w:pPr>
      <w:bookmarkStart w:id="0" w:name="_Toc488850727"/>
      <w:r>
        <w:t>Law Enforcement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9B2BA1" w:rsidP="00FE7526">
      <w:pPr>
        <w:keepNext/>
        <w:keepLines/>
        <w:spacing w:before="600" w:after="240"/>
        <w:outlineLvl w:val="0"/>
        <w:rPr>
          <w:rFonts w:cstheme="minorHAnsi"/>
        </w:rPr>
      </w:pPr>
      <w:r w:rsidRPr="009B2BA1">
        <w:rPr>
          <w:rFonts w:cstheme="minorHAnsi"/>
        </w:rPr>
        <w:t>Idaho CTE Health Professions and Public Safety (HPPS) Law Enforcement Program Standards</w:t>
      </w:r>
      <w:r w:rsidRPr="009B2BA1">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9B2BA1" w:rsidP="00D57C33">
      <w:pPr>
        <w:pStyle w:val="Heading2"/>
        <w:rPr>
          <w:rStyle w:val="IntenseEmphasis"/>
          <w:color w:val="417FD0" w:themeColor="text2" w:themeTint="99"/>
          <w:sz w:val="28"/>
          <w:szCs w:val="28"/>
        </w:rPr>
      </w:pPr>
      <w:r w:rsidRPr="009B2BA1">
        <w:rPr>
          <w:rStyle w:val="IntenseEmphasis"/>
          <w:color w:val="417FD0" w:themeColor="text2" w:themeTint="99"/>
          <w:sz w:val="28"/>
          <w:szCs w:val="28"/>
        </w:rPr>
        <w:t>Standard LAW.1.0: History of Law Enforcement</w:t>
      </w:r>
    </w:p>
    <w:p w:rsidR="00FE7526" w:rsidRDefault="009B2BA1" w:rsidP="00895824">
      <w:pPr>
        <w:pStyle w:val="Heading3"/>
      </w:pPr>
      <w:r w:rsidRPr="009B2BA1">
        <w:t>Performance Standard LAW.1.1 Social Requireme</w:t>
      </w:r>
      <w:r>
        <w:t>nt Imposed Upon Law Enforcement</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882C28">
              <w:t>CTE LAW.1.1.1 Critique the role of law enforcement in maintaining social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882C28" w:rsidRDefault="00FE4BD0" w:rsidP="00FE4BD0">
            <w:r w:rsidRPr="00882C28">
              <w:t>CTE LAW.1.1.2 Prove where law enforcement receives its authority.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882C28" w:rsidRDefault="00FE4BD0" w:rsidP="00FE4BD0">
            <w:r w:rsidRPr="00882C28">
              <w:t>CTE LAW.1.1.3 Analyze the public’s need for social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0162C8" w:rsidRDefault="009B2BA1" w:rsidP="000162C8">
      <w:pPr>
        <w:pStyle w:val="Heading3"/>
        <w:rPr>
          <w:rFonts w:eastAsia="Times New Roman"/>
          <w:color w:val="auto"/>
        </w:rPr>
      </w:pPr>
      <w:r w:rsidRPr="009B2BA1">
        <w:rPr>
          <w:rFonts w:eastAsia="Times New Roman"/>
          <w:color w:val="auto"/>
        </w:rPr>
        <w:t xml:space="preserve">Performance Standard LAW.1.2 English Roots </w:t>
      </w:r>
      <w:r>
        <w:rPr>
          <w:rFonts w:eastAsia="Times New Roman"/>
          <w:color w:val="auto"/>
        </w:rPr>
        <w:t>o</w:t>
      </w:r>
      <w:r w:rsidRPr="009B2BA1">
        <w:rPr>
          <w:rFonts w:eastAsia="Times New Roman"/>
          <w:color w:val="auto"/>
        </w:rPr>
        <w:t>f Modern Law Enforcement</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800405">
              <w:t>CTE LAW.1.2.1 Identify the basic principles of modern law enforcement created by Robert Peel.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800405" w:rsidRDefault="00FE4BD0" w:rsidP="00FE4BD0">
            <w:r w:rsidRPr="00800405">
              <w:t>CTE LAW.1.2.2 Investigate modern law enforcement techniques and their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FE4BD0" w:rsidRDefault="00FE4BD0" w:rsidP="00FE4BD0"/>
    <w:p w:rsidR="00FE4BD0" w:rsidRPr="00FE4BD0" w:rsidRDefault="00FE4BD0" w:rsidP="00FE4BD0">
      <w:bookmarkStart w:id="1" w:name="_GoBack"/>
      <w:bookmarkEnd w:id="1"/>
    </w:p>
    <w:p w:rsidR="00CD5B4A" w:rsidRDefault="009B2BA1" w:rsidP="00CD5B4A">
      <w:pPr>
        <w:pStyle w:val="Heading3"/>
        <w:rPr>
          <w:rFonts w:eastAsia="Times New Roman"/>
          <w:color w:val="auto"/>
        </w:rPr>
      </w:pPr>
      <w:r w:rsidRPr="009B2BA1">
        <w:rPr>
          <w:rFonts w:eastAsia="Times New Roman"/>
          <w:color w:val="auto"/>
        </w:rPr>
        <w:lastRenderedPageBreak/>
        <w:t>Performance Standard LAW.1.3 History of U.S. Law Enforcement and Its Impact on Society</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8D07C1">
              <w:t>CTE LAW.1.3.1 Identify development and important events in U.S. law enforcement history.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8D07C1" w:rsidRDefault="00FE4BD0" w:rsidP="00FE4BD0">
            <w:r w:rsidRPr="008D07C1">
              <w:t>CTE LAW.1.3.2 Determine social trends that led to law enforcement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8D07C1" w:rsidRDefault="00FE4BD0" w:rsidP="00FE4BD0">
            <w:r w:rsidRPr="008D07C1">
              <w:t>CTE LAW.1.3.3 Analyze the levels of U.S. law enforcement and their jurisdictions.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FE4BD0" w:rsidRDefault="00FE4BD0" w:rsidP="00FE4BD0"/>
    <w:p w:rsidR="00FE4BD0" w:rsidRPr="00FE4BD0" w:rsidRDefault="00FE4BD0" w:rsidP="00FE4BD0"/>
    <w:p w:rsidR="005D5E3A" w:rsidRDefault="005D5E3A" w:rsidP="00DE1415">
      <w:pPr>
        <w:rPr>
          <w:rStyle w:val="IntenseEmphasis"/>
          <w:color w:val="417FD0" w:themeColor="text2" w:themeTint="99"/>
          <w:sz w:val="28"/>
          <w:szCs w:val="28"/>
        </w:rPr>
      </w:pPr>
    </w:p>
    <w:p w:rsidR="005D5E3A" w:rsidRDefault="005D5E3A" w:rsidP="005D5E3A">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5D5E3A" w:rsidP="00FE4BD0">
      <w:pPr>
        <w:pStyle w:val="Heading2"/>
        <w:rPr>
          <w:rStyle w:val="IntenseEmphasis"/>
          <w:b w:val="0"/>
          <w:color w:val="417FD0" w:themeColor="text2" w:themeTint="99"/>
          <w:sz w:val="28"/>
          <w:szCs w:val="28"/>
        </w:rPr>
      </w:pPr>
      <w:r w:rsidRPr="005D5E3A">
        <w:rPr>
          <w:rStyle w:val="IntenseEmphasis"/>
          <w:color w:val="417FD0" w:themeColor="text2" w:themeTint="99"/>
          <w:sz w:val="28"/>
          <w:szCs w:val="28"/>
        </w:rPr>
        <w:lastRenderedPageBreak/>
        <w:t>Standard LAW.2.0: Law</w:t>
      </w:r>
    </w:p>
    <w:p w:rsidR="00FE7526" w:rsidRDefault="005D5E3A" w:rsidP="000162C8">
      <w:pPr>
        <w:pStyle w:val="Heading3"/>
        <w:rPr>
          <w:rFonts w:eastAsia="Times New Roman"/>
          <w:color w:val="auto"/>
        </w:rPr>
      </w:pPr>
      <w:r w:rsidRPr="005D5E3A">
        <w:rPr>
          <w:rFonts w:eastAsia="Times New Roman"/>
          <w:color w:val="auto"/>
        </w:rPr>
        <w:t>Performance Standard LAW.2.1 History of Law</w:t>
      </w:r>
      <w:r w:rsidRPr="00E62A13">
        <w:rPr>
          <w:rFonts w:eastAsia="Times New Roman"/>
          <w:color w:val="auto"/>
        </w:rPr>
        <w:t xml:space="preserve"> </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5D5E3A">
              <w:t>CTE LAW.2.1.1 Examine the history of law and the legal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0162C8" w:rsidRDefault="005D5E3A" w:rsidP="000162C8">
      <w:pPr>
        <w:pStyle w:val="Heading3"/>
        <w:rPr>
          <w:rFonts w:eastAsia="Times New Roman"/>
          <w:color w:val="auto"/>
        </w:rPr>
      </w:pPr>
      <w:r w:rsidRPr="005D5E3A">
        <w:rPr>
          <w:rFonts w:eastAsia="Times New Roman"/>
          <w:color w:val="auto"/>
        </w:rPr>
        <w:t>Performance Standard LAW.2.2 Constitutional Law</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EB22F9">
              <w:t>CTE LAW.2.2.1 Understand the United States Constitution and how it applies to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t>CTE LAW.2.2.2 Distinguish the purpose of the Idaho State Constitution.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t>CTE LAW.2.2.3 State the purpose and effect of the Bill of Rights.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t>CTE LAW.2.2.4 Explain the fourteenth amendment and its application to the Bill of Rights.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t>CTE LAW.2.2.5 Identify the importance of constitutional rights to peace officers.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t>CTE LAW.2.2.6 Explain the concept of judicial review.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t>CTE LAW.2.2.7 Identify the primary structures and characteristics of the American legal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EB22F9" w:rsidRDefault="00FE4BD0" w:rsidP="00FE4BD0">
            <w:r w:rsidRPr="00EB22F9">
              <w:lastRenderedPageBreak/>
              <w:t>CTE LAW.2.2.8 Identify and discuss the components of the criminal process from initial complaint to appeals.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0162C8" w:rsidRDefault="005D5E3A" w:rsidP="000162C8">
      <w:pPr>
        <w:pStyle w:val="Heading3"/>
        <w:rPr>
          <w:rFonts w:eastAsia="Times New Roman"/>
          <w:color w:val="auto"/>
        </w:rPr>
      </w:pPr>
      <w:r w:rsidRPr="005D5E3A">
        <w:rPr>
          <w:rFonts w:eastAsia="Times New Roman"/>
          <w:color w:val="auto"/>
        </w:rPr>
        <w:t xml:space="preserve">Performance Standard LAW.2.3 Civil Liability Related </w:t>
      </w:r>
      <w:r>
        <w:rPr>
          <w:rFonts w:eastAsia="Times New Roman"/>
          <w:color w:val="auto"/>
        </w:rPr>
        <w:t>t</w:t>
      </w:r>
      <w:r w:rsidRPr="005D5E3A">
        <w:rPr>
          <w:rFonts w:eastAsia="Times New Roman"/>
          <w:color w:val="auto"/>
        </w:rPr>
        <w:t>o Law Enforcement</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1F7D9E">
              <w:t>CTE LAW.2.3.1 Identify the elements of federal civil rights statutes and who they protect.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F7D9E" w:rsidRDefault="00FE4BD0" w:rsidP="00FE4BD0">
            <w:r w:rsidRPr="001F7D9E">
              <w:t>CTE LAW.2.3.2 Identify the elements of federal and state statutes that relate to civil and criminal liability of local law enforcement officers.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F7D9E" w:rsidRDefault="00FE4BD0" w:rsidP="00FE4BD0">
            <w:r w:rsidRPr="001F7D9E">
              <w:t>CTE LAW.2.3.3 Identify the defense of qualified immunity as it pertains to false arrest and/or the use of force.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5D5E3A" w:rsidRDefault="005D5E3A" w:rsidP="005D5E3A">
      <w:pPr>
        <w:pStyle w:val="Heading3"/>
        <w:rPr>
          <w:rFonts w:eastAsia="Times New Roman"/>
          <w:color w:val="auto"/>
        </w:rPr>
      </w:pPr>
      <w:r w:rsidRPr="005D5E3A">
        <w:rPr>
          <w:rFonts w:eastAsia="Times New Roman"/>
          <w:color w:val="auto"/>
        </w:rPr>
        <w:t>Performance Standard LAW.2.4 Criminal Law and Law Enforcement</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A95C8D">
              <w:t>CTE LAW.2.4.1 Identify the different types of laws and the purpose they serve.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A95C8D" w:rsidRDefault="00FE4BD0" w:rsidP="00FE4BD0">
            <w:r w:rsidRPr="00A95C8D">
              <w:t>CTE LAW.2.4.2 Understand the primary differences between civil and criminal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A95C8D" w:rsidRDefault="00FE4BD0" w:rsidP="00FE4BD0">
            <w:r w:rsidRPr="00A95C8D">
              <w:lastRenderedPageBreak/>
              <w:t>CTE LAW.2.4.3 Explain the difference between procedural law and substantive criminal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A95C8D" w:rsidRDefault="00FE4BD0" w:rsidP="00FE4BD0">
            <w:r w:rsidRPr="00A95C8D">
              <w:t>CTE LAW.2.4.4 Differentiate between felonies, misdemeanor, and ordinance violations.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A95C8D" w:rsidRDefault="00FE4BD0" w:rsidP="00FE4BD0">
            <w:r w:rsidRPr="00A95C8D">
              <w:t>CTE LAW.2.4.5 List and define the basic elements of a crime.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5D5E3A" w:rsidRDefault="005D5E3A" w:rsidP="005D5E3A">
      <w:pPr>
        <w:pStyle w:val="Heading3"/>
        <w:rPr>
          <w:rFonts w:eastAsia="Times New Roman"/>
          <w:color w:val="auto"/>
        </w:rPr>
      </w:pPr>
      <w:r w:rsidRPr="005D5E3A">
        <w:rPr>
          <w:rFonts w:eastAsia="Times New Roman"/>
          <w:color w:val="auto"/>
        </w:rPr>
        <w:t>Performance Standard LAW.2.5 Idaho Law</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r>
              <w:t>CTE LAW.2.5.1 Develop an understanding of the following:</w:t>
            </w:r>
          </w:p>
          <w:p w:rsidR="00FE4BD0" w:rsidRDefault="00FE4BD0" w:rsidP="00FE4BD0">
            <w:pPr>
              <w:pStyle w:val="ListParagraph"/>
              <w:numPr>
                <w:ilvl w:val="0"/>
                <w:numId w:val="49"/>
              </w:numPr>
              <w:spacing w:after="120"/>
              <w:ind w:left="240" w:hanging="240"/>
            </w:pPr>
            <w:r>
              <w:t>Idaho criminal code</w:t>
            </w:r>
          </w:p>
          <w:p w:rsidR="00FE4BD0" w:rsidRDefault="00FE4BD0" w:rsidP="00FE4BD0">
            <w:pPr>
              <w:pStyle w:val="ListParagraph"/>
              <w:numPr>
                <w:ilvl w:val="0"/>
                <w:numId w:val="49"/>
              </w:numPr>
              <w:spacing w:after="120"/>
              <w:ind w:left="240" w:hanging="240"/>
            </w:pPr>
            <w:r>
              <w:t>Search seizure</w:t>
            </w:r>
          </w:p>
          <w:p w:rsidR="00FE4BD0" w:rsidRDefault="00FE4BD0" w:rsidP="00FE4BD0">
            <w:pPr>
              <w:pStyle w:val="ListParagraph"/>
              <w:numPr>
                <w:ilvl w:val="0"/>
                <w:numId w:val="49"/>
              </w:numPr>
              <w:spacing w:after="120"/>
              <w:ind w:left="240" w:hanging="240"/>
            </w:pPr>
            <w:r>
              <w:t>Constitutional law</w:t>
            </w:r>
          </w:p>
          <w:p w:rsidR="00FE4BD0" w:rsidRDefault="00FE4BD0" w:rsidP="00FE4BD0">
            <w:pPr>
              <w:pStyle w:val="ListParagraph"/>
              <w:numPr>
                <w:ilvl w:val="0"/>
                <w:numId w:val="49"/>
              </w:numPr>
              <w:spacing w:after="120"/>
              <w:ind w:left="240" w:hanging="240"/>
            </w:pPr>
            <w:r>
              <w:t>Court room procedures/rules of evidence</w:t>
            </w:r>
          </w:p>
          <w:p w:rsidR="00FE4BD0" w:rsidRDefault="00FE4BD0" w:rsidP="00FE4BD0">
            <w:pPr>
              <w:pStyle w:val="ListParagraph"/>
              <w:numPr>
                <w:ilvl w:val="0"/>
                <w:numId w:val="49"/>
              </w:numPr>
              <w:spacing w:after="120"/>
              <w:ind w:left="240" w:hanging="240"/>
            </w:pPr>
            <w:r>
              <w:t>Fish and Game Laws</w:t>
            </w:r>
          </w:p>
          <w:p w:rsidR="00FE4BD0" w:rsidRDefault="00FE4BD0" w:rsidP="00FE4BD0">
            <w:pPr>
              <w:pStyle w:val="ListParagraph"/>
              <w:numPr>
                <w:ilvl w:val="0"/>
                <w:numId w:val="49"/>
              </w:numPr>
              <w:spacing w:after="120"/>
              <w:ind w:left="240" w:hanging="240"/>
            </w:pPr>
            <w:r>
              <w:t>Liquor Laws</w:t>
            </w:r>
          </w:p>
          <w:p w:rsidR="00FE4BD0" w:rsidRDefault="00FE4BD0" w:rsidP="00FE4BD0">
            <w:pPr>
              <w:pStyle w:val="ListParagraph"/>
              <w:numPr>
                <w:ilvl w:val="0"/>
                <w:numId w:val="49"/>
              </w:numPr>
              <w:spacing w:after="120"/>
              <w:ind w:left="240" w:hanging="240"/>
            </w:pPr>
            <w:r>
              <w:t>Brand Laws</w:t>
            </w:r>
          </w:p>
          <w:p w:rsidR="00FE4BD0" w:rsidRDefault="00FE4BD0" w:rsidP="00FE4BD0">
            <w:pPr>
              <w:pStyle w:val="ListParagraph"/>
              <w:numPr>
                <w:ilvl w:val="0"/>
                <w:numId w:val="48"/>
              </w:numPr>
              <w:spacing w:after="120"/>
              <w:ind w:left="240" w:hanging="240"/>
            </w:pPr>
            <w:r>
              <w:t>Traffic Laws/Vehicle Code</w:t>
            </w:r>
          </w:p>
          <w:p w:rsidR="00FE4BD0" w:rsidRPr="00386319" w:rsidRDefault="00FE4BD0" w:rsidP="00FE4BD0">
            <w:pPr>
              <w:pStyle w:val="ListParagraph"/>
              <w:numPr>
                <w:ilvl w:val="0"/>
                <w:numId w:val="48"/>
              </w:numPr>
              <w:spacing w:after="120"/>
              <w:ind w:left="240" w:hanging="240"/>
            </w:pPr>
            <w:r>
              <w:t>Laws of 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r w:rsidRPr="005D5E3A">
              <w:t>CTE LAW.2.5.2 Examine the provisions of the fourth amendment relating to searches and seizures.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5D5E3A" w:rsidP="00FE4BD0">
      <w:pPr>
        <w:pStyle w:val="Heading2"/>
        <w:rPr>
          <w:rStyle w:val="IntenseEmphasis"/>
          <w:b w:val="0"/>
          <w:color w:val="417FD0" w:themeColor="text2" w:themeTint="99"/>
          <w:sz w:val="28"/>
          <w:szCs w:val="28"/>
        </w:rPr>
      </w:pPr>
      <w:r w:rsidRPr="005D5E3A">
        <w:rPr>
          <w:rStyle w:val="IntenseEmphasis"/>
          <w:color w:val="417FD0" w:themeColor="text2" w:themeTint="99"/>
          <w:sz w:val="28"/>
          <w:szCs w:val="28"/>
        </w:rPr>
        <w:lastRenderedPageBreak/>
        <w:t>Standard LAW.3.0: Procedural Law</w:t>
      </w:r>
    </w:p>
    <w:p w:rsidR="00FE7526" w:rsidRDefault="005D5E3A" w:rsidP="00895824">
      <w:pPr>
        <w:pStyle w:val="Heading3"/>
        <w:rPr>
          <w:rFonts w:eastAsia="Times New Roman"/>
          <w:color w:val="auto"/>
        </w:rPr>
      </w:pPr>
      <w:r w:rsidRPr="005D5E3A">
        <w:rPr>
          <w:rFonts w:eastAsia="Times New Roman"/>
          <w:color w:val="auto"/>
        </w:rPr>
        <w:t>Performance Standard LAW. 3.1 Procedural Law in Law Enforcement</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1A18F3">
              <w:t>CTE LAW.3.1.1 Differentiate the elements required to establish “reasonable suspicion” and probable cause.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A18F3" w:rsidRDefault="00FE4BD0" w:rsidP="00FE4BD0">
            <w:r w:rsidRPr="001A18F3">
              <w:t>CTE LAW.3.1.2 Define and explain the “exclusionary rule.”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A18F3" w:rsidRDefault="00FE4BD0" w:rsidP="00FE4BD0">
            <w:r w:rsidRPr="001A18F3">
              <w:t>CTE LAW.3.1.3 Identify the requirements and scope of both a lawful “stop” and lawful “frisk.”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A18F3" w:rsidRDefault="00FE4BD0" w:rsidP="00FE4BD0">
            <w:r w:rsidRPr="001A18F3">
              <w:t>CTE LAW.3.1.4 Examine the provisions of the fifth amendment and the application of Miranda Rights.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A18F3" w:rsidRDefault="00FE4BD0" w:rsidP="00FE4BD0">
            <w:r w:rsidRPr="001A18F3">
              <w:t>CTE LAW.3.1.5 Explain the process for securing, executing and returning a search warrant.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1A18F3" w:rsidRDefault="00FE4BD0" w:rsidP="00FE4BD0">
            <w:r w:rsidRPr="001A18F3">
              <w:t>CTE LAW.3.1.6 Identify the statutes that govern the power of the peace officer to make an arrest.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FE4BD0" w:rsidRDefault="00FE4BD0" w:rsidP="00FE4BD0"/>
    <w:p w:rsidR="00FE4BD0" w:rsidRPr="00FE4BD0" w:rsidRDefault="00FE4BD0" w:rsidP="00FE4BD0"/>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5D5E3A" w:rsidP="00FE4BD0">
      <w:pPr>
        <w:pStyle w:val="Heading2"/>
        <w:rPr>
          <w:rStyle w:val="IntenseEmphasis"/>
          <w:b w:val="0"/>
          <w:color w:val="417FD0" w:themeColor="text2" w:themeTint="99"/>
          <w:sz w:val="28"/>
          <w:szCs w:val="28"/>
        </w:rPr>
      </w:pPr>
      <w:r w:rsidRPr="005D5E3A">
        <w:rPr>
          <w:rStyle w:val="IntenseEmphasis"/>
          <w:color w:val="417FD0" w:themeColor="text2" w:themeTint="99"/>
          <w:sz w:val="28"/>
          <w:szCs w:val="28"/>
        </w:rPr>
        <w:lastRenderedPageBreak/>
        <w:t>Standard LAW.4.0: Ethics and Professionalism</w:t>
      </w:r>
    </w:p>
    <w:p w:rsidR="00FE7526" w:rsidRDefault="005D5E3A" w:rsidP="00895824">
      <w:pPr>
        <w:pStyle w:val="Heading3"/>
        <w:rPr>
          <w:rFonts w:eastAsia="Times New Roman"/>
          <w:color w:val="auto"/>
        </w:rPr>
      </w:pPr>
      <w:r w:rsidRPr="005D5E3A">
        <w:rPr>
          <w:rFonts w:eastAsia="Times New Roman"/>
          <w:color w:val="auto"/>
        </w:rPr>
        <w:t>Perf</w:t>
      </w:r>
      <w:r>
        <w:rPr>
          <w:rFonts w:eastAsia="Times New Roman"/>
          <w:color w:val="auto"/>
        </w:rPr>
        <w:t>ormance Standard LAW.4.1 Ethics</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LAW.4.1.1 Identify personal and long-term consequences for unethical behaviors.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LAW.4.1.2 Identify legal and ethical considerations in decision making.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LAW.4.1.3 Formulate appropriate responses to illegal/unethical situations.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LAW.4.1.4 Explain why the highest ethical and moral standards are necessary for law enforcement officers both on and off duty.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LAW.4.1.5 Review the Idaho Code of Ethics.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LAW.4.1.6 Evaluate examples of unethical/immoral conduct by officers and how those can adversely affect the officers in the performance of their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LAW.4.1.7 Assess how officers build and destroy the public attitude toward their department and law enforcement by their 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t>CTE LAW.4.1.8 Critique the scope and necessity of a background check.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00271B" w:rsidRDefault="00FE4BD0" w:rsidP="00FE4BD0">
            <w:r w:rsidRPr="0000271B">
              <w:lastRenderedPageBreak/>
              <w:t>CTE LAW.4.1.9 Analyze the role of the internal affairs bureau within a department.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0162C8" w:rsidRDefault="005D5E3A" w:rsidP="000162C8">
      <w:pPr>
        <w:pStyle w:val="Heading3"/>
        <w:rPr>
          <w:rFonts w:eastAsia="Times New Roman"/>
          <w:color w:val="auto"/>
        </w:rPr>
      </w:pPr>
      <w:r w:rsidRPr="005D5E3A">
        <w:rPr>
          <w:rFonts w:eastAsia="Times New Roman"/>
          <w:color w:val="auto"/>
        </w:rPr>
        <w:t>Performance Standard LAW.4.2 Interpret Written Agency Policies and Procedures</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B314AC">
              <w:t>CTE LAW.4.2.1 Review and discuss the importance of departmental policies and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B314AC" w:rsidRDefault="00FE4BD0" w:rsidP="00FE4BD0">
            <w:r w:rsidRPr="00B314AC">
              <w:t>CTE LAW.4.2.2 Discuss the effect of policies and procedures on a specific work situation.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563073" w:rsidRDefault="00563073" w:rsidP="00563073">
      <w:pPr>
        <w:pStyle w:val="Heading3"/>
        <w:rPr>
          <w:rFonts w:eastAsia="Times New Roman"/>
          <w:color w:val="auto"/>
        </w:rPr>
      </w:pPr>
      <w:r w:rsidRPr="00563073">
        <w:rPr>
          <w:rFonts w:eastAsia="Times New Roman"/>
          <w:color w:val="auto"/>
        </w:rPr>
        <w:t>Performance Standard LAW.4.3 Drill and Ceremony</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563073">
              <w:t>CTE LAW.4.3.1 Explain the purpose and the traditions of drill and ceremony.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563073" w:rsidRDefault="00563073" w:rsidP="00563073">
      <w:pPr>
        <w:pStyle w:val="Heading3"/>
        <w:rPr>
          <w:rFonts w:eastAsia="Times New Roman"/>
          <w:color w:val="auto"/>
        </w:rPr>
      </w:pPr>
      <w:r w:rsidRPr="00563073">
        <w:rPr>
          <w:rFonts w:eastAsia="Times New Roman"/>
          <w:color w:val="auto"/>
        </w:rPr>
        <w:t>Performance Standard LAW.4.4 Professional Appearance</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563073">
              <w:t>CTE LAW.4.4.1 Identify the importance of professional appearance in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FE4BD0" w:rsidRDefault="00FE4BD0" w:rsidP="00FE4BD0"/>
    <w:p w:rsidR="00FE4BD0" w:rsidRPr="00FE4BD0" w:rsidRDefault="00FE4BD0" w:rsidP="00FE4BD0"/>
    <w:p w:rsidR="00B45EF1" w:rsidRDefault="00563073" w:rsidP="00FE4BD0">
      <w:pPr>
        <w:pStyle w:val="Heading2"/>
        <w:rPr>
          <w:rStyle w:val="IntenseEmphasis"/>
          <w:b w:val="0"/>
          <w:color w:val="417FD0" w:themeColor="text2" w:themeTint="99"/>
          <w:sz w:val="28"/>
          <w:szCs w:val="28"/>
        </w:rPr>
      </w:pPr>
      <w:r w:rsidRPr="00563073">
        <w:rPr>
          <w:rStyle w:val="IntenseEmphasis"/>
          <w:color w:val="417FD0" w:themeColor="text2" w:themeTint="99"/>
          <w:sz w:val="28"/>
          <w:szCs w:val="28"/>
        </w:rPr>
        <w:t>Standard LAW.5.0: Fitness Readiness</w:t>
      </w:r>
    </w:p>
    <w:p w:rsidR="00FE7526" w:rsidRDefault="00563073" w:rsidP="00895824">
      <w:pPr>
        <w:pStyle w:val="Heading3"/>
        <w:rPr>
          <w:rFonts w:eastAsia="Times New Roman"/>
          <w:color w:val="auto"/>
        </w:rPr>
      </w:pPr>
      <w:r w:rsidRPr="00563073">
        <w:rPr>
          <w:rFonts w:eastAsia="Times New Roman"/>
          <w:color w:val="auto"/>
        </w:rPr>
        <w:t>Performance Standard LAW.5.1 Health and Fitness</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71528F">
              <w:t>CTE LAW.5.1.1 Understand the role of fitness and exercise as it pertains to the public safety field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71528F" w:rsidRDefault="00FE4BD0" w:rsidP="00FE4BD0">
            <w:r w:rsidRPr="0071528F">
              <w:t>CTE LAW.5.1.2 Understand basic human anatomical structure as it relates to physical fitness.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71528F" w:rsidRDefault="00FE4BD0" w:rsidP="00FE4BD0">
            <w:r w:rsidRPr="0071528F">
              <w:t>CTE LAW.5.1.3 Understand the components of physical fitness and develop an awareness of an individual healthy lifestyle.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71528F" w:rsidRDefault="00FE4BD0" w:rsidP="00FE4BD0">
            <w:r w:rsidRPr="0071528F">
              <w:t>CTE LAW.5.1.4 Understand the importance of nutrition and how regular exercise influences obesity and stress.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71528F" w:rsidRDefault="00FE4BD0" w:rsidP="00FE4BD0">
            <w:r w:rsidRPr="0071528F">
              <w:t>CTE LAW.5.1.5 Understand how to develop a personal exercise program.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71528F" w:rsidRDefault="00FE4BD0" w:rsidP="00FE4BD0">
            <w:r w:rsidRPr="0071528F">
              <w:t>CTE LAW.5.1.6 Identify ways in which law enforcement personnel can practice healthy living.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bl>
    <w:p w:rsidR="00FE4BD0" w:rsidRDefault="00FE4BD0" w:rsidP="00FE4BD0"/>
    <w:p w:rsidR="00FE4BD0" w:rsidRPr="00FE4BD0" w:rsidRDefault="00FE4BD0" w:rsidP="00FE4BD0"/>
    <w:p w:rsidR="005F641F" w:rsidRDefault="00563073" w:rsidP="005F641F">
      <w:pPr>
        <w:pStyle w:val="Heading3"/>
        <w:rPr>
          <w:rFonts w:eastAsia="Times New Roman"/>
          <w:color w:val="auto"/>
        </w:rPr>
      </w:pPr>
      <w:r w:rsidRPr="00563073">
        <w:rPr>
          <w:rFonts w:eastAsia="Times New Roman"/>
          <w:color w:val="auto"/>
        </w:rPr>
        <w:lastRenderedPageBreak/>
        <w:t>Performance Standard LAW.5.2 Stress Management</w:t>
      </w:r>
    </w:p>
    <w:tbl>
      <w:tblPr>
        <w:tblStyle w:val="ProposalTable"/>
        <w:tblW w:w="5000" w:type="pct"/>
        <w:tblLook w:val="04A0" w:firstRow="1" w:lastRow="0" w:firstColumn="1" w:lastColumn="0" w:noHBand="0" w:noVBand="1"/>
      </w:tblPr>
      <w:tblGrid>
        <w:gridCol w:w="3415"/>
        <w:gridCol w:w="5935"/>
      </w:tblGrid>
      <w:tr w:rsidR="00FE4BD0" w:rsidTr="00FE4BD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E4BD0" w:rsidRDefault="00FE4BD0" w:rsidP="00FE4BD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4E1571" w:rsidRDefault="00FE4BD0" w:rsidP="00FE4BD0">
            <w:r w:rsidRPr="008C5B49">
              <w:t>CTE LAW.5.2.1 Explain stress and its effects on the human body and mind.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FE4BD0"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Pr="008C5B49" w:rsidRDefault="00FE4BD0" w:rsidP="00FE4BD0">
            <w:r w:rsidRPr="008C5B49">
              <w:t>CTE LAW.5.2.2 Identify stressors unique to public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4BD0" w:rsidRDefault="00FE4BD0" w:rsidP="00FE4BD0"/>
        </w:tc>
      </w:tr>
      <w:tr w:rsidR="003952B6"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8C5B49" w:rsidRDefault="003952B6" w:rsidP="00FE4BD0">
            <w:r w:rsidRPr="008C5B49">
              <w:t>CTE LAW.5.2.3 Describe the signs and symptoms of distress.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FE4BD0"/>
        </w:tc>
      </w:tr>
      <w:tr w:rsidR="003952B6"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8C5B49" w:rsidRDefault="003952B6" w:rsidP="003952B6">
            <w:r w:rsidRPr="008C5B49">
              <w:t>CTE LAW.5.2.4 Evaluate healthy methods to manage stress and burnout.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r w:rsidR="003952B6"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8C5B49" w:rsidRDefault="003952B6" w:rsidP="003952B6">
            <w:r w:rsidRPr="008C5B49">
              <w:t>CTE LAW.5.2.5 Describe critical incident stress and its place in public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r w:rsidR="003952B6" w:rsidTr="00FE4BD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8C5B49" w:rsidRDefault="003952B6" w:rsidP="003952B6">
            <w:r w:rsidRPr="008C5B49">
              <w:t>CTE LAW.5.2.6 Identify resources available to assist personnel in crisis intervention and counseling.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bl>
    <w:p w:rsidR="00FE4BD0" w:rsidRDefault="00FE4BD0" w:rsidP="00FE4BD0"/>
    <w:p w:rsidR="00FE4BD0" w:rsidRPr="00FE4BD0" w:rsidRDefault="00FE4BD0" w:rsidP="00FE4BD0"/>
    <w:p w:rsidR="00B45EF1" w:rsidRDefault="00B45EF1" w:rsidP="00FE7526">
      <w:pPr>
        <w:rPr>
          <w:rStyle w:val="IntenseEmphasis"/>
          <w:color w:val="417FD0" w:themeColor="text2" w:themeTint="99"/>
          <w:sz w:val="28"/>
          <w:szCs w:val="28"/>
        </w:rPr>
      </w:pPr>
    </w:p>
    <w:p w:rsidR="005F641F" w:rsidRDefault="005F641F">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Pr="003952B6" w:rsidRDefault="002C5677" w:rsidP="003952B6">
      <w:pPr>
        <w:pStyle w:val="Heading2"/>
        <w:rPr>
          <w:rStyle w:val="IntenseEmphasis"/>
          <w:color w:val="417FD0" w:themeColor="text2" w:themeTint="99"/>
          <w:sz w:val="28"/>
          <w:szCs w:val="28"/>
        </w:rPr>
      </w:pPr>
      <w:r w:rsidRPr="003952B6">
        <w:rPr>
          <w:rStyle w:val="IntenseEmphasis"/>
          <w:color w:val="417FD0" w:themeColor="text2" w:themeTint="99"/>
          <w:sz w:val="28"/>
          <w:szCs w:val="28"/>
        </w:rPr>
        <w:lastRenderedPageBreak/>
        <w:t>Standard LAW.6.0: Communication</w:t>
      </w:r>
    </w:p>
    <w:p w:rsidR="00FE7526" w:rsidRDefault="002C5677" w:rsidP="00895824">
      <w:pPr>
        <w:pStyle w:val="Heading3"/>
        <w:rPr>
          <w:color w:val="auto"/>
        </w:rPr>
      </w:pPr>
      <w:r w:rsidRPr="002C5677">
        <w:rPr>
          <w:color w:val="auto"/>
        </w:rPr>
        <w:t>Performance Standard LAW.6.1 Concept of Command Presence</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7F13AA">
              <w:t>CTE LAW.6.1.1 Define command presence and explain its importance in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7F13AA" w:rsidRDefault="003952B6" w:rsidP="00973AA4">
            <w:r w:rsidRPr="007F13AA">
              <w:t>CTE LAW.6.1.2 Identify barriers to effective communication.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7F13AA" w:rsidRDefault="003952B6" w:rsidP="00973AA4">
            <w:r w:rsidRPr="007F13AA">
              <w:t>CTE LAW.6.1.3 Identify and understand the concept of sender, message, channel, and receiver.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61524E" w:rsidRDefault="002C5677" w:rsidP="0061524E">
      <w:pPr>
        <w:pStyle w:val="Heading3"/>
        <w:rPr>
          <w:color w:val="auto"/>
        </w:rPr>
      </w:pPr>
      <w:r w:rsidRPr="002C5677">
        <w:rPr>
          <w:color w:val="auto"/>
        </w:rPr>
        <w:t>Performance Standard LAW.6.2</w:t>
      </w:r>
      <w:r>
        <w:rPr>
          <w:color w:val="auto"/>
        </w:rPr>
        <w:t xml:space="preserve"> Nonverbal/Verbal Communication</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7A2D32">
              <w:t>CTE LAW.6.2.1 Apply strategies for communicating with a diverse population.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7A2D32" w:rsidRDefault="003952B6" w:rsidP="00973AA4">
            <w:r w:rsidRPr="007A2D32">
              <w:t>CTE LAW.6.2.2 Analyze verbal behaviors when communicating with others.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7A2D32" w:rsidRDefault="003952B6" w:rsidP="00973AA4">
            <w:r w:rsidRPr="007A2D32">
              <w:t>CTE LAW.6.2.3 Interpret nonverbal behaviors when communicating with others.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7A2D32" w:rsidRDefault="003952B6" w:rsidP="00973AA4">
            <w:r w:rsidRPr="007A2D32">
              <w:t>CTE LAW.6.2.4 Demonstrate how to communicate effectively in order to foster positive partnerships within the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7A2D32" w:rsidRDefault="003952B6" w:rsidP="00973AA4">
            <w:r w:rsidRPr="007A2D32">
              <w:lastRenderedPageBreak/>
              <w:t>CTE LAW.6.2.5 Understand the importance of public relations.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r w:rsidRPr="007A2D32">
              <w:t xml:space="preserve">CTE LAW.6.2.6 Explain the importance of media relations.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bl>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3411D8" w:rsidRPr="003952B6" w:rsidRDefault="002C5677" w:rsidP="003952B6">
      <w:pPr>
        <w:pStyle w:val="Heading2"/>
        <w:rPr>
          <w:rStyle w:val="IntenseEmphasis"/>
          <w:bCs w:val="0"/>
          <w:color w:val="417FD0" w:themeColor="text2" w:themeTint="99"/>
          <w:sz w:val="28"/>
          <w:szCs w:val="28"/>
        </w:rPr>
      </w:pPr>
      <w:r w:rsidRPr="003952B6">
        <w:rPr>
          <w:rStyle w:val="IntenseEmphasis"/>
          <w:color w:val="417FD0" w:themeColor="text2" w:themeTint="99"/>
          <w:sz w:val="28"/>
          <w:szCs w:val="28"/>
        </w:rPr>
        <w:lastRenderedPageBreak/>
        <w:t>Standard LAW.7.0: Report Writing</w:t>
      </w:r>
    </w:p>
    <w:p w:rsidR="00FE7526" w:rsidRDefault="002C5677" w:rsidP="00DD56D6">
      <w:pPr>
        <w:pStyle w:val="Heading3"/>
        <w:rPr>
          <w:rFonts w:eastAsia="Times New Roman"/>
          <w:color w:val="auto"/>
        </w:rPr>
      </w:pPr>
      <w:r w:rsidRPr="002C5677">
        <w:rPr>
          <w:rFonts w:eastAsia="Times New Roman"/>
          <w:color w:val="auto"/>
        </w:rPr>
        <w:t>Performance Standard LAW.7.1 Effective Report Writing</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057AAE">
              <w:t>CTE LAW.7.1.1 Understand the responsibilities associated with field notes.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973AA4">
            <w:r w:rsidRPr="00057AAE">
              <w:t>CTE LAW.7.1.2 Understand the importance of reports.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973AA4">
            <w:r w:rsidRPr="00057AAE">
              <w:t>CTE LAW.7.1.3 Identify different types of reports.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3952B6">
            <w:r w:rsidRPr="00057AAE">
              <w:t>CTE LAW.7.1.4 Understand the importance of writing complete, clear, concise and factual reports.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3952B6">
            <w:r w:rsidRPr="00057AAE">
              <w:t>CTE LAW.7.1.5 Identify the elements of report writing.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3952B6">
            <w:r w:rsidRPr="00057AAE">
              <w:t>CTE LAW.7.1.6 Identify and demonstrate characteristics of effective report writing.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3952B6">
            <w:r w:rsidRPr="00057AAE">
              <w:t>CTE LAW.7.1.7 Describe the importance of effective grammar.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57AAE" w:rsidRDefault="003952B6" w:rsidP="003952B6">
            <w:r w:rsidRPr="00057AAE">
              <w:t>CTE LAW.7.1.8 Determine what reports are subject to discovery and inspection under Idaho Criminal Code 16.</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3952B6"/>
        </w:tc>
      </w:tr>
    </w:tbl>
    <w:p w:rsidR="003952B6" w:rsidRDefault="003952B6" w:rsidP="003952B6"/>
    <w:p w:rsidR="003952B6" w:rsidRPr="003952B6" w:rsidRDefault="003952B6" w:rsidP="003952B6"/>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Pr="003952B6" w:rsidRDefault="002C5677" w:rsidP="003952B6">
      <w:pPr>
        <w:pStyle w:val="Heading2"/>
        <w:rPr>
          <w:rStyle w:val="IntenseEmphasis"/>
          <w:color w:val="417FD0" w:themeColor="text2" w:themeTint="99"/>
          <w:sz w:val="28"/>
          <w:szCs w:val="28"/>
        </w:rPr>
      </w:pPr>
      <w:r w:rsidRPr="003952B6">
        <w:rPr>
          <w:rStyle w:val="IntenseEmphasis"/>
          <w:color w:val="417FD0" w:themeColor="text2" w:themeTint="99"/>
          <w:sz w:val="28"/>
          <w:szCs w:val="28"/>
        </w:rPr>
        <w:lastRenderedPageBreak/>
        <w:t>Standard LAW.8.0: Incident Management</w:t>
      </w:r>
    </w:p>
    <w:p w:rsidR="00FE7526" w:rsidRDefault="000D4345" w:rsidP="00895824">
      <w:pPr>
        <w:pStyle w:val="Heading3"/>
        <w:rPr>
          <w:rFonts w:eastAsia="Times New Roman"/>
          <w:color w:val="auto"/>
        </w:rPr>
      </w:pPr>
      <w:r w:rsidRPr="000D4345">
        <w:rPr>
          <w:rFonts w:eastAsia="Times New Roman"/>
          <w:color w:val="auto"/>
        </w:rPr>
        <w:t>Performance Standard LAW.8.1 National Incident Management Systems (NIMS)</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9338F1">
              <w:t>CTE LAW.8.1.1 Assess emergency and/or disaster situations as defined by NIMS.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9338F1" w:rsidRDefault="003952B6" w:rsidP="00973AA4">
            <w:r w:rsidRPr="009338F1">
              <w:t>CTE LAW.8.1.2 Define National Incident Management System (NIMS).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9338F1" w:rsidRDefault="003952B6" w:rsidP="00973AA4">
            <w:r w:rsidRPr="009338F1">
              <w:t>CTE LAW.8.1.3 Assess all levels of government of NIMS.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9338F1" w:rsidRDefault="003952B6" w:rsidP="00973AA4">
            <w:r w:rsidRPr="009338F1">
              <w:t>CTE LAW.8.1.4 Evaluate the five major components of NIMS.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9338F1" w:rsidRDefault="003952B6" w:rsidP="00973AA4">
            <w:r w:rsidRPr="009338F1">
              <w:t>CTE LAW.8.1.5 Differentiate the three key elements of NIMS.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9338F1" w:rsidRDefault="003952B6" w:rsidP="00973AA4">
            <w:r w:rsidRPr="009338F1">
              <w:t>CTE LAW.8.1.6 Describe law enforcement protocols and procedures designed to handle incidents related to homeland security, terrorism, and other disaster situations.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3411D8" w:rsidRDefault="000D4345" w:rsidP="003411D8">
      <w:pPr>
        <w:pStyle w:val="Heading3"/>
        <w:rPr>
          <w:rFonts w:eastAsia="Times New Roman"/>
          <w:color w:val="auto"/>
        </w:rPr>
      </w:pPr>
      <w:r w:rsidRPr="000D4345">
        <w:rPr>
          <w:rFonts w:eastAsia="Times New Roman"/>
          <w:color w:val="auto"/>
        </w:rPr>
        <w:t>Performance Standard LAW.8.2 Incident Command System (ICS)</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A93089">
              <w:t>CTE LAW.8.2.1 Define the principles of Incident Command System (ICS).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A93089" w:rsidRDefault="003952B6" w:rsidP="00973AA4">
            <w:r w:rsidRPr="00A93089">
              <w:t>CTE LAW.8.2.2 Describe the five major functional areas of 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A93089" w:rsidRDefault="003952B6" w:rsidP="00973AA4">
            <w:r w:rsidRPr="00A93089">
              <w:lastRenderedPageBreak/>
              <w:t>CTE LAW.8.2.3 Explain the roles of 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3952B6" w:rsidRDefault="003952B6" w:rsidP="003952B6"/>
    <w:p w:rsidR="000D4345" w:rsidRPr="003952B6" w:rsidRDefault="000D4345" w:rsidP="003952B6">
      <w:pPr>
        <w:pStyle w:val="Heading2"/>
        <w:rPr>
          <w:rStyle w:val="IntenseEmphasis"/>
          <w:iCs w:val="0"/>
          <w:caps w:val="0"/>
          <w:color w:val="3B3B3B" w:themeColor="text1" w:themeTint="E6"/>
          <w:szCs w:val="18"/>
        </w:rPr>
      </w:pPr>
      <w:r w:rsidRPr="003952B6">
        <w:rPr>
          <w:rStyle w:val="IntenseEmphasis"/>
          <w:color w:val="417FD0" w:themeColor="text2" w:themeTint="99"/>
          <w:sz w:val="28"/>
          <w:szCs w:val="28"/>
        </w:rPr>
        <w:t>Standard LAW.9.0: First Aid and CPR</w:t>
      </w:r>
    </w:p>
    <w:p w:rsidR="000D4345" w:rsidRDefault="000D4345" w:rsidP="000D4345">
      <w:pPr>
        <w:pStyle w:val="Heading3"/>
        <w:rPr>
          <w:rFonts w:eastAsia="Times New Roman"/>
          <w:color w:val="auto"/>
        </w:rPr>
      </w:pPr>
      <w:r w:rsidRPr="000D4345">
        <w:rPr>
          <w:rFonts w:eastAsia="Times New Roman"/>
          <w:color w:val="auto"/>
        </w:rPr>
        <w:t>Performance Standard LAW.9.1 First Aid and CPR</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0D4345">
              <w:t>CTE LAW.9.1.1 Obtain first aid and CPR training.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3952B6" w:rsidRDefault="003952B6" w:rsidP="003952B6"/>
    <w:p w:rsidR="003952B6" w:rsidRPr="003952B6" w:rsidRDefault="003952B6" w:rsidP="003952B6"/>
    <w:p w:rsidR="000D4345" w:rsidRDefault="000D4345" w:rsidP="000D4345"/>
    <w:p w:rsidR="000D4345" w:rsidRDefault="000D4345" w:rsidP="000D4345">
      <w:r>
        <w:br w:type="page"/>
      </w:r>
    </w:p>
    <w:p w:rsidR="000D4345" w:rsidRPr="003952B6" w:rsidRDefault="000D4345" w:rsidP="003952B6">
      <w:pPr>
        <w:pStyle w:val="Heading2"/>
        <w:rPr>
          <w:rStyle w:val="IntenseEmphasis"/>
          <w:color w:val="417FD0" w:themeColor="text2" w:themeTint="99"/>
          <w:sz w:val="28"/>
          <w:szCs w:val="28"/>
        </w:rPr>
      </w:pPr>
      <w:r w:rsidRPr="003952B6">
        <w:rPr>
          <w:rStyle w:val="IntenseEmphasis"/>
          <w:color w:val="417FD0" w:themeColor="text2" w:themeTint="99"/>
          <w:sz w:val="28"/>
          <w:szCs w:val="28"/>
        </w:rPr>
        <w:lastRenderedPageBreak/>
        <w:t>Standard LAW.10.0: Defensive Tactics</w:t>
      </w:r>
    </w:p>
    <w:p w:rsidR="000D4345" w:rsidRDefault="000D4345" w:rsidP="000D4345">
      <w:pPr>
        <w:pStyle w:val="Heading3"/>
        <w:rPr>
          <w:rFonts w:eastAsia="Times New Roman"/>
          <w:color w:val="auto"/>
        </w:rPr>
      </w:pPr>
      <w:r w:rsidRPr="000D4345">
        <w:rPr>
          <w:rFonts w:eastAsia="Times New Roman"/>
          <w:color w:val="auto"/>
        </w:rPr>
        <w:t>Performance Standard LAW.10.1 Introduction to Defensive Tactics</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AB376F">
              <w:t>CTE LAW.10.1.1 Demonstrate proper tactical communication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AB376F" w:rsidRDefault="003952B6" w:rsidP="00973AA4">
            <w:r w:rsidRPr="00AB376F">
              <w:t>CTE LAW.10.1.2 Demonstrate the proper use of defensive tactics.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AB376F" w:rsidRDefault="003952B6" w:rsidP="00973AA4">
            <w:r w:rsidRPr="00AB376F">
              <w:t>CTE LAW.10.1.3 List the various types of less than lethal weapons and describe how they are used by peace officers.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0D4345" w:rsidRDefault="000D4345" w:rsidP="000D4345">
      <w:pPr>
        <w:pStyle w:val="Heading3"/>
        <w:rPr>
          <w:rFonts w:eastAsia="Times New Roman"/>
          <w:color w:val="auto"/>
        </w:rPr>
      </w:pPr>
      <w:r w:rsidRPr="000D4345">
        <w:rPr>
          <w:rFonts w:eastAsia="Times New Roman"/>
          <w:color w:val="auto"/>
        </w:rPr>
        <w:t xml:space="preserve">Performance Standard LAW.10.1 </w:t>
      </w:r>
      <w:r w:rsidR="003952B6">
        <w:rPr>
          <w:rFonts w:eastAsia="Times New Roman"/>
          <w:color w:val="auto"/>
        </w:rPr>
        <w:t>Use of Force</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1800D1">
              <w:t>CTE LAW.10.2.1 Identify the levels of force.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1800D1" w:rsidRDefault="003952B6" w:rsidP="00973AA4">
            <w:r w:rsidRPr="001800D1">
              <w:t>CTE LAW.10.2.2 Identify and explain acceptable use of force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3952B6" w:rsidRDefault="003952B6" w:rsidP="003952B6"/>
    <w:p w:rsidR="003952B6" w:rsidRPr="003952B6" w:rsidRDefault="003952B6" w:rsidP="003952B6"/>
    <w:p w:rsidR="000D4345" w:rsidRDefault="000D4345" w:rsidP="000D4345"/>
    <w:p w:rsidR="000D4345" w:rsidRDefault="000D4345" w:rsidP="000D4345">
      <w:r>
        <w:br w:type="page"/>
      </w:r>
    </w:p>
    <w:p w:rsidR="000D4345" w:rsidRPr="001F4187" w:rsidRDefault="000D4345" w:rsidP="001F4187">
      <w:pPr>
        <w:pStyle w:val="Heading2"/>
        <w:rPr>
          <w:rStyle w:val="IntenseEmphasis"/>
          <w:color w:val="417FD0" w:themeColor="text2" w:themeTint="99"/>
          <w:sz w:val="28"/>
          <w:szCs w:val="28"/>
        </w:rPr>
      </w:pPr>
      <w:r w:rsidRPr="001F4187">
        <w:rPr>
          <w:rStyle w:val="IntenseEmphasis"/>
          <w:color w:val="417FD0" w:themeColor="text2" w:themeTint="99"/>
          <w:sz w:val="28"/>
          <w:szCs w:val="28"/>
        </w:rPr>
        <w:lastRenderedPageBreak/>
        <w:t>Standard LAW.11.0: Investigations</w:t>
      </w:r>
    </w:p>
    <w:p w:rsidR="000D4345" w:rsidRDefault="000D4345" w:rsidP="000D4345">
      <w:pPr>
        <w:pStyle w:val="Heading3"/>
        <w:rPr>
          <w:rFonts w:eastAsia="Times New Roman"/>
          <w:color w:val="auto"/>
        </w:rPr>
      </w:pPr>
      <w:r w:rsidRPr="000D4345">
        <w:rPr>
          <w:rFonts w:eastAsia="Times New Roman"/>
          <w:color w:val="auto"/>
        </w:rPr>
        <w:t>Performance Standard LAW.1</w:t>
      </w:r>
      <w:r w:rsidR="003952B6">
        <w:rPr>
          <w:rFonts w:eastAsia="Times New Roman"/>
          <w:color w:val="auto"/>
        </w:rPr>
        <w:t>1</w:t>
      </w:r>
      <w:r w:rsidRPr="000D4345">
        <w:rPr>
          <w:rFonts w:eastAsia="Times New Roman"/>
          <w:color w:val="auto"/>
        </w:rPr>
        <w:t xml:space="preserve">.1 </w:t>
      </w:r>
      <w:r w:rsidR="003952B6">
        <w:rPr>
          <w:rFonts w:eastAsia="Times New Roman"/>
          <w:color w:val="auto"/>
        </w:rPr>
        <w:t>Crime Scene Investigations</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024241">
              <w:t>CTE LAW.11.1.1 Identify and define a crime scene.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LAW.11.1.2 State the definition of evidence.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LAW.11.1.3 Understand appropriate crime scene documentation.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LAW.11.1.4 Understand the ability to preserve and protect evidence.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LAW.11.1.5 Identify use of modern techniques to collect evidence.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LAW.11.1.6 Understand correct packaging for evidence collection.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LAW.11.1.7 Define and explain the importance of the “chain of custody.”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024241" w:rsidRDefault="003952B6" w:rsidP="00973AA4">
            <w:r w:rsidRPr="00024241">
              <w:t>CTE LAW.11.1.8 Distinguish between a crime against a person and a crime against property.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bl>
    <w:p w:rsidR="003952B6" w:rsidRDefault="003952B6" w:rsidP="003952B6"/>
    <w:p w:rsidR="003952B6" w:rsidRPr="003952B6" w:rsidRDefault="003952B6" w:rsidP="003952B6"/>
    <w:p w:rsidR="0052014F" w:rsidRDefault="0052014F" w:rsidP="0052014F">
      <w:pPr>
        <w:pStyle w:val="Heading3"/>
        <w:rPr>
          <w:rFonts w:eastAsia="Times New Roman"/>
          <w:color w:val="auto"/>
        </w:rPr>
      </w:pPr>
      <w:r w:rsidRPr="0052014F">
        <w:rPr>
          <w:rFonts w:eastAsia="Times New Roman"/>
          <w:color w:val="auto"/>
        </w:rPr>
        <w:lastRenderedPageBreak/>
        <w:t>Performance Standard LAW.11.2 Investigative Responsibilities</w:t>
      </w:r>
    </w:p>
    <w:tbl>
      <w:tblPr>
        <w:tblStyle w:val="ProposalTable"/>
        <w:tblW w:w="5000" w:type="pct"/>
        <w:tblLook w:val="04A0" w:firstRow="1" w:lastRow="0" w:firstColumn="1" w:lastColumn="0" w:noHBand="0" w:noVBand="1"/>
      </w:tblPr>
      <w:tblGrid>
        <w:gridCol w:w="3415"/>
        <w:gridCol w:w="5935"/>
      </w:tblGrid>
      <w:tr w:rsidR="003952B6"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952B6" w:rsidRDefault="003952B6"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3952B6"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Pr="004E1571" w:rsidRDefault="003952B6" w:rsidP="00973AA4">
            <w:r w:rsidRPr="001221EE">
              <w:t>CTE LAW.11.2.1 State the importance of scene safety and administration of medical aid to injured persons.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952B6" w:rsidRDefault="003952B6"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LAW.11.2.2 Analyze information to determine whether a crime has occurred.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LAW.11.2.3 State the types of information that should be gathered from suspects and witnesses.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LAW.11.2.4 Collect any and all information available to write a clear and accurate report.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LAW.11.2.5 Demonstrate technical skills used during investigations.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LAW.11.2.6 Understand the concepts of collision investigation.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LAW.11.2.7 Understand drug investigations and identification.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1221EE" w:rsidRDefault="001F4187" w:rsidP="001F4187">
            <w:r w:rsidRPr="001221EE">
              <w:t>CTE LAW.11.2.8 Understand domestic violence investigations and dynamics.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bl>
    <w:p w:rsidR="003952B6" w:rsidRDefault="003952B6" w:rsidP="003952B6"/>
    <w:p w:rsidR="003952B6" w:rsidRPr="003952B6" w:rsidRDefault="003952B6" w:rsidP="003952B6"/>
    <w:p w:rsidR="0052014F" w:rsidRPr="001F4187" w:rsidRDefault="0052014F" w:rsidP="001F4187">
      <w:pPr>
        <w:pStyle w:val="Heading2"/>
        <w:rPr>
          <w:rStyle w:val="IntenseEmphasis"/>
          <w:color w:val="417FD0" w:themeColor="text2" w:themeTint="99"/>
          <w:sz w:val="28"/>
          <w:szCs w:val="28"/>
        </w:rPr>
      </w:pPr>
      <w:r w:rsidRPr="001F4187">
        <w:rPr>
          <w:rStyle w:val="IntenseEmphasis"/>
          <w:color w:val="417FD0" w:themeColor="text2" w:themeTint="99"/>
          <w:sz w:val="28"/>
          <w:szCs w:val="28"/>
        </w:rPr>
        <w:lastRenderedPageBreak/>
        <w:t>Standard LAW.12.0: Tactical Procedures</w:t>
      </w:r>
    </w:p>
    <w:p w:rsidR="0052014F" w:rsidRDefault="0052014F" w:rsidP="0052014F">
      <w:pPr>
        <w:pStyle w:val="Heading3"/>
        <w:rPr>
          <w:rFonts w:eastAsia="Times New Roman"/>
          <w:color w:val="auto"/>
        </w:rPr>
      </w:pPr>
      <w:r w:rsidRPr="0052014F">
        <w:rPr>
          <w:rFonts w:eastAsia="Times New Roman"/>
          <w:color w:val="auto"/>
        </w:rPr>
        <w:t>Performance Standard LAW.12.1 Tactical Procedure in Law Enforcement</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4E1571" w:rsidRDefault="001F4187" w:rsidP="00973AA4">
            <w:r w:rsidRPr="00762648">
              <w:t>CTE LAW.12.1.1 Conduct a basic traffic stop from start to finish.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LAW.12.1.2 Demonstrate proper handcuffing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LAW.12.1.3 Demonstrate defensive tactics.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LAW.12.1.4 Understand an overview of emergency vehicle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LAW.12.1.5 Understand fire arms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LAW.12.1.6 Explain cell extraction.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LAW.12.1.7 Understand the importance of officer safety/survival awareness.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LAW.12.1.8 Identify common on duty encounters and responses.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762648" w:rsidRDefault="001F4187" w:rsidP="00973AA4">
            <w:r w:rsidRPr="00762648">
              <w:t>CTE LAW.12.1.9 Understand active shooter response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bl>
    <w:p w:rsidR="001F4187" w:rsidRDefault="001F4187" w:rsidP="001F4187"/>
    <w:p w:rsidR="001F4187" w:rsidRPr="001F4187" w:rsidRDefault="001F4187" w:rsidP="001F4187"/>
    <w:p w:rsidR="00EE7EB0" w:rsidRDefault="00EE7EB0" w:rsidP="0052014F"/>
    <w:p w:rsidR="00EE7EB0" w:rsidRDefault="00EE7EB0" w:rsidP="00EE7EB0">
      <w:r>
        <w:br w:type="page"/>
      </w:r>
    </w:p>
    <w:p w:rsidR="00EE7EB0" w:rsidRPr="001F4187" w:rsidRDefault="00EE7EB0" w:rsidP="001F4187">
      <w:pPr>
        <w:pStyle w:val="Heading2"/>
        <w:rPr>
          <w:rStyle w:val="IntenseEmphasis"/>
          <w:color w:val="417FD0" w:themeColor="text2" w:themeTint="99"/>
          <w:sz w:val="28"/>
          <w:szCs w:val="28"/>
        </w:rPr>
      </w:pPr>
      <w:r w:rsidRPr="001F4187">
        <w:rPr>
          <w:rStyle w:val="IntenseEmphasis"/>
          <w:color w:val="417FD0" w:themeColor="text2" w:themeTint="99"/>
          <w:sz w:val="28"/>
          <w:szCs w:val="28"/>
        </w:rPr>
        <w:lastRenderedPageBreak/>
        <w:t>Standard LAW.13.0: Detention Procedures</w:t>
      </w:r>
    </w:p>
    <w:p w:rsidR="00EE7EB0" w:rsidRDefault="00EE7EB0" w:rsidP="00EE7EB0">
      <w:pPr>
        <w:pStyle w:val="Heading3"/>
        <w:rPr>
          <w:rFonts w:eastAsia="Times New Roman"/>
          <w:color w:val="auto"/>
        </w:rPr>
      </w:pPr>
      <w:r w:rsidRPr="00EE7EB0">
        <w:rPr>
          <w:rFonts w:eastAsia="Times New Roman"/>
          <w:color w:val="auto"/>
        </w:rPr>
        <w:t>Performance Standard LAW.13.1 Detention Procedures in Law Enforcement</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5D5682" w:rsidRDefault="001F4187" w:rsidP="001F4187">
            <w:r w:rsidRPr="005D5682">
              <w:t>CTE LAW.13.1.1 Understand basic detention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5D5682" w:rsidRDefault="001F4187" w:rsidP="001F4187">
            <w:r w:rsidRPr="005D5682">
              <w:t>CTE LAW.13.1. 2 Describe common con games.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5D5682" w:rsidRDefault="001F4187" w:rsidP="001F4187">
            <w:r w:rsidRPr="005D5682">
              <w:t>CTE LAW.13.1.3 Understanding cell search and extraction.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5D5682" w:rsidRDefault="001F4187" w:rsidP="001F4187">
            <w:r w:rsidRPr="005D5682">
              <w:t>CTE LAW.13.1.4 Understand jail intake and booking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5D5682" w:rsidRDefault="001F4187" w:rsidP="001F4187">
            <w:r w:rsidRPr="005D5682">
              <w:t>CTE LAW.13.1.5 Demonstrate pat down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5D5682" w:rsidRDefault="001F4187" w:rsidP="001F4187">
            <w:r w:rsidRPr="005D5682">
              <w:t>CTE LAW.13.1.6 Understand the use of restraints and transports.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bl>
    <w:p w:rsidR="001F4187" w:rsidRDefault="001F4187" w:rsidP="001F4187"/>
    <w:p w:rsidR="001F4187" w:rsidRPr="001F4187" w:rsidRDefault="001F4187" w:rsidP="001F4187"/>
    <w:p w:rsidR="00EE7EB0" w:rsidRDefault="00EE7EB0" w:rsidP="0052014F"/>
    <w:p w:rsidR="00EE7EB0" w:rsidRDefault="00EE7EB0" w:rsidP="00EE7EB0">
      <w:r>
        <w:br w:type="page"/>
      </w:r>
    </w:p>
    <w:p w:rsidR="00EE7EB0" w:rsidRPr="001F4187" w:rsidRDefault="00EE7EB0" w:rsidP="001F4187">
      <w:pPr>
        <w:pStyle w:val="Heading2"/>
        <w:rPr>
          <w:rStyle w:val="IntenseEmphasis"/>
          <w:color w:val="417FD0" w:themeColor="text2" w:themeTint="99"/>
          <w:sz w:val="28"/>
          <w:szCs w:val="28"/>
        </w:rPr>
      </w:pPr>
      <w:r w:rsidRPr="001F4187">
        <w:rPr>
          <w:rStyle w:val="IntenseEmphasis"/>
          <w:color w:val="417FD0" w:themeColor="text2" w:themeTint="99"/>
          <w:sz w:val="28"/>
          <w:szCs w:val="28"/>
        </w:rPr>
        <w:lastRenderedPageBreak/>
        <w:t>Standard LAW.14.0: The Criminal Justice System</w:t>
      </w:r>
    </w:p>
    <w:p w:rsidR="00EE7EB0" w:rsidRDefault="00EE7EB0" w:rsidP="00EE7EB0">
      <w:pPr>
        <w:pStyle w:val="Heading3"/>
        <w:rPr>
          <w:rFonts w:eastAsia="Times New Roman"/>
          <w:color w:val="auto"/>
        </w:rPr>
      </w:pPr>
      <w:r w:rsidRPr="00EE7EB0">
        <w:rPr>
          <w:rFonts w:eastAsia="Times New Roman"/>
          <w:color w:val="auto"/>
        </w:rPr>
        <w:t>Performance Standard LAW.14.1 Components of the Criminal Justice System</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4E1571" w:rsidRDefault="001F4187" w:rsidP="00973AA4">
            <w:r w:rsidRPr="00D61EB9">
              <w:t>CTE LAW.14.1.1 Identify the four functional components of the criminal justice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D61EB9" w:rsidRDefault="001F4187" w:rsidP="00973AA4">
            <w:r w:rsidRPr="00D61EB9">
              <w:t>CTE LAW.14.1.2 Define the functions, responsibilities, and interactions of the criminal justice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D61EB9" w:rsidRDefault="001F4187" w:rsidP="00973AA4">
            <w:r w:rsidRPr="00D61EB9">
              <w:t>CTE LAW.14.1.3 Identify the various levels within the state and federal court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r w:rsidRPr="00D61EB9">
              <w:t>CTE LAW.14.1.4 Differentiate between federal, state, county, and city judicial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1F4187"/>
        </w:tc>
      </w:tr>
    </w:tbl>
    <w:p w:rsidR="00EE7EB0" w:rsidRDefault="00EE7EB0" w:rsidP="00EE7EB0">
      <w:pPr>
        <w:pStyle w:val="Heading3"/>
        <w:rPr>
          <w:rFonts w:eastAsia="Times New Roman"/>
          <w:color w:val="auto"/>
        </w:rPr>
      </w:pPr>
      <w:r w:rsidRPr="00EE7EB0">
        <w:rPr>
          <w:rFonts w:eastAsia="Times New Roman"/>
          <w:color w:val="auto"/>
        </w:rPr>
        <w:t>Performance Standard LAW.14.2 United States Justice Systems</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4E1571" w:rsidRDefault="001F4187" w:rsidP="00973AA4">
            <w:r w:rsidRPr="00A26EDF">
              <w:t>CTE LAW.14.2.1 Examine jurisdiction within the American criminal justice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A26EDF" w:rsidRDefault="001F4187" w:rsidP="00973AA4">
            <w:r w:rsidRPr="00A26EDF">
              <w:t>CTE LAW.14.2.2 Identify the participants in the justice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A26EDF" w:rsidRDefault="001F4187" w:rsidP="00973AA4">
            <w:r w:rsidRPr="00A26EDF">
              <w:t>CTE LAW.14.2.3 Identify the roles and responsibilities of the participants.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bl>
    <w:p w:rsidR="001F4187" w:rsidRDefault="001F4187" w:rsidP="001F4187"/>
    <w:p w:rsidR="001F4187" w:rsidRPr="001F4187" w:rsidRDefault="001F4187" w:rsidP="001F4187"/>
    <w:p w:rsidR="00EE7EB0" w:rsidRDefault="00EE7EB0" w:rsidP="00EE7EB0">
      <w:pPr>
        <w:pStyle w:val="Heading3"/>
        <w:rPr>
          <w:rFonts w:eastAsia="Times New Roman"/>
          <w:color w:val="auto"/>
        </w:rPr>
      </w:pPr>
      <w:r w:rsidRPr="00EE7EB0">
        <w:rPr>
          <w:rFonts w:eastAsia="Times New Roman"/>
          <w:color w:val="auto"/>
        </w:rPr>
        <w:lastRenderedPageBreak/>
        <w:t>Performance Standard LAW.14.3 Courtroom Processes/Demeanor</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4E1571" w:rsidRDefault="001F4187" w:rsidP="00973AA4">
            <w:r w:rsidRPr="00F66152">
              <w:t>CTE LAW.14.3.1 Explain the primary purpose of testimony.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LAW.14.3.2 Determined the importance of reviewing notes and reports prior to court.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LAW.14.3.3 Interpret the necessity of objective, complete and truthful response of testimony.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LAW.14.3.4 Recognize the importance of professional appearance, attitude and conduct.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LAW.14.3.5 Explore the different procedures and hearings that an officer may testify 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LAW.14.3.6 Analyze cross-examination tactics and effective responses.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LAW.14.3.7 Explain the need to maintain professional interaction with the prosecutor and defense attorney.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66152" w:rsidRDefault="001F4187" w:rsidP="00973AA4">
            <w:r w:rsidRPr="00F66152">
              <w:t>CTE LAW.14.3.8 Identify the importance of a pre-trial conference with the prosecutor.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bl>
    <w:p w:rsidR="001F4187" w:rsidRDefault="001F4187" w:rsidP="001F4187"/>
    <w:p w:rsidR="001F4187" w:rsidRPr="001F4187" w:rsidRDefault="001F4187" w:rsidP="001F4187"/>
    <w:p w:rsidR="00EE7EB0" w:rsidRPr="001F4187" w:rsidRDefault="00EE7EB0" w:rsidP="001F4187">
      <w:pPr>
        <w:pStyle w:val="Heading2"/>
        <w:rPr>
          <w:rStyle w:val="IntenseEmphasis"/>
          <w:color w:val="417FD0" w:themeColor="text2" w:themeTint="99"/>
          <w:sz w:val="28"/>
          <w:szCs w:val="28"/>
        </w:rPr>
      </w:pPr>
      <w:r w:rsidRPr="001F4187">
        <w:rPr>
          <w:rStyle w:val="IntenseEmphasis"/>
          <w:color w:val="417FD0" w:themeColor="text2" w:themeTint="99"/>
          <w:sz w:val="28"/>
          <w:szCs w:val="28"/>
        </w:rPr>
        <w:lastRenderedPageBreak/>
        <w:t>Standard LAW.15.0: Patrol Functions</w:t>
      </w:r>
    </w:p>
    <w:p w:rsidR="00EE7EB0" w:rsidRDefault="00EE7EB0" w:rsidP="00EE7EB0">
      <w:pPr>
        <w:pStyle w:val="Heading3"/>
        <w:rPr>
          <w:rFonts w:eastAsia="Times New Roman"/>
          <w:color w:val="auto"/>
        </w:rPr>
      </w:pPr>
      <w:r w:rsidRPr="00EE7EB0">
        <w:rPr>
          <w:rFonts w:eastAsia="Times New Roman"/>
          <w:color w:val="auto"/>
        </w:rPr>
        <w:t>Performance Standard LAW.1</w:t>
      </w:r>
      <w:r w:rsidR="004765EA">
        <w:rPr>
          <w:rFonts w:eastAsia="Times New Roman"/>
          <w:color w:val="auto"/>
        </w:rPr>
        <w:t>5</w:t>
      </w:r>
      <w:r w:rsidRPr="00EE7EB0">
        <w:rPr>
          <w:rFonts w:eastAsia="Times New Roman"/>
          <w:color w:val="auto"/>
        </w:rPr>
        <w:t xml:space="preserve">.1 </w:t>
      </w:r>
      <w:r w:rsidR="004765EA">
        <w:rPr>
          <w:rFonts w:eastAsia="Times New Roman"/>
          <w:color w:val="auto"/>
        </w:rPr>
        <w:t>Responsibilities of Patrol</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4E1571" w:rsidRDefault="001F4187" w:rsidP="00973AA4">
            <w:r w:rsidRPr="00F07522">
              <w:t>CTE LAW.15.1.1 Identify the role of patrol in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07522" w:rsidRDefault="001F4187" w:rsidP="00973AA4">
            <w:r w:rsidRPr="00F07522">
              <w:t>CTE LAW.15.1.2 Analyze the different types of specialized units available to patrol.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07522" w:rsidRDefault="001F4187" w:rsidP="00973AA4">
            <w:r w:rsidRPr="00F07522">
              <w:t>CTE LAW.15.1.3 Explain the functions of the various specialized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07522" w:rsidRDefault="001F4187" w:rsidP="00973AA4">
            <w:r w:rsidRPr="00F07522">
              <w:t>CTE LAW.15.1.4 Identify the different requirements necessary to qualify for these positions.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07522" w:rsidRDefault="001F4187" w:rsidP="00973AA4">
            <w:r w:rsidRPr="00F07522">
              <w:t>CTE LAW.15.1.5 Analyze the ways in which these units contribute to the effectiveness of patrol.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07522" w:rsidRDefault="001F4187" w:rsidP="00973AA4">
            <w:r w:rsidRPr="00F07522">
              <w:t>CTE LAW.15.1.6 Define types of patrol (e.g. directed, DDACTS, routine/random).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F07522" w:rsidRDefault="001F4187" w:rsidP="00973AA4">
            <w:r w:rsidRPr="00F07522">
              <w:t>CTE LAW.15.1.7 Identify priorities of life and how it affects officer actions.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bl>
    <w:p w:rsidR="001F4187" w:rsidRDefault="001F4187" w:rsidP="001F4187"/>
    <w:p w:rsidR="001F4187" w:rsidRPr="001F4187" w:rsidRDefault="001F4187" w:rsidP="001F4187"/>
    <w:p w:rsidR="00EE7EB0" w:rsidRDefault="00EE7EB0" w:rsidP="00EE7EB0">
      <w:pPr>
        <w:pStyle w:val="Heading3"/>
        <w:rPr>
          <w:rFonts w:eastAsia="Times New Roman"/>
          <w:color w:val="auto"/>
        </w:rPr>
      </w:pPr>
      <w:r w:rsidRPr="00EE7EB0">
        <w:rPr>
          <w:rFonts w:eastAsia="Times New Roman"/>
          <w:color w:val="auto"/>
        </w:rPr>
        <w:lastRenderedPageBreak/>
        <w:t>Performance Standa</w:t>
      </w:r>
      <w:r>
        <w:rPr>
          <w:rFonts w:eastAsia="Times New Roman"/>
          <w:color w:val="auto"/>
        </w:rPr>
        <w:t>rd LAW.15.2 Crisis Intervention</w:t>
      </w:r>
    </w:p>
    <w:tbl>
      <w:tblPr>
        <w:tblStyle w:val="ProposalTable"/>
        <w:tblW w:w="5000" w:type="pct"/>
        <w:tblLook w:val="04A0" w:firstRow="1" w:lastRow="0" w:firstColumn="1" w:lastColumn="0" w:noHBand="0" w:noVBand="1"/>
      </w:tblPr>
      <w:tblGrid>
        <w:gridCol w:w="3415"/>
        <w:gridCol w:w="5935"/>
      </w:tblGrid>
      <w:tr w:rsidR="001F4187"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F4187" w:rsidRDefault="001F4187"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F4187"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Pr="004E1571" w:rsidRDefault="004765EA" w:rsidP="00973AA4">
            <w:r w:rsidRPr="00F111A0">
              <w:t>CTE LAW.15.2.1 Define crisis.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F4187" w:rsidRDefault="001F4187"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F111A0" w:rsidRDefault="004765EA" w:rsidP="00973AA4">
            <w:r w:rsidRPr="00F111A0">
              <w:t>CTE LAW.15.2.2 Evaluate the four stages of a crisis.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F111A0" w:rsidRDefault="004765EA" w:rsidP="00973AA4">
            <w:r w:rsidRPr="00F111A0">
              <w:t>CTE LAW.15.2.3 Understand special needs citizens and proper response.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F111A0" w:rsidRDefault="004765EA" w:rsidP="00973AA4">
            <w:r w:rsidRPr="00F111A0">
              <w:t>CTE LAW.15.2.4 Analyze the behaviors associated with the effects of drug and alcohol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F111A0" w:rsidRDefault="004765EA" w:rsidP="00973AA4">
            <w:r w:rsidRPr="00F111A0">
              <w:t>CTE LAW.15.2.5 Understand the type of crisis intervention training available for law enforcement personnel.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F111A0" w:rsidRDefault="004765EA" w:rsidP="00973AA4">
            <w:r w:rsidRPr="00F111A0">
              <w:t>CTE LAW.15.2.6 Analyze appropriate responses to crisis.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F111A0" w:rsidRDefault="004765EA" w:rsidP="00973AA4">
            <w:r w:rsidRPr="00F111A0">
              <w:t>CTE LAW.15.2.7 Explain the impact crisis intervention training has had on the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4765EA">
            <w:r w:rsidRPr="00F111A0">
              <w:t>CTE LAW.15.2.8 Explain Idaho code relative to protective custodies.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4765EA"/>
        </w:tc>
      </w:tr>
    </w:tbl>
    <w:p w:rsidR="001F4187" w:rsidRDefault="001F4187" w:rsidP="001F4187"/>
    <w:p w:rsidR="001F4187" w:rsidRPr="001F4187" w:rsidRDefault="001F4187" w:rsidP="001F4187"/>
    <w:p w:rsidR="00EE7EB0" w:rsidRDefault="00EE7EB0" w:rsidP="00EE7EB0">
      <w:pPr>
        <w:pStyle w:val="Heading3"/>
        <w:rPr>
          <w:rFonts w:eastAsia="Times New Roman"/>
          <w:color w:val="auto"/>
        </w:rPr>
      </w:pPr>
      <w:r w:rsidRPr="00EE7EB0">
        <w:rPr>
          <w:rFonts w:eastAsia="Times New Roman"/>
          <w:color w:val="auto"/>
        </w:rPr>
        <w:lastRenderedPageBreak/>
        <w:t>Performance Stand</w:t>
      </w:r>
      <w:r>
        <w:rPr>
          <w:rFonts w:eastAsia="Times New Roman"/>
          <w:color w:val="auto"/>
        </w:rPr>
        <w:t>ard LAW.15.3 Community Policing</w:t>
      </w:r>
    </w:p>
    <w:tbl>
      <w:tblPr>
        <w:tblStyle w:val="ProposalTable"/>
        <w:tblW w:w="5000" w:type="pct"/>
        <w:tblLook w:val="04A0" w:firstRow="1" w:lastRow="0" w:firstColumn="1" w:lastColumn="0" w:noHBand="0" w:noVBand="1"/>
      </w:tblPr>
      <w:tblGrid>
        <w:gridCol w:w="3415"/>
        <w:gridCol w:w="5935"/>
      </w:tblGrid>
      <w:tr w:rsidR="004765EA"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4E1571" w:rsidRDefault="004765EA" w:rsidP="00973AA4">
            <w:r w:rsidRPr="000814A6">
              <w:t>CTE LAW.15.3.1 Explain concepts of community oriented-policing and problem-oriented policing.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LAW.15.3.2 Identify the three core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LAW.15.3.3 Define problem-solving concepts.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LAW.15.3.4 Define and demonstrate the Scanning, Analysis Response and Assessment (SARA) problem solving model.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LAW.15.3.5 Discuss partnerships and their importance in community policing.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LAW.15.3.6 Apply community-oriented policing to different scenarios.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LAW.15.3.7 Discuss current events and the impact on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LAW.15.3.8 Explain importance of crime prevention.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0814A6" w:rsidRDefault="004765EA" w:rsidP="00973AA4">
            <w:r w:rsidRPr="000814A6">
              <w:t>CTE LAW.15.3.9 Categorize police actions into proactive/reactive responses.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bl>
    <w:p w:rsidR="004765EA" w:rsidRDefault="004765EA" w:rsidP="004765EA"/>
    <w:p w:rsidR="004765EA" w:rsidRPr="004765EA" w:rsidRDefault="004765EA" w:rsidP="004765EA"/>
    <w:p w:rsidR="00EE7EB0" w:rsidRPr="004765EA" w:rsidRDefault="00EE7EB0" w:rsidP="004765EA">
      <w:pPr>
        <w:pStyle w:val="Heading2"/>
        <w:rPr>
          <w:rStyle w:val="IntenseEmphasis"/>
          <w:color w:val="417FD0" w:themeColor="text2" w:themeTint="99"/>
          <w:sz w:val="28"/>
          <w:szCs w:val="28"/>
        </w:rPr>
      </w:pPr>
      <w:r w:rsidRPr="004765EA">
        <w:rPr>
          <w:rStyle w:val="IntenseEmphasis"/>
          <w:color w:val="417FD0" w:themeColor="text2" w:themeTint="99"/>
          <w:sz w:val="28"/>
          <w:szCs w:val="28"/>
        </w:rPr>
        <w:lastRenderedPageBreak/>
        <w:t>Standard LAW.16.0: Diversity</w:t>
      </w:r>
    </w:p>
    <w:p w:rsidR="00EE7EB0" w:rsidRDefault="00EE7EB0" w:rsidP="00EE7EB0">
      <w:pPr>
        <w:pStyle w:val="Heading3"/>
        <w:rPr>
          <w:rFonts w:eastAsia="Times New Roman"/>
          <w:color w:val="auto"/>
        </w:rPr>
      </w:pPr>
      <w:r w:rsidRPr="00EE7EB0">
        <w:rPr>
          <w:rFonts w:eastAsia="Times New Roman"/>
          <w:color w:val="auto"/>
        </w:rPr>
        <w:t>Performance Stand</w:t>
      </w:r>
      <w:r>
        <w:rPr>
          <w:rFonts w:eastAsia="Times New Roman"/>
          <w:color w:val="auto"/>
        </w:rPr>
        <w:t>ard LAW.16.1 Cultural Diversity</w:t>
      </w:r>
    </w:p>
    <w:tbl>
      <w:tblPr>
        <w:tblStyle w:val="ProposalTable"/>
        <w:tblW w:w="5000" w:type="pct"/>
        <w:tblLook w:val="04A0" w:firstRow="1" w:lastRow="0" w:firstColumn="1" w:lastColumn="0" w:noHBand="0" w:noVBand="1"/>
      </w:tblPr>
      <w:tblGrid>
        <w:gridCol w:w="3415"/>
        <w:gridCol w:w="5935"/>
      </w:tblGrid>
      <w:tr w:rsidR="004765EA"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4E1571" w:rsidRDefault="004765EA" w:rsidP="00973AA4">
            <w:r w:rsidRPr="001B641A">
              <w:t>CTE LAW.16.1.1 Analyze cultural diversity and its impact on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1B641A" w:rsidRDefault="004765EA" w:rsidP="00973AA4">
            <w:r w:rsidRPr="001B641A">
              <w:t>CTE LAW.16.1.2 Understand the importance of diverse and multicultural representation in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1B641A" w:rsidRDefault="004765EA" w:rsidP="00973AA4">
            <w:r w:rsidRPr="001B641A">
              <w:t>CTE LAW.16.1.3 Examine law enforcement solutions to language barriers.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1B641A" w:rsidRDefault="004765EA" w:rsidP="00973AA4">
            <w:r w:rsidRPr="001B641A">
              <w:t>CTE LAW.16.1.4 Identify accommodations used to assist individuals with disabilities.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1B641A" w:rsidRDefault="004765EA" w:rsidP="00973AA4">
            <w:r w:rsidRPr="001B641A">
              <w:t>CTE LAW.16.1.5 Understand personal bias.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1B641A" w:rsidRDefault="004765EA" w:rsidP="00973AA4">
            <w:r w:rsidRPr="001B641A">
              <w:t>CTE LAW.16.1.6 Analyze the cultural differences in communications.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bl>
    <w:p w:rsidR="004765EA" w:rsidRDefault="004765EA" w:rsidP="004765EA"/>
    <w:p w:rsidR="004765EA" w:rsidRPr="004765EA" w:rsidRDefault="004765EA" w:rsidP="004765EA"/>
    <w:p w:rsidR="00EE7EB0" w:rsidRDefault="00EE7EB0" w:rsidP="0052014F"/>
    <w:p w:rsidR="00EE7EB0" w:rsidRDefault="00EE7EB0" w:rsidP="00EE7EB0">
      <w:r>
        <w:br w:type="page"/>
      </w:r>
    </w:p>
    <w:p w:rsidR="00EE7EB0" w:rsidRPr="004765EA" w:rsidRDefault="00EE7EB0" w:rsidP="004765EA">
      <w:pPr>
        <w:pStyle w:val="Heading2"/>
        <w:rPr>
          <w:rStyle w:val="IntenseEmphasis"/>
          <w:color w:val="417FD0" w:themeColor="text2" w:themeTint="99"/>
          <w:sz w:val="28"/>
          <w:szCs w:val="28"/>
        </w:rPr>
      </w:pPr>
      <w:r w:rsidRPr="004765EA">
        <w:rPr>
          <w:rStyle w:val="IntenseEmphasis"/>
          <w:color w:val="417FD0" w:themeColor="text2" w:themeTint="99"/>
          <w:sz w:val="28"/>
          <w:szCs w:val="28"/>
        </w:rPr>
        <w:lastRenderedPageBreak/>
        <w:t>Standard 17.0: Concepts of Interviews and Interrogations</w:t>
      </w:r>
    </w:p>
    <w:p w:rsidR="00EE7EB0" w:rsidRDefault="00EE7EB0" w:rsidP="00EE7EB0">
      <w:pPr>
        <w:pStyle w:val="Heading3"/>
        <w:rPr>
          <w:rFonts w:eastAsia="Times New Roman"/>
          <w:color w:val="auto"/>
        </w:rPr>
      </w:pPr>
      <w:r w:rsidRPr="00EE7EB0">
        <w:rPr>
          <w:rFonts w:eastAsia="Times New Roman"/>
          <w:color w:val="auto"/>
        </w:rPr>
        <w:t>Performance Standard LAW.17.1 Interview Techn</w:t>
      </w:r>
      <w:r>
        <w:rPr>
          <w:rFonts w:eastAsia="Times New Roman"/>
          <w:color w:val="auto"/>
        </w:rPr>
        <w:t>iques and Interrogation Tactics</w:t>
      </w:r>
    </w:p>
    <w:tbl>
      <w:tblPr>
        <w:tblStyle w:val="ProposalTable"/>
        <w:tblW w:w="5000" w:type="pct"/>
        <w:tblLook w:val="04A0" w:firstRow="1" w:lastRow="0" w:firstColumn="1" w:lastColumn="0" w:noHBand="0" w:noVBand="1"/>
      </w:tblPr>
      <w:tblGrid>
        <w:gridCol w:w="3415"/>
        <w:gridCol w:w="5935"/>
      </w:tblGrid>
      <w:tr w:rsidR="004765EA"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4E1571" w:rsidRDefault="004765EA" w:rsidP="00973AA4">
            <w:r w:rsidRPr="008C64CC">
              <w:t>CTE LAW.17.1.1 Identify and demonstrate effective listening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8C64CC" w:rsidRDefault="004765EA" w:rsidP="00973AA4">
            <w:r w:rsidRPr="008C64CC">
              <w:t>CTE LAW.17.1.2 Identify and demonstrate effective interview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8C64CC" w:rsidRDefault="004765EA" w:rsidP="00973AA4">
            <w:r w:rsidRPr="008C64CC">
              <w:t>CTE LAW.17.1.3 Describe the requirements for a legal interrogation (Miranda,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8C64CC" w:rsidRDefault="004765EA" w:rsidP="00973AA4">
            <w:r w:rsidRPr="008C64CC">
              <w:t>CTE LAW.17.1.4 Compare and contrast interviews and interrogations.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8C64CC" w:rsidRDefault="004765EA" w:rsidP="00973AA4">
            <w:r w:rsidRPr="008C64CC">
              <w:t>CTE LAW.17.1.5 Define and explain types of interview (victim, witness, suspect, juvenile,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8C64CC" w:rsidRDefault="004765EA" w:rsidP="00973AA4">
            <w:r w:rsidRPr="008C64CC">
              <w:t>CTE LAW.17.1.6 Analyze interview and interrogation methods and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bl>
    <w:p w:rsidR="004765EA" w:rsidRDefault="004765EA" w:rsidP="004765EA"/>
    <w:p w:rsidR="004765EA" w:rsidRPr="004765EA" w:rsidRDefault="004765EA" w:rsidP="004765EA"/>
    <w:p w:rsidR="00053F0D" w:rsidRDefault="00053F0D" w:rsidP="0052014F"/>
    <w:p w:rsidR="00053F0D" w:rsidRDefault="00053F0D" w:rsidP="00053F0D">
      <w:r>
        <w:br w:type="page"/>
      </w:r>
    </w:p>
    <w:p w:rsidR="00053F0D" w:rsidRPr="004765EA" w:rsidRDefault="00053F0D" w:rsidP="004765EA">
      <w:pPr>
        <w:pStyle w:val="Heading2"/>
        <w:rPr>
          <w:rStyle w:val="IntenseEmphasis"/>
          <w:color w:val="417FD0" w:themeColor="text2" w:themeTint="99"/>
          <w:sz w:val="28"/>
          <w:szCs w:val="28"/>
        </w:rPr>
      </w:pPr>
      <w:r w:rsidRPr="004765EA">
        <w:rPr>
          <w:rStyle w:val="IntenseEmphasis"/>
          <w:color w:val="417FD0" w:themeColor="text2" w:themeTint="99"/>
          <w:sz w:val="28"/>
          <w:szCs w:val="28"/>
        </w:rPr>
        <w:lastRenderedPageBreak/>
        <w:t>Standard 18.0: Career Exploration in Criminal Justice Fields</w:t>
      </w:r>
    </w:p>
    <w:p w:rsidR="00053F0D" w:rsidRDefault="00053F0D" w:rsidP="00053F0D">
      <w:pPr>
        <w:pStyle w:val="Heading3"/>
        <w:rPr>
          <w:rFonts w:eastAsia="Times New Roman"/>
          <w:color w:val="auto"/>
        </w:rPr>
      </w:pPr>
      <w:r w:rsidRPr="00053F0D">
        <w:rPr>
          <w:rFonts w:eastAsia="Times New Roman"/>
          <w:color w:val="auto"/>
        </w:rPr>
        <w:t>Performance Standar</w:t>
      </w:r>
      <w:r>
        <w:rPr>
          <w:rFonts w:eastAsia="Times New Roman"/>
          <w:color w:val="auto"/>
        </w:rPr>
        <w:t>d LAW.18.1 Career Opportunities</w:t>
      </w:r>
    </w:p>
    <w:tbl>
      <w:tblPr>
        <w:tblStyle w:val="ProposalTable"/>
        <w:tblW w:w="5000" w:type="pct"/>
        <w:tblLook w:val="04A0" w:firstRow="1" w:lastRow="0" w:firstColumn="1" w:lastColumn="0" w:noHBand="0" w:noVBand="1"/>
      </w:tblPr>
      <w:tblGrid>
        <w:gridCol w:w="3415"/>
        <w:gridCol w:w="5935"/>
      </w:tblGrid>
      <w:tr w:rsidR="004765EA"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4E1571" w:rsidRDefault="004765EA" w:rsidP="00973AA4">
            <w:r w:rsidRPr="0059641C">
              <w:t>CTE LAW.18.1.1 Explore career training opportunities in law enforcement, detention, corrections, and private security.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59641C" w:rsidRDefault="004765EA" w:rsidP="00973AA4">
            <w:r w:rsidRPr="0059641C">
              <w:t>CTE LAW.18.1.2 Understand agencies’ requirements (background checks, medical‐hearing‐vision, etc.) and standard operating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59641C" w:rsidRDefault="004765EA" w:rsidP="00973AA4">
            <w:r w:rsidRPr="0059641C">
              <w:t>CTE LAW.18.1.3 Understand how all organizations relate to each other (i.e. police, fire, and emergency).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bl>
    <w:p w:rsidR="00053F0D" w:rsidRDefault="00053F0D" w:rsidP="00053F0D">
      <w:pPr>
        <w:pStyle w:val="Heading3"/>
        <w:rPr>
          <w:rFonts w:eastAsia="Times New Roman"/>
          <w:color w:val="auto"/>
        </w:rPr>
      </w:pPr>
      <w:r w:rsidRPr="00053F0D">
        <w:rPr>
          <w:rFonts w:eastAsia="Times New Roman"/>
          <w:color w:val="auto"/>
        </w:rPr>
        <w:t>Performance Standard LAW.</w:t>
      </w:r>
      <w:r>
        <w:rPr>
          <w:rFonts w:eastAsia="Times New Roman"/>
          <w:color w:val="auto"/>
        </w:rPr>
        <w:t>18.2 Civilian Support Positions</w:t>
      </w:r>
    </w:p>
    <w:tbl>
      <w:tblPr>
        <w:tblStyle w:val="ProposalTable"/>
        <w:tblW w:w="5000" w:type="pct"/>
        <w:tblLook w:val="04A0" w:firstRow="1" w:lastRow="0" w:firstColumn="1" w:lastColumn="0" w:noHBand="0" w:noVBand="1"/>
      </w:tblPr>
      <w:tblGrid>
        <w:gridCol w:w="3415"/>
        <w:gridCol w:w="5935"/>
      </w:tblGrid>
      <w:tr w:rsidR="004765EA"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4E1571" w:rsidRDefault="004765EA" w:rsidP="00973AA4">
            <w:r w:rsidRPr="003E4097">
              <w:t>CTE LAW.18.2.1 Examine civilian career opportunities available within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3E4097" w:rsidRDefault="004765EA" w:rsidP="00973AA4">
            <w:r w:rsidRPr="003E4097">
              <w:t>CTE LAW.18.2.2 Recognize the requirements for civilian employment and the opportunity for career advancement.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3E4097" w:rsidRDefault="004765EA" w:rsidP="00973AA4">
            <w:r w:rsidRPr="003E4097">
              <w:lastRenderedPageBreak/>
              <w:t>CTE LAW.18.2.3 Evaluate the way civilian positions contribute to the success of an agency.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bl>
    <w:p w:rsidR="00053F0D" w:rsidRDefault="00053F0D" w:rsidP="00053F0D">
      <w:pPr>
        <w:pStyle w:val="Heading3"/>
        <w:rPr>
          <w:rFonts w:eastAsia="Times New Roman"/>
          <w:color w:val="auto"/>
        </w:rPr>
      </w:pPr>
      <w:r w:rsidRPr="00053F0D">
        <w:rPr>
          <w:rFonts w:eastAsia="Times New Roman"/>
          <w:color w:val="auto"/>
        </w:rPr>
        <w:t>Performance Standard LAW</w:t>
      </w:r>
      <w:r>
        <w:rPr>
          <w:rFonts w:eastAsia="Times New Roman"/>
          <w:color w:val="auto"/>
        </w:rPr>
        <w:t>.18.3 Various Areas/Departments</w:t>
      </w:r>
    </w:p>
    <w:tbl>
      <w:tblPr>
        <w:tblStyle w:val="ProposalTable"/>
        <w:tblW w:w="5000" w:type="pct"/>
        <w:tblLook w:val="04A0" w:firstRow="1" w:lastRow="0" w:firstColumn="1" w:lastColumn="0" w:noHBand="0" w:noVBand="1"/>
      </w:tblPr>
      <w:tblGrid>
        <w:gridCol w:w="3415"/>
        <w:gridCol w:w="5935"/>
      </w:tblGrid>
      <w:tr w:rsidR="004765EA" w:rsidTr="00973AA4">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765EA" w:rsidRDefault="004765EA" w:rsidP="00973AA4">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4E1571" w:rsidRDefault="004765EA" w:rsidP="00973AA4">
            <w:r w:rsidRPr="005B3C5E">
              <w:t>CTE LAW.18.3.1 Define divisions within law enforcement departments.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5B3C5E" w:rsidRDefault="004765EA" w:rsidP="00973AA4">
            <w:r w:rsidRPr="005B3C5E">
              <w:t>CTE LAW.18.3.2 Analyze the skills needed for specific duties of policing.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5B3C5E" w:rsidRDefault="004765EA" w:rsidP="00973AA4">
            <w:r w:rsidRPr="005B3C5E">
              <w:t>CTE LAW.18.3.3 Identify the numerous agencies within each level of law enforcement.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5B3C5E" w:rsidRDefault="004765EA" w:rsidP="00973AA4">
            <w:r w:rsidRPr="005B3C5E">
              <w:t>CTE LAW.18.3.4 Analyze the jurisdictions, functions, and roles of law enforcement agencies (LEA) of local, state, federal (i.e. Department of Homeland Security), and international agencies.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r w:rsidR="004765EA" w:rsidTr="00973AA4">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Pr="005B3C5E" w:rsidRDefault="004765EA" w:rsidP="00973AA4">
            <w:r w:rsidRPr="005B3C5E">
              <w:t>CTE LAW.18.3.5 Discuss the requirements and education necessary for various agencies.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765EA" w:rsidRDefault="004765EA" w:rsidP="00973AA4"/>
        </w:tc>
      </w:tr>
    </w:tbl>
    <w:p w:rsidR="004765EA" w:rsidRDefault="004765EA" w:rsidP="004765EA"/>
    <w:p w:rsidR="004765EA" w:rsidRPr="004765EA" w:rsidRDefault="004765EA" w:rsidP="004765EA"/>
    <w:p w:rsidR="0052014F" w:rsidRDefault="0052014F" w:rsidP="0052014F">
      <w:pPr>
        <w:rPr>
          <w:color w:val="0E3354"/>
          <w:sz w:val="28"/>
          <w:szCs w:val="28"/>
        </w:rPr>
      </w:pPr>
      <w:r>
        <w:br w:type="page"/>
      </w:r>
    </w:p>
    <w:p w:rsidR="00FE7526" w:rsidRDefault="00FE7526" w:rsidP="00FE7526">
      <w:pPr>
        <w:pStyle w:val="Heading1"/>
      </w:pPr>
      <w:r w:rsidRPr="00F447B7">
        <w:lastRenderedPageBreak/>
        <w:t>Indicators of quality Rubric:</w:t>
      </w:r>
    </w:p>
    <w:p w:rsidR="004765EA" w:rsidRPr="00647901" w:rsidRDefault="004765EA" w:rsidP="004765EA">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4765EA" w:rsidRPr="00647901" w:rsidTr="00973AA4">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4765EA" w:rsidRPr="00647901" w:rsidRDefault="004765EA" w:rsidP="00973AA4">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4765EA" w:rsidRPr="00647901" w:rsidRDefault="004765EA" w:rsidP="00973AA4">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4765EA"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765EA" w:rsidRPr="002D3FFF" w:rsidRDefault="004765EA" w:rsidP="004765EA">
            <w:pPr>
              <w:pStyle w:val="ListParagraph"/>
              <w:widowControl w:val="0"/>
              <w:numPr>
                <w:ilvl w:val="0"/>
                <w:numId w:val="50"/>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765EA" w:rsidRPr="00647901" w:rsidRDefault="004765EA" w:rsidP="00973AA4">
            <w:pPr>
              <w:spacing w:after="0" w:line="288" w:lineRule="auto"/>
              <w:rPr>
                <w:rFonts w:eastAsia="Arial" w:cs="Times New Roman"/>
                <w:color w:val="3B3B3B"/>
              </w:rPr>
            </w:pPr>
          </w:p>
        </w:tc>
      </w:tr>
      <w:tr w:rsidR="004765EA"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765EA" w:rsidRPr="002D3FFF" w:rsidRDefault="004765EA" w:rsidP="004765EA">
            <w:pPr>
              <w:pStyle w:val="ListParagraph"/>
              <w:widowControl w:val="0"/>
              <w:numPr>
                <w:ilvl w:val="0"/>
                <w:numId w:val="50"/>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765EA" w:rsidRPr="00647901" w:rsidRDefault="004765EA" w:rsidP="00973AA4">
            <w:pPr>
              <w:spacing w:after="0"/>
              <w:rPr>
                <w:rFonts w:eastAsia="Arial" w:cs="Times New Roman"/>
                <w:color w:val="3B3B3B"/>
              </w:rPr>
            </w:pPr>
          </w:p>
        </w:tc>
      </w:tr>
      <w:tr w:rsidR="004765EA"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765EA" w:rsidRPr="002D3FFF" w:rsidRDefault="004765EA" w:rsidP="004765EA">
            <w:pPr>
              <w:pStyle w:val="ListParagraph"/>
              <w:widowControl w:val="0"/>
              <w:numPr>
                <w:ilvl w:val="0"/>
                <w:numId w:val="50"/>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765EA" w:rsidRPr="00647901" w:rsidRDefault="004765EA" w:rsidP="00973AA4">
            <w:pPr>
              <w:spacing w:after="0"/>
              <w:rPr>
                <w:rFonts w:eastAsia="Arial" w:cs="Times New Roman"/>
                <w:color w:val="3B3B3B"/>
              </w:rPr>
            </w:pPr>
          </w:p>
        </w:tc>
      </w:tr>
      <w:tr w:rsidR="004765EA" w:rsidRPr="00647901" w:rsidTr="00973AA4">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765EA" w:rsidRPr="002D3FFF" w:rsidRDefault="004765EA" w:rsidP="004765EA">
            <w:pPr>
              <w:pStyle w:val="ListParagraph"/>
              <w:widowControl w:val="0"/>
              <w:numPr>
                <w:ilvl w:val="0"/>
                <w:numId w:val="50"/>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765EA" w:rsidRPr="00647901" w:rsidRDefault="004765EA" w:rsidP="00973AA4">
            <w:pPr>
              <w:spacing w:after="0"/>
              <w:rPr>
                <w:rFonts w:eastAsia="Arial" w:cs="Times New Roman"/>
                <w:color w:val="3B3B3B"/>
              </w:rPr>
            </w:pPr>
          </w:p>
        </w:tc>
      </w:tr>
      <w:tr w:rsidR="004765EA" w:rsidRPr="00647901" w:rsidTr="00973AA4">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4765EA" w:rsidRPr="002D3FFF" w:rsidRDefault="004765EA" w:rsidP="004765EA">
            <w:pPr>
              <w:pStyle w:val="ListParagraph"/>
              <w:widowControl w:val="0"/>
              <w:numPr>
                <w:ilvl w:val="0"/>
                <w:numId w:val="50"/>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4765EA" w:rsidRPr="00647901" w:rsidRDefault="004765EA" w:rsidP="00973AA4">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D0" w:rsidRDefault="00FE4BD0">
      <w:pPr>
        <w:spacing w:after="0" w:line="240" w:lineRule="auto"/>
      </w:pPr>
      <w:r>
        <w:separator/>
      </w:r>
    </w:p>
  </w:endnote>
  <w:endnote w:type="continuationSeparator" w:id="0">
    <w:p w:rsidR="00FE4BD0" w:rsidRDefault="00FE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D0" w:rsidRPr="009B2BA1" w:rsidRDefault="00FE4BD0" w:rsidP="009B2BA1">
    <w:pPr>
      <w:pStyle w:val="Footer"/>
      <w:pBdr>
        <w:top w:val="single" w:sz="4" w:space="1" w:color="5C5C5C" w:themeColor="text1" w:themeTint="BF"/>
      </w:pBdr>
      <w:rPr>
        <w:rFonts w:ascii="Calibri" w:hAnsi="Calibri" w:cs="Open Sans SemiBold"/>
        <w:color w:val="112845" w:themeColor="text2" w:themeShade="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4765EA">
      <w:rPr>
        <w:rFonts w:ascii="Calibri" w:hAnsi="Calibri" w:cs="Open Sans"/>
        <w:color w:val="5C5C5C" w:themeColor="text1" w:themeTint="BF"/>
      </w:rPr>
      <w:t>02</w:t>
    </w:r>
    <w:r>
      <w:rPr>
        <w:rFonts w:ascii="Calibri" w:hAnsi="Calibri" w:cs="Open Sans"/>
        <w:color w:val="5C5C5C" w:themeColor="text1" w:themeTint="BF"/>
      </w:rPr>
      <w:t>/</w:t>
    </w:r>
    <w:r w:rsidR="004765EA">
      <w:rPr>
        <w:rFonts w:ascii="Calibri" w:hAnsi="Calibri" w:cs="Open Sans"/>
        <w:color w:val="5C5C5C" w:themeColor="text1" w:themeTint="BF"/>
      </w:rPr>
      <w:t>04</w:t>
    </w:r>
    <w:r>
      <w:rPr>
        <w:rFonts w:ascii="Calibri" w:hAnsi="Calibri" w:cs="Open Sans"/>
        <w:color w:val="5C5C5C" w:themeColor="text1" w:themeTint="BF"/>
      </w:rPr>
      <w:t>/20</w:t>
    </w:r>
    <w:r w:rsidR="004765E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Pr="00CD5B4A">
      <w:rPr>
        <w:rFonts w:ascii="Calibri" w:hAnsi="Calibri" w:cs="Open Sans SemiBold"/>
        <w:color w:val="112845" w:themeColor="text2" w:themeShade="BF"/>
      </w:rPr>
      <w:t xml:space="preserve"> </w:t>
    </w:r>
    <w:r>
      <w:rPr>
        <w:rFonts w:ascii="Calibri" w:hAnsi="Calibri" w:cs="Open Sans SemiBold"/>
        <w:color w:val="112845" w:themeColor="text2" w:themeShade="BF"/>
      </w:rPr>
      <w:t xml:space="preserve">HPPS Law Enforcement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41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E4BD0" w:rsidRPr="00D96187" w:rsidRDefault="00FE4BD0"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D0" w:rsidRPr="00132C9E" w:rsidRDefault="00FE4BD0"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4765EA">
      <w:rPr>
        <w:rFonts w:ascii="Calibri" w:hAnsi="Calibri" w:cs="Open Sans"/>
        <w:color w:val="5C5C5C" w:themeColor="text1" w:themeTint="BF"/>
      </w:rPr>
      <w:t>02</w:t>
    </w:r>
    <w:r>
      <w:rPr>
        <w:rFonts w:ascii="Calibri" w:hAnsi="Calibri" w:cs="Open Sans"/>
        <w:color w:val="5C5C5C" w:themeColor="text1" w:themeTint="BF"/>
      </w:rPr>
      <w:t>/</w:t>
    </w:r>
    <w:r w:rsidR="004765EA">
      <w:rPr>
        <w:rFonts w:ascii="Calibri" w:hAnsi="Calibri" w:cs="Open Sans"/>
        <w:color w:val="5C5C5C" w:themeColor="text1" w:themeTint="BF"/>
      </w:rPr>
      <w:t>04</w:t>
    </w:r>
    <w:r>
      <w:rPr>
        <w:rFonts w:ascii="Calibri" w:hAnsi="Calibri" w:cs="Open Sans"/>
        <w:color w:val="5C5C5C" w:themeColor="text1" w:themeTint="BF"/>
      </w:rPr>
      <w:t>/20</w:t>
    </w:r>
    <w:r w:rsidR="004765E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Law Enforcement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E4BD0" w:rsidRPr="006B5881" w:rsidRDefault="00FE4BD0"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D0" w:rsidRDefault="00FE4BD0">
      <w:pPr>
        <w:spacing w:after="0" w:line="240" w:lineRule="auto"/>
      </w:pPr>
      <w:r>
        <w:separator/>
      </w:r>
    </w:p>
  </w:footnote>
  <w:footnote w:type="continuationSeparator" w:id="0">
    <w:p w:rsidR="00FE4BD0" w:rsidRDefault="00FE4BD0">
      <w:pPr>
        <w:spacing w:after="0" w:line="240" w:lineRule="auto"/>
      </w:pPr>
      <w:r>
        <w:continuationSeparator/>
      </w:r>
    </w:p>
  </w:footnote>
  <w:footnote w:id="1">
    <w:p w:rsidR="00FE4BD0" w:rsidRDefault="00FE4BD0" w:rsidP="009B2BA1">
      <w:pPr>
        <w:pStyle w:val="FootnoteText"/>
      </w:pPr>
      <w:r>
        <w:rPr>
          <w:rStyle w:val="FootnoteReference"/>
        </w:rPr>
        <w:footnoteRef/>
      </w:r>
      <w:r>
        <w:t xml:space="preserve"> </w:t>
      </w:r>
      <w:hyperlink r:id="rId1" w:tooltip="Law Enforcement program standards" w:history="1">
        <w:r w:rsidRPr="00FE4BD0">
          <w:rPr>
            <w:rStyle w:val="Hyperlink"/>
          </w:rPr>
          <w:t>Idaho HPPS Law Enforcement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D0" w:rsidRDefault="00FE4BD0"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0774C"/>
    <w:multiLevelType w:val="hybridMultilevel"/>
    <w:tmpl w:val="FFEA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795EFB"/>
    <w:multiLevelType w:val="hybridMultilevel"/>
    <w:tmpl w:val="DACC86FA"/>
    <w:lvl w:ilvl="0" w:tplc="4DAAE5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8"/>
  </w:num>
  <w:num w:numId="3">
    <w:abstractNumId w:val="38"/>
    <w:lvlOverride w:ilvl="0">
      <w:startOverride w:val="1"/>
    </w:lvlOverride>
  </w:num>
  <w:num w:numId="4">
    <w:abstractNumId w:val="45"/>
  </w:num>
  <w:num w:numId="5">
    <w:abstractNumId w:val="30"/>
  </w:num>
  <w:num w:numId="6">
    <w:abstractNumId w:val="37"/>
  </w:num>
  <w:num w:numId="7">
    <w:abstractNumId w:val="13"/>
  </w:num>
  <w:num w:numId="8">
    <w:abstractNumId w:val="23"/>
  </w:num>
  <w:num w:numId="9">
    <w:abstractNumId w:val="35"/>
  </w:num>
  <w:num w:numId="10">
    <w:abstractNumId w:val="34"/>
  </w:num>
  <w:num w:numId="11">
    <w:abstractNumId w:val="3"/>
  </w:num>
  <w:num w:numId="12">
    <w:abstractNumId w:val="29"/>
  </w:num>
  <w:num w:numId="13">
    <w:abstractNumId w:val="2"/>
  </w:num>
  <w:num w:numId="14">
    <w:abstractNumId w:val="44"/>
  </w:num>
  <w:num w:numId="15">
    <w:abstractNumId w:val="26"/>
  </w:num>
  <w:num w:numId="16">
    <w:abstractNumId w:val="20"/>
  </w:num>
  <w:num w:numId="17">
    <w:abstractNumId w:val="25"/>
  </w:num>
  <w:num w:numId="18">
    <w:abstractNumId w:val="5"/>
  </w:num>
  <w:num w:numId="19">
    <w:abstractNumId w:val="16"/>
  </w:num>
  <w:num w:numId="20">
    <w:abstractNumId w:val="22"/>
  </w:num>
  <w:num w:numId="21">
    <w:abstractNumId w:val="10"/>
  </w:num>
  <w:num w:numId="22">
    <w:abstractNumId w:val="41"/>
  </w:num>
  <w:num w:numId="23">
    <w:abstractNumId w:val="19"/>
  </w:num>
  <w:num w:numId="24">
    <w:abstractNumId w:val="47"/>
  </w:num>
  <w:num w:numId="25">
    <w:abstractNumId w:val="15"/>
  </w:num>
  <w:num w:numId="26">
    <w:abstractNumId w:val="31"/>
  </w:num>
  <w:num w:numId="27">
    <w:abstractNumId w:val="46"/>
  </w:num>
  <w:num w:numId="28">
    <w:abstractNumId w:val="17"/>
  </w:num>
  <w:num w:numId="29">
    <w:abstractNumId w:val="14"/>
  </w:num>
  <w:num w:numId="30">
    <w:abstractNumId w:val="48"/>
  </w:num>
  <w:num w:numId="31">
    <w:abstractNumId w:val="1"/>
  </w:num>
  <w:num w:numId="32">
    <w:abstractNumId w:val="39"/>
  </w:num>
  <w:num w:numId="33">
    <w:abstractNumId w:val="4"/>
  </w:num>
  <w:num w:numId="34">
    <w:abstractNumId w:val="21"/>
  </w:num>
  <w:num w:numId="35">
    <w:abstractNumId w:val="28"/>
  </w:num>
  <w:num w:numId="36">
    <w:abstractNumId w:val="40"/>
  </w:num>
  <w:num w:numId="37">
    <w:abstractNumId w:val="6"/>
  </w:num>
  <w:num w:numId="38">
    <w:abstractNumId w:val="27"/>
  </w:num>
  <w:num w:numId="39">
    <w:abstractNumId w:val="42"/>
  </w:num>
  <w:num w:numId="40">
    <w:abstractNumId w:val="8"/>
  </w:num>
  <w:num w:numId="41">
    <w:abstractNumId w:val="33"/>
  </w:num>
  <w:num w:numId="42">
    <w:abstractNumId w:val="9"/>
  </w:num>
  <w:num w:numId="43">
    <w:abstractNumId w:val="43"/>
  </w:num>
  <w:num w:numId="44">
    <w:abstractNumId w:val="32"/>
  </w:num>
  <w:num w:numId="45">
    <w:abstractNumId w:val="36"/>
  </w:num>
  <w:num w:numId="46">
    <w:abstractNumId w:val="24"/>
  </w:num>
  <w:num w:numId="47">
    <w:abstractNumId w:val="12"/>
  </w:num>
  <w:num w:numId="48">
    <w:abstractNumId w:val="7"/>
  </w:num>
  <w:num w:numId="49">
    <w:abstractNumId w:val="1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53F0D"/>
    <w:rsid w:val="00062E3E"/>
    <w:rsid w:val="00083931"/>
    <w:rsid w:val="0009565A"/>
    <w:rsid w:val="00096168"/>
    <w:rsid w:val="000966CE"/>
    <w:rsid w:val="000A035E"/>
    <w:rsid w:val="000D4345"/>
    <w:rsid w:val="000E51BA"/>
    <w:rsid w:val="0010006A"/>
    <w:rsid w:val="00103DBC"/>
    <w:rsid w:val="001128F9"/>
    <w:rsid w:val="00112D4A"/>
    <w:rsid w:val="001168C0"/>
    <w:rsid w:val="00154031"/>
    <w:rsid w:val="00180F84"/>
    <w:rsid w:val="0018288A"/>
    <w:rsid w:val="00196761"/>
    <w:rsid w:val="001B5314"/>
    <w:rsid w:val="001F4187"/>
    <w:rsid w:val="0020177C"/>
    <w:rsid w:val="00245FA3"/>
    <w:rsid w:val="0025689F"/>
    <w:rsid w:val="0026476C"/>
    <w:rsid w:val="00281739"/>
    <w:rsid w:val="00285405"/>
    <w:rsid w:val="0029223D"/>
    <w:rsid w:val="002C4235"/>
    <w:rsid w:val="002C5677"/>
    <w:rsid w:val="002D14F2"/>
    <w:rsid w:val="002F1BB5"/>
    <w:rsid w:val="003328C8"/>
    <w:rsid w:val="003411D8"/>
    <w:rsid w:val="00341B12"/>
    <w:rsid w:val="00347EBE"/>
    <w:rsid w:val="00356603"/>
    <w:rsid w:val="0036689D"/>
    <w:rsid w:val="00392BB4"/>
    <w:rsid w:val="0039503B"/>
    <w:rsid w:val="003952B6"/>
    <w:rsid w:val="003A5AAF"/>
    <w:rsid w:val="003B5E84"/>
    <w:rsid w:val="003D0540"/>
    <w:rsid w:val="003D5F75"/>
    <w:rsid w:val="0042685F"/>
    <w:rsid w:val="004667B3"/>
    <w:rsid w:val="004765EA"/>
    <w:rsid w:val="00492A4E"/>
    <w:rsid w:val="004A23D2"/>
    <w:rsid w:val="004D7031"/>
    <w:rsid w:val="004E05E7"/>
    <w:rsid w:val="004F6D5A"/>
    <w:rsid w:val="0052014F"/>
    <w:rsid w:val="00537CCA"/>
    <w:rsid w:val="005538F4"/>
    <w:rsid w:val="00563073"/>
    <w:rsid w:val="00576F0A"/>
    <w:rsid w:val="005A0EF8"/>
    <w:rsid w:val="005B1976"/>
    <w:rsid w:val="005C47ED"/>
    <w:rsid w:val="005D5E3A"/>
    <w:rsid w:val="005E21FD"/>
    <w:rsid w:val="005F35B6"/>
    <w:rsid w:val="005F641F"/>
    <w:rsid w:val="00613391"/>
    <w:rsid w:val="0061524E"/>
    <w:rsid w:val="00615807"/>
    <w:rsid w:val="00631317"/>
    <w:rsid w:val="00631D4D"/>
    <w:rsid w:val="00646404"/>
    <w:rsid w:val="00665591"/>
    <w:rsid w:val="00665F83"/>
    <w:rsid w:val="006941C0"/>
    <w:rsid w:val="006B5881"/>
    <w:rsid w:val="006C6691"/>
    <w:rsid w:val="006E5F0C"/>
    <w:rsid w:val="006F76E8"/>
    <w:rsid w:val="00715120"/>
    <w:rsid w:val="007334DA"/>
    <w:rsid w:val="00746AF6"/>
    <w:rsid w:val="00791D1B"/>
    <w:rsid w:val="007D6485"/>
    <w:rsid w:val="007E114F"/>
    <w:rsid w:val="007F55DA"/>
    <w:rsid w:val="00807835"/>
    <w:rsid w:val="00837F0F"/>
    <w:rsid w:val="00853C51"/>
    <w:rsid w:val="00861E58"/>
    <w:rsid w:val="00872142"/>
    <w:rsid w:val="0089512B"/>
    <w:rsid w:val="00895824"/>
    <w:rsid w:val="008B16D9"/>
    <w:rsid w:val="008C6AA4"/>
    <w:rsid w:val="008F0A4F"/>
    <w:rsid w:val="00904A84"/>
    <w:rsid w:val="009057E8"/>
    <w:rsid w:val="009113B2"/>
    <w:rsid w:val="009262F6"/>
    <w:rsid w:val="00940C28"/>
    <w:rsid w:val="00956C1B"/>
    <w:rsid w:val="009633C3"/>
    <w:rsid w:val="00976BFB"/>
    <w:rsid w:val="00990C23"/>
    <w:rsid w:val="009A70D7"/>
    <w:rsid w:val="009B2BA1"/>
    <w:rsid w:val="009B4882"/>
    <w:rsid w:val="00A01BFA"/>
    <w:rsid w:val="00A0277F"/>
    <w:rsid w:val="00A50A58"/>
    <w:rsid w:val="00A85CAB"/>
    <w:rsid w:val="00A95A66"/>
    <w:rsid w:val="00AB724D"/>
    <w:rsid w:val="00AC0E97"/>
    <w:rsid w:val="00AD1E5A"/>
    <w:rsid w:val="00AD4B8D"/>
    <w:rsid w:val="00AD7F3B"/>
    <w:rsid w:val="00AE0F6C"/>
    <w:rsid w:val="00B17D56"/>
    <w:rsid w:val="00B325E2"/>
    <w:rsid w:val="00B33BBD"/>
    <w:rsid w:val="00B42583"/>
    <w:rsid w:val="00B45EF1"/>
    <w:rsid w:val="00B50861"/>
    <w:rsid w:val="00B565A2"/>
    <w:rsid w:val="00B70007"/>
    <w:rsid w:val="00BB7B94"/>
    <w:rsid w:val="00BB7C99"/>
    <w:rsid w:val="00BC3467"/>
    <w:rsid w:val="00BD1383"/>
    <w:rsid w:val="00C00984"/>
    <w:rsid w:val="00C1074F"/>
    <w:rsid w:val="00C318EC"/>
    <w:rsid w:val="00C53AE9"/>
    <w:rsid w:val="00C55449"/>
    <w:rsid w:val="00C807B2"/>
    <w:rsid w:val="00C81D83"/>
    <w:rsid w:val="00C9204D"/>
    <w:rsid w:val="00C96EF5"/>
    <w:rsid w:val="00CA2966"/>
    <w:rsid w:val="00CA469D"/>
    <w:rsid w:val="00CB7368"/>
    <w:rsid w:val="00CC33FF"/>
    <w:rsid w:val="00CD072C"/>
    <w:rsid w:val="00CD5B4A"/>
    <w:rsid w:val="00D00D12"/>
    <w:rsid w:val="00D022E5"/>
    <w:rsid w:val="00D368AE"/>
    <w:rsid w:val="00D53090"/>
    <w:rsid w:val="00D550CF"/>
    <w:rsid w:val="00D55602"/>
    <w:rsid w:val="00D57C33"/>
    <w:rsid w:val="00D96187"/>
    <w:rsid w:val="00DC2220"/>
    <w:rsid w:val="00DD56D6"/>
    <w:rsid w:val="00DE08A1"/>
    <w:rsid w:val="00DE1415"/>
    <w:rsid w:val="00DE52FA"/>
    <w:rsid w:val="00DF27A6"/>
    <w:rsid w:val="00E62A13"/>
    <w:rsid w:val="00E80235"/>
    <w:rsid w:val="00EB2D92"/>
    <w:rsid w:val="00EC4660"/>
    <w:rsid w:val="00ED18BD"/>
    <w:rsid w:val="00ED76D3"/>
    <w:rsid w:val="00EE3681"/>
    <w:rsid w:val="00EE766D"/>
    <w:rsid w:val="00EE7EB0"/>
    <w:rsid w:val="00F144BF"/>
    <w:rsid w:val="00F174FF"/>
    <w:rsid w:val="00F22AB5"/>
    <w:rsid w:val="00F3077F"/>
    <w:rsid w:val="00F548FB"/>
    <w:rsid w:val="00F559D9"/>
    <w:rsid w:val="00F775BF"/>
    <w:rsid w:val="00F814F1"/>
    <w:rsid w:val="00F94617"/>
    <w:rsid w:val="00F94D3A"/>
    <w:rsid w:val="00FA5BEA"/>
    <w:rsid w:val="00FB4A46"/>
    <w:rsid w:val="00FC72DE"/>
    <w:rsid w:val="00FE4BD0"/>
    <w:rsid w:val="00FE7526"/>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E72F16"/>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1/Law-Enforcement-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38331E4-D2A0-475A-8EA4-EC61B410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204</TotalTime>
  <Pages>38</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2020-01-14T19:27:00Z</dcterms:created>
  <dcterms:modified xsi:type="dcterms:W3CDTF">2020-02-04T23:52:00Z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