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716" w:rsidRPr="000934B8" w:rsidRDefault="0037567E" w:rsidP="003F5974">
      <w:pPr>
        <w:pStyle w:val="Title"/>
      </w:pPr>
      <w:bookmarkStart w:id="0" w:name="_Toc488850727"/>
      <w:r w:rsidRPr="000934B8">
        <w:t>E</w:t>
      </w:r>
      <w:r w:rsidR="00994C6C" w:rsidRPr="000934B8">
        <w:t>nglish Learner</w:t>
      </w:r>
      <w:r w:rsidR="003F5974" w:rsidRPr="000934B8">
        <w:t xml:space="preserve"> </w:t>
      </w:r>
      <w:r w:rsidR="00994C6C" w:rsidRPr="000934B8">
        <w:t>Evaluation Tool</w:t>
      </w:r>
    </w:p>
    <w:p w:rsidR="00032F5D" w:rsidRDefault="00FD70CD" w:rsidP="00032F5D">
      <w:pPr>
        <w:pStyle w:val="Subtitle"/>
      </w:pPr>
      <w:r w:rsidRPr="000934B8">
        <w:t>20</w:t>
      </w:r>
      <w:r w:rsidR="00F83F0F">
        <w:t>21</w:t>
      </w:r>
      <w:r w:rsidRPr="000934B8">
        <w:t xml:space="preserve"> Curricular Materials Review</w:t>
      </w:r>
    </w:p>
    <w:p w:rsidR="00033166" w:rsidRDefault="00033166" w:rsidP="003F5974"/>
    <w:p w:rsidR="003F5974" w:rsidRPr="003F5974" w:rsidRDefault="00033166" w:rsidP="00304989">
      <w:r>
        <w:t xml:space="preserve">WIDA </w:t>
      </w:r>
      <w:r w:rsidR="003F5974">
        <w:t>Prime</w:t>
      </w:r>
      <w:r w:rsidR="000934B8">
        <w:t xml:space="preserve"> V2 Inventory</w:t>
      </w:r>
      <w:r w:rsidR="000934B8">
        <w:rPr>
          <w:rStyle w:val="FootnoteReference"/>
        </w:rPr>
        <w:footnoteReference w:id="1"/>
      </w:r>
    </w:p>
    <w:bookmarkEnd w:id="0"/>
    <w:p w:rsidR="00FD70CD" w:rsidRPr="00E7366A" w:rsidRDefault="00FD70CD" w:rsidP="00FD70CD">
      <w:pPr>
        <w:keepNext/>
        <w:keepLines/>
        <w:spacing w:before="600" w:after="240" w:line="240" w:lineRule="auto"/>
        <w:outlineLvl w:val="0"/>
        <w:rPr>
          <w:b/>
          <w:bCs/>
          <w:caps/>
          <w:color w:val="0E3354"/>
          <w:sz w:val="28"/>
          <w:szCs w:val="28"/>
        </w:rPr>
      </w:pPr>
      <w:r w:rsidRPr="00E7366A">
        <w:rPr>
          <w:b/>
          <w:bCs/>
          <w:caps/>
          <w:color w:val="0E3354"/>
          <w:sz w:val="28"/>
          <w:szCs w:val="28"/>
        </w:rPr>
        <w:t>Publisher information</w:t>
      </w:r>
    </w:p>
    <w:p w:rsidR="00FD70CD" w:rsidRPr="00E7366A" w:rsidRDefault="00FD70CD" w:rsidP="00936BE2">
      <w:pPr>
        <w:numPr>
          <w:ilvl w:val="0"/>
          <w:numId w:val="1"/>
        </w:numPr>
        <w:spacing w:after="240"/>
      </w:pPr>
      <w:r w:rsidRPr="00E7366A">
        <w:t>Publisher Name:</w:t>
      </w:r>
    </w:p>
    <w:p w:rsidR="00FD70CD" w:rsidRPr="00E7366A" w:rsidRDefault="00FD70CD" w:rsidP="00936BE2">
      <w:pPr>
        <w:numPr>
          <w:ilvl w:val="0"/>
          <w:numId w:val="1"/>
        </w:numPr>
        <w:spacing w:after="240"/>
      </w:pPr>
      <w:r w:rsidRPr="00E7366A">
        <w:t>Title:</w:t>
      </w:r>
    </w:p>
    <w:p w:rsidR="00FD70CD" w:rsidRPr="00E7366A" w:rsidRDefault="00FD70CD" w:rsidP="00936BE2">
      <w:pPr>
        <w:numPr>
          <w:ilvl w:val="0"/>
          <w:numId w:val="1"/>
        </w:numPr>
        <w:spacing w:after="240"/>
      </w:pPr>
      <w:r w:rsidRPr="00E7366A">
        <w:t>ISBN #:</w:t>
      </w:r>
    </w:p>
    <w:p w:rsidR="00FD70CD" w:rsidRPr="00E7366A" w:rsidRDefault="00FD70CD" w:rsidP="00936BE2">
      <w:pPr>
        <w:numPr>
          <w:ilvl w:val="0"/>
          <w:numId w:val="1"/>
        </w:numPr>
        <w:spacing w:after="240"/>
      </w:pPr>
      <w:r w:rsidRPr="00E7366A">
        <w:t>Author:</w:t>
      </w:r>
    </w:p>
    <w:p w:rsidR="00FD70CD" w:rsidRDefault="00FD70CD" w:rsidP="00936BE2">
      <w:pPr>
        <w:numPr>
          <w:ilvl w:val="0"/>
          <w:numId w:val="1"/>
        </w:numPr>
        <w:spacing w:after="240"/>
      </w:pPr>
      <w:r w:rsidRPr="00E7366A">
        <w:t>Copyright:</w:t>
      </w:r>
    </w:p>
    <w:p w:rsidR="00FD70CD" w:rsidRDefault="00FD70CD" w:rsidP="00936BE2">
      <w:pPr>
        <w:pStyle w:val="ListBullet"/>
        <w:spacing w:after="240"/>
      </w:pPr>
      <w:r w:rsidRPr="00FD70CD">
        <w:t>Tools of Instru</w:t>
      </w:r>
      <w:r w:rsidR="00792894">
        <w:t>ction included in this review:</w:t>
      </w:r>
    </w:p>
    <w:p w:rsidR="00FD70CD" w:rsidRDefault="00792894" w:rsidP="00936BE2">
      <w:pPr>
        <w:pStyle w:val="ListBullet"/>
        <w:spacing w:after="240"/>
      </w:pPr>
      <w:r>
        <w:t>Intended Teacher Audiences:</w:t>
      </w:r>
    </w:p>
    <w:p w:rsidR="00FD70CD" w:rsidRDefault="00792894" w:rsidP="00936BE2">
      <w:pPr>
        <w:pStyle w:val="ListBullet"/>
        <w:spacing w:after="240"/>
      </w:pPr>
      <w:r>
        <w:t>Intended Student Audiences:</w:t>
      </w:r>
    </w:p>
    <w:p w:rsidR="00FD70CD" w:rsidRDefault="00FD70CD" w:rsidP="00936BE2">
      <w:pPr>
        <w:pStyle w:val="ListBullet"/>
        <w:spacing w:after="240"/>
      </w:pPr>
      <w:r w:rsidRPr="00FD70CD">
        <w:t xml:space="preserve">Language </w:t>
      </w:r>
      <w:r w:rsidR="00792894">
        <w:t>domains addressed in material:</w:t>
      </w:r>
    </w:p>
    <w:p w:rsidR="00FD70CD" w:rsidRDefault="00FD70CD" w:rsidP="00936BE2">
      <w:pPr>
        <w:pStyle w:val="ListBullet"/>
        <w:spacing w:after="240"/>
      </w:pPr>
      <w:r w:rsidRPr="00FD70CD">
        <w:t>WIDA Language Development Standards addressed: (</w:t>
      </w:r>
      <w:r w:rsidR="00805EDA">
        <w:t>e.g. Language of Mathematics)</w:t>
      </w:r>
    </w:p>
    <w:p w:rsidR="00FD70CD" w:rsidRDefault="00FD70CD" w:rsidP="00936BE2">
      <w:pPr>
        <w:pStyle w:val="ListBullet"/>
        <w:spacing w:after="240"/>
      </w:pPr>
      <w:r>
        <w:t>WIDA Langua</w:t>
      </w:r>
      <w:r w:rsidR="00792894">
        <w:t>ge Proficiency Levels included:</w:t>
      </w:r>
    </w:p>
    <w:p w:rsidR="00FD70CD" w:rsidRDefault="00FD70CD" w:rsidP="00936BE2">
      <w:pPr>
        <w:pStyle w:val="ListBullet"/>
        <w:spacing w:after="240"/>
      </w:pPr>
      <w:r>
        <w:t xml:space="preserve">Most Recently </w:t>
      </w:r>
      <w:r w:rsidR="00792894">
        <w:t>Published Edition or Website:</w:t>
      </w:r>
    </w:p>
    <w:p w:rsidR="00FD70CD" w:rsidRPr="00E7366A" w:rsidRDefault="00FD70CD" w:rsidP="00936BE2">
      <w:pPr>
        <w:pStyle w:val="ListBullet"/>
        <w:spacing w:after="240"/>
      </w:pPr>
      <w:r>
        <w:t>In the space below explain the focus or intended use of the materials:</w:t>
      </w:r>
    </w:p>
    <w:p w:rsidR="00FD70CD" w:rsidRPr="00E7366A" w:rsidRDefault="00FD70CD" w:rsidP="00FD70CD">
      <w:pPr>
        <w:keepNext/>
        <w:keepLines/>
        <w:spacing w:before="600" w:after="240" w:line="240" w:lineRule="auto"/>
        <w:outlineLvl w:val="0"/>
        <w:rPr>
          <w:b/>
          <w:bCs/>
          <w:caps/>
          <w:color w:val="0E3354"/>
          <w:sz w:val="28"/>
          <w:szCs w:val="28"/>
        </w:rPr>
      </w:pPr>
      <w:r w:rsidRPr="00E7366A">
        <w:rPr>
          <w:b/>
          <w:bCs/>
          <w:caps/>
          <w:color w:val="0E3354"/>
          <w:sz w:val="28"/>
          <w:szCs w:val="28"/>
        </w:rPr>
        <w:lastRenderedPageBreak/>
        <w:t>Instructions</w:t>
      </w:r>
      <w:r w:rsidR="00792894">
        <w:rPr>
          <w:b/>
          <w:bCs/>
          <w:caps/>
          <w:color w:val="0E3354"/>
          <w:sz w:val="28"/>
          <w:szCs w:val="28"/>
        </w:rPr>
        <w:t>:</w:t>
      </w:r>
    </w:p>
    <w:p w:rsidR="00FD70CD" w:rsidRPr="00E7366A" w:rsidRDefault="00792894" w:rsidP="00FD70CD">
      <w:pPr>
        <w:keepNext/>
        <w:keepLines/>
        <w:spacing w:before="360" w:after="120" w:line="240" w:lineRule="auto"/>
        <w:outlineLvl w:val="1"/>
        <w:rPr>
          <w:bCs/>
          <w:color w:val="2B63AC" w:themeColor="background2" w:themeShade="80"/>
          <w:sz w:val="28"/>
          <w:szCs w:val="24"/>
        </w:rPr>
      </w:pPr>
      <w:r>
        <w:rPr>
          <w:bCs/>
          <w:color w:val="2B63AC" w:themeColor="background2" w:themeShade="80"/>
          <w:sz w:val="28"/>
          <w:szCs w:val="24"/>
        </w:rPr>
        <w:t>Publishing Company:</w:t>
      </w:r>
    </w:p>
    <w:p w:rsidR="00304989" w:rsidRPr="00304989" w:rsidRDefault="00304989" w:rsidP="0022787D">
      <w:pPr>
        <w:numPr>
          <w:ilvl w:val="0"/>
          <w:numId w:val="1"/>
        </w:numPr>
        <w:spacing w:after="60"/>
      </w:pPr>
      <w:r w:rsidRPr="00304989">
        <w:t>Complete the course evaluation form below. Please provide written justification as to how the material meets the standard along with location references.  If a justification requires additional space, please submit resp</w:t>
      </w:r>
      <w:r w:rsidR="00805EDA">
        <w:t>onse on an additional document.</w:t>
      </w:r>
    </w:p>
    <w:p w:rsidR="00560D5B" w:rsidRDefault="00560D5B" w:rsidP="00560D5B">
      <w:pPr>
        <w:pStyle w:val="Heading1"/>
      </w:pPr>
      <w:r w:rsidRPr="00560D5B">
        <w:t>INTRODUCTION</w:t>
      </w:r>
    </w:p>
    <w:p w:rsidR="00560D5B" w:rsidRPr="00560D5B" w:rsidRDefault="00560D5B" w:rsidP="00560D5B">
      <w:pPr>
        <w:pStyle w:val="BodyText"/>
      </w:pPr>
      <w:r w:rsidRPr="00560D5B">
        <w:t>The Protocol for Review of Instructional Materials (PRIME) is a tool to assist publishers and educators in analyzing their materials for the presence of key components of t</w:t>
      </w:r>
      <w:r w:rsidR="00805EDA">
        <w:t>he WIDA Standards Framework.</w:t>
      </w:r>
    </w:p>
    <w:p w:rsidR="00560D5B" w:rsidRPr="00560D5B" w:rsidRDefault="00560D5B" w:rsidP="00560D5B">
      <w:pPr>
        <w:pStyle w:val="BodyText"/>
      </w:pPr>
      <w:r w:rsidRPr="00560D5B">
        <w:t>The WIDA PRIME V2 correlation process identifies how the components of the 2012 Amplification of the English Language Development Standards, Kindergarten through Grade 12, are represented in instructional materials. These materials may include core and supplemental texts, websites and software (e.g., apps, computer programs), and other ancillary materials. WIDA PRIME V2 is not an evaluative tool that judges the effectiveness of published materials.</w:t>
      </w:r>
    </w:p>
    <w:p w:rsidR="00560D5B" w:rsidRDefault="00560D5B" w:rsidP="00560D5B">
      <w:pPr>
        <w:pStyle w:val="Heading2"/>
      </w:pPr>
      <w:r>
        <w:t>Primary Purposes</w:t>
      </w:r>
    </w:p>
    <w:p w:rsidR="00560D5B" w:rsidRPr="006825BF" w:rsidRDefault="00560D5B" w:rsidP="0014711C">
      <w:pPr>
        <w:pStyle w:val="ListBullet"/>
        <w:numPr>
          <w:ilvl w:val="0"/>
          <w:numId w:val="25"/>
        </w:numPr>
        <w:spacing w:line="240" w:lineRule="auto"/>
        <w:rPr>
          <w:color w:val="auto"/>
        </w:rPr>
      </w:pPr>
      <w:r w:rsidRPr="006825BF">
        <w:rPr>
          <w:color w:val="auto"/>
        </w:rPr>
        <w:t>To assist educators in making informed decisions about selecting instructional materials for language education programs</w:t>
      </w:r>
    </w:p>
    <w:p w:rsidR="0014711C" w:rsidRPr="006825BF" w:rsidRDefault="00560D5B" w:rsidP="00936BE2">
      <w:pPr>
        <w:pStyle w:val="ListBullet"/>
        <w:numPr>
          <w:ilvl w:val="0"/>
          <w:numId w:val="25"/>
        </w:numPr>
        <w:spacing w:line="240" w:lineRule="auto"/>
        <w:rPr>
          <w:color w:val="auto"/>
        </w:rPr>
      </w:pPr>
      <w:r w:rsidRPr="006825BF">
        <w:rPr>
          <w:color w:val="auto"/>
        </w:rPr>
        <w:t>To inform publishers and correlators on the various components of the WIDA Standards Framework and of their applicability to the development of instructional materials</w:t>
      </w:r>
    </w:p>
    <w:p w:rsidR="00560D5B" w:rsidRDefault="00560D5B" w:rsidP="00560D5B">
      <w:pPr>
        <w:pStyle w:val="Heading2"/>
      </w:pPr>
      <w:r>
        <w:t>Primary Audience</w:t>
      </w:r>
    </w:p>
    <w:p w:rsidR="00560D5B" w:rsidRPr="006825BF" w:rsidRDefault="00560D5B" w:rsidP="0014711C">
      <w:pPr>
        <w:pStyle w:val="ListBullet"/>
        <w:numPr>
          <w:ilvl w:val="0"/>
          <w:numId w:val="25"/>
        </w:numPr>
        <w:spacing w:line="240" w:lineRule="auto"/>
        <w:rPr>
          <w:color w:val="auto"/>
        </w:rPr>
      </w:pPr>
      <w:r w:rsidRPr="006825BF">
        <w:rPr>
          <w:color w:val="auto"/>
        </w:rPr>
        <w:t xml:space="preserve">Publishers and correlators responsible for ensuring their instructional materials address language development as defined by the WIDA English Language Development Standards </w:t>
      </w:r>
    </w:p>
    <w:p w:rsidR="00560D5B" w:rsidRPr="006825BF" w:rsidRDefault="00560D5B" w:rsidP="0014711C">
      <w:pPr>
        <w:pStyle w:val="ListBullet"/>
        <w:numPr>
          <w:ilvl w:val="0"/>
          <w:numId w:val="25"/>
        </w:numPr>
        <w:spacing w:line="240" w:lineRule="auto"/>
        <w:rPr>
          <w:color w:val="auto"/>
        </w:rPr>
      </w:pPr>
      <w:r w:rsidRPr="006825BF">
        <w:rPr>
          <w:color w:val="auto"/>
        </w:rPr>
        <w:t>District administrators, instructional coaches, and teacher educators responsible for selecting instructional materials inclusive of or targeted to language learners</w:t>
      </w:r>
    </w:p>
    <w:p w:rsidR="00560D5B" w:rsidRDefault="00560D5B" w:rsidP="00560D5B">
      <w:pPr>
        <w:pStyle w:val="BodyText"/>
      </w:pPr>
      <w:r>
        <w:t>WIDA has a unique perspective on how to conceptualize and use language development standards. WIDA and the Idaho State Department of Education (SDE) welcome the opportunity to work with both publishers and educators. We hope that in using this inventory, publishers and educators will gain a keener insight into the facets involved in the language development of language learners.</w:t>
      </w:r>
    </w:p>
    <w:p w:rsidR="006825BF" w:rsidRDefault="006825BF">
      <w:pPr>
        <w:rPr>
          <w:bCs/>
          <w:color w:val="2B63AC" w:themeColor="background2" w:themeShade="80"/>
          <w:sz w:val="28"/>
          <w:szCs w:val="24"/>
        </w:rPr>
      </w:pPr>
      <w:r>
        <w:br w:type="page"/>
      </w:r>
    </w:p>
    <w:p w:rsidR="00560D5B" w:rsidRDefault="00560D5B" w:rsidP="00560D5B">
      <w:pPr>
        <w:pStyle w:val="Heading2"/>
      </w:pPr>
      <w:r>
        <w:lastRenderedPageBreak/>
        <w:t>Idaho’s English Language Development Standards</w:t>
      </w:r>
    </w:p>
    <w:p w:rsidR="00560D5B" w:rsidRDefault="00560D5B" w:rsidP="00560D5B">
      <w:pPr>
        <w:pStyle w:val="BodyText"/>
      </w:pPr>
      <w:r>
        <w:t xml:space="preserve">Idaho has adopted the 2012 WIDA English Language Development (ELD) Standards. For more information about the WIDA ELD Standards, please visit the WIDA website at www.wida.us and view the ELD Standards booklet at </w:t>
      </w:r>
      <w:hyperlink r:id="rId9" w:tooltip="WIDA Standards" w:history="1">
        <w:r w:rsidR="007472A5" w:rsidRPr="00F76A23">
          <w:rPr>
            <w:rStyle w:val="Hyperlink"/>
          </w:rPr>
          <w:t>https://www.wida.us/get.aspx?id=540</w:t>
        </w:r>
      </w:hyperlink>
    </w:p>
    <w:p w:rsidR="00560D5B" w:rsidRDefault="00560D5B" w:rsidP="0014711C">
      <w:pPr>
        <w:pStyle w:val="Heading3"/>
        <w:spacing w:after="240"/>
      </w:pPr>
      <w:r>
        <w:t>English Language Development Standards</w:t>
      </w:r>
    </w:p>
    <w:tbl>
      <w:tblPr>
        <w:tblStyle w:val="ProposalTable"/>
        <w:tblW w:w="5099" w:type="pct"/>
        <w:tblLook w:val="04A0" w:firstRow="1" w:lastRow="0" w:firstColumn="1" w:lastColumn="0" w:noHBand="0" w:noVBand="1"/>
        <w:tblDescription w:val="Describe the table"/>
      </w:tblPr>
      <w:tblGrid>
        <w:gridCol w:w="2785"/>
        <w:gridCol w:w="4975"/>
        <w:gridCol w:w="1775"/>
      </w:tblGrid>
      <w:tr w:rsidR="00A750D2" w:rsidTr="00936BE2">
        <w:trPr>
          <w:cnfStyle w:val="100000000000" w:firstRow="1" w:lastRow="0" w:firstColumn="0" w:lastColumn="0" w:oddVBand="0" w:evenVBand="0" w:oddHBand="0" w:evenHBand="0" w:firstRowFirstColumn="0" w:firstRowLastColumn="0" w:lastRowFirstColumn="0" w:lastRowLastColumn="0"/>
          <w:tblHeader/>
        </w:trPr>
        <w:tc>
          <w:tcPr>
            <w:tcW w:w="146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750D2" w:rsidRPr="00E91FC2" w:rsidRDefault="00A750D2" w:rsidP="00A750D2">
            <w:pPr>
              <w:jc w:val="both"/>
            </w:pPr>
            <w:r w:rsidRPr="00E91FC2">
              <w:t>Standard</w:t>
            </w:r>
          </w:p>
        </w:tc>
        <w:tc>
          <w:tcPr>
            <w:tcW w:w="260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750D2" w:rsidRPr="00E91FC2" w:rsidRDefault="00A750D2" w:rsidP="00A750D2">
            <w:pPr>
              <w:jc w:val="both"/>
            </w:pPr>
            <w:r w:rsidRPr="00E91FC2">
              <w:t>Standard Description</w:t>
            </w:r>
          </w:p>
        </w:tc>
        <w:tc>
          <w:tcPr>
            <w:tcW w:w="93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750D2" w:rsidRDefault="00A750D2" w:rsidP="00A750D2">
            <w:pPr>
              <w:jc w:val="both"/>
            </w:pPr>
            <w:r w:rsidRPr="00E91FC2">
              <w:t>Abbreviation</w:t>
            </w:r>
          </w:p>
        </w:tc>
      </w:tr>
      <w:tr w:rsidR="00A750D2" w:rsidTr="00936BE2">
        <w:tc>
          <w:tcPr>
            <w:tcW w:w="146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50D2" w:rsidRPr="004C68BB" w:rsidRDefault="00A750D2" w:rsidP="00A750D2">
            <w:pPr>
              <w:spacing w:after="0"/>
            </w:pPr>
            <w:r w:rsidRPr="004C68BB">
              <w:t xml:space="preserve">English Language Development Standard 1 </w:t>
            </w:r>
          </w:p>
        </w:tc>
        <w:tc>
          <w:tcPr>
            <w:tcW w:w="260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50D2" w:rsidRPr="004C68BB" w:rsidRDefault="00A750D2" w:rsidP="00A750D2">
            <w:pPr>
              <w:spacing w:after="0"/>
            </w:pPr>
            <w:r w:rsidRPr="004C68BB">
              <w:t xml:space="preserve">English language learners communicate for Social and Instructional purposes within the school setting </w:t>
            </w:r>
          </w:p>
        </w:tc>
        <w:tc>
          <w:tcPr>
            <w:tcW w:w="93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A750D2" w:rsidRDefault="00A750D2" w:rsidP="00A750D2">
            <w:pPr>
              <w:spacing w:after="0"/>
            </w:pPr>
            <w:r w:rsidRPr="004C68BB">
              <w:t xml:space="preserve">Social and Instructional language </w:t>
            </w:r>
          </w:p>
        </w:tc>
      </w:tr>
      <w:tr w:rsidR="00A750D2" w:rsidTr="00936BE2">
        <w:tc>
          <w:tcPr>
            <w:tcW w:w="146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50D2" w:rsidRPr="004C68BB" w:rsidRDefault="00A750D2" w:rsidP="00A750D2">
            <w:pPr>
              <w:spacing w:after="0"/>
            </w:pPr>
            <w:r w:rsidRPr="00A750D2">
              <w:t>English Language Development Standard 2</w:t>
            </w:r>
          </w:p>
        </w:tc>
        <w:tc>
          <w:tcPr>
            <w:tcW w:w="260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50D2" w:rsidRPr="004C68BB" w:rsidRDefault="00A750D2" w:rsidP="00A750D2">
            <w:pPr>
              <w:spacing w:after="0"/>
            </w:pPr>
            <w:r w:rsidRPr="00A750D2">
              <w:t>English language learners communicate information, ideas and concepts necessary for academic success in the content area of Language Arts</w:t>
            </w:r>
          </w:p>
        </w:tc>
        <w:tc>
          <w:tcPr>
            <w:tcW w:w="93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A750D2" w:rsidRPr="004C68BB" w:rsidRDefault="00A750D2" w:rsidP="00A750D2">
            <w:pPr>
              <w:spacing w:after="0"/>
            </w:pPr>
            <w:r w:rsidRPr="00A750D2">
              <w:t>The language of Language Arts</w:t>
            </w:r>
          </w:p>
        </w:tc>
      </w:tr>
      <w:tr w:rsidR="00A750D2" w:rsidTr="00936BE2">
        <w:tc>
          <w:tcPr>
            <w:tcW w:w="146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50D2" w:rsidRPr="00A750D2" w:rsidRDefault="00A750D2" w:rsidP="00A750D2">
            <w:pPr>
              <w:spacing w:after="0"/>
            </w:pPr>
            <w:r w:rsidRPr="00A750D2">
              <w:t>English Language Development Standard 3</w:t>
            </w:r>
          </w:p>
        </w:tc>
        <w:tc>
          <w:tcPr>
            <w:tcW w:w="260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50D2" w:rsidRPr="00A750D2" w:rsidRDefault="00A750D2" w:rsidP="00A750D2">
            <w:pPr>
              <w:spacing w:after="0"/>
            </w:pPr>
            <w:r w:rsidRPr="00A750D2">
              <w:t>English language learners communicate information, ideas and concepts necessary for academic success in the content area of Mathematics</w:t>
            </w:r>
          </w:p>
        </w:tc>
        <w:tc>
          <w:tcPr>
            <w:tcW w:w="93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A750D2" w:rsidRPr="00A750D2" w:rsidRDefault="00A750D2" w:rsidP="00A750D2">
            <w:pPr>
              <w:spacing w:after="0"/>
            </w:pPr>
            <w:r w:rsidRPr="00A750D2">
              <w:t>The language of Mathematics</w:t>
            </w:r>
          </w:p>
        </w:tc>
      </w:tr>
      <w:tr w:rsidR="00A750D2" w:rsidTr="00936BE2">
        <w:tc>
          <w:tcPr>
            <w:tcW w:w="146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50D2" w:rsidRPr="00A750D2" w:rsidRDefault="00A750D2" w:rsidP="00A750D2">
            <w:pPr>
              <w:spacing w:after="0"/>
            </w:pPr>
            <w:r w:rsidRPr="00A750D2">
              <w:t>English Language Development Standard 4</w:t>
            </w:r>
          </w:p>
        </w:tc>
        <w:tc>
          <w:tcPr>
            <w:tcW w:w="260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50D2" w:rsidRPr="00A750D2" w:rsidRDefault="00A750D2" w:rsidP="00A750D2">
            <w:pPr>
              <w:spacing w:after="0"/>
            </w:pPr>
            <w:r w:rsidRPr="00A750D2">
              <w:t>English language learners communicate information, ideas and concepts necessary for academic success in the content area of Science</w:t>
            </w:r>
          </w:p>
        </w:tc>
        <w:tc>
          <w:tcPr>
            <w:tcW w:w="93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A750D2" w:rsidRPr="00A750D2" w:rsidRDefault="00A750D2" w:rsidP="00A750D2">
            <w:pPr>
              <w:spacing w:after="0"/>
            </w:pPr>
            <w:r w:rsidRPr="00A750D2">
              <w:t>The language of Science</w:t>
            </w:r>
          </w:p>
        </w:tc>
      </w:tr>
      <w:tr w:rsidR="00A750D2" w:rsidTr="00936BE2">
        <w:tc>
          <w:tcPr>
            <w:tcW w:w="146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50D2" w:rsidRPr="00A750D2" w:rsidRDefault="00A750D2" w:rsidP="00A750D2">
            <w:pPr>
              <w:spacing w:after="0"/>
            </w:pPr>
            <w:r w:rsidRPr="00A750D2">
              <w:t>English Language Development Standard 5</w:t>
            </w:r>
          </w:p>
        </w:tc>
        <w:tc>
          <w:tcPr>
            <w:tcW w:w="260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50D2" w:rsidRPr="00A750D2" w:rsidRDefault="00A750D2" w:rsidP="00A750D2">
            <w:pPr>
              <w:spacing w:after="0"/>
            </w:pPr>
            <w:r w:rsidRPr="00A750D2">
              <w:t>English language learners communicate information, ideas and concepts necessary for academic success in the content area of Social Studies</w:t>
            </w:r>
          </w:p>
        </w:tc>
        <w:tc>
          <w:tcPr>
            <w:tcW w:w="93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A750D2" w:rsidRPr="00A750D2" w:rsidRDefault="00A750D2" w:rsidP="00A750D2">
            <w:pPr>
              <w:spacing w:after="0"/>
            </w:pPr>
            <w:r w:rsidRPr="00A750D2">
              <w:t>The language of Social Studies</w:t>
            </w:r>
          </w:p>
        </w:tc>
      </w:tr>
    </w:tbl>
    <w:p w:rsidR="006825BF" w:rsidRDefault="006825BF" w:rsidP="00A750D2">
      <w:pPr>
        <w:pStyle w:val="Heading1"/>
      </w:pPr>
    </w:p>
    <w:p w:rsidR="006825BF" w:rsidRDefault="006825BF" w:rsidP="006825BF">
      <w:pPr>
        <w:rPr>
          <w:color w:val="0E3354"/>
          <w:sz w:val="28"/>
          <w:szCs w:val="28"/>
        </w:rPr>
      </w:pPr>
      <w:r>
        <w:br w:type="page"/>
      </w:r>
    </w:p>
    <w:p w:rsidR="00A750D2" w:rsidRDefault="00A750D2" w:rsidP="00A750D2">
      <w:pPr>
        <w:pStyle w:val="Heading1"/>
      </w:pPr>
      <w:r w:rsidRPr="00A750D2">
        <w:lastRenderedPageBreak/>
        <w:t>WIDA Prime V2 Inventory</w:t>
      </w:r>
    </w:p>
    <w:p w:rsidR="00FD70CD" w:rsidRDefault="00FD70CD" w:rsidP="00FD70CD">
      <w:pPr>
        <w:pStyle w:val="Heading2"/>
      </w:pPr>
      <w:r>
        <w:t>A</w:t>
      </w:r>
      <w:r w:rsidR="00792894">
        <w:t>sset-Based Philosophy</w:t>
      </w:r>
    </w:p>
    <w:p w:rsidR="00FD70CD" w:rsidRDefault="00FD70CD" w:rsidP="00FD70CD">
      <w:pPr>
        <w:pStyle w:val="Heading3"/>
      </w:pPr>
      <w:r w:rsidRPr="00FD70CD">
        <w:t>Representation of Student Assets and Contributions</w:t>
      </w:r>
    </w:p>
    <w:p w:rsidR="00FD70CD" w:rsidRDefault="00FD70CD" w:rsidP="0014711C">
      <w:pPr>
        <w:pStyle w:val="BodyText"/>
        <w:spacing w:after="240"/>
      </w:pPr>
      <w:r w:rsidRPr="00FD70CD">
        <w:t>The WIDA Standards Framework is grounded in an asset-based view of students and the resources and experiences they bring to the classroom, which is the basis for WIDA’s Can Do Philosophy.</w:t>
      </w:r>
    </w:p>
    <w:tbl>
      <w:tblPr>
        <w:tblStyle w:val="ProposalTable1"/>
        <w:tblW w:w="4906" w:type="pct"/>
        <w:tblLook w:val="04A0" w:firstRow="1" w:lastRow="0" w:firstColumn="1" w:lastColumn="0" w:noHBand="0" w:noVBand="1"/>
        <w:tblDescription w:val="Table of creativity and innovation standards"/>
      </w:tblPr>
      <w:tblGrid>
        <w:gridCol w:w="3519"/>
        <w:gridCol w:w="5655"/>
      </w:tblGrid>
      <w:tr w:rsidR="006825BF" w:rsidRPr="00FD70CD" w:rsidTr="00060651">
        <w:trPr>
          <w:cnfStyle w:val="100000000000" w:firstRow="1" w:lastRow="0" w:firstColumn="0" w:lastColumn="0" w:oddVBand="0" w:evenVBand="0" w:oddHBand="0" w:evenHBand="0" w:firstRowFirstColumn="0" w:firstRowLastColumn="0" w:lastRowFirstColumn="0" w:lastRowLastColumn="0"/>
          <w:trHeight w:val="1107"/>
          <w:tblHeader/>
        </w:trPr>
        <w:tc>
          <w:tcPr>
            <w:tcW w:w="191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825BF" w:rsidRPr="00FD70CD" w:rsidRDefault="006825BF" w:rsidP="00FD70CD">
            <w:pPr>
              <w:keepNext w:val="0"/>
              <w:spacing w:before="0" w:after="180" w:line="288" w:lineRule="auto"/>
            </w:pPr>
            <w:r w:rsidRPr="007472A5">
              <w:t>Considerations</w:t>
            </w:r>
            <w:r>
              <w:t xml:space="preserve"> </w:t>
            </w:r>
          </w:p>
        </w:tc>
        <w:tc>
          <w:tcPr>
            <w:tcW w:w="308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825BF" w:rsidRPr="00FD70CD" w:rsidRDefault="006825BF" w:rsidP="006B307E">
            <w:pPr>
              <w:keepNext w:val="0"/>
              <w:spacing w:before="0" w:after="180" w:line="288" w:lineRule="auto"/>
            </w:pPr>
            <w:r w:rsidRPr="00FD70CD">
              <w:t xml:space="preserve">Justification: Provide examples from materials as evidence to support </w:t>
            </w:r>
            <w:r>
              <w:t>each</w:t>
            </w:r>
            <w:r w:rsidRPr="00FD70CD">
              <w:t xml:space="preserve"> response for this section. Provide descriptions, not just page numbers.</w:t>
            </w:r>
          </w:p>
        </w:tc>
      </w:tr>
      <w:tr w:rsidR="006825BF" w:rsidRPr="00FD70CD" w:rsidTr="00060651">
        <w:trPr>
          <w:trHeight w:val="1406"/>
        </w:trPr>
        <w:tc>
          <w:tcPr>
            <w:tcW w:w="191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825BF" w:rsidRPr="00FD70CD" w:rsidRDefault="006825BF" w:rsidP="0022787D">
            <w:pPr>
              <w:pStyle w:val="ListParagraph"/>
              <w:numPr>
                <w:ilvl w:val="0"/>
                <w:numId w:val="5"/>
              </w:numPr>
              <w:spacing w:before="0" w:after="0" w:line="240" w:lineRule="auto"/>
            </w:pPr>
            <w:r w:rsidRPr="006B307E">
              <w:t xml:space="preserve">Are the student assets and contributions considered in the materials?  </w:t>
            </w:r>
          </w:p>
        </w:tc>
        <w:tc>
          <w:tcPr>
            <w:tcW w:w="308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825BF" w:rsidRPr="00FD70CD" w:rsidRDefault="006825BF" w:rsidP="006B307E">
            <w:pPr>
              <w:spacing w:after="0" w:line="288" w:lineRule="auto"/>
            </w:pPr>
          </w:p>
        </w:tc>
      </w:tr>
      <w:tr w:rsidR="006825BF" w:rsidRPr="00FD70CD" w:rsidTr="00060651">
        <w:trPr>
          <w:trHeight w:val="1232"/>
        </w:trPr>
        <w:tc>
          <w:tcPr>
            <w:tcW w:w="191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825BF" w:rsidRPr="00FD70CD" w:rsidRDefault="006825BF" w:rsidP="0022787D">
            <w:pPr>
              <w:pStyle w:val="ListParagraph"/>
              <w:numPr>
                <w:ilvl w:val="0"/>
                <w:numId w:val="5"/>
              </w:numPr>
              <w:spacing w:before="0" w:after="0" w:line="240" w:lineRule="auto"/>
            </w:pPr>
            <w:r w:rsidRPr="006B307E">
              <w:t>Are the student assets and contributions systematically considered throughout the materials?</w:t>
            </w:r>
          </w:p>
        </w:tc>
        <w:tc>
          <w:tcPr>
            <w:tcW w:w="308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825BF" w:rsidRPr="00FD70CD" w:rsidRDefault="006825BF" w:rsidP="006B307E">
            <w:pPr>
              <w:spacing w:after="0" w:line="288" w:lineRule="auto"/>
            </w:pPr>
          </w:p>
        </w:tc>
      </w:tr>
    </w:tbl>
    <w:p w:rsidR="00FD70CD" w:rsidRDefault="006B307E" w:rsidP="006B307E">
      <w:pPr>
        <w:pStyle w:val="Heading2"/>
      </w:pPr>
      <w:r w:rsidRPr="006B307E">
        <w:t>Academic Language</w:t>
      </w:r>
    </w:p>
    <w:p w:rsidR="006B307E" w:rsidRPr="006B307E" w:rsidRDefault="006B307E" w:rsidP="006B307E">
      <w:pPr>
        <w:pStyle w:val="BodyText"/>
      </w:pPr>
      <w:r w:rsidRPr="006B307E">
        <w:t xml:space="preserve">WIDA believes that developing language entails much more than learning words. WIDA organizes academic language into three dimensions:  discourse, sentence, and word/phrase dimensions situated in sociocultural contexts. Instructional material developers are encouraged to think of how the design of the materials can reflect academic </w:t>
      </w:r>
      <w:r w:rsidR="007472A5">
        <w:t>language as multi-dimensional.</w:t>
      </w:r>
    </w:p>
    <w:p w:rsidR="007472A5" w:rsidRDefault="006B307E" w:rsidP="00060651">
      <w:pPr>
        <w:spacing w:before="240" w:after="0"/>
        <w:rPr>
          <w:rFonts w:eastAsiaTheme="majorEastAsia" w:cstheme="majorBidi"/>
          <w:b/>
          <w:color w:val="464646" w:themeColor="text1" w:themeTint="D9"/>
          <w:szCs w:val="24"/>
        </w:rPr>
      </w:pPr>
      <w:r w:rsidRPr="006B307E">
        <w:rPr>
          <w:rFonts w:eastAsiaTheme="majorEastAsia" w:cstheme="majorBidi"/>
          <w:b/>
          <w:color w:val="464646" w:themeColor="text1" w:themeTint="D9"/>
          <w:szCs w:val="24"/>
        </w:rPr>
        <w:t>Discourse Dimension</w:t>
      </w:r>
      <w:r w:rsidR="007472A5">
        <w:rPr>
          <w:rFonts w:eastAsiaTheme="majorEastAsia" w:cstheme="majorBidi"/>
          <w:b/>
          <w:color w:val="464646" w:themeColor="text1" w:themeTint="D9"/>
          <w:szCs w:val="24"/>
        </w:rPr>
        <w:t>:</w:t>
      </w:r>
    </w:p>
    <w:p w:rsidR="007472A5" w:rsidRPr="006B307E" w:rsidRDefault="006B307E" w:rsidP="007472A5">
      <w:pPr>
        <w:pStyle w:val="BodyText"/>
        <w:spacing w:after="240"/>
      </w:pPr>
      <w:r w:rsidRPr="006B307E">
        <w:t>(e.g., amount, structure, density, organization, cohesion, variety of speech/written text)</w:t>
      </w:r>
    </w:p>
    <w:tbl>
      <w:tblPr>
        <w:tblStyle w:val="ProposalTable1"/>
        <w:tblW w:w="5000" w:type="pct"/>
        <w:tblLook w:val="04A0" w:firstRow="1" w:lastRow="0" w:firstColumn="1" w:lastColumn="0" w:noHBand="0" w:noVBand="1"/>
        <w:tblDescription w:val="Table of creativity and innovation standards"/>
      </w:tblPr>
      <w:tblGrid>
        <w:gridCol w:w="3517"/>
        <w:gridCol w:w="5833"/>
      </w:tblGrid>
      <w:tr w:rsidR="00060651" w:rsidRPr="00FD70CD" w:rsidTr="00060651">
        <w:trPr>
          <w:cnfStyle w:val="100000000000" w:firstRow="1" w:lastRow="0" w:firstColumn="0" w:lastColumn="0" w:oddVBand="0" w:evenVBand="0" w:oddHBand="0" w:evenHBand="0" w:firstRowFirstColumn="0" w:firstRowLastColumn="0" w:lastRowFirstColumn="0" w:lastRowLastColumn="0"/>
          <w:trHeight w:val="1107"/>
          <w:tblHeader/>
        </w:trPr>
        <w:tc>
          <w:tcPr>
            <w:tcW w:w="18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60651" w:rsidRPr="00FD70CD" w:rsidRDefault="00060651" w:rsidP="00AE0CF1">
            <w:pPr>
              <w:keepNext w:val="0"/>
              <w:spacing w:before="0" w:after="180" w:line="288" w:lineRule="auto"/>
            </w:pPr>
            <w:r w:rsidRPr="007472A5">
              <w:t>Considerations</w:t>
            </w:r>
          </w:p>
        </w:tc>
        <w:tc>
          <w:tcPr>
            <w:tcW w:w="311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60651" w:rsidRPr="00FD70CD" w:rsidRDefault="00060651" w:rsidP="00AE0CF1">
            <w:pPr>
              <w:keepNext w:val="0"/>
              <w:spacing w:before="0" w:after="180" w:line="288" w:lineRule="auto"/>
            </w:pPr>
            <w:r w:rsidRPr="00FD70CD">
              <w:t xml:space="preserve">Justification: Provide examples from materials as evidence to support </w:t>
            </w:r>
            <w:r>
              <w:t>each</w:t>
            </w:r>
            <w:r w:rsidRPr="00FD70CD">
              <w:t xml:space="preserve"> response for this section. Provide descriptions, not just page numbers.</w:t>
            </w:r>
          </w:p>
        </w:tc>
      </w:tr>
      <w:tr w:rsidR="00060651" w:rsidRPr="00FD70CD" w:rsidTr="00060651">
        <w:trPr>
          <w:trHeight w:val="1406"/>
        </w:trPr>
        <w:tc>
          <w:tcPr>
            <w:tcW w:w="18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651" w:rsidRPr="00FD70CD" w:rsidRDefault="00060651" w:rsidP="0022787D">
            <w:pPr>
              <w:pStyle w:val="ListParagraph"/>
              <w:numPr>
                <w:ilvl w:val="0"/>
                <w:numId w:val="6"/>
              </w:numPr>
              <w:spacing w:before="0" w:after="0" w:line="240" w:lineRule="auto"/>
            </w:pPr>
            <w:r w:rsidRPr="006B307E">
              <w:t>Do the materials address language features at the discourse dimension in a consistent manner for all identified proficiency levels?</w:t>
            </w:r>
          </w:p>
        </w:tc>
        <w:tc>
          <w:tcPr>
            <w:tcW w:w="311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651" w:rsidRPr="00FD70CD" w:rsidRDefault="00060651" w:rsidP="00AE0CF1">
            <w:pPr>
              <w:spacing w:after="0" w:line="288" w:lineRule="auto"/>
            </w:pPr>
          </w:p>
        </w:tc>
      </w:tr>
      <w:tr w:rsidR="00060651" w:rsidRPr="00FD70CD" w:rsidTr="00060651">
        <w:trPr>
          <w:trHeight w:val="1268"/>
        </w:trPr>
        <w:tc>
          <w:tcPr>
            <w:tcW w:w="18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651" w:rsidRPr="00FD70CD" w:rsidRDefault="00060651" w:rsidP="0022787D">
            <w:pPr>
              <w:pStyle w:val="ListParagraph"/>
              <w:numPr>
                <w:ilvl w:val="0"/>
                <w:numId w:val="6"/>
              </w:numPr>
              <w:spacing w:before="0" w:after="0" w:line="240" w:lineRule="auto"/>
            </w:pPr>
            <w:r w:rsidRPr="006B307E">
              <w:t>Are the language features at the discourse dimension addressed systematically throughout the materials?</w:t>
            </w:r>
          </w:p>
        </w:tc>
        <w:tc>
          <w:tcPr>
            <w:tcW w:w="311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651" w:rsidRPr="00FD70CD" w:rsidRDefault="00060651" w:rsidP="00AE0CF1">
            <w:pPr>
              <w:spacing w:after="0" w:line="288" w:lineRule="auto"/>
            </w:pPr>
          </w:p>
        </w:tc>
      </w:tr>
    </w:tbl>
    <w:p w:rsidR="007472A5" w:rsidRDefault="007472A5">
      <w:pPr>
        <w:rPr>
          <w:rFonts w:eastAsiaTheme="majorEastAsia" w:cstheme="majorBidi"/>
          <w:b/>
          <w:color w:val="464646" w:themeColor="text1" w:themeTint="D9"/>
          <w:szCs w:val="24"/>
        </w:rPr>
      </w:pPr>
    </w:p>
    <w:p w:rsidR="007472A5" w:rsidRDefault="006B307E" w:rsidP="007472A5">
      <w:pPr>
        <w:pStyle w:val="Heading3"/>
        <w:spacing w:before="0"/>
      </w:pPr>
      <w:r w:rsidRPr="006B307E">
        <w:t>Sentence Dimension</w:t>
      </w:r>
      <w:r w:rsidR="007472A5">
        <w:t>:</w:t>
      </w:r>
    </w:p>
    <w:p w:rsidR="007472A5" w:rsidRPr="006B307E" w:rsidRDefault="006B307E" w:rsidP="007472A5">
      <w:pPr>
        <w:pStyle w:val="BodyText"/>
        <w:spacing w:after="240"/>
      </w:pPr>
      <w:r w:rsidRPr="007472A5">
        <w:rPr>
          <w:rStyle w:val="BodyTextChar"/>
        </w:rPr>
        <w:t>(e.g., types, variety of grammatical structures, formulaic and idiomatic expressions; conventions)</w:t>
      </w:r>
    </w:p>
    <w:tbl>
      <w:tblPr>
        <w:tblStyle w:val="ProposalTable11"/>
        <w:tblW w:w="5000" w:type="pct"/>
        <w:tblLook w:val="04A0" w:firstRow="1" w:lastRow="0" w:firstColumn="1" w:lastColumn="0" w:noHBand="0" w:noVBand="1"/>
        <w:tblDescription w:val="Table of creativity and innovation standards"/>
      </w:tblPr>
      <w:tblGrid>
        <w:gridCol w:w="3452"/>
        <w:gridCol w:w="5898"/>
      </w:tblGrid>
      <w:tr w:rsidR="00060651" w:rsidRPr="006B307E" w:rsidTr="00060651">
        <w:trPr>
          <w:cnfStyle w:val="100000000000" w:firstRow="1" w:lastRow="0" w:firstColumn="0" w:lastColumn="0" w:oddVBand="0" w:evenVBand="0" w:oddHBand="0" w:evenHBand="0" w:firstRowFirstColumn="0" w:firstRowLastColumn="0" w:lastRowFirstColumn="0" w:lastRowLastColumn="0"/>
          <w:trHeight w:val="1107"/>
          <w:tblHeader/>
        </w:trPr>
        <w:tc>
          <w:tcPr>
            <w:tcW w:w="18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60651" w:rsidRPr="006B307E" w:rsidRDefault="00060651" w:rsidP="006B307E">
            <w:pPr>
              <w:keepNext w:val="0"/>
              <w:spacing w:before="0" w:after="180" w:line="288" w:lineRule="auto"/>
            </w:pPr>
            <w:r w:rsidRPr="007472A5">
              <w:t>Considerations</w:t>
            </w:r>
          </w:p>
        </w:tc>
        <w:tc>
          <w:tcPr>
            <w:tcW w:w="315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60651" w:rsidRPr="006B307E" w:rsidRDefault="00060651" w:rsidP="006B307E">
            <w:pPr>
              <w:keepNext w:val="0"/>
              <w:spacing w:before="0" w:after="180" w:line="288" w:lineRule="auto"/>
            </w:pPr>
            <w:r w:rsidRPr="006B307E">
              <w:t>Justification: Provide examples from materials as evidence to support each response for this section. Provide descriptions, not just page numbers.</w:t>
            </w:r>
          </w:p>
        </w:tc>
      </w:tr>
      <w:tr w:rsidR="00060651" w:rsidRPr="006B307E" w:rsidTr="00060651">
        <w:trPr>
          <w:trHeight w:val="1406"/>
        </w:trPr>
        <w:tc>
          <w:tcPr>
            <w:tcW w:w="18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651" w:rsidRPr="006B307E" w:rsidRDefault="00060651" w:rsidP="0022787D">
            <w:pPr>
              <w:pStyle w:val="ListParagraph"/>
              <w:numPr>
                <w:ilvl w:val="0"/>
                <w:numId w:val="7"/>
              </w:numPr>
              <w:spacing w:after="0" w:line="240" w:lineRule="auto"/>
            </w:pPr>
            <w:r w:rsidRPr="006B307E">
              <w:t>Do the materials address language features at the sentence dimension for all of the identified proficiency levels?</w:t>
            </w:r>
          </w:p>
        </w:tc>
        <w:tc>
          <w:tcPr>
            <w:tcW w:w="315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651" w:rsidRPr="006B307E" w:rsidRDefault="00060651" w:rsidP="006B307E">
            <w:pPr>
              <w:spacing w:before="0" w:after="0" w:line="288" w:lineRule="auto"/>
            </w:pPr>
          </w:p>
        </w:tc>
      </w:tr>
      <w:tr w:rsidR="00060651" w:rsidRPr="006B307E" w:rsidTr="00060651">
        <w:trPr>
          <w:trHeight w:val="1690"/>
        </w:trPr>
        <w:tc>
          <w:tcPr>
            <w:tcW w:w="18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651" w:rsidRPr="006B307E" w:rsidRDefault="00060651" w:rsidP="0022787D">
            <w:pPr>
              <w:pStyle w:val="ListParagraph"/>
              <w:numPr>
                <w:ilvl w:val="0"/>
                <w:numId w:val="7"/>
              </w:numPr>
              <w:spacing w:after="0" w:line="240" w:lineRule="auto"/>
            </w:pPr>
            <w:r w:rsidRPr="006B307E">
              <w:t>Are the language features at the sentence dimension appropriate for the identified proficiency levels?</w:t>
            </w:r>
          </w:p>
        </w:tc>
        <w:tc>
          <w:tcPr>
            <w:tcW w:w="315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651" w:rsidRPr="006B307E" w:rsidRDefault="00060651" w:rsidP="006B307E">
            <w:pPr>
              <w:spacing w:before="0" w:after="0" w:line="288" w:lineRule="auto"/>
            </w:pPr>
          </w:p>
        </w:tc>
      </w:tr>
      <w:tr w:rsidR="00060651" w:rsidRPr="006B307E" w:rsidTr="00060651">
        <w:trPr>
          <w:trHeight w:val="1690"/>
        </w:trPr>
        <w:tc>
          <w:tcPr>
            <w:tcW w:w="18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651" w:rsidRPr="006B307E" w:rsidRDefault="00060651" w:rsidP="0022787D">
            <w:pPr>
              <w:pStyle w:val="ListParagraph"/>
              <w:numPr>
                <w:ilvl w:val="0"/>
                <w:numId w:val="7"/>
              </w:numPr>
              <w:spacing w:after="0" w:line="240" w:lineRule="auto"/>
            </w:pPr>
            <w:r w:rsidRPr="006B307E">
              <w:t>Are the language features at the sentence dimension addressed systematically throughout the materials?</w:t>
            </w:r>
          </w:p>
        </w:tc>
        <w:tc>
          <w:tcPr>
            <w:tcW w:w="315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651" w:rsidRPr="006B307E" w:rsidRDefault="00060651" w:rsidP="006B307E">
            <w:pPr>
              <w:spacing w:after="0"/>
            </w:pPr>
          </w:p>
        </w:tc>
      </w:tr>
    </w:tbl>
    <w:p w:rsidR="00060651" w:rsidRDefault="00060651" w:rsidP="006B307E">
      <w:pPr>
        <w:pStyle w:val="Heading3"/>
      </w:pPr>
    </w:p>
    <w:p w:rsidR="00060651" w:rsidRDefault="00060651" w:rsidP="00060651">
      <w:pPr>
        <w:rPr>
          <w:rFonts w:eastAsiaTheme="majorEastAsia" w:cstheme="majorBidi"/>
          <w:color w:val="464646" w:themeColor="text1" w:themeTint="D9"/>
          <w:szCs w:val="24"/>
        </w:rPr>
      </w:pPr>
      <w:r>
        <w:br w:type="page"/>
      </w:r>
    </w:p>
    <w:p w:rsidR="007472A5" w:rsidRDefault="007472A5" w:rsidP="006B307E">
      <w:pPr>
        <w:pStyle w:val="Heading3"/>
      </w:pPr>
      <w:r>
        <w:t>Word/Phrase Dimension:</w:t>
      </w:r>
    </w:p>
    <w:p w:rsidR="006B307E" w:rsidRDefault="006B307E" w:rsidP="007472A5">
      <w:pPr>
        <w:pStyle w:val="BodyText"/>
        <w:spacing w:after="240"/>
      </w:pPr>
      <w:r w:rsidRPr="006B307E">
        <w:t>(</w:t>
      </w:r>
      <w:r w:rsidR="0014711C">
        <w:t>e.g.,</w:t>
      </w:r>
      <w:r w:rsidR="0014711C" w:rsidRPr="006B307E">
        <w:t xml:space="preserve"> multiple</w:t>
      </w:r>
      <w:r w:rsidRPr="006B307E">
        <w:t xml:space="preserve"> meanings of words, g</w:t>
      </w:r>
      <w:r>
        <w:t xml:space="preserve">eneral, specific, and technical </w:t>
      </w:r>
      <w:r w:rsidRPr="006B307E">
        <w:t>language)</w:t>
      </w:r>
    </w:p>
    <w:tbl>
      <w:tblPr>
        <w:tblStyle w:val="ProposalTable11"/>
        <w:tblW w:w="5000" w:type="pct"/>
        <w:tblLook w:val="04A0" w:firstRow="1" w:lastRow="0" w:firstColumn="1" w:lastColumn="0" w:noHBand="0" w:noVBand="1"/>
        <w:tblDescription w:val="Table of creativity and innovation standards"/>
      </w:tblPr>
      <w:tblGrid>
        <w:gridCol w:w="3452"/>
        <w:gridCol w:w="5898"/>
      </w:tblGrid>
      <w:tr w:rsidR="00060651" w:rsidRPr="006B307E" w:rsidTr="00060651">
        <w:trPr>
          <w:cnfStyle w:val="100000000000" w:firstRow="1" w:lastRow="0" w:firstColumn="0" w:lastColumn="0" w:oddVBand="0" w:evenVBand="0" w:oddHBand="0" w:evenHBand="0" w:firstRowFirstColumn="0" w:firstRowLastColumn="0" w:lastRowFirstColumn="0" w:lastRowLastColumn="0"/>
          <w:trHeight w:val="1107"/>
          <w:tblHeader/>
        </w:trPr>
        <w:tc>
          <w:tcPr>
            <w:tcW w:w="18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60651" w:rsidRPr="006B307E" w:rsidRDefault="00060651" w:rsidP="00AE0CF1">
            <w:pPr>
              <w:keepNext w:val="0"/>
              <w:spacing w:before="0" w:after="180" w:line="288" w:lineRule="auto"/>
            </w:pPr>
            <w:r w:rsidRPr="007472A5">
              <w:t>Considerations</w:t>
            </w:r>
          </w:p>
        </w:tc>
        <w:tc>
          <w:tcPr>
            <w:tcW w:w="315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60651" w:rsidRPr="006B307E" w:rsidRDefault="00060651" w:rsidP="00AE0CF1">
            <w:pPr>
              <w:keepNext w:val="0"/>
              <w:spacing w:before="0" w:after="180" w:line="288" w:lineRule="auto"/>
            </w:pPr>
            <w:r w:rsidRPr="006B307E">
              <w:t>Justification: Provide examples from materials as evidence to support each response for this section. Provide descriptions, not just page numbers.</w:t>
            </w:r>
          </w:p>
        </w:tc>
      </w:tr>
      <w:tr w:rsidR="00060651" w:rsidRPr="006B307E" w:rsidTr="00060651">
        <w:trPr>
          <w:trHeight w:val="1406"/>
        </w:trPr>
        <w:tc>
          <w:tcPr>
            <w:tcW w:w="18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651" w:rsidRPr="006B307E" w:rsidRDefault="00060651" w:rsidP="0022787D">
            <w:pPr>
              <w:pStyle w:val="ListParagraph"/>
              <w:numPr>
                <w:ilvl w:val="0"/>
                <w:numId w:val="8"/>
              </w:numPr>
              <w:spacing w:after="0" w:line="240" w:lineRule="auto"/>
            </w:pPr>
            <w:r w:rsidRPr="006B307E">
              <w:t>Do the materials address language features at the word/phrase dimension in a consistent manner for all identified proficiency levels?</w:t>
            </w:r>
          </w:p>
        </w:tc>
        <w:tc>
          <w:tcPr>
            <w:tcW w:w="315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651" w:rsidRPr="006B307E" w:rsidRDefault="00060651" w:rsidP="00AE0CF1">
            <w:pPr>
              <w:spacing w:before="0" w:after="0" w:line="288" w:lineRule="auto"/>
            </w:pPr>
          </w:p>
        </w:tc>
      </w:tr>
      <w:tr w:rsidR="00060651" w:rsidRPr="006B307E" w:rsidTr="00060651">
        <w:trPr>
          <w:trHeight w:val="1133"/>
        </w:trPr>
        <w:tc>
          <w:tcPr>
            <w:tcW w:w="18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651" w:rsidRPr="006B307E" w:rsidRDefault="00060651" w:rsidP="0022787D">
            <w:pPr>
              <w:pStyle w:val="ListParagraph"/>
              <w:numPr>
                <w:ilvl w:val="0"/>
                <w:numId w:val="8"/>
              </w:numPr>
              <w:spacing w:after="0" w:line="240" w:lineRule="auto"/>
            </w:pPr>
            <w:r w:rsidRPr="006B307E">
              <w:t xml:space="preserve">Are words, expressions, and phrases represented in context?  </w:t>
            </w:r>
          </w:p>
        </w:tc>
        <w:tc>
          <w:tcPr>
            <w:tcW w:w="315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651" w:rsidRPr="006B307E" w:rsidRDefault="00060651" w:rsidP="00AE0CF1">
            <w:pPr>
              <w:spacing w:before="0" w:after="0" w:line="288" w:lineRule="auto"/>
            </w:pPr>
          </w:p>
        </w:tc>
      </w:tr>
      <w:tr w:rsidR="00060651" w:rsidRPr="006B307E" w:rsidTr="00060651">
        <w:trPr>
          <w:trHeight w:val="1690"/>
        </w:trPr>
        <w:tc>
          <w:tcPr>
            <w:tcW w:w="18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651" w:rsidRPr="006B307E" w:rsidRDefault="00060651" w:rsidP="0022787D">
            <w:pPr>
              <w:pStyle w:val="ListParagraph"/>
              <w:numPr>
                <w:ilvl w:val="0"/>
                <w:numId w:val="8"/>
              </w:numPr>
              <w:spacing w:after="0" w:line="240" w:lineRule="auto"/>
            </w:pPr>
            <w:r w:rsidRPr="006B307E">
              <w:t>Is the general, specific, and technical language appropriate for the targeted proficiency levels?</w:t>
            </w:r>
          </w:p>
        </w:tc>
        <w:tc>
          <w:tcPr>
            <w:tcW w:w="315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651" w:rsidRPr="006B307E" w:rsidRDefault="00060651" w:rsidP="00AE0CF1">
            <w:pPr>
              <w:spacing w:after="0"/>
            </w:pPr>
          </w:p>
        </w:tc>
      </w:tr>
      <w:tr w:rsidR="00060651" w:rsidRPr="006B307E" w:rsidTr="00060651">
        <w:trPr>
          <w:trHeight w:val="1690"/>
        </w:trPr>
        <w:tc>
          <w:tcPr>
            <w:tcW w:w="18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651" w:rsidRPr="006B307E" w:rsidRDefault="00060651" w:rsidP="0022787D">
            <w:pPr>
              <w:pStyle w:val="ListParagraph"/>
              <w:numPr>
                <w:ilvl w:val="0"/>
                <w:numId w:val="8"/>
              </w:numPr>
              <w:spacing w:after="0" w:line="240" w:lineRule="auto"/>
            </w:pPr>
            <w:r w:rsidRPr="006B307E">
              <w:t>Is the general, specific, and technical language systematically presented throughout the materials?</w:t>
            </w:r>
          </w:p>
        </w:tc>
        <w:tc>
          <w:tcPr>
            <w:tcW w:w="315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651" w:rsidRPr="006B307E" w:rsidRDefault="00060651" w:rsidP="00AE0CF1">
            <w:pPr>
              <w:spacing w:after="0"/>
            </w:pPr>
          </w:p>
        </w:tc>
      </w:tr>
    </w:tbl>
    <w:p w:rsidR="00060651" w:rsidRDefault="00060651" w:rsidP="005B7464">
      <w:pPr>
        <w:pStyle w:val="Heading2"/>
      </w:pPr>
    </w:p>
    <w:p w:rsidR="00060651" w:rsidRDefault="00060651" w:rsidP="00060651">
      <w:pPr>
        <w:rPr>
          <w:color w:val="2B63AC" w:themeColor="background2" w:themeShade="80"/>
          <w:sz w:val="28"/>
          <w:szCs w:val="24"/>
        </w:rPr>
      </w:pPr>
      <w:r>
        <w:br w:type="page"/>
      </w:r>
    </w:p>
    <w:p w:rsidR="006B307E" w:rsidRDefault="005B7464" w:rsidP="005B7464">
      <w:pPr>
        <w:pStyle w:val="Heading2"/>
      </w:pPr>
      <w:r w:rsidRPr="005B7464">
        <w:t>Performance Definitions</w:t>
      </w:r>
    </w:p>
    <w:p w:rsidR="005B7464" w:rsidRDefault="005B7464" w:rsidP="005B7464">
      <w:pPr>
        <w:pStyle w:val="BodyText"/>
      </w:pPr>
      <w:r w:rsidRPr="005B7464">
        <w:t>The WIDA Performance Definitions define the WIDA levels of language proficiency in terms of the three dimensions of academic language described above (discourse, sentence, word/phrase) and across six levels of language development.</w:t>
      </w:r>
    </w:p>
    <w:p w:rsidR="005B7464" w:rsidRDefault="005B7464" w:rsidP="007472A5">
      <w:pPr>
        <w:pStyle w:val="Heading3"/>
        <w:spacing w:after="240"/>
      </w:pPr>
      <w:r w:rsidRPr="005B7464">
        <w:t>Representation of Levels of Language Proficiency</w:t>
      </w:r>
    </w:p>
    <w:tbl>
      <w:tblPr>
        <w:tblStyle w:val="ProposalTable11"/>
        <w:tblW w:w="5000" w:type="pct"/>
        <w:tblLook w:val="04A0" w:firstRow="1" w:lastRow="0" w:firstColumn="1" w:lastColumn="0" w:noHBand="0" w:noVBand="1"/>
        <w:tblDescription w:val="Table of creativity and innovation standards"/>
      </w:tblPr>
      <w:tblGrid>
        <w:gridCol w:w="3452"/>
        <w:gridCol w:w="5898"/>
      </w:tblGrid>
      <w:tr w:rsidR="00060651" w:rsidRPr="006B307E" w:rsidTr="00060651">
        <w:trPr>
          <w:cnfStyle w:val="100000000000" w:firstRow="1" w:lastRow="0" w:firstColumn="0" w:lastColumn="0" w:oddVBand="0" w:evenVBand="0" w:oddHBand="0" w:evenHBand="0" w:firstRowFirstColumn="0" w:firstRowLastColumn="0" w:lastRowFirstColumn="0" w:lastRowLastColumn="0"/>
          <w:trHeight w:val="1107"/>
          <w:tblHeader/>
        </w:trPr>
        <w:tc>
          <w:tcPr>
            <w:tcW w:w="18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60651" w:rsidRPr="006B307E" w:rsidRDefault="00060651" w:rsidP="00AE0CF1">
            <w:pPr>
              <w:keepNext w:val="0"/>
              <w:spacing w:before="0" w:after="180" w:line="288" w:lineRule="auto"/>
            </w:pPr>
            <w:r w:rsidRPr="007472A5">
              <w:t>Considerations</w:t>
            </w:r>
          </w:p>
        </w:tc>
        <w:tc>
          <w:tcPr>
            <w:tcW w:w="315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60651" w:rsidRPr="006B307E" w:rsidRDefault="00060651" w:rsidP="00AE0CF1">
            <w:pPr>
              <w:keepNext w:val="0"/>
              <w:spacing w:before="0" w:after="180" w:line="288" w:lineRule="auto"/>
            </w:pPr>
            <w:r w:rsidRPr="006B307E">
              <w:t>Justification: Provide examples from materials as evidence to support each response for this section. Provide descriptions, not just page numbers.</w:t>
            </w:r>
          </w:p>
        </w:tc>
      </w:tr>
      <w:tr w:rsidR="00060651" w:rsidRPr="006B307E" w:rsidTr="00060651">
        <w:trPr>
          <w:trHeight w:val="1406"/>
        </w:trPr>
        <w:tc>
          <w:tcPr>
            <w:tcW w:w="18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651" w:rsidRPr="006B307E" w:rsidRDefault="00060651" w:rsidP="0022787D">
            <w:pPr>
              <w:pStyle w:val="ListParagraph"/>
              <w:numPr>
                <w:ilvl w:val="0"/>
                <w:numId w:val="9"/>
              </w:numPr>
              <w:spacing w:after="0" w:line="240" w:lineRule="auto"/>
            </w:pPr>
            <w:r w:rsidRPr="005B7464">
              <w:t>Do the materials differentiate between the language proficiency levels?</w:t>
            </w:r>
          </w:p>
        </w:tc>
        <w:tc>
          <w:tcPr>
            <w:tcW w:w="315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651" w:rsidRPr="006B307E" w:rsidRDefault="00060651" w:rsidP="00AE0CF1">
            <w:pPr>
              <w:spacing w:before="0" w:after="0" w:line="288" w:lineRule="auto"/>
            </w:pPr>
          </w:p>
        </w:tc>
      </w:tr>
      <w:tr w:rsidR="00060651" w:rsidRPr="006B307E" w:rsidTr="00060651">
        <w:trPr>
          <w:trHeight w:val="1690"/>
        </w:trPr>
        <w:tc>
          <w:tcPr>
            <w:tcW w:w="18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651" w:rsidRPr="006B307E" w:rsidRDefault="00060651" w:rsidP="0022787D">
            <w:pPr>
              <w:pStyle w:val="ListParagraph"/>
              <w:numPr>
                <w:ilvl w:val="0"/>
                <w:numId w:val="9"/>
              </w:numPr>
              <w:spacing w:after="0" w:line="240" w:lineRule="auto"/>
            </w:pPr>
            <w:r w:rsidRPr="005B7464">
              <w:t xml:space="preserve">Is differentiation of language proficiency developmentally and linguistically appropriate for the designated language levels?  </w:t>
            </w:r>
          </w:p>
        </w:tc>
        <w:tc>
          <w:tcPr>
            <w:tcW w:w="315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651" w:rsidRPr="006B307E" w:rsidRDefault="00060651" w:rsidP="00AE0CF1">
            <w:pPr>
              <w:spacing w:before="0" w:after="0" w:line="288" w:lineRule="auto"/>
            </w:pPr>
          </w:p>
        </w:tc>
      </w:tr>
      <w:tr w:rsidR="00060651" w:rsidRPr="006B307E" w:rsidTr="00060651">
        <w:trPr>
          <w:trHeight w:val="1690"/>
        </w:trPr>
        <w:tc>
          <w:tcPr>
            <w:tcW w:w="18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651" w:rsidRPr="006B307E" w:rsidRDefault="00060651" w:rsidP="0022787D">
            <w:pPr>
              <w:pStyle w:val="ListParagraph"/>
              <w:numPr>
                <w:ilvl w:val="0"/>
                <w:numId w:val="9"/>
              </w:numPr>
              <w:spacing w:after="0" w:line="240" w:lineRule="auto"/>
            </w:pPr>
            <w:r w:rsidRPr="005B7464">
              <w:t>Is differentiation of language systematically addressed throughout the materials?</w:t>
            </w:r>
          </w:p>
        </w:tc>
        <w:tc>
          <w:tcPr>
            <w:tcW w:w="315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651" w:rsidRPr="006B307E" w:rsidRDefault="00060651" w:rsidP="00AE0CF1">
            <w:pPr>
              <w:spacing w:after="0"/>
            </w:pPr>
          </w:p>
        </w:tc>
      </w:tr>
    </w:tbl>
    <w:p w:rsidR="005B7464" w:rsidRDefault="005B7464" w:rsidP="005B7464">
      <w:pPr>
        <w:pStyle w:val="Heading3"/>
      </w:pPr>
      <w:r w:rsidRPr="005B7464">
        <w:t>Representation of Language Domains</w:t>
      </w:r>
    </w:p>
    <w:p w:rsidR="005B7464" w:rsidRDefault="005B7464" w:rsidP="0014711C">
      <w:pPr>
        <w:pStyle w:val="BodyText"/>
        <w:spacing w:after="240"/>
      </w:pPr>
      <w:r w:rsidRPr="005B7464">
        <w:t>WIDA defines language through expressive (speaking and writing) and receptive (reading and listening) domains situated in various sociocultural contexts.</w:t>
      </w:r>
    </w:p>
    <w:tbl>
      <w:tblPr>
        <w:tblStyle w:val="ProposalTable11"/>
        <w:tblW w:w="5000" w:type="pct"/>
        <w:tblLook w:val="04A0" w:firstRow="1" w:lastRow="0" w:firstColumn="1" w:lastColumn="0" w:noHBand="0" w:noVBand="1"/>
        <w:tblDescription w:val="Table of creativity and innovation standards"/>
      </w:tblPr>
      <w:tblGrid>
        <w:gridCol w:w="3484"/>
        <w:gridCol w:w="5866"/>
      </w:tblGrid>
      <w:tr w:rsidR="00060651" w:rsidRPr="006B307E" w:rsidTr="00060651">
        <w:trPr>
          <w:cnfStyle w:val="100000000000" w:firstRow="1" w:lastRow="0" w:firstColumn="0" w:lastColumn="0" w:oddVBand="0" w:evenVBand="0" w:oddHBand="0" w:evenHBand="0" w:firstRowFirstColumn="0" w:firstRowLastColumn="0" w:lastRowFirstColumn="0" w:lastRowLastColumn="0"/>
          <w:trHeight w:val="1107"/>
          <w:tblHeader/>
        </w:trPr>
        <w:tc>
          <w:tcPr>
            <w:tcW w:w="186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60651" w:rsidRPr="006B307E" w:rsidRDefault="00060651" w:rsidP="00AE0CF1">
            <w:pPr>
              <w:keepNext w:val="0"/>
              <w:spacing w:before="0" w:after="180" w:line="288" w:lineRule="auto"/>
            </w:pPr>
            <w:r w:rsidRPr="007472A5">
              <w:t>Considerations</w:t>
            </w:r>
          </w:p>
        </w:tc>
        <w:tc>
          <w:tcPr>
            <w:tcW w:w="313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60651" w:rsidRPr="006B307E" w:rsidRDefault="00060651" w:rsidP="00AE0CF1">
            <w:pPr>
              <w:keepNext w:val="0"/>
              <w:spacing w:before="0" w:after="180" w:line="288" w:lineRule="auto"/>
            </w:pPr>
            <w:r w:rsidRPr="006B307E">
              <w:t>Justification: Provide examples from materials as evidence to support each response for this section. Provide descriptions, not just page numbers.</w:t>
            </w:r>
          </w:p>
        </w:tc>
      </w:tr>
      <w:tr w:rsidR="00060651" w:rsidRPr="006B307E" w:rsidTr="00060651">
        <w:trPr>
          <w:trHeight w:val="1406"/>
        </w:trPr>
        <w:tc>
          <w:tcPr>
            <w:tcW w:w="186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651" w:rsidRPr="006B307E" w:rsidRDefault="00060651" w:rsidP="0022787D">
            <w:pPr>
              <w:pStyle w:val="ListParagraph"/>
              <w:numPr>
                <w:ilvl w:val="0"/>
                <w:numId w:val="10"/>
              </w:numPr>
              <w:spacing w:after="0" w:line="240" w:lineRule="auto"/>
            </w:pPr>
            <w:r w:rsidRPr="005B7464">
              <w:t>Are the language domains (listening, speaking, reading, and writing) targeted in the materials?</w:t>
            </w:r>
          </w:p>
        </w:tc>
        <w:tc>
          <w:tcPr>
            <w:tcW w:w="313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651" w:rsidRPr="006B307E" w:rsidRDefault="00060651" w:rsidP="00AE0CF1">
            <w:pPr>
              <w:spacing w:before="0" w:after="0" w:line="288" w:lineRule="auto"/>
            </w:pPr>
          </w:p>
        </w:tc>
      </w:tr>
      <w:tr w:rsidR="00060651" w:rsidRPr="006B307E" w:rsidTr="00060651">
        <w:trPr>
          <w:trHeight w:val="1690"/>
        </w:trPr>
        <w:tc>
          <w:tcPr>
            <w:tcW w:w="186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651" w:rsidRPr="006B307E" w:rsidRDefault="00060651" w:rsidP="0022787D">
            <w:pPr>
              <w:pStyle w:val="ListParagraph"/>
              <w:numPr>
                <w:ilvl w:val="0"/>
                <w:numId w:val="10"/>
              </w:numPr>
              <w:spacing w:after="0" w:line="240" w:lineRule="auto"/>
            </w:pPr>
            <w:r w:rsidRPr="005B7464">
              <w:t>Are the targeted language domains presented within the context of language proficiency levels?</w:t>
            </w:r>
          </w:p>
        </w:tc>
        <w:tc>
          <w:tcPr>
            <w:tcW w:w="313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651" w:rsidRPr="006B307E" w:rsidRDefault="00060651" w:rsidP="00AE0CF1">
            <w:pPr>
              <w:spacing w:before="0" w:after="0" w:line="288" w:lineRule="auto"/>
            </w:pPr>
          </w:p>
        </w:tc>
      </w:tr>
      <w:tr w:rsidR="00060651" w:rsidRPr="006B307E" w:rsidTr="00060651">
        <w:trPr>
          <w:trHeight w:val="1690"/>
        </w:trPr>
        <w:tc>
          <w:tcPr>
            <w:tcW w:w="186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651" w:rsidRPr="006B307E" w:rsidRDefault="00060651" w:rsidP="0022787D">
            <w:pPr>
              <w:pStyle w:val="ListParagraph"/>
              <w:numPr>
                <w:ilvl w:val="0"/>
                <w:numId w:val="10"/>
              </w:numPr>
              <w:spacing w:after="0" w:line="240" w:lineRule="auto"/>
            </w:pPr>
            <w:r w:rsidRPr="005B7464">
              <w:t>Are the targeted language domains systematically integrated throughout the materials?</w:t>
            </w:r>
          </w:p>
        </w:tc>
        <w:tc>
          <w:tcPr>
            <w:tcW w:w="313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651" w:rsidRPr="006B307E" w:rsidRDefault="00060651" w:rsidP="00AE0CF1">
            <w:pPr>
              <w:spacing w:after="0"/>
            </w:pPr>
          </w:p>
        </w:tc>
      </w:tr>
    </w:tbl>
    <w:p w:rsidR="005B7464" w:rsidRDefault="005B7464" w:rsidP="005B7464">
      <w:pPr>
        <w:pStyle w:val="Heading2"/>
      </w:pPr>
      <w:r w:rsidRPr="005B7464">
        <w:t>The Strands of Model Performance Indicators and the Standards Matrices</w:t>
      </w:r>
    </w:p>
    <w:p w:rsidR="005B7464" w:rsidRDefault="005B7464" w:rsidP="005B7464">
      <w:pPr>
        <w:pStyle w:val="BodyText"/>
      </w:pPr>
      <w:r>
        <w:t xml:space="preserve">The Strands of Model Performance Indicators (MPIs) provide sample representations of how language is processed or produced within particular disciplines and learning contexts.  WIDA has five language development standards representing language in the following areas: Social and Instructional Language, The Language of Language Arts, The Language of Mathematics, The Language of Science, The Language of Social Studies as well as complementary strands including The Language of Music and Performing Arts, The Language of Humanities, The Language of Visual Arts.  </w:t>
      </w:r>
    </w:p>
    <w:p w:rsidR="005B7464" w:rsidRDefault="005B7464" w:rsidP="005B7464">
      <w:pPr>
        <w:pStyle w:val="BodyText"/>
      </w:pPr>
      <w:r>
        <w:t xml:space="preserve">The Standards Matrices are organized by standard, grade level, and domain (Listening, Speaking, Reading, and Writing).  The standards matrices make an explicit connection to state academic content standards and include an example for language use.  Each MPI includes a uniform cognitive function (adopted from Bloom’s taxonomy) which represents how educators can maintain the cognitive demand of an activity while differentiating for language.  Each MPI provides examples of what students can reasonably be expected to do with language using various supports.  </w:t>
      </w:r>
    </w:p>
    <w:p w:rsidR="005B7464" w:rsidRDefault="005B7464" w:rsidP="007472A5">
      <w:pPr>
        <w:pStyle w:val="Heading3"/>
        <w:spacing w:after="240"/>
      </w:pPr>
      <w:r w:rsidRPr="005B7464">
        <w:lastRenderedPageBreak/>
        <w:t>Connection to State Content Standards and WIDA Language Development Standards</w:t>
      </w:r>
    </w:p>
    <w:tbl>
      <w:tblPr>
        <w:tblStyle w:val="ProposalTable11"/>
        <w:tblW w:w="5099" w:type="pct"/>
        <w:tblLook w:val="04A0" w:firstRow="1" w:lastRow="0" w:firstColumn="1" w:lastColumn="0" w:noHBand="0" w:noVBand="1"/>
        <w:tblDescription w:val="Table of creativity and innovation standards"/>
      </w:tblPr>
      <w:tblGrid>
        <w:gridCol w:w="3595"/>
        <w:gridCol w:w="5940"/>
      </w:tblGrid>
      <w:tr w:rsidR="00060651" w:rsidRPr="006B307E" w:rsidTr="00060651">
        <w:trPr>
          <w:cnfStyle w:val="100000000000" w:firstRow="1" w:lastRow="0" w:firstColumn="0" w:lastColumn="0" w:oddVBand="0" w:evenVBand="0" w:oddHBand="0" w:evenHBand="0" w:firstRowFirstColumn="0" w:firstRowLastColumn="0" w:lastRowFirstColumn="0" w:lastRowLastColumn="0"/>
          <w:trHeight w:val="1025"/>
          <w:tblHeader/>
        </w:trPr>
        <w:tc>
          <w:tcPr>
            <w:tcW w:w="18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60651" w:rsidRPr="006B307E" w:rsidRDefault="00060651" w:rsidP="00AE0CF1">
            <w:pPr>
              <w:keepNext w:val="0"/>
              <w:spacing w:before="0" w:after="180" w:line="288" w:lineRule="auto"/>
            </w:pPr>
            <w:r w:rsidRPr="007472A5">
              <w:t>Considerations</w:t>
            </w:r>
          </w:p>
        </w:tc>
        <w:tc>
          <w:tcPr>
            <w:tcW w:w="311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60651" w:rsidRPr="006B307E" w:rsidRDefault="00060651" w:rsidP="00AE0CF1">
            <w:pPr>
              <w:keepNext w:val="0"/>
              <w:spacing w:before="0" w:after="180" w:line="288" w:lineRule="auto"/>
            </w:pPr>
            <w:r w:rsidRPr="006B307E">
              <w:t>Justification: Provide examples from materials as evidence to support each response for this section. Provide descriptions, not just page numbers.</w:t>
            </w:r>
          </w:p>
        </w:tc>
      </w:tr>
      <w:tr w:rsidR="00060651" w:rsidRPr="006B307E" w:rsidTr="00060651">
        <w:trPr>
          <w:trHeight w:val="1406"/>
        </w:trPr>
        <w:tc>
          <w:tcPr>
            <w:tcW w:w="18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651" w:rsidRPr="006B307E" w:rsidRDefault="00060651" w:rsidP="0022787D">
            <w:pPr>
              <w:pStyle w:val="ListParagraph"/>
              <w:numPr>
                <w:ilvl w:val="0"/>
                <w:numId w:val="11"/>
              </w:numPr>
              <w:spacing w:after="0" w:line="240" w:lineRule="auto"/>
            </w:pPr>
            <w:r w:rsidRPr="005B7464">
              <w:t>Do the materials connect the language development standards to the state academic content standards?</w:t>
            </w:r>
          </w:p>
        </w:tc>
        <w:tc>
          <w:tcPr>
            <w:tcW w:w="311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651" w:rsidRPr="006B307E" w:rsidRDefault="00060651" w:rsidP="00AE0CF1">
            <w:pPr>
              <w:spacing w:before="0" w:after="0" w:line="288" w:lineRule="auto"/>
            </w:pPr>
          </w:p>
        </w:tc>
      </w:tr>
      <w:tr w:rsidR="00060651" w:rsidRPr="006B307E" w:rsidTr="00060651">
        <w:trPr>
          <w:trHeight w:val="1250"/>
        </w:trPr>
        <w:tc>
          <w:tcPr>
            <w:tcW w:w="18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651" w:rsidRPr="006B307E" w:rsidRDefault="00060651" w:rsidP="0022787D">
            <w:pPr>
              <w:pStyle w:val="ListParagraph"/>
              <w:numPr>
                <w:ilvl w:val="0"/>
                <w:numId w:val="11"/>
              </w:numPr>
              <w:spacing w:after="0" w:line="240" w:lineRule="auto"/>
            </w:pPr>
            <w:r w:rsidRPr="005B7464">
              <w:t>Are the academic content standards systematically represented throughout the materials?</w:t>
            </w:r>
          </w:p>
        </w:tc>
        <w:tc>
          <w:tcPr>
            <w:tcW w:w="311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651" w:rsidRPr="006B307E" w:rsidRDefault="00060651" w:rsidP="00AE0CF1">
            <w:pPr>
              <w:spacing w:before="0" w:after="0" w:line="288" w:lineRule="auto"/>
            </w:pPr>
          </w:p>
        </w:tc>
      </w:tr>
      <w:tr w:rsidR="00060651" w:rsidRPr="006B307E" w:rsidTr="00060651">
        <w:trPr>
          <w:trHeight w:val="1690"/>
        </w:trPr>
        <w:tc>
          <w:tcPr>
            <w:tcW w:w="18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651" w:rsidRPr="006B307E" w:rsidRDefault="00060651" w:rsidP="0022787D">
            <w:pPr>
              <w:pStyle w:val="ListParagraph"/>
              <w:numPr>
                <w:ilvl w:val="0"/>
                <w:numId w:val="11"/>
              </w:numPr>
              <w:spacing w:after="0" w:line="240" w:lineRule="auto"/>
            </w:pPr>
            <w:r w:rsidRPr="005B7464">
              <w:t>Are social and instructional language and one or more of the remaining WIDA Standards present in the materials?</w:t>
            </w:r>
          </w:p>
        </w:tc>
        <w:tc>
          <w:tcPr>
            <w:tcW w:w="311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651" w:rsidRPr="006B307E" w:rsidRDefault="00060651" w:rsidP="00AE0CF1">
            <w:pPr>
              <w:spacing w:after="0"/>
            </w:pPr>
          </w:p>
        </w:tc>
      </w:tr>
    </w:tbl>
    <w:p w:rsidR="005B7464" w:rsidRDefault="005B7464" w:rsidP="007472A5">
      <w:pPr>
        <w:pStyle w:val="Heading3"/>
        <w:spacing w:after="240"/>
      </w:pPr>
      <w:r w:rsidRPr="005B7464">
        <w:t>Cognitive Challenge for All Learners at All Levels of Language Proficiency</w:t>
      </w:r>
    </w:p>
    <w:tbl>
      <w:tblPr>
        <w:tblStyle w:val="ProposalTable11"/>
        <w:tblW w:w="5440" w:type="pct"/>
        <w:tblLook w:val="04A0" w:firstRow="1" w:lastRow="0" w:firstColumn="1" w:lastColumn="0" w:noHBand="0" w:noVBand="1"/>
        <w:tblDescription w:val="Table of creativity and innovation standards"/>
      </w:tblPr>
      <w:tblGrid>
        <w:gridCol w:w="3520"/>
        <w:gridCol w:w="5015"/>
        <w:gridCol w:w="1638"/>
      </w:tblGrid>
      <w:tr w:rsidR="0037567E" w:rsidRPr="006B307E" w:rsidTr="00060651">
        <w:trPr>
          <w:cnfStyle w:val="100000000000" w:firstRow="1" w:lastRow="0" w:firstColumn="0" w:lastColumn="0" w:oddVBand="0" w:evenVBand="0" w:oddHBand="0" w:evenHBand="0" w:firstRowFirstColumn="0" w:firstRowLastColumn="0" w:lastRowFirstColumn="0" w:lastRowLastColumn="0"/>
          <w:trHeight w:val="1403"/>
          <w:tblHeader/>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7567E" w:rsidRPr="006B307E" w:rsidRDefault="007472A5" w:rsidP="00AE0CF1">
            <w:pPr>
              <w:keepNext w:val="0"/>
              <w:spacing w:before="0" w:after="180" w:line="288" w:lineRule="auto"/>
            </w:pPr>
            <w:r w:rsidRPr="007472A5">
              <w:t>Considerations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7567E" w:rsidRPr="006B307E" w:rsidRDefault="0037567E" w:rsidP="00AE0CF1">
            <w:pPr>
              <w:keepNext w:val="0"/>
              <w:spacing w:before="0" w:after="180" w:line="288" w:lineRule="auto"/>
            </w:pPr>
            <w:r w:rsidRPr="006B307E">
              <w:t>Justification: Provide examples from materials as evidence to support each response for this section. Provide descriptions, not just page numbers.</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7567E" w:rsidRPr="006B307E" w:rsidRDefault="0037567E" w:rsidP="00AE0CF1">
            <w:pPr>
              <w:keepNext w:val="0"/>
              <w:spacing w:before="0" w:after="180" w:line="288" w:lineRule="auto"/>
            </w:pPr>
            <w:r w:rsidRPr="006B307E">
              <w:t xml:space="preserve">Rating (Reviewer Only): </w:t>
            </w:r>
          </w:p>
        </w:tc>
      </w:tr>
      <w:tr w:rsidR="0037567E" w:rsidRPr="006B307E" w:rsidTr="00AE0CF1">
        <w:trPr>
          <w:trHeight w:val="1406"/>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7567E" w:rsidRPr="006B307E" w:rsidRDefault="0037567E" w:rsidP="0022787D">
            <w:pPr>
              <w:pStyle w:val="ListParagraph"/>
              <w:numPr>
                <w:ilvl w:val="0"/>
                <w:numId w:val="12"/>
              </w:numPr>
              <w:spacing w:after="0" w:line="240" w:lineRule="auto"/>
            </w:pPr>
            <w:r w:rsidRPr="0037567E">
              <w:t>Do materials present an opportunity for language learners to engage in various cognitive functions (higher order thinking skills from Bloom’s taxonomy) regardless of their language level?</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7567E" w:rsidRPr="006B307E" w:rsidRDefault="0037567E" w:rsidP="00AE0CF1">
            <w:pPr>
              <w:spacing w:before="0" w:after="0" w:line="288" w:lineRule="auto"/>
            </w:pP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37567E" w:rsidRPr="006B307E" w:rsidRDefault="0037567E" w:rsidP="00AE0CF1">
            <w:pPr>
              <w:spacing w:before="0" w:after="0" w:line="288" w:lineRule="auto"/>
            </w:pPr>
          </w:p>
        </w:tc>
      </w:tr>
      <w:tr w:rsidR="0037567E" w:rsidRPr="006B307E" w:rsidTr="00AE0CF1">
        <w:trPr>
          <w:trHeight w:val="1690"/>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7567E" w:rsidRPr="006B307E" w:rsidRDefault="0037567E" w:rsidP="0022787D">
            <w:pPr>
              <w:pStyle w:val="ListParagraph"/>
              <w:numPr>
                <w:ilvl w:val="0"/>
                <w:numId w:val="12"/>
              </w:numPr>
              <w:spacing w:after="0" w:line="240" w:lineRule="auto"/>
            </w:pPr>
            <w:r w:rsidRPr="0037567E">
              <w:t>Are opportunities for engaging in higher order thinking systematically addressed in the materials?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7567E" w:rsidRPr="006B307E" w:rsidRDefault="0037567E" w:rsidP="00AE0CF1">
            <w:pPr>
              <w:spacing w:before="0" w:after="0" w:line="288" w:lineRule="auto"/>
            </w:pP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37567E" w:rsidRPr="006B307E" w:rsidRDefault="0037567E" w:rsidP="00AE0CF1">
            <w:pPr>
              <w:spacing w:before="0" w:after="0" w:line="288" w:lineRule="auto"/>
            </w:pPr>
          </w:p>
        </w:tc>
      </w:tr>
    </w:tbl>
    <w:p w:rsidR="0037567E" w:rsidRDefault="0037567E" w:rsidP="007472A5">
      <w:pPr>
        <w:pStyle w:val="Heading3"/>
        <w:spacing w:after="240"/>
      </w:pPr>
      <w:r w:rsidRPr="0037567E">
        <w:t>Supports for Various Levels of Language Proficiency</w:t>
      </w:r>
    </w:p>
    <w:tbl>
      <w:tblPr>
        <w:tblStyle w:val="ProposalTable111"/>
        <w:tblW w:w="5000" w:type="pct"/>
        <w:tblLook w:val="04A0" w:firstRow="1" w:lastRow="0" w:firstColumn="1" w:lastColumn="0" w:noHBand="0" w:noVBand="1"/>
        <w:tblDescription w:val="Table of creativity and innovation standards"/>
      </w:tblPr>
      <w:tblGrid>
        <w:gridCol w:w="3452"/>
        <w:gridCol w:w="5898"/>
      </w:tblGrid>
      <w:tr w:rsidR="00060651" w:rsidRPr="0037567E" w:rsidTr="00060651">
        <w:trPr>
          <w:cnfStyle w:val="100000000000" w:firstRow="1" w:lastRow="0" w:firstColumn="0" w:lastColumn="0" w:oddVBand="0" w:evenVBand="0" w:oddHBand="0" w:evenHBand="0" w:firstRowFirstColumn="0" w:firstRowLastColumn="0" w:lastRowFirstColumn="0" w:lastRowLastColumn="0"/>
          <w:trHeight w:val="1107"/>
          <w:tblHeader/>
        </w:trPr>
        <w:tc>
          <w:tcPr>
            <w:tcW w:w="18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60651" w:rsidRPr="0037567E" w:rsidRDefault="00060651" w:rsidP="0037567E">
            <w:pPr>
              <w:keepNext w:val="0"/>
              <w:spacing w:before="0" w:after="180" w:line="288" w:lineRule="auto"/>
            </w:pPr>
            <w:r w:rsidRPr="007472A5">
              <w:t>Considerations</w:t>
            </w:r>
          </w:p>
        </w:tc>
        <w:tc>
          <w:tcPr>
            <w:tcW w:w="315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60651" w:rsidRPr="0037567E" w:rsidRDefault="00060651" w:rsidP="0037567E">
            <w:pPr>
              <w:keepNext w:val="0"/>
              <w:spacing w:before="0" w:after="180" w:line="288" w:lineRule="auto"/>
            </w:pPr>
            <w:r w:rsidRPr="0037567E">
              <w:t>Justification: Provide examples from materials as evidence to support each response for this section. Provide descriptions, not just page numbers.</w:t>
            </w:r>
          </w:p>
        </w:tc>
      </w:tr>
      <w:tr w:rsidR="00060651" w:rsidRPr="0037567E" w:rsidTr="00060651">
        <w:trPr>
          <w:trHeight w:val="1406"/>
        </w:trPr>
        <w:tc>
          <w:tcPr>
            <w:tcW w:w="18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651" w:rsidRPr="0037567E" w:rsidRDefault="00060651" w:rsidP="0022787D">
            <w:pPr>
              <w:pStyle w:val="ListParagraph"/>
              <w:numPr>
                <w:ilvl w:val="0"/>
                <w:numId w:val="13"/>
              </w:numPr>
              <w:spacing w:after="0" w:line="240" w:lineRule="auto"/>
            </w:pPr>
            <w:r w:rsidRPr="0037567E">
              <w:t>Do the materials provide scaffolding supports for students to advance within a proficiency level?</w:t>
            </w:r>
          </w:p>
        </w:tc>
        <w:tc>
          <w:tcPr>
            <w:tcW w:w="315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651" w:rsidRPr="0037567E" w:rsidRDefault="00060651" w:rsidP="0037567E">
            <w:pPr>
              <w:spacing w:before="0" w:after="0" w:line="288" w:lineRule="auto"/>
            </w:pPr>
          </w:p>
        </w:tc>
      </w:tr>
      <w:tr w:rsidR="00060651" w:rsidRPr="0037567E" w:rsidTr="00060651">
        <w:trPr>
          <w:trHeight w:val="1690"/>
        </w:trPr>
        <w:tc>
          <w:tcPr>
            <w:tcW w:w="18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651" w:rsidRPr="0037567E" w:rsidRDefault="00060651" w:rsidP="0022787D">
            <w:pPr>
              <w:pStyle w:val="ListParagraph"/>
              <w:numPr>
                <w:ilvl w:val="0"/>
                <w:numId w:val="13"/>
              </w:numPr>
              <w:spacing w:after="0" w:line="240" w:lineRule="auto"/>
            </w:pPr>
            <w:r w:rsidRPr="0037567E">
              <w:t>Do the materials provide scaffolding supports for students to progress from one proficiency level to the next?</w:t>
            </w:r>
          </w:p>
        </w:tc>
        <w:tc>
          <w:tcPr>
            <w:tcW w:w="315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651" w:rsidRPr="0037567E" w:rsidRDefault="00060651" w:rsidP="0037567E">
            <w:pPr>
              <w:spacing w:before="0" w:after="0" w:line="288" w:lineRule="auto"/>
            </w:pPr>
          </w:p>
        </w:tc>
      </w:tr>
      <w:tr w:rsidR="00060651" w:rsidRPr="0037567E" w:rsidTr="00060651">
        <w:trPr>
          <w:trHeight w:val="1690"/>
        </w:trPr>
        <w:tc>
          <w:tcPr>
            <w:tcW w:w="18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651" w:rsidRPr="0037567E" w:rsidRDefault="00060651" w:rsidP="0022787D">
            <w:pPr>
              <w:pStyle w:val="ListParagraph"/>
              <w:numPr>
                <w:ilvl w:val="0"/>
                <w:numId w:val="13"/>
              </w:numPr>
              <w:spacing w:after="0" w:line="240" w:lineRule="auto"/>
            </w:pPr>
            <w:r w:rsidRPr="0037567E">
              <w:t xml:space="preserve">Are scaffolding supports presented systematically throughout the materials?  </w:t>
            </w:r>
          </w:p>
        </w:tc>
        <w:tc>
          <w:tcPr>
            <w:tcW w:w="315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651" w:rsidRPr="0037567E" w:rsidRDefault="00060651" w:rsidP="0037567E">
            <w:pPr>
              <w:spacing w:after="0"/>
            </w:pPr>
          </w:p>
        </w:tc>
      </w:tr>
    </w:tbl>
    <w:p w:rsidR="0037567E" w:rsidRDefault="0037567E" w:rsidP="007472A5">
      <w:pPr>
        <w:pStyle w:val="Heading3"/>
        <w:spacing w:after="240"/>
      </w:pPr>
      <w:r w:rsidRPr="0037567E">
        <w:t>Accessibility to Grade Level Content</w:t>
      </w:r>
    </w:p>
    <w:tbl>
      <w:tblPr>
        <w:tblStyle w:val="ProposalTable111"/>
        <w:tblW w:w="5000" w:type="pct"/>
        <w:tblLook w:val="04A0" w:firstRow="1" w:lastRow="0" w:firstColumn="1" w:lastColumn="0" w:noHBand="0" w:noVBand="1"/>
        <w:tblDescription w:val="Table of creativity and innovation standards"/>
      </w:tblPr>
      <w:tblGrid>
        <w:gridCol w:w="3484"/>
        <w:gridCol w:w="5866"/>
      </w:tblGrid>
      <w:tr w:rsidR="00060651" w:rsidRPr="0037567E" w:rsidTr="00060651">
        <w:trPr>
          <w:cnfStyle w:val="100000000000" w:firstRow="1" w:lastRow="0" w:firstColumn="0" w:lastColumn="0" w:oddVBand="0" w:evenVBand="0" w:oddHBand="0" w:evenHBand="0" w:firstRowFirstColumn="0" w:firstRowLastColumn="0" w:lastRowFirstColumn="0" w:lastRowLastColumn="0"/>
          <w:trHeight w:val="1107"/>
          <w:tblHeader/>
        </w:trPr>
        <w:tc>
          <w:tcPr>
            <w:tcW w:w="186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60651" w:rsidRPr="0037567E" w:rsidRDefault="00060651" w:rsidP="00AE0CF1">
            <w:pPr>
              <w:keepNext w:val="0"/>
              <w:spacing w:before="0" w:after="180" w:line="288" w:lineRule="auto"/>
            </w:pPr>
            <w:r w:rsidRPr="007472A5">
              <w:t>Considerations</w:t>
            </w:r>
          </w:p>
        </w:tc>
        <w:tc>
          <w:tcPr>
            <w:tcW w:w="313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60651" w:rsidRPr="0037567E" w:rsidRDefault="00060651" w:rsidP="00AE0CF1">
            <w:pPr>
              <w:keepNext w:val="0"/>
              <w:spacing w:before="0" w:after="180" w:line="288" w:lineRule="auto"/>
            </w:pPr>
            <w:r w:rsidRPr="0037567E">
              <w:t>Justification: Provide examples from materials as evidence to support each response for this section. Provide descriptions, not just page numbers.</w:t>
            </w:r>
          </w:p>
        </w:tc>
      </w:tr>
      <w:tr w:rsidR="00060651" w:rsidRPr="0037567E" w:rsidTr="00060651">
        <w:trPr>
          <w:trHeight w:val="1406"/>
        </w:trPr>
        <w:tc>
          <w:tcPr>
            <w:tcW w:w="186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651" w:rsidRPr="0037567E" w:rsidRDefault="00060651" w:rsidP="0022787D">
            <w:pPr>
              <w:pStyle w:val="ListParagraph"/>
              <w:numPr>
                <w:ilvl w:val="0"/>
                <w:numId w:val="14"/>
              </w:numPr>
              <w:spacing w:after="0" w:line="240" w:lineRule="auto"/>
            </w:pPr>
            <w:r w:rsidRPr="0037567E">
              <w:t>Is linguistically and developmentally appropriate grade-level content present in the materials?</w:t>
            </w:r>
          </w:p>
        </w:tc>
        <w:tc>
          <w:tcPr>
            <w:tcW w:w="313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651" w:rsidRPr="0037567E" w:rsidRDefault="00060651" w:rsidP="00AE0CF1">
            <w:pPr>
              <w:spacing w:before="0" w:after="0" w:line="288" w:lineRule="auto"/>
            </w:pPr>
          </w:p>
        </w:tc>
      </w:tr>
      <w:tr w:rsidR="00060651" w:rsidRPr="0037567E" w:rsidTr="00060651">
        <w:trPr>
          <w:trHeight w:val="1690"/>
        </w:trPr>
        <w:tc>
          <w:tcPr>
            <w:tcW w:w="186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651" w:rsidRPr="0037567E" w:rsidRDefault="00060651" w:rsidP="0022787D">
            <w:pPr>
              <w:pStyle w:val="ListParagraph"/>
              <w:numPr>
                <w:ilvl w:val="0"/>
                <w:numId w:val="14"/>
              </w:numPr>
              <w:spacing w:after="0" w:line="240" w:lineRule="auto"/>
            </w:pPr>
            <w:r w:rsidRPr="0037567E">
              <w:t>Is grade-level content accessible for the targeted levels of language proficiency?</w:t>
            </w:r>
          </w:p>
        </w:tc>
        <w:tc>
          <w:tcPr>
            <w:tcW w:w="313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651" w:rsidRPr="0037567E" w:rsidRDefault="00060651" w:rsidP="00AE0CF1">
            <w:pPr>
              <w:spacing w:before="0" w:after="0" w:line="288" w:lineRule="auto"/>
            </w:pPr>
          </w:p>
        </w:tc>
      </w:tr>
      <w:tr w:rsidR="00060651" w:rsidRPr="0037567E" w:rsidTr="00060651">
        <w:trPr>
          <w:trHeight w:val="1690"/>
        </w:trPr>
        <w:tc>
          <w:tcPr>
            <w:tcW w:w="186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651" w:rsidRPr="0037567E" w:rsidRDefault="00060651" w:rsidP="0022787D">
            <w:pPr>
              <w:pStyle w:val="ListParagraph"/>
              <w:numPr>
                <w:ilvl w:val="0"/>
                <w:numId w:val="14"/>
              </w:numPr>
              <w:spacing w:after="0" w:line="240" w:lineRule="auto"/>
            </w:pPr>
            <w:r w:rsidRPr="0037567E">
              <w:t>Is the grade-level content systematically presented throughout the materials?</w:t>
            </w:r>
          </w:p>
        </w:tc>
        <w:tc>
          <w:tcPr>
            <w:tcW w:w="313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651" w:rsidRPr="0037567E" w:rsidRDefault="00060651" w:rsidP="00AE0CF1">
            <w:pPr>
              <w:spacing w:after="0"/>
            </w:pPr>
          </w:p>
        </w:tc>
      </w:tr>
    </w:tbl>
    <w:p w:rsidR="0037567E" w:rsidRDefault="0037567E" w:rsidP="007472A5">
      <w:pPr>
        <w:pStyle w:val="Heading3"/>
        <w:spacing w:after="240"/>
      </w:pPr>
      <w:r w:rsidRPr="0037567E">
        <w:t>Strands o</w:t>
      </w:r>
      <w:r w:rsidR="007472A5">
        <w:t>f Model Performance Indicators</w:t>
      </w:r>
    </w:p>
    <w:tbl>
      <w:tblPr>
        <w:tblStyle w:val="ProposalTable1111"/>
        <w:tblW w:w="5000" w:type="pct"/>
        <w:tblLook w:val="04A0" w:firstRow="1" w:lastRow="0" w:firstColumn="1" w:lastColumn="0" w:noHBand="0" w:noVBand="1"/>
        <w:tblDescription w:val="Table of creativity and innovation standards"/>
      </w:tblPr>
      <w:tblGrid>
        <w:gridCol w:w="3484"/>
        <w:gridCol w:w="5866"/>
      </w:tblGrid>
      <w:tr w:rsidR="00060651" w:rsidRPr="0037567E" w:rsidTr="00060651">
        <w:trPr>
          <w:cnfStyle w:val="100000000000" w:firstRow="1" w:lastRow="0" w:firstColumn="0" w:lastColumn="0" w:oddVBand="0" w:evenVBand="0" w:oddHBand="0" w:evenHBand="0" w:firstRowFirstColumn="0" w:firstRowLastColumn="0" w:lastRowFirstColumn="0" w:lastRowLastColumn="0"/>
          <w:trHeight w:val="1107"/>
          <w:tblHeader/>
        </w:trPr>
        <w:tc>
          <w:tcPr>
            <w:tcW w:w="186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60651" w:rsidRPr="0037567E" w:rsidRDefault="00060651" w:rsidP="0037567E">
            <w:pPr>
              <w:keepNext w:val="0"/>
              <w:spacing w:before="0" w:after="180" w:line="288" w:lineRule="auto"/>
            </w:pPr>
            <w:r w:rsidRPr="007472A5">
              <w:t>Considerations</w:t>
            </w:r>
          </w:p>
        </w:tc>
        <w:tc>
          <w:tcPr>
            <w:tcW w:w="313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60651" w:rsidRPr="0037567E" w:rsidRDefault="00060651" w:rsidP="0037567E">
            <w:pPr>
              <w:keepNext w:val="0"/>
              <w:spacing w:before="0" w:after="180" w:line="288" w:lineRule="auto"/>
            </w:pPr>
            <w:r w:rsidRPr="0037567E">
              <w:t>Justification: Provide examples from materials as evidence to support each response for this section. Provide descriptions, not just page numbers.</w:t>
            </w:r>
          </w:p>
        </w:tc>
      </w:tr>
      <w:tr w:rsidR="00060651" w:rsidRPr="0037567E" w:rsidTr="00060651">
        <w:trPr>
          <w:trHeight w:val="1406"/>
        </w:trPr>
        <w:tc>
          <w:tcPr>
            <w:tcW w:w="186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651" w:rsidRPr="0037567E" w:rsidRDefault="00060651" w:rsidP="0022787D">
            <w:pPr>
              <w:pStyle w:val="ListParagraph"/>
              <w:numPr>
                <w:ilvl w:val="0"/>
                <w:numId w:val="15"/>
              </w:numPr>
              <w:spacing w:after="0"/>
            </w:pPr>
            <w:r w:rsidRPr="0037567E">
              <w:t>Do materials include a range of language functions?</w:t>
            </w:r>
          </w:p>
        </w:tc>
        <w:tc>
          <w:tcPr>
            <w:tcW w:w="313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651" w:rsidRPr="0037567E" w:rsidRDefault="00060651" w:rsidP="0037567E">
            <w:pPr>
              <w:spacing w:before="0" w:after="0" w:line="288" w:lineRule="auto"/>
            </w:pPr>
          </w:p>
        </w:tc>
      </w:tr>
      <w:tr w:rsidR="00060651" w:rsidRPr="0037567E" w:rsidTr="00060651">
        <w:trPr>
          <w:trHeight w:val="1690"/>
        </w:trPr>
        <w:tc>
          <w:tcPr>
            <w:tcW w:w="186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651" w:rsidRPr="0037567E" w:rsidRDefault="00060651" w:rsidP="0022787D">
            <w:pPr>
              <w:pStyle w:val="ListParagraph"/>
              <w:numPr>
                <w:ilvl w:val="0"/>
                <w:numId w:val="15"/>
              </w:numPr>
              <w:spacing w:after="0"/>
            </w:pPr>
            <w:r w:rsidRPr="0037567E">
              <w:t>Are the language functions incorporated into a communicative goal or activity?</w:t>
            </w:r>
          </w:p>
        </w:tc>
        <w:tc>
          <w:tcPr>
            <w:tcW w:w="313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651" w:rsidRPr="0037567E" w:rsidRDefault="00060651" w:rsidP="0037567E">
            <w:pPr>
              <w:spacing w:before="0" w:after="0" w:line="288" w:lineRule="auto"/>
            </w:pPr>
          </w:p>
        </w:tc>
      </w:tr>
      <w:tr w:rsidR="00060651" w:rsidRPr="0037567E" w:rsidTr="00060651">
        <w:trPr>
          <w:trHeight w:val="1690"/>
        </w:trPr>
        <w:tc>
          <w:tcPr>
            <w:tcW w:w="186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651" w:rsidRPr="0037567E" w:rsidRDefault="00060651" w:rsidP="0022787D">
            <w:pPr>
              <w:pStyle w:val="ListParagraph"/>
              <w:numPr>
                <w:ilvl w:val="0"/>
                <w:numId w:val="15"/>
              </w:numPr>
              <w:spacing w:after="0"/>
            </w:pPr>
            <w:r w:rsidRPr="0037567E">
              <w:t>Do the language functions support the progression of language development?</w:t>
            </w:r>
          </w:p>
        </w:tc>
        <w:tc>
          <w:tcPr>
            <w:tcW w:w="313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651" w:rsidRPr="0037567E" w:rsidRDefault="00060651" w:rsidP="0037567E">
            <w:pPr>
              <w:spacing w:before="0" w:after="0" w:line="288" w:lineRule="auto"/>
            </w:pPr>
          </w:p>
        </w:tc>
      </w:tr>
    </w:tbl>
    <w:p w:rsidR="007B6E8A" w:rsidRPr="007B6E8A" w:rsidRDefault="007B6E8A" w:rsidP="007B6E8A">
      <w:pPr>
        <w:keepNext/>
        <w:keepLines/>
        <w:spacing w:before="600" w:after="240" w:line="240" w:lineRule="auto"/>
        <w:outlineLvl w:val="0"/>
        <w:rPr>
          <w:b/>
          <w:bCs/>
          <w:caps/>
          <w:color w:val="0E3354"/>
          <w:sz w:val="28"/>
          <w:szCs w:val="28"/>
        </w:rPr>
      </w:pPr>
      <w:r w:rsidRPr="007472A5">
        <w:rPr>
          <w:b/>
          <w:bCs/>
          <w:caps/>
          <w:color w:val="0E3354"/>
          <w:sz w:val="28"/>
          <w:szCs w:val="28"/>
        </w:rPr>
        <w:t>Indicators of quality Rubric:</w:t>
      </w:r>
    </w:p>
    <w:p w:rsidR="007B6E8A" w:rsidRPr="007B6E8A" w:rsidRDefault="007B6E8A" w:rsidP="007B6E8A">
      <w:pPr>
        <w:keepNext/>
        <w:keepLines/>
        <w:spacing w:before="360" w:after="120" w:line="240" w:lineRule="auto"/>
        <w:outlineLvl w:val="1"/>
        <w:rPr>
          <w:bCs/>
          <w:color w:val="2B63AC" w:themeColor="background2" w:themeShade="80"/>
          <w:sz w:val="28"/>
          <w:szCs w:val="24"/>
        </w:rPr>
      </w:pPr>
      <w:r w:rsidRPr="007B6E8A">
        <w:rPr>
          <w:bCs/>
          <w:color w:val="2B63AC" w:themeColor="background2" w:themeShade="80"/>
          <w:sz w:val="28"/>
          <w:szCs w:val="24"/>
        </w:rPr>
        <w:t>Literacy Connec</w:t>
      </w:r>
      <w:r w:rsidR="007472A5">
        <w:rPr>
          <w:bCs/>
          <w:color w:val="2B63AC" w:themeColor="background2" w:themeShade="80"/>
          <w:sz w:val="28"/>
          <w:szCs w:val="24"/>
        </w:rPr>
        <w:t>tions Across All Content Areas:</w:t>
      </w:r>
    </w:p>
    <w:tbl>
      <w:tblPr>
        <w:tblStyle w:val="ProposalTable2"/>
        <w:tblW w:w="5000" w:type="pct"/>
        <w:tblLook w:val="04A0" w:firstRow="1" w:lastRow="0" w:firstColumn="1" w:lastColumn="0" w:noHBand="0" w:noVBand="1"/>
        <w:tblDescription w:val="Table of literacy connections across all content areas"/>
      </w:tblPr>
      <w:tblGrid>
        <w:gridCol w:w="3452"/>
        <w:gridCol w:w="5898"/>
      </w:tblGrid>
      <w:tr w:rsidR="00060651" w:rsidRPr="007B6E8A" w:rsidTr="00060651">
        <w:trPr>
          <w:cnfStyle w:val="100000000000" w:firstRow="1" w:lastRow="0" w:firstColumn="0" w:lastColumn="0" w:oddVBand="0" w:evenVBand="0" w:oddHBand="0" w:evenHBand="0" w:firstRowFirstColumn="0" w:firstRowLastColumn="0" w:lastRowFirstColumn="0" w:lastRowLastColumn="0"/>
          <w:trHeight w:val="1117"/>
          <w:tblHeader/>
        </w:trPr>
        <w:tc>
          <w:tcPr>
            <w:tcW w:w="18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60651" w:rsidRPr="007472A5" w:rsidRDefault="00060651" w:rsidP="007B6E8A">
            <w:pPr>
              <w:keepNext w:val="0"/>
              <w:spacing w:before="0" w:after="180" w:line="288" w:lineRule="auto"/>
            </w:pPr>
            <w:r w:rsidRPr="007472A5">
              <w:t>Standards</w:t>
            </w:r>
          </w:p>
        </w:tc>
        <w:tc>
          <w:tcPr>
            <w:tcW w:w="315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60651" w:rsidRPr="007472A5" w:rsidRDefault="00060651" w:rsidP="007B6E8A">
            <w:pPr>
              <w:keepNext w:val="0"/>
              <w:spacing w:before="0" w:after="180" w:line="288" w:lineRule="auto"/>
            </w:pPr>
            <w:r w:rsidRPr="007472A5">
              <w:t>Justification: Provide examples from materials as evidence to support each response for this section. Provide descriptions, not just page numbers.</w:t>
            </w:r>
          </w:p>
        </w:tc>
      </w:tr>
      <w:tr w:rsidR="00060651" w:rsidRPr="007B6E8A" w:rsidTr="00060651">
        <w:trPr>
          <w:trHeight w:val="1298"/>
        </w:trPr>
        <w:tc>
          <w:tcPr>
            <w:tcW w:w="18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651" w:rsidRPr="007B6E8A" w:rsidRDefault="00060651" w:rsidP="0022787D">
            <w:pPr>
              <w:numPr>
                <w:ilvl w:val="0"/>
                <w:numId w:val="18"/>
              </w:numPr>
              <w:spacing w:before="0" w:after="0" w:line="288" w:lineRule="auto"/>
              <w:contextualSpacing/>
              <w:rPr>
                <w:color w:val="auto"/>
                <w:szCs w:val="22"/>
                <w:lang w:eastAsia="en-US"/>
              </w:rPr>
            </w:pPr>
            <w:r w:rsidRPr="007B6E8A">
              <w:rPr>
                <w:color w:val="auto"/>
                <w:szCs w:val="22"/>
                <w:lang w:eastAsia="en-US"/>
              </w:rPr>
              <w:t>Students will build knowledge and academic language through content rich, complex nonfiction texts.</w:t>
            </w:r>
          </w:p>
        </w:tc>
        <w:tc>
          <w:tcPr>
            <w:tcW w:w="315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651" w:rsidRPr="007B6E8A" w:rsidRDefault="00060651" w:rsidP="007B6E8A">
            <w:pPr>
              <w:spacing w:before="0" w:after="0" w:line="288" w:lineRule="auto"/>
            </w:pPr>
          </w:p>
        </w:tc>
      </w:tr>
      <w:tr w:rsidR="00060651" w:rsidRPr="007B6E8A" w:rsidTr="00060651">
        <w:trPr>
          <w:trHeight w:val="1340"/>
        </w:trPr>
        <w:tc>
          <w:tcPr>
            <w:tcW w:w="18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651" w:rsidRPr="007B6E8A" w:rsidRDefault="00060651" w:rsidP="0022787D">
            <w:pPr>
              <w:numPr>
                <w:ilvl w:val="0"/>
                <w:numId w:val="18"/>
              </w:numPr>
              <w:spacing w:before="0" w:after="0" w:line="288" w:lineRule="auto"/>
              <w:contextualSpacing/>
              <w:rPr>
                <w:color w:val="auto"/>
                <w:szCs w:val="22"/>
                <w:lang w:eastAsia="en-US"/>
              </w:rPr>
            </w:pPr>
            <w:r w:rsidRPr="007B6E8A">
              <w:rPr>
                <w:color w:val="auto"/>
                <w:szCs w:val="22"/>
                <w:lang w:eastAsia="en-US"/>
              </w:rPr>
              <w:t>Students will participate in Reading/Writing/Speaking that is grounded in evidence from the text, across the curriculum.</w:t>
            </w:r>
          </w:p>
        </w:tc>
        <w:tc>
          <w:tcPr>
            <w:tcW w:w="315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651" w:rsidRPr="007B6E8A" w:rsidRDefault="00060651" w:rsidP="007B6E8A">
            <w:pPr>
              <w:spacing w:before="0" w:after="0" w:line="288" w:lineRule="auto"/>
            </w:pPr>
          </w:p>
        </w:tc>
      </w:tr>
      <w:tr w:rsidR="00060651" w:rsidRPr="007B6E8A" w:rsidTr="00060651">
        <w:trPr>
          <w:trHeight w:val="1600"/>
        </w:trPr>
        <w:tc>
          <w:tcPr>
            <w:tcW w:w="18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651" w:rsidRPr="007B6E8A" w:rsidRDefault="00060651" w:rsidP="0022787D">
            <w:pPr>
              <w:numPr>
                <w:ilvl w:val="0"/>
                <w:numId w:val="18"/>
              </w:numPr>
              <w:spacing w:before="0" w:after="0" w:line="288" w:lineRule="auto"/>
              <w:contextualSpacing/>
              <w:rPr>
                <w:color w:val="auto"/>
                <w:szCs w:val="22"/>
                <w:lang w:eastAsia="en-US"/>
              </w:rPr>
            </w:pPr>
            <w:r w:rsidRPr="007B6E8A">
              <w:rPr>
                <w:color w:val="auto"/>
                <w:szCs w:val="22"/>
                <w:lang w:eastAsia="en-US"/>
              </w:rPr>
              <w:t>Students will use digital resources strategically to conduct research and create and present material in oral and written form.</w:t>
            </w:r>
          </w:p>
        </w:tc>
        <w:tc>
          <w:tcPr>
            <w:tcW w:w="315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651" w:rsidRPr="007B6E8A" w:rsidRDefault="00060651" w:rsidP="007B6E8A">
            <w:pPr>
              <w:spacing w:before="0" w:after="0" w:line="288" w:lineRule="auto"/>
            </w:pPr>
          </w:p>
        </w:tc>
      </w:tr>
      <w:tr w:rsidR="00060651" w:rsidRPr="007B6E8A" w:rsidTr="00060651">
        <w:trPr>
          <w:trHeight w:val="1283"/>
        </w:trPr>
        <w:tc>
          <w:tcPr>
            <w:tcW w:w="18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651" w:rsidRPr="007B6E8A" w:rsidRDefault="00060651" w:rsidP="0022787D">
            <w:pPr>
              <w:numPr>
                <w:ilvl w:val="0"/>
                <w:numId w:val="18"/>
              </w:numPr>
              <w:spacing w:before="0" w:after="0" w:line="288" w:lineRule="auto"/>
              <w:contextualSpacing/>
              <w:rPr>
                <w:color w:val="auto"/>
                <w:szCs w:val="22"/>
                <w:lang w:eastAsia="en-US"/>
              </w:rPr>
            </w:pPr>
            <w:r w:rsidRPr="007B6E8A">
              <w:rPr>
                <w:color w:val="auto"/>
                <w:szCs w:val="22"/>
                <w:lang w:eastAsia="en-US"/>
              </w:rPr>
              <w:t>Students will collaborate effectively for a variety of purposes while also building independent literacy skills.</w:t>
            </w:r>
          </w:p>
        </w:tc>
        <w:tc>
          <w:tcPr>
            <w:tcW w:w="315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651" w:rsidRPr="007B6E8A" w:rsidRDefault="00060651" w:rsidP="007B6E8A">
            <w:pPr>
              <w:spacing w:before="0" w:after="0" w:line="288" w:lineRule="auto"/>
            </w:pPr>
          </w:p>
        </w:tc>
      </w:tr>
    </w:tbl>
    <w:p w:rsidR="00B45E07" w:rsidRPr="007F55DA" w:rsidRDefault="00B45E07" w:rsidP="00B45E07">
      <w:pPr>
        <w:keepNext/>
        <w:keepLines/>
        <w:spacing w:before="360" w:after="120" w:line="240" w:lineRule="auto"/>
        <w:outlineLvl w:val="1"/>
        <w:rPr>
          <w:rFonts w:eastAsia="Arial" w:cs="Times New Roman"/>
          <w:bCs/>
          <w:color w:val="2B63AC"/>
          <w:sz w:val="28"/>
          <w:szCs w:val="24"/>
        </w:rPr>
      </w:pPr>
      <w:r w:rsidRPr="007F55DA">
        <w:rPr>
          <w:rFonts w:eastAsia="Arial" w:cs="Times New Roman"/>
          <w:bCs/>
          <w:color w:val="2B63AC"/>
          <w:sz w:val="28"/>
          <w:szCs w:val="24"/>
        </w:rPr>
        <w:t>Access and Equity:</w:t>
      </w:r>
    </w:p>
    <w:tbl>
      <w:tblPr>
        <w:tblStyle w:val="ProposalTable3"/>
        <w:tblW w:w="5000" w:type="pct"/>
        <w:tblLook w:val="04A0" w:firstRow="1" w:lastRow="0" w:firstColumn="1" w:lastColumn="0" w:noHBand="0" w:noVBand="1"/>
        <w:tblDescription w:val="Table of equity standards"/>
      </w:tblPr>
      <w:tblGrid>
        <w:gridCol w:w="4361"/>
        <w:gridCol w:w="4989"/>
      </w:tblGrid>
      <w:tr w:rsidR="00B45E07" w:rsidRPr="007F55DA" w:rsidTr="006377D4">
        <w:trPr>
          <w:cnfStyle w:val="100000000000" w:firstRow="1" w:lastRow="0" w:firstColumn="0" w:lastColumn="0" w:oddVBand="0" w:evenVBand="0" w:oddHBand="0" w:evenHBand="0" w:firstRowFirstColumn="0" w:firstRowLastColumn="0" w:lastRowFirstColumn="0" w:lastRowLastColumn="0"/>
          <w:trHeight w:val="1114"/>
          <w:tblHeader/>
        </w:trPr>
        <w:tc>
          <w:tcPr>
            <w:tcW w:w="2332"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B45E07" w:rsidRPr="007F55DA" w:rsidRDefault="00B45E07" w:rsidP="00132E41">
            <w:pPr>
              <w:spacing w:after="180" w:line="288" w:lineRule="auto"/>
              <w:rPr>
                <w:rFonts w:eastAsia="Arial" w:cs="Times New Roman"/>
                <w:color w:val="3B3B3B"/>
              </w:rPr>
            </w:pPr>
            <w:r w:rsidRPr="007F55DA">
              <w:rPr>
                <w:rFonts w:eastAsia="Arial" w:cs="Times New Roman"/>
                <w:color w:val="3B3B3B"/>
              </w:rPr>
              <w:t>Standards</w:t>
            </w:r>
          </w:p>
        </w:tc>
        <w:tc>
          <w:tcPr>
            <w:tcW w:w="2668" w:type="pct"/>
            <w:tcBorders>
              <w:top w:val="single" w:sz="4" w:space="0" w:color="417FD0"/>
              <w:left w:val="single" w:sz="4" w:space="0" w:color="417FD0"/>
              <w:bottom w:val="single" w:sz="4" w:space="0" w:color="417FD0"/>
              <w:right w:val="single" w:sz="4" w:space="0" w:color="417FD0"/>
            </w:tcBorders>
            <w:shd w:val="clear" w:color="auto" w:fill="BFD4EF"/>
          </w:tcPr>
          <w:p w:rsidR="00B45E07" w:rsidRPr="007F55DA" w:rsidRDefault="00B45E07" w:rsidP="00132E41">
            <w:pPr>
              <w:spacing w:after="180" w:line="288" w:lineRule="auto"/>
              <w:rPr>
                <w:rFonts w:eastAsia="Arial" w:cs="Times New Roman"/>
                <w:color w:val="3B3B3B"/>
              </w:rPr>
            </w:pPr>
            <w:r w:rsidRPr="007F55DA">
              <w:rPr>
                <w:rFonts w:eastAsia="Arial" w:cs="Times New Roman"/>
                <w:color w:val="3B3B3B"/>
              </w:rPr>
              <w:t>Justification: Provide examples from materials as evidence to support each response for this section. Provide descriptions, not just page numbers.</w:t>
            </w:r>
          </w:p>
        </w:tc>
      </w:tr>
      <w:tr w:rsidR="00B45E07" w:rsidRPr="007F55DA" w:rsidTr="006377D4">
        <w:trPr>
          <w:trHeight w:val="800"/>
        </w:trPr>
        <w:tc>
          <w:tcPr>
            <w:tcW w:w="2332" w:type="pct"/>
            <w:tcBorders>
              <w:top w:val="single" w:sz="4" w:space="0" w:color="417FD0"/>
              <w:left w:val="single" w:sz="4" w:space="0" w:color="417FD0"/>
              <w:bottom w:val="single" w:sz="4" w:space="0" w:color="417FD0"/>
              <w:right w:val="single" w:sz="4" w:space="0" w:color="417FD0"/>
            </w:tcBorders>
            <w:shd w:val="clear" w:color="auto" w:fill="auto"/>
          </w:tcPr>
          <w:p w:rsidR="00B45E07" w:rsidRPr="007F55DA" w:rsidRDefault="00B45E07" w:rsidP="00B45E07">
            <w:pPr>
              <w:widowControl w:val="0"/>
              <w:numPr>
                <w:ilvl w:val="0"/>
                <w:numId w:val="16"/>
              </w:numPr>
              <w:autoSpaceDE w:val="0"/>
              <w:autoSpaceDN w:val="0"/>
              <w:spacing w:after="160"/>
              <w:contextualSpacing/>
              <w:rPr>
                <w:rFonts w:eastAsia="Arial" w:cs="Arial"/>
                <w:color w:val="auto"/>
                <w:szCs w:val="24"/>
                <w:lang w:eastAsia="en-US"/>
              </w:rPr>
            </w:pPr>
            <w:r w:rsidRPr="007F55DA">
              <w:rPr>
                <w:rFonts w:eastAsia="Arial" w:cs="Arial"/>
                <w:szCs w:val="24"/>
              </w:rPr>
              <w:t>Materials are provided in a way that ensures all students have the opportunity to achieve success in the program of study, including by meeting Title IX, Americans with Disabilities Act and other accessibility requirements.</w:t>
            </w:r>
          </w:p>
        </w:tc>
        <w:tc>
          <w:tcPr>
            <w:tcW w:w="2668" w:type="pct"/>
            <w:tcBorders>
              <w:top w:val="single" w:sz="4" w:space="0" w:color="417FD0"/>
              <w:left w:val="single" w:sz="4" w:space="0" w:color="417FD0"/>
              <w:bottom w:val="single" w:sz="4" w:space="0" w:color="417FD0"/>
              <w:right w:val="single" w:sz="4" w:space="0" w:color="417FD0"/>
            </w:tcBorders>
            <w:shd w:val="clear" w:color="auto" w:fill="auto"/>
          </w:tcPr>
          <w:p w:rsidR="00B45E07" w:rsidRPr="007F55DA" w:rsidRDefault="00B45E07" w:rsidP="00132E41">
            <w:pPr>
              <w:spacing w:after="0" w:line="288" w:lineRule="auto"/>
              <w:rPr>
                <w:rFonts w:eastAsia="Arial" w:cs="Times New Roman"/>
                <w:color w:val="3B3B3B"/>
              </w:rPr>
            </w:pPr>
          </w:p>
        </w:tc>
      </w:tr>
      <w:tr w:rsidR="00B45E07" w:rsidRPr="007F55DA" w:rsidTr="006377D4">
        <w:trPr>
          <w:trHeight w:val="800"/>
        </w:trPr>
        <w:tc>
          <w:tcPr>
            <w:tcW w:w="2332" w:type="pct"/>
            <w:tcBorders>
              <w:top w:val="single" w:sz="4" w:space="0" w:color="417FD0"/>
              <w:left w:val="single" w:sz="4" w:space="0" w:color="417FD0"/>
              <w:bottom w:val="single" w:sz="4" w:space="0" w:color="417FD0"/>
              <w:right w:val="single" w:sz="4" w:space="0" w:color="417FD0"/>
            </w:tcBorders>
            <w:shd w:val="clear" w:color="auto" w:fill="auto"/>
          </w:tcPr>
          <w:p w:rsidR="00B45E07" w:rsidRPr="007F55DA" w:rsidRDefault="00B45E07" w:rsidP="00B45E07">
            <w:pPr>
              <w:widowControl w:val="0"/>
              <w:numPr>
                <w:ilvl w:val="0"/>
                <w:numId w:val="16"/>
              </w:numPr>
              <w:autoSpaceDE w:val="0"/>
              <w:autoSpaceDN w:val="0"/>
              <w:spacing w:after="160"/>
              <w:contextualSpacing/>
              <w:rPr>
                <w:rFonts w:eastAsia="Arial" w:cs="Times New Roman"/>
                <w:color w:val="3B3B3B"/>
                <w:szCs w:val="22"/>
                <w:lang w:eastAsia="en-US"/>
              </w:rPr>
            </w:pPr>
            <w:r w:rsidRPr="007F55DA">
              <w:rPr>
                <w:rFonts w:eastAsia="Arial" w:cs="Arial"/>
                <w:szCs w:val="24"/>
              </w:rPr>
              <w:t>Materials and assessments are free from bias, inclusive and non-discriminatory, and offered in a way that ensures all students have the opportunity to achieve success in the program of study.</w:t>
            </w:r>
          </w:p>
        </w:tc>
        <w:tc>
          <w:tcPr>
            <w:tcW w:w="2668" w:type="pct"/>
            <w:tcBorders>
              <w:top w:val="single" w:sz="4" w:space="0" w:color="417FD0"/>
              <w:left w:val="single" w:sz="4" w:space="0" w:color="417FD0"/>
              <w:bottom w:val="single" w:sz="4" w:space="0" w:color="417FD0"/>
              <w:right w:val="single" w:sz="4" w:space="0" w:color="417FD0"/>
            </w:tcBorders>
            <w:shd w:val="clear" w:color="auto" w:fill="auto"/>
          </w:tcPr>
          <w:p w:rsidR="00B45E07" w:rsidRPr="007F55DA" w:rsidRDefault="00B45E07" w:rsidP="00132E41">
            <w:pPr>
              <w:spacing w:after="0" w:line="288" w:lineRule="auto"/>
              <w:rPr>
                <w:rFonts w:eastAsia="Arial" w:cs="Times New Roman"/>
                <w:color w:val="3B3B3B"/>
              </w:rPr>
            </w:pPr>
          </w:p>
        </w:tc>
      </w:tr>
      <w:tr w:rsidR="00B45E07" w:rsidRPr="007F55DA" w:rsidTr="006377D4">
        <w:trPr>
          <w:trHeight w:val="800"/>
        </w:trPr>
        <w:tc>
          <w:tcPr>
            <w:tcW w:w="2332" w:type="pct"/>
            <w:tcBorders>
              <w:top w:val="single" w:sz="4" w:space="0" w:color="417FD0"/>
              <w:left w:val="single" w:sz="4" w:space="0" w:color="417FD0"/>
              <w:bottom w:val="single" w:sz="4" w:space="0" w:color="417FD0"/>
              <w:right w:val="single" w:sz="4" w:space="0" w:color="417FD0"/>
            </w:tcBorders>
            <w:shd w:val="clear" w:color="auto" w:fill="auto"/>
          </w:tcPr>
          <w:p w:rsidR="00B45E07" w:rsidRPr="007F55DA" w:rsidRDefault="00B45E07" w:rsidP="00B45E07">
            <w:pPr>
              <w:widowControl w:val="0"/>
              <w:numPr>
                <w:ilvl w:val="0"/>
                <w:numId w:val="16"/>
              </w:numPr>
              <w:autoSpaceDE w:val="0"/>
              <w:autoSpaceDN w:val="0"/>
              <w:spacing w:after="160"/>
              <w:contextualSpacing/>
              <w:rPr>
                <w:rFonts w:eastAsia="Arial" w:cs="Arial"/>
                <w:szCs w:val="24"/>
              </w:rPr>
            </w:pPr>
            <w:r w:rsidRPr="007F55DA">
              <w:rPr>
                <w:rFonts w:eastAsia="Arial" w:cs="Arial"/>
                <w:szCs w:val="24"/>
              </w:rPr>
              <w:t xml:space="preserve">Contains guidance to support differentiated and culturally responsive (i.e., purposefully represents diverse cultures, linguistic backgrounds, learning styles and interests) instruction in the classroom so that every student’s need are addressed by including: </w:t>
            </w:r>
          </w:p>
          <w:p w:rsidR="00B45E07" w:rsidRPr="007F55DA" w:rsidRDefault="00B45E07" w:rsidP="00B45E07">
            <w:pPr>
              <w:widowControl w:val="0"/>
              <w:numPr>
                <w:ilvl w:val="1"/>
                <w:numId w:val="16"/>
              </w:numPr>
              <w:autoSpaceDE w:val="0"/>
              <w:autoSpaceDN w:val="0"/>
              <w:spacing w:after="160"/>
              <w:contextualSpacing/>
              <w:rPr>
                <w:rFonts w:eastAsia="Arial" w:cs="Arial"/>
                <w:szCs w:val="24"/>
              </w:rPr>
            </w:pPr>
            <w:r w:rsidRPr="007F55DA">
              <w:rPr>
                <w:rFonts w:eastAsia="Arial" w:cs="Arial"/>
                <w:szCs w:val="24"/>
              </w:rPr>
              <w:t xml:space="preserve">Suggestions for how to promote equitable instruction by making connections to culture, home, neighborhood, and community as appropriate. </w:t>
            </w:r>
          </w:p>
          <w:p w:rsidR="00B45E07" w:rsidRPr="007F55DA" w:rsidRDefault="00B45E07" w:rsidP="00B45E07">
            <w:pPr>
              <w:widowControl w:val="0"/>
              <w:numPr>
                <w:ilvl w:val="1"/>
                <w:numId w:val="16"/>
              </w:numPr>
              <w:autoSpaceDE w:val="0"/>
              <w:autoSpaceDN w:val="0"/>
              <w:spacing w:after="160"/>
              <w:contextualSpacing/>
              <w:rPr>
                <w:rFonts w:eastAsia="Arial" w:cs="Arial"/>
                <w:szCs w:val="24"/>
              </w:rPr>
            </w:pPr>
            <w:r w:rsidRPr="007F55DA">
              <w:rPr>
                <w:rFonts w:eastAsia="Arial" w:cs="Arial"/>
                <w:szCs w:val="24"/>
              </w:rPr>
              <w:t xml:space="preserve">Appropriate scaffolding, interventions, and supports, including integrated and appropriate reading, writing, listening, and speaking alternatives (e.g., translations, picture support, graphic organizers) that neither sacrifice content nor avoid language development for English language learners, special needs, or below grade level readers. </w:t>
            </w:r>
          </w:p>
          <w:p w:rsidR="00B45E07" w:rsidRPr="007F55DA" w:rsidRDefault="00B45E07" w:rsidP="00B45E07">
            <w:pPr>
              <w:widowControl w:val="0"/>
              <w:numPr>
                <w:ilvl w:val="1"/>
                <w:numId w:val="16"/>
              </w:numPr>
              <w:autoSpaceDE w:val="0"/>
              <w:autoSpaceDN w:val="0"/>
              <w:spacing w:after="160"/>
              <w:contextualSpacing/>
              <w:rPr>
                <w:rFonts w:eastAsia="Arial" w:cs="Arial"/>
                <w:szCs w:val="24"/>
              </w:rPr>
            </w:pPr>
            <w:r w:rsidRPr="007F55DA">
              <w:rPr>
                <w:rFonts w:eastAsia="Arial" w:cs="Arial"/>
                <w:szCs w:val="24"/>
              </w:rPr>
              <w:t>Digital and print resources that provide various levels of readability.</w:t>
            </w:r>
          </w:p>
          <w:p w:rsidR="00B45E07" w:rsidRPr="007F55DA" w:rsidRDefault="00B45E07" w:rsidP="00B45E07">
            <w:pPr>
              <w:widowControl w:val="0"/>
              <w:numPr>
                <w:ilvl w:val="1"/>
                <w:numId w:val="16"/>
              </w:numPr>
              <w:autoSpaceDE w:val="0"/>
              <w:autoSpaceDN w:val="0"/>
              <w:spacing w:after="160"/>
              <w:contextualSpacing/>
              <w:rPr>
                <w:rFonts w:eastAsia="Arial" w:cs="Arial"/>
                <w:szCs w:val="24"/>
              </w:rPr>
            </w:pPr>
            <w:r w:rsidRPr="007F55DA">
              <w:rPr>
                <w:rFonts w:eastAsia="Arial" w:cs="Arial"/>
                <w:szCs w:val="24"/>
              </w:rPr>
              <w:t>Modifications and extensions for all students, including those performing above their grade level, to deepen understanding of the content.</w:t>
            </w:r>
          </w:p>
          <w:p w:rsidR="00B45E07" w:rsidRPr="007F55DA" w:rsidRDefault="00B45E07" w:rsidP="00B45E07">
            <w:pPr>
              <w:widowControl w:val="0"/>
              <w:numPr>
                <w:ilvl w:val="1"/>
                <w:numId w:val="16"/>
              </w:numPr>
              <w:autoSpaceDE w:val="0"/>
              <w:autoSpaceDN w:val="0"/>
              <w:spacing w:after="160"/>
              <w:contextualSpacing/>
              <w:rPr>
                <w:rFonts w:eastAsia="Arial" w:cs="Arial"/>
                <w:szCs w:val="24"/>
              </w:rPr>
            </w:pPr>
            <w:r w:rsidRPr="007F55DA">
              <w:rPr>
                <w:rFonts w:eastAsia="Arial" w:cs="Arial"/>
                <w:szCs w:val="24"/>
              </w:rPr>
              <w:t>Materials in multiple language formats.</w:t>
            </w:r>
          </w:p>
        </w:tc>
        <w:tc>
          <w:tcPr>
            <w:tcW w:w="2668" w:type="pct"/>
            <w:tcBorders>
              <w:top w:val="single" w:sz="4" w:space="0" w:color="417FD0"/>
              <w:left w:val="single" w:sz="4" w:space="0" w:color="417FD0"/>
              <w:bottom w:val="single" w:sz="4" w:space="0" w:color="417FD0"/>
              <w:right w:val="single" w:sz="4" w:space="0" w:color="417FD0"/>
            </w:tcBorders>
            <w:shd w:val="clear" w:color="auto" w:fill="auto"/>
          </w:tcPr>
          <w:p w:rsidR="00B45E07" w:rsidRPr="007F55DA" w:rsidRDefault="00B45E07" w:rsidP="00132E41">
            <w:pPr>
              <w:spacing w:after="0"/>
              <w:rPr>
                <w:rFonts w:eastAsia="Arial" w:cs="Times New Roman"/>
                <w:color w:val="3B3B3B"/>
              </w:rPr>
            </w:pPr>
          </w:p>
        </w:tc>
      </w:tr>
    </w:tbl>
    <w:p w:rsidR="00B45E07" w:rsidRPr="00B45E07" w:rsidRDefault="00B45E07" w:rsidP="00B45E07">
      <w:pPr>
        <w:keepNext/>
        <w:keepLines/>
        <w:spacing w:before="360" w:after="120" w:line="240" w:lineRule="auto"/>
        <w:outlineLvl w:val="1"/>
        <w:rPr>
          <w:rFonts w:eastAsia="Arial" w:cs="Times New Roman"/>
          <w:bCs/>
          <w:color w:val="2B63AC"/>
          <w:sz w:val="28"/>
          <w:szCs w:val="24"/>
        </w:rPr>
      </w:pPr>
      <w:r w:rsidRPr="00B45E07">
        <w:rPr>
          <w:rFonts w:eastAsia="Arial" w:cs="Times New Roman"/>
          <w:bCs/>
          <w:color w:val="2B63AC"/>
          <w:sz w:val="28"/>
          <w:szCs w:val="24"/>
        </w:rPr>
        <w:t xml:space="preserve">Student Focus: </w:t>
      </w:r>
    </w:p>
    <w:tbl>
      <w:tblPr>
        <w:tblStyle w:val="ProposalTable21"/>
        <w:tblW w:w="5000" w:type="pct"/>
        <w:tblLook w:val="04A0" w:firstRow="1" w:lastRow="0" w:firstColumn="1" w:lastColumn="0" w:noHBand="0" w:noVBand="1"/>
        <w:tblDescription w:val="Table of student focus standards"/>
      </w:tblPr>
      <w:tblGrid>
        <w:gridCol w:w="4402"/>
        <w:gridCol w:w="4948"/>
      </w:tblGrid>
      <w:tr w:rsidR="006377D4" w:rsidRPr="00B45E07" w:rsidTr="006377D4">
        <w:trPr>
          <w:cnfStyle w:val="100000000000" w:firstRow="1" w:lastRow="0" w:firstColumn="0" w:lastColumn="0" w:oddVBand="0" w:evenVBand="0" w:oddHBand="0" w:evenHBand="0" w:firstRowFirstColumn="0" w:firstRowLastColumn="0" w:lastRowFirstColumn="0" w:lastRowLastColumn="0"/>
          <w:trHeight w:val="1108"/>
          <w:tblHeader/>
        </w:trPr>
        <w:tc>
          <w:tcPr>
            <w:tcW w:w="2354" w:type="pct"/>
            <w:tcBorders>
              <w:top w:val="single" w:sz="4" w:space="0" w:color="auto"/>
              <w:left w:val="single" w:sz="4" w:space="0" w:color="auto"/>
              <w:bottom w:val="single" w:sz="4" w:space="0" w:color="auto"/>
              <w:right w:val="single" w:sz="4" w:space="0" w:color="auto"/>
            </w:tcBorders>
            <w:shd w:val="clear" w:color="auto" w:fill="BFD4EF"/>
          </w:tcPr>
          <w:p w:rsidR="006377D4" w:rsidRPr="00B45E07" w:rsidRDefault="006377D4" w:rsidP="00B45E07">
            <w:pPr>
              <w:rPr>
                <w:rFonts w:eastAsia="Arial" w:cs="Times New Roman"/>
                <w:color w:val="3B3B3B"/>
              </w:rPr>
            </w:pPr>
            <w:r w:rsidRPr="00B45E07">
              <w:rPr>
                <w:rFonts w:eastAsia="Arial" w:cs="Times New Roman"/>
                <w:color w:val="3B3B3B"/>
              </w:rPr>
              <w:t>Standards</w:t>
            </w:r>
          </w:p>
        </w:tc>
        <w:tc>
          <w:tcPr>
            <w:tcW w:w="2646" w:type="pct"/>
            <w:tcBorders>
              <w:top w:val="single" w:sz="4" w:space="0" w:color="auto"/>
              <w:left w:val="single" w:sz="4" w:space="0" w:color="auto"/>
              <w:bottom w:val="single" w:sz="4" w:space="0" w:color="auto"/>
              <w:right w:val="single" w:sz="4" w:space="0" w:color="auto"/>
            </w:tcBorders>
            <w:shd w:val="clear" w:color="auto" w:fill="BFD4EF"/>
          </w:tcPr>
          <w:p w:rsidR="006377D4" w:rsidRPr="00B45E07" w:rsidRDefault="006377D4" w:rsidP="00B45E07">
            <w:pPr>
              <w:rPr>
                <w:rFonts w:eastAsia="Arial" w:cs="Times New Roman"/>
                <w:color w:val="3B3B3B"/>
              </w:rPr>
            </w:pPr>
            <w:r w:rsidRPr="00B45E07">
              <w:rPr>
                <w:rFonts w:eastAsia="Arial" w:cs="Times New Roman"/>
                <w:color w:val="3B3B3B"/>
              </w:rPr>
              <w:t>Justification: Provide examples from materials as evidence to support each response for this section. Provide descriptions, not just page numbers.</w:t>
            </w:r>
          </w:p>
        </w:tc>
      </w:tr>
      <w:tr w:rsidR="006377D4" w:rsidRPr="00B45E07" w:rsidTr="006377D4">
        <w:trPr>
          <w:trHeight w:val="2492"/>
        </w:trPr>
        <w:tc>
          <w:tcPr>
            <w:tcW w:w="2354" w:type="pct"/>
            <w:tcBorders>
              <w:top w:val="single" w:sz="4" w:space="0" w:color="auto"/>
              <w:left w:val="single" w:sz="4" w:space="0" w:color="417FD0"/>
              <w:bottom w:val="single" w:sz="4" w:space="0" w:color="417FD0" w:themeColor="text2" w:themeTint="99"/>
              <w:right w:val="single" w:sz="4" w:space="0" w:color="417FD0"/>
            </w:tcBorders>
            <w:shd w:val="clear" w:color="auto" w:fill="auto"/>
          </w:tcPr>
          <w:p w:rsidR="006377D4" w:rsidRPr="00B45E07" w:rsidRDefault="006377D4" w:rsidP="00B45E07">
            <w:pPr>
              <w:widowControl w:val="0"/>
              <w:numPr>
                <w:ilvl w:val="0"/>
                <w:numId w:val="20"/>
              </w:numPr>
              <w:autoSpaceDE w:val="0"/>
              <w:autoSpaceDN w:val="0"/>
              <w:spacing w:after="160"/>
              <w:rPr>
                <w:rFonts w:eastAsia="Arial" w:cs="Arial"/>
                <w:szCs w:val="24"/>
              </w:rPr>
            </w:pPr>
            <w:r w:rsidRPr="00B45E07">
              <w:rPr>
                <w:rFonts w:eastAsia="Arial" w:cs="Arial"/>
                <w:szCs w:val="24"/>
              </w:rPr>
              <w:t>The material supports the sequential and cumulative development of foundational skills and progresses in specificity to build students’ depth of knowledge and skills. Those skills are necessary for a student’s independent comprehension of grade-level complex texts and mastery of tasks called for by the standards.</w:t>
            </w:r>
          </w:p>
        </w:tc>
        <w:tc>
          <w:tcPr>
            <w:tcW w:w="2646" w:type="pct"/>
            <w:tcBorders>
              <w:top w:val="single" w:sz="4" w:space="0" w:color="auto"/>
              <w:left w:val="single" w:sz="4" w:space="0" w:color="417FD0"/>
              <w:bottom w:val="single" w:sz="4" w:space="0" w:color="417FD0" w:themeColor="text2" w:themeTint="99"/>
              <w:right w:val="single" w:sz="4" w:space="0" w:color="417FD0"/>
            </w:tcBorders>
            <w:shd w:val="clear" w:color="auto" w:fill="auto"/>
          </w:tcPr>
          <w:p w:rsidR="006377D4" w:rsidRPr="00B45E07" w:rsidRDefault="006377D4" w:rsidP="00B45E07">
            <w:pPr>
              <w:spacing w:after="0"/>
              <w:rPr>
                <w:rFonts w:eastAsia="Arial" w:cs="Times New Roman"/>
                <w:color w:val="3B3B3B"/>
              </w:rPr>
            </w:pPr>
          </w:p>
        </w:tc>
      </w:tr>
      <w:tr w:rsidR="006377D4" w:rsidRPr="00B45E07" w:rsidTr="006377D4">
        <w:trPr>
          <w:trHeight w:val="1727"/>
        </w:trPr>
        <w:tc>
          <w:tcPr>
            <w:tcW w:w="2354"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6377D4" w:rsidRPr="00B45E07" w:rsidRDefault="006377D4" w:rsidP="00B45E07">
            <w:pPr>
              <w:widowControl w:val="0"/>
              <w:numPr>
                <w:ilvl w:val="0"/>
                <w:numId w:val="20"/>
              </w:numPr>
              <w:autoSpaceDE w:val="0"/>
              <w:autoSpaceDN w:val="0"/>
              <w:spacing w:after="160"/>
              <w:rPr>
                <w:rFonts w:eastAsia="Arial" w:cs="Arial"/>
                <w:szCs w:val="24"/>
              </w:rPr>
            </w:pPr>
            <w:r w:rsidRPr="00B45E07">
              <w:rPr>
                <w:rFonts w:eastAsia="Arial" w:cs="Arial"/>
                <w:szCs w:val="24"/>
              </w:rPr>
              <w:t>Content and standards within the program of study are non-duplicative and vertically aligned to prepare students to transition seamlessly to the next level of education.</w:t>
            </w:r>
          </w:p>
        </w:tc>
        <w:tc>
          <w:tcPr>
            <w:tcW w:w="2646"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6377D4" w:rsidRPr="00B45E07" w:rsidRDefault="006377D4" w:rsidP="00B45E07">
            <w:pPr>
              <w:spacing w:after="0"/>
              <w:rPr>
                <w:rFonts w:eastAsia="Arial" w:cs="Times New Roman"/>
                <w:color w:val="3B3B3B"/>
              </w:rPr>
            </w:pPr>
          </w:p>
        </w:tc>
      </w:tr>
      <w:tr w:rsidR="006377D4" w:rsidRPr="00B45E07" w:rsidTr="006377D4">
        <w:trPr>
          <w:trHeight w:val="70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6377D4" w:rsidRPr="00B45E07" w:rsidRDefault="006377D4" w:rsidP="00B45E07">
            <w:pPr>
              <w:widowControl w:val="0"/>
              <w:numPr>
                <w:ilvl w:val="0"/>
                <w:numId w:val="20"/>
              </w:numPr>
              <w:autoSpaceDE w:val="0"/>
              <w:autoSpaceDN w:val="0"/>
              <w:spacing w:after="160"/>
              <w:rPr>
                <w:rFonts w:eastAsia="Arial" w:cs="Arial"/>
                <w:szCs w:val="24"/>
              </w:rPr>
            </w:pPr>
            <w:r w:rsidRPr="00B45E07">
              <w:rPr>
                <w:rFonts w:eastAsia="Arial" w:cs="Arial"/>
                <w:szCs w:val="24"/>
              </w:rPr>
              <w:t>The material provides many and varied opportunities for students to work with each standard within the grade level.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6377D4" w:rsidRPr="00B45E07" w:rsidRDefault="006377D4" w:rsidP="00B45E07">
            <w:pPr>
              <w:spacing w:after="0"/>
              <w:rPr>
                <w:rFonts w:eastAsia="Arial" w:cs="Times New Roman"/>
                <w:color w:val="3B3B3B"/>
              </w:rPr>
            </w:pPr>
          </w:p>
        </w:tc>
      </w:tr>
      <w:tr w:rsidR="006377D4" w:rsidRPr="00B45E07" w:rsidTr="006377D4">
        <w:trPr>
          <w:trHeight w:val="94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6377D4" w:rsidRPr="00B45E07" w:rsidRDefault="006377D4" w:rsidP="00B45E07">
            <w:pPr>
              <w:numPr>
                <w:ilvl w:val="0"/>
                <w:numId w:val="20"/>
              </w:numPr>
              <w:spacing w:before="240"/>
              <w:contextualSpacing/>
              <w:rPr>
                <w:rFonts w:eastAsia="Arial" w:cs="Times New Roman"/>
                <w:color w:val="auto"/>
                <w:szCs w:val="22"/>
                <w:lang w:eastAsia="en-US"/>
              </w:rPr>
            </w:pPr>
            <w:r w:rsidRPr="00B45E07">
              <w:rPr>
                <w:rFonts w:eastAsia="Arial" w:cs="Times New Roman"/>
                <w:color w:val="auto"/>
                <w:szCs w:val="22"/>
                <w:lang w:eastAsia="en-US"/>
              </w:rPr>
              <w:t>The material cross-refers and integrates other content areas.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6377D4" w:rsidRPr="00B45E07" w:rsidRDefault="006377D4" w:rsidP="00B45E07">
            <w:pPr>
              <w:spacing w:after="0"/>
              <w:rPr>
                <w:rFonts w:eastAsia="Arial" w:cs="Times New Roman"/>
                <w:color w:val="3B3B3B"/>
              </w:rPr>
            </w:pPr>
          </w:p>
        </w:tc>
      </w:tr>
      <w:tr w:rsidR="006377D4" w:rsidRPr="00B45E07" w:rsidTr="006377D4">
        <w:trPr>
          <w:trHeight w:val="1288"/>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6377D4" w:rsidRPr="00B45E07" w:rsidRDefault="006377D4" w:rsidP="00B45E07">
            <w:pPr>
              <w:numPr>
                <w:ilvl w:val="0"/>
                <w:numId w:val="20"/>
              </w:numPr>
              <w:spacing w:before="240" w:after="0"/>
              <w:contextualSpacing/>
              <w:rPr>
                <w:rFonts w:eastAsia="Arial" w:cs="Times New Roman"/>
                <w:color w:val="auto"/>
                <w:szCs w:val="22"/>
                <w:lang w:eastAsia="en-US"/>
              </w:rPr>
            </w:pPr>
            <w:r w:rsidRPr="00B45E07">
              <w:rPr>
                <w:rFonts w:eastAsia="Arial" w:cs="Times New Roman"/>
                <w:color w:val="auto"/>
                <w:szCs w:val="22"/>
                <w:lang w:eastAsia="en-US"/>
              </w:rPr>
              <w:t>The material has a balance of text types and lengths that encourage close, in-depth reading and rereading, analysis, comparison, and synthesis of texts.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6377D4" w:rsidRPr="00B45E07" w:rsidRDefault="006377D4" w:rsidP="00B45E07">
            <w:pPr>
              <w:spacing w:after="0"/>
              <w:rPr>
                <w:rFonts w:eastAsia="Arial" w:cs="Times New Roman"/>
                <w:color w:val="3B3B3B"/>
              </w:rPr>
            </w:pPr>
          </w:p>
        </w:tc>
      </w:tr>
      <w:tr w:rsidR="006377D4" w:rsidRPr="00B45E07" w:rsidTr="006377D4">
        <w:trPr>
          <w:trHeight w:val="1288"/>
        </w:trPr>
        <w:tc>
          <w:tcPr>
            <w:tcW w:w="2354"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6377D4" w:rsidRPr="00B45E07" w:rsidRDefault="006377D4" w:rsidP="00B45E07">
            <w:pPr>
              <w:numPr>
                <w:ilvl w:val="0"/>
                <w:numId w:val="20"/>
              </w:numPr>
              <w:spacing w:after="0"/>
              <w:contextualSpacing/>
              <w:rPr>
                <w:rFonts w:eastAsia="Arial" w:cs="Times New Roman"/>
                <w:color w:val="auto"/>
                <w:szCs w:val="22"/>
                <w:lang w:eastAsia="en-US"/>
              </w:rPr>
            </w:pPr>
            <w:r w:rsidRPr="00B45E07">
              <w:rPr>
                <w:rFonts w:eastAsia="Arial" w:cs="Times New Roman"/>
                <w:color w:val="auto"/>
                <w:szCs w:val="22"/>
                <w:lang w:eastAsia="en-US"/>
              </w:rPr>
              <w:t>The material includes sufficient supplementary activities or assignments that are appropriately integrated into the text.</w:t>
            </w:r>
          </w:p>
        </w:tc>
        <w:tc>
          <w:tcPr>
            <w:tcW w:w="2646"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6377D4" w:rsidRPr="00B45E07" w:rsidRDefault="006377D4" w:rsidP="00B45E07">
            <w:pPr>
              <w:spacing w:after="0"/>
              <w:rPr>
                <w:rFonts w:eastAsia="Arial" w:cs="Times New Roman"/>
                <w:color w:val="3B3B3B"/>
              </w:rPr>
            </w:pPr>
          </w:p>
        </w:tc>
      </w:tr>
      <w:tr w:rsidR="006377D4" w:rsidRPr="00B45E07" w:rsidTr="006377D4">
        <w:trPr>
          <w:trHeight w:val="1288"/>
        </w:trPr>
        <w:tc>
          <w:tcPr>
            <w:tcW w:w="235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377D4" w:rsidRPr="00B45E07" w:rsidRDefault="006377D4" w:rsidP="00B45E07">
            <w:pPr>
              <w:numPr>
                <w:ilvl w:val="0"/>
                <w:numId w:val="20"/>
              </w:numPr>
              <w:spacing w:after="0"/>
              <w:contextualSpacing/>
              <w:rPr>
                <w:rFonts w:eastAsia="Arial" w:cs="Times New Roman"/>
                <w:color w:val="auto"/>
                <w:szCs w:val="22"/>
                <w:lang w:eastAsia="en-US"/>
              </w:rPr>
            </w:pPr>
            <w:r w:rsidRPr="00B45E07">
              <w:rPr>
                <w:rFonts w:eastAsia="Arial" w:cs="Times New Roman"/>
                <w:color w:val="auto"/>
                <w:szCs w:val="22"/>
                <w:lang w:eastAsia="en-US"/>
              </w:rPr>
              <w:t>The material has activities and assignments that develop problem-solving skills and foster synthesis and inquiry at both an individual and group level.</w:t>
            </w:r>
          </w:p>
        </w:tc>
        <w:tc>
          <w:tcPr>
            <w:tcW w:w="26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377D4" w:rsidRPr="00B45E07" w:rsidRDefault="006377D4" w:rsidP="00B45E07">
            <w:pPr>
              <w:spacing w:after="0"/>
              <w:rPr>
                <w:rFonts w:eastAsia="Arial" w:cs="Times New Roman"/>
                <w:color w:val="3B3B3B"/>
              </w:rPr>
            </w:pPr>
          </w:p>
        </w:tc>
      </w:tr>
      <w:tr w:rsidR="006377D4" w:rsidRPr="00B45E07" w:rsidTr="006377D4">
        <w:trPr>
          <w:trHeight w:val="1088"/>
        </w:trPr>
        <w:tc>
          <w:tcPr>
            <w:tcW w:w="2354"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6377D4" w:rsidRPr="00B45E07" w:rsidRDefault="006377D4" w:rsidP="00B45E07">
            <w:pPr>
              <w:numPr>
                <w:ilvl w:val="0"/>
                <w:numId w:val="20"/>
              </w:numPr>
              <w:spacing w:after="0"/>
              <w:contextualSpacing/>
              <w:rPr>
                <w:rFonts w:eastAsia="Arial" w:cs="Times New Roman"/>
                <w:color w:val="auto"/>
                <w:szCs w:val="22"/>
                <w:lang w:eastAsia="en-US"/>
              </w:rPr>
            </w:pPr>
            <w:r w:rsidRPr="00B45E07">
              <w:rPr>
                <w:rFonts w:eastAsia="Arial" w:cs="Times New Roman"/>
                <w:color w:val="auto"/>
                <w:szCs w:val="22"/>
                <w:lang w:eastAsia="en-US"/>
              </w:rPr>
              <w:t>The material has activities and assignments that reflect varied learning styles of students.</w:t>
            </w:r>
          </w:p>
        </w:tc>
        <w:tc>
          <w:tcPr>
            <w:tcW w:w="2646"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6377D4" w:rsidRPr="00B45E07" w:rsidRDefault="006377D4" w:rsidP="00B45E07">
            <w:pPr>
              <w:spacing w:after="0"/>
              <w:rPr>
                <w:rFonts w:eastAsia="Arial" w:cs="Times New Roman"/>
                <w:color w:val="3B3B3B"/>
              </w:rPr>
            </w:pPr>
          </w:p>
        </w:tc>
      </w:tr>
      <w:tr w:rsidR="006377D4" w:rsidRPr="00B45E07" w:rsidTr="006377D4">
        <w:trPr>
          <w:trHeight w:val="980"/>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6377D4" w:rsidRPr="00B45E07" w:rsidRDefault="006377D4" w:rsidP="00B45E07">
            <w:pPr>
              <w:numPr>
                <w:ilvl w:val="0"/>
                <w:numId w:val="20"/>
              </w:numPr>
              <w:spacing w:after="0"/>
              <w:contextualSpacing/>
              <w:rPr>
                <w:rFonts w:eastAsia="Arial" w:cs="Times New Roman"/>
                <w:color w:val="auto"/>
                <w:szCs w:val="22"/>
                <w:lang w:eastAsia="en-US"/>
              </w:rPr>
            </w:pPr>
            <w:r w:rsidRPr="00B45E07">
              <w:rPr>
                <w:rFonts w:eastAsia="Arial" w:cs="Times New Roman"/>
                <w:color w:val="auto"/>
                <w:szCs w:val="22"/>
                <w:lang w:eastAsia="en-US"/>
              </w:rPr>
              <w:t>The material includes appropriate instructional strategies.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6377D4" w:rsidRPr="00B45E07" w:rsidRDefault="006377D4" w:rsidP="00B45E07">
            <w:pPr>
              <w:spacing w:after="0"/>
              <w:rPr>
                <w:rFonts w:eastAsia="Arial" w:cs="Times New Roman"/>
                <w:color w:val="3B3B3B"/>
              </w:rPr>
            </w:pPr>
          </w:p>
        </w:tc>
      </w:tr>
      <w:tr w:rsidR="006377D4" w:rsidRPr="00B45E07" w:rsidTr="006377D4">
        <w:trPr>
          <w:trHeight w:val="1873"/>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6377D4" w:rsidRPr="00B45E07" w:rsidRDefault="006377D4" w:rsidP="00B45E07">
            <w:pPr>
              <w:numPr>
                <w:ilvl w:val="0"/>
                <w:numId w:val="20"/>
              </w:numPr>
              <w:spacing w:after="0"/>
              <w:contextualSpacing/>
              <w:rPr>
                <w:rFonts w:eastAsia="Arial" w:cs="Times New Roman"/>
                <w:color w:val="auto"/>
                <w:szCs w:val="22"/>
                <w:lang w:eastAsia="en-US"/>
              </w:rPr>
            </w:pPr>
            <w:r w:rsidRPr="00B45E07">
              <w:rPr>
                <w:rFonts w:eastAsia="Arial" w:cs="Times New Roman"/>
                <w:color w:val="auto"/>
                <w:szCs w:val="22"/>
                <w:lang w:eastAsia="en-US"/>
              </w:rPr>
              <w:t>Project-based learning and related instructional approaches, such as problem-based, inquiry-based and challenge-based learning, are fully integrated into the material.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6377D4" w:rsidRPr="00B45E07" w:rsidRDefault="006377D4" w:rsidP="00B45E07">
            <w:pPr>
              <w:spacing w:after="0"/>
              <w:rPr>
                <w:rFonts w:eastAsia="Arial" w:cs="Times New Roman"/>
                <w:color w:val="3B3B3B"/>
              </w:rPr>
            </w:pPr>
          </w:p>
        </w:tc>
      </w:tr>
    </w:tbl>
    <w:p w:rsidR="00B45E07" w:rsidRPr="00B45E07" w:rsidRDefault="00B45E07" w:rsidP="00B45E07"/>
    <w:p w:rsidR="00B45E07" w:rsidRPr="00B45E07" w:rsidRDefault="00B45E07" w:rsidP="00B45E07">
      <w:pPr>
        <w:keepNext/>
        <w:keepLines/>
        <w:spacing w:before="360" w:after="120" w:line="240" w:lineRule="auto"/>
        <w:outlineLvl w:val="1"/>
        <w:rPr>
          <w:rFonts w:eastAsia="Arial" w:cs="Times New Roman"/>
          <w:bCs/>
          <w:color w:val="2B63AC"/>
          <w:sz w:val="28"/>
          <w:szCs w:val="24"/>
        </w:rPr>
      </w:pPr>
      <w:r w:rsidRPr="00B45E07">
        <w:rPr>
          <w:rFonts w:eastAsia="Arial" w:cs="Times New Roman"/>
          <w:bCs/>
          <w:color w:val="2B63AC"/>
          <w:sz w:val="28"/>
          <w:szCs w:val="24"/>
        </w:rPr>
        <w:t xml:space="preserve">Pedagogical Approach: </w:t>
      </w:r>
    </w:p>
    <w:tbl>
      <w:tblPr>
        <w:tblStyle w:val="ProposalTable112"/>
        <w:tblW w:w="5000" w:type="pct"/>
        <w:tblLook w:val="04A0" w:firstRow="1" w:lastRow="0" w:firstColumn="1" w:lastColumn="0" w:noHBand="0" w:noVBand="1"/>
        <w:tblDescription w:val="Table of pedagogical approach standards"/>
      </w:tblPr>
      <w:tblGrid>
        <w:gridCol w:w="4361"/>
        <w:gridCol w:w="4989"/>
      </w:tblGrid>
      <w:tr w:rsidR="006377D4" w:rsidRPr="00B45E07" w:rsidTr="006377D4">
        <w:trPr>
          <w:cnfStyle w:val="100000000000" w:firstRow="1" w:lastRow="0" w:firstColumn="0" w:lastColumn="0" w:oddVBand="0" w:evenVBand="0" w:oddHBand="0" w:evenHBand="0" w:firstRowFirstColumn="0" w:firstRowLastColumn="0" w:lastRowFirstColumn="0" w:lastRowLastColumn="0"/>
          <w:trHeight w:val="1119"/>
          <w:tblHeader/>
        </w:trPr>
        <w:tc>
          <w:tcPr>
            <w:tcW w:w="2332" w:type="pct"/>
            <w:tcBorders>
              <w:top w:val="single" w:sz="4" w:space="0" w:color="auto"/>
              <w:left w:val="single" w:sz="4" w:space="0" w:color="auto"/>
              <w:bottom w:val="single" w:sz="4" w:space="0" w:color="auto"/>
              <w:right w:val="single" w:sz="4" w:space="0" w:color="auto"/>
            </w:tcBorders>
            <w:shd w:val="clear" w:color="auto" w:fill="BFD4EF"/>
          </w:tcPr>
          <w:p w:rsidR="006377D4" w:rsidRPr="00B45E07" w:rsidRDefault="006377D4" w:rsidP="00B45E07">
            <w:pPr>
              <w:spacing w:after="180" w:line="288" w:lineRule="auto"/>
              <w:rPr>
                <w:rFonts w:eastAsia="Arial" w:cs="Times New Roman"/>
                <w:color w:val="3B3B3B"/>
              </w:rPr>
            </w:pPr>
            <w:r w:rsidRPr="00B45E07">
              <w:rPr>
                <w:rFonts w:eastAsia="Arial" w:cs="Times New Roman"/>
                <w:color w:val="3B3B3B"/>
              </w:rPr>
              <w:t>Standards</w:t>
            </w:r>
          </w:p>
        </w:tc>
        <w:tc>
          <w:tcPr>
            <w:tcW w:w="2668" w:type="pct"/>
            <w:tcBorders>
              <w:top w:val="single" w:sz="4" w:space="0" w:color="auto"/>
              <w:left w:val="single" w:sz="4" w:space="0" w:color="auto"/>
              <w:bottom w:val="single" w:sz="4" w:space="0" w:color="auto"/>
              <w:right w:val="single" w:sz="4" w:space="0" w:color="auto"/>
            </w:tcBorders>
            <w:shd w:val="clear" w:color="auto" w:fill="BFD4EF"/>
          </w:tcPr>
          <w:p w:rsidR="006377D4" w:rsidRPr="00B45E07" w:rsidRDefault="006377D4" w:rsidP="00B45E07">
            <w:pPr>
              <w:spacing w:after="180" w:line="288" w:lineRule="auto"/>
              <w:rPr>
                <w:rFonts w:eastAsia="Arial" w:cs="Times New Roman"/>
                <w:color w:val="3B3B3B"/>
              </w:rPr>
            </w:pPr>
            <w:r w:rsidRPr="00B45E07">
              <w:rPr>
                <w:rFonts w:eastAsia="Arial" w:cs="Times New Roman"/>
                <w:color w:val="3B3B3B"/>
              </w:rPr>
              <w:t>Justification: Provide examples from materials as evidence to support each response for this section. Provide descriptions, not just page numbers.</w:t>
            </w:r>
          </w:p>
        </w:tc>
      </w:tr>
      <w:tr w:rsidR="006377D4" w:rsidRPr="00B45E07" w:rsidTr="006377D4">
        <w:trPr>
          <w:trHeight w:val="1482"/>
        </w:trPr>
        <w:tc>
          <w:tcPr>
            <w:tcW w:w="2332" w:type="pct"/>
            <w:tcBorders>
              <w:top w:val="single" w:sz="4" w:space="0" w:color="auto"/>
              <w:left w:val="single" w:sz="4" w:space="0" w:color="417FD0"/>
              <w:bottom w:val="single" w:sz="4" w:space="0" w:color="417FD0"/>
              <w:right w:val="single" w:sz="4" w:space="0" w:color="417FD0"/>
            </w:tcBorders>
            <w:shd w:val="clear" w:color="auto" w:fill="auto"/>
          </w:tcPr>
          <w:p w:rsidR="006377D4" w:rsidRPr="00B45E07" w:rsidRDefault="006377D4" w:rsidP="00B45E07">
            <w:pPr>
              <w:widowControl w:val="0"/>
              <w:numPr>
                <w:ilvl w:val="0"/>
                <w:numId w:val="27"/>
              </w:numPr>
              <w:autoSpaceDE w:val="0"/>
              <w:autoSpaceDN w:val="0"/>
              <w:contextualSpacing/>
              <w:rPr>
                <w:rFonts w:eastAsia="Arial" w:cs="Arial"/>
                <w:color w:val="auto"/>
                <w:szCs w:val="24"/>
                <w:lang w:eastAsia="en-US"/>
              </w:rPr>
            </w:pPr>
            <w:r w:rsidRPr="00B45E07">
              <w:rPr>
                <w:rFonts w:eastAsia="Arial" w:cs="Arial"/>
                <w:color w:val="auto"/>
                <w:szCs w:val="24"/>
                <w:lang w:eastAsia="en-US"/>
              </w:rPr>
              <w:t xml:space="preserve">Provides guidance for teachers throughout for how learning experiences build on each other to support students in developing a deep understanding of the content. </w:t>
            </w:r>
          </w:p>
        </w:tc>
        <w:tc>
          <w:tcPr>
            <w:tcW w:w="2668" w:type="pct"/>
            <w:tcBorders>
              <w:top w:val="single" w:sz="4" w:space="0" w:color="auto"/>
              <w:left w:val="single" w:sz="4" w:space="0" w:color="417FD0"/>
              <w:bottom w:val="single" w:sz="4" w:space="0" w:color="417FD0"/>
              <w:right w:val="single" w:sz="4" w:space="0" w:color="417FD0"/>
            </w:tcBorders>
            <w:shd w:val="clear" w:color="auto" w:fill="auto"/>
          </w:tcPr>
          <w:p w:rsidR="006377D4" w:rsidRPr="00B45E07" w:rsidRDefault="006377D4" w:rsidP="00B45E07">
            <w:pPr>
              <w:spacing w:after="0" w:line="288" w:lineRule="auto"/>
              <w:rPr>
                <w:rFonts w:eastAsia="Arial" w:cs="Times New Roman"/>
                <w:color w:val="3B3B3B"/>
              </w:rPr>
            </w:pPr>
          </w:p>
        </w:tc>
      </w:tr>
      <w:tr w:rsidR="006377D4" w:rsidRPr="00B45E07" w:rsidTr="006377D4">
        <w:trPr>
          <w:trHeight w:val="1466"/>
        </w:trPr>
        <w:tc>
          <w:tcPr>
            <w:tcW w:w="2332" w:type="pct"/>
            <w:tcBorders>
              <w:top w:val="single" w:sz="4" w:space="0" w:color="417FD0"/>
              <w:left w:val="single" w:sz="4" w:space="0" w:color="417FD0"/>
              <w:bottom w:val="single" w:sz="4" w:space="0" w:color="417FD0"/>
              <w:right w:val="single" w:sz="4" w:space="0" w:color="417FD0"/>
            </w:tcBorders>
            <w:shd w:val="clear" w:color="auto" w:fill="auto"/>
          </w:tcPr>
          <w:p w:rsidR="006377D4" w:rsidRPr="00B45E07" w:rsidRDefault="006377D4" w:rsidP="00B45E07">
            <w:pPr>
              <w:widowControl w:val="0"/>
              <w:numPr>
                <w:ilvl w:val="0"/>
                <w:numId w:val="27"/>
              </w:numPr>
              <w:autoSpaceDE w:val="0"/>
              <w:autoSpaceDN w:val="0"/>
              <w:spacing w:after="0"/>
              <w:contextualSpacing/>
              <w:rPr>
                <w:rFonts w:eastAsia="Arial" w:cs="Arial"/>
                <w:color w:val="auto"/>
                <w:szCs w:val="24"/>
                <w:lang w:eastAsia="en-US"/>
              </w:rPr>
            </w:pPr>
            <w:r w:rsidRPr="00B45E07">
              <w:rPr>
                <w:rFonts w:eastAsia="Arial" w:cs="Arial"/>
                <w:color w:val="auto"/>
                <w:szCs w:val="24"/>
                <w:lang w:eastAsia="en-US"/>
              </w:rPr>
              <w:t xml:space="preserve">Provides scaffolded supports for teachers to facilitate learning of the content so that students are increasingly responsible for making sense of the content. </w:t>
            </w:r>
          </w:p>
        </w:tc>
        <w:tc>
          <w:tcPr>
            <w:tcW w:w="2668" w:type="pct"/>
            <w:tcBorders>
              <w:top w:val="single" w:sz="4" w:space="0" w:color="417FD0"/>
              <w:left w:val="single" w:sz="4" w:space="0" w:color="417FD0"/>
              <w:bottom w:val="single" w:sz="4" w:space="0" w:color="417FD0"/>
              <w:right w:val="single" w:sz="4" w:space="0" w:color="417FD0"/>
            </w:tcBorders>
            <w:shd w:val="clear" w:color="auto" w:fill="auto"/>
          </w:tcPr>
          <w:p w:rsidR="006377D4" w:rsidRPr="00B45E07" w:rsidRDefault="006377D4" w:rsidP="00B45E07">
            <w:pPr>
              <w:spacing w:after="0" w:line="288" w:lineRule="auto"/>
              <w:rPr>
                <w:rFonts w:eastAsia="Arial" w:cs="Times New Roman"/>
                <w:color w:val="3B3B3B"/>
              </w:rPr>
            </w:pPr>
          </w:p>
        </w:tc>
      </w:tr>
      <w:tr w:rsidR="006377D4" w:rsidRPr="00B45E07" w:rsidTr="006377D4">
        <w:trPr>
          <w:trHeight w:val="1466"/>
        </w:trPr>
        <w:tc>
          <w:tcPr>
            <w:tcW w:w="2332" w:type="pct"/>
            <w:tcBorders>
              <w:top w:val="single" w:sz="4" w:space="0" w:color="417FD0"/>
              <w:left w:val="single" w:sz="4" w:space="0" w:color="417FD0"/>
              <w:bottom w:val="single" w:sz="4" w:space="0" w:color="417FD0"/>
              <w:right w:val="single" w:sz="4" w:space="0" w:color="417FD0"/>
            </w:tcBorders>
            <w:shd w:val="clear" w:color="auto" w:fill="auto"/>
          </w:tcPr>
          <w:p w:rsidR="006377D4" w:rsidRPr="00B45E07" w:rsidRDefault="006377D4" w:rsidP="00B45E07">
            <w:pPr>
              <w:widowControl w:val="0"/>
              <w:numPr>
                <w:ilvl w:val="0"/>
                <w:numId w:val="27"/>
              </w:numPr>
              <w:autoSpaceDE w:val="0"/>
              <w:autoSpaceDN w:val="0"/>
              <w:spacing w:after="0"/>
              <w:contextualSpacing/>
              <w:rPr>
                <w:rFonts w:eastAsia="Arial" w:cs="Arial"/>
                <w:color w:val="auto"/>
                <w:szCs w:val="24"/>
                <w:lang w:eastAsia="en-US"/>
              </w:rPr>
            </w:pPr>
            <w:r w:rsidRPr="00B45E07">
              <w:rPr>
                <w:rFonts w:eastAsia="Arial" w:cs="Arial"/>
                <w:color w:val="auto"/>
                <w:szCs w:val="24"/>
                <w:lang w:eastAsia="en-US"/>
              </w:rPr>
              <w:t>The material provides opportunities for supporting English language learners to regularly and actively participate with grade-level text.</w:t>
            </w:r>
          </w:p>
        </w:tc>
        <w:tc>
          <w:tcPr>
            <w:tcW w:w="2668" w:type="pct"/>
            <w:tcBorders>
              <w:top w:val="single" w:sz="4" w:space="0" w:color="417FD0"/>
              <w:left w:val="single" w:sz="4" w:space="0" w:color="417FD0"/>
              <w:bottom w:val="single" w:sz="4" w:space="0" w:color="417FD0"/>
              <w:right w:val="single" w:sz="4" w:space="0" w:color="417FD0"/>
            </w:tcBorders>
            <w:shd w:val="clear" w:color="auto" w:fill="auto"/>
          </w:tcPr>
          <w:p w:rsidR="006377D4" w:rsidRPr="00B45E07" w:rsidRDefault="006377D4" w:rsidP="00B45E07">
            <w:pPr>
              <w:spacing w:after="0"/>
              <w:rPr>
                <w:rFonts w:eastAsia="Arial" w:cs="Times New Roman"/>
                <w:color w:val="3B3B3B"/>
              </w:rPr>
            </w:pPr>
          </w:p>
        </w:tc>
      </w:tr>
      <w:tr w:rsidR="006377D4" w:rsidRPr="00B45E07" w:rsidTr="006377D4">
        <w:trPr>
          <w:trHeight w:val="1466"/>
        </w:trPr>
        <w:tc>
          <w:tcPr>
            <w:tcW w:w="2332" w:type="pct"/>
            <w:tcBorders>
              <w:top w:val="single" w:sz="4" w:space="0" w:color="417FD0"/>
              <w:left w:val="single" w:sz="4" w:space="0" w:color="417FD0"/>
              <w:bottom w:val="single" w:sz="4" w:space="0" w:color="417FD0"/>
              <w:right w:val="single" w:sz="4" w:space="0" w:color="417FD0"/>
            </w:tcBorders>
            <w:shd w:val="clear" w:color="auto" w:fill="auto"/>
          </w:tcPr>
          <w:p w:rsidR="006377D4" w:rsidRPr="00B45E07" w:rsidRDefault="006377D4" w:rsidP="00B45E07">
            <w:pPr>
              <w:numPr>
                <w:ilvl w:val="0"/>
                <w:numId w:val="27"/>
              </w:numPr>
              <w:spacing w:after="0"/>
              <w:contextualSpacing/>
              <w:rPr>
                <w:rFonts w:eastAsia="Arial" w:cs="Times New Roman"/>
                <w:color w:val="auto"/>
                <w:szCs w:val="22"/>
                <w:lang w:eastAsia="en-US"/>
              </w:rPr>
            </w:pPr>
            <w:r w:rsidRPr="00B45E07">
              <w:rPr>
                <w:rFonts w:eastAsia="Arial" w:cs="Times New Roman"/>
                <w:color w:val="auto"/>
                <w:szCs w:val="22"/>
                <w:lang w:eastAsia="en-US"/>
              </w:rPr>
              <w:t>The material gives clear and concise instruction to teachers and students.  It is easy to navigate and understand.</w:t>
            </w:r>
          </w:p>
        </w:tc>
        <w:tc>
          <w:tcPr>
            <w:tcW w:w="2668" w:type="pct"/>
            <w:tcBorders>
              <w:top w:val="single" w:sz="4" w:space="0" w:color="417FD0"/>
              <w:left w:val="single" w:sz="4" w:space="0" w:color="417FD0"/>
              <w:bottom w:val="single" w:sz="4" w:space="0" w:color="417FD0"/>
              <w:right w:val="single" w:sz="4" w:space="0" w:color="417FD0"/>
            </w:tcBorders>
            <w:shd w:val="clear" w:color="auto" w:fill="auto"/>
          </w:tcPr>
          <w:p w:rsidR="006377D4" w:rsidRPr="00B45E07" w:rsidRDefault="006377D4" w:rsidP="00B45E07">
            <w:pPr>
              <w:spacing w:after="0" w:line="288" w:lineRule="auto"/>
              <w:rPr>
                <w:rFonts w:eastAsia="Arial" w:cs="Times New Roman"/>
                <w:color w:val="3B3B3B"/>
              </w:rPr>
            </w:pPr>
          </w:p>
        </w:tc>
      </w:tr>
      <w:tr w:rsidR="006377D4" w:rsidRPr="00B45E07" w:rsidTr="006377D4">
        <w:trPr>
          <w:trHeight w:val="1466"/>
        </w:trPr>
        <w:tc>
          <w:tcPr>
            <w:tcW w:w="2332" w:type="pct"/>
            <w:tcBorders>
              <w:top w:val="single" w:sz="4" w:space="0" w:color="417FD0"/>
              <w:left w:val="single" w:sz="4" w:space="0" w:color="417FD0"/>
              <w:bottom w:val="single" w:sz="4" w:space="0" w:color="417FD0"/>
              <w:right w:val="single" w:sz="4" w:space="0" w:color="417FD0"/>
            </w:tcBorders>
            <w:shd w:val="clear" w:color="auto" w:fill="auto"/>
          </w:tcPr>
          <w:p w:rsidR="006377D4" w:rsidRPr="00B45E07" w:rsidRDefault="006377D4" w:rsidP="00B45E07">
            <w:pPr>
              <w:numPr>
                <w:ilvl w:val="0"/>
                <w:numId w:val="27"/>
              </w:numPr>
              <w:spacing w:after="160"/>
              <w:contextualSpacing/>
              <w:rPr>
                <w:rFonts w:eastAsia="Arial" w:cs="Times New Roman"/>
                <w:color w:val="auto"/>
                <w:szCs w:val="22"/>
                <w:lang w:eastAsia="en-US"/>
              </w:rPr>
            </w:pPr>
            <w:r w:rsidRPr="00B45E07">
              <w:rPr>
                <w:rFonts w:eastAsia="Arial" w:cs="Times New Roman"/>
                <w:color w:val="auto"/>
                <w:szCs w:val="22"/>
                <w:lang w:eastAsia="en-US"/>
              </w:rPr>
              <w:t xml:space="preserve">Includes appropriate academic and content-specific vocabulary in the context of the learning experience that is accessible, introduced, reinforced, reviewed, and augmented with visual representations when appropriate. </w:t>
            </w:r>
          </w:p>
        </w:tc>
        <w:tc>
          <w:tcPr>
            <w:tcW w:w="2668" w:type="pct"/>
            <w:tcBorders>
              <w:top w:val="single" w:sz="4" w:space="0" w:color="417FD0"/>
              <w:left w:val="single" w:sz="4" w:space="0" w:color="417FD0"/>
              <w:bottom w:val="single" w:sz="4" w:space="0" w:color="417FD0"/>
              <w:right w:val="single" w:sz="4" w:space="0" w:color="417FD0"/>
            </w:tcBorders>
            <w:shd w:val="clear" w:color="auto" w:fill="auto"/>
          </w:tcPr>
          <w:p w:rsidR="006377D4" w:rsidRPr="00B45E07" w:rsidRDefault="006377D4" w:rsidP="00B45E07">
            <w:pPr>
              <w:spacing w:after="0" w:line="288" w:lineRule="auto"/>
              <w:rPr>
                <w:rFonts w:eastAsia="Arial" w:cs="Times New Roman"/>
                <w:color w:val="3B3B3B"/>
              </w:rPr>
            </w:pPr>
          </w:p>
        </w:tc>
      </w:tr>
      <w:tr w:rsidR="006377D4" w:rsidRPr="00B45E07" w:rsidTr="006377D4">
        <w:trPr>
          <w:trHeight w:val="989"/>
        </w:trPr>
        <w:tc>
          <w:tcPr>
            <w:tcW w:w="2332" w:type="pct"/>
            <w:tcBorders>
              <w:top w:val="single" w:sz="4" w:space="0" w:color="417FD0"/>
              <w:left w:val="single" w:sz="4" w:space="0" w:color="417FD0"/>
              <w:bottom w:val="single" w:sz="4" w:space="0" w:color="417FD0"/>
              <w:right w:val="single" w:sz="4" w:space="0" w:color="417FD0"/>
            </w:tcBorders>
            <w:shd w:val="clear" w:color="auto" w:fill="auto"/>
          </w:tcPr>
          <w:p w:rsidR="006377D4" w:rsidRPr="00B45E07" w:rsidRDefault="006377D4" w:rsidP="00B45E07">
            <w:pPr>
              <w:numPr>
                <w:ilvl w:val="0"/>
                <w:numId w:val="27"/>
              </w:numPr>
              <w:spacing w:after="0"/>
              <w:contextualSpacing/>
              <w:rPr>
                <w:rFonts w:eastAsia="Arial" w:cs="Times New Roman"/>
                <w:color w:val="auto"/>
                <w:szCs w:val="22"/>
                <w:lang w:eastAsia="en-US"/>
              </w:rPr>
            </w:pPr>
            <w:r w:rsidRPr="00B45E07">
              <w:rPr>
                <w:rFonts w:eastAsia="Arial" w:cs="Times New Roman"/>
                <w:color w:val="auto"/>
                <w:szCs w:val="22"/>
                <w:lang w:eastAsia="en-US"/>
              </w:rPr>
              <w:t>Allows teachers to access, revise, and print form digital resources (e.g., readings, labs, assessments, rubrics).</w:t>
            </w:r>
          </w:p>
        </w:tc>
        <w:tc>
          <w:tcPr>
            <w:tcW w:w="2668" w:type="pct"/>
            <w:tcBorders>
              <w:top w:val="single" w:sz="4" w:space="0" w:color="417FD0"/>
              <w:left w:val="single" w:sz="4" w:space="0" w:color="417FD0"/>
              <w:bottom w:val="single" w:sz="4" w:space="0" w:color="417FD0"/>
              <w:right w:val="single" w:sz="4" w:space="0" w:color="417FD0"/>
            </w:tcBorders>
            <w:shd w:val="clear" w:color="auto" w:fill="auto"/>
          </w:tcPr>
          <w:p w:rsidR="006377D4" w:rsidRPr="00B45E07" w:rsidRDefault="006377D4" w:rsidP="00B45E07">
            <w:pPr>
              <w:spacing w:after="0" w:line="288" w:lineRule="auto"/>
              <w:rPr>
                <w:rFonts w:eastAsia="Arial" w:cs="Times New Roman"/>
                <w:color w:val="3B3B3B"/>
              </w:rPr>
            </w:pPr>
          </w:p>
        </w:tc>
      </w:tr>
      <w:tr w:rsidR="006377D4" w:rsidRPr="00B45E07" w:rsidTr="006377D4">
        <w:trPr>
          <w:trHeight w:val="1466"/>
        </w:trPr>
        <w:tc>
          <w:tcPr>
            <w:tcW w:w="2332" w:type="pct"/>
            <w:tcBorders>
              <w:top w:val="single" w:sz="4" w:space="0" w:color="417FD0"/>
              <w:left w:val="single" w:sz="4" w:space="0" w:color="417FD0"/>
              <w:bottom w:val="single" w:sz="4" w:space="0" w:color="417FD0"/>
              <w:right w:val="single" w:sz="4" w:space="0" w:color="417FD0"/>
            </w:tcBorders>
            <w:shd w:val="clear" w:color="auto" w:fill="auto"/>
          </w:tcPr>
          <w:p w:rsidR="006377D4" w:rsidRPr="00B45E07" w:rsidRDefault="006377D4" w:rsidP="00B45E07">
            <w:pPr>
              <w:numPr>
                <w:ilvl w:val="0"/>
                <w:numId w:val="27"/>
              </w:numPr>
              <w:spacing w:after="160"/>
              <w:contextualSpacing/>
              <w:rPr>
                <w:rFonts w:eastAsia="Arial" w:cs="Times New Roman"/>
                <w:color w:val="auto"/>
                <w:szCs w:val="22"/>
                <w:lang w:eastAsia="en-US"/>
              </w:rPr>
            </w:pPr>
            <w:r w:rsidRPr="00B45E07">
              <w:rPr>
                <w:rFonts w:eastAsia="Arial" w:cs="Times New Roman"/>
                <w:color w:val="auto"/>
                <w:szCs w:val="22"/>
                <w:lang w:eastAsia="en-US"/>
              </w:rPr>
              <w:t xml:space="preserve">Uses varied modes (selected, constructed, project-based, extended response, and performance tasks) of instruction-embedded pre-, formative, summative, peer, and, self-assessment measures of learning. </w:t>
            </w:r>
          </w:p>
        </w:tc>
        <w:tc>
          <w:tcPr>
            <w:tcW w:w="2668" w:type="pct"/>
            <w:tcBorders>
              <w:top w:val="single" w:sz="4" w:space="0" w:color="417FD0"/>
              <w:left w:val="single" w:sz="4" w:space="0" w:color="417FD0"/>
              <w:bottom w:val="single" w:sz="4" w:space="0" w:color="417FD0"/>
              <w:right w:val="single" w:sz="4" w:space="0" w:color="417FD0"/>
            </w:tcBorders>
            <w:shd w:val="clear" w:color="auto" w:fill="auto"/>
          </w:tcPr>
          <w:p w:rsidR="006377D4" w:rsidRPr="00B45E07" w:rsidRDefault="006377D4" w:rsidP="00B45E07">
            <w:pPr>
              <w:spacing w:after="0" w:line="288" w:lineRule="auto"/>
              <w:rPr>
                <w:rFonts w:eastAsia="Arial" w:cs="Times New Roman"/>
                <w:color w:val="3B3B3B"/>
              </w:rPr>
            </w:pPr>
          </w:p>
        </w:tc>
      </w:tr>
      <w:tr w:rsidR="006377D4" w:rsidRPr="00B45E07" w:rsidTr="006377D4">
        <w:trPr>
          <w:trHeight w:val="1466"/>
        </w:trPr>
        <w:tc>
          <w:tcPr>
            <w:tcW w:w="2332" w:type="pct"/>
            <w:tcBorders>
              <w:top w:val="single" w:sz="4" w:space="0" w:color="417FD0"/>
              <w:left w:val="single" w:sz="4" w:space="0" w:color="417FD0"/>
              <w:bottom w:val="single" w:sz="4" w:space="0" w:color="417FD0"/>
              <w:right w:val="single" w:sz="4" w:space="0" w:color="417FD0"/>
            </w:tcBorders>
            <w:shd w:val="clear" w:color="auto" w:fill="auto"/>
          </w:tcPr>
          <w:p w:rsidR="006377D4" w:rsidRPr="00B45E07" w:rsidRDefault="006377D4" w:rsidP="00B45E07">
            <w:pPr>
              <w:numPr>
                <w:ilvl w:val="0"/>
                <w:numId w:val="27"/>
              </w:numPr>
              <w:spacing w:after="160"/>
              <w:contextualSpacing/>
              <w:rPr>
                <w:rFonts w:eastAsia="Arial" w:cs="Times New Roman"/>
                <w:color w:val="auto"/>
                <w:szCs w:val="22"/>
                <w:lang w:eastAsia="en-US"/>
              </w:rPr>
            </w:pPr>
            <w:r w:rsidRPr="00B45E07">
              <w:rPr>
                <w:rFonts w:eastAsia="Arial" w:cs="Times New Roman"/>
                <w:color w:val="auto"/>
                <w:szCs w:val="22"/>
                <w:lang w:eastAsia="en-US"/>
              </w:rPr>
              <w:t xml:space="preserve">Includes editable and aligned rubrics, scoring guidelines, and exemplars that provide guidance for assessing student performance and to support teachers in planning instruction and providing ongoing feedback to students. </w:t>
            </w:r>
          </w:p>
        </w:tc>
        <w:tc>
          <w:tcPr>
            <w:tcW w:w="2668" w:type="pct"/>
            <w:tcBorders>
              <w:top w:val="single" w:sz="4" w:space="0" w:color="417FD0"/>
              <w:left w:val="single" w:sz="4" w:space="0" w:color="417FD0"/>
              <w:bottom w:val="single" w:sz="4" w:space="0" w:color="417FD0"/>
              <w:right w:val="single" w:sz="4" w:space="0" w:color="417FD0"/>
            </w:tcBorders>
            <w:shd w:val="clear" w:color="auto" w:fill="auto"/>
          </w:tcPr>
          <w:p w:rsidR="006377D4" w:rsidRPr="00B45E07" w:rsidRDefault="006377D4" w:rsidP="00B45E07">
            <w:pPr>
              <w:spacing w:after="0" w:line="288" w:lineRule="auto"/>
              <w:rPr>
                <w:rFonts w:eastAsia="Arial" w:cs="Times New Roman"/>
                <w:color w:val="3B3B3B"/>
              </w:rPr>
            </w:pPr>
          </w:p>
        </w:tc>
      </w:tr>
      <w:tr w:rsidR="006377D4" w:rsidRPr="00B45E07" w:rsidTr="006377D4">
        <w:trPr>
          <w:trHeight w:val="620"/>
        </w:trPr>
        <w:tc>
          <w:tcPr>
            <w:tcW w:w="2332" w:type="pct"/>
            <w:tcBorders>
              <w:top w:val="single" w:sz="4" w:space="0" w:color="417FD0"/>
              <w:left w:val="single" w:sz="4" w:space="0" w:color="417FD0"/>
              <w:bottom w:val="single" w:sz="4" w:space="0" w:color="417FD0"/>
              <w:right w:val="single" w:sz="4" w:space="0" w:color="417FD0"/>
            </w:tcBorders>
            <w:shd w:val="clear" w:color="auto" w:fill="auto"/>
          </w:tcPr>
          <w:p w:rsidR="006377D4" w:rsidRPr="00B45E07" w:rsidRDefault="006377D4" w:rsidP="00B45E07">
            <w:pPr>
              <w:numPr>
                <w:ilvl w:val="0"/>
                <w:numId w:val="27"/>
              </w:numPr>
              <w:contextualSpacing/>
              <w:rPr>
                <w:rFonts w:eastAsia="Arial" w:cs="Times New Roman"/>
                <w:color w:val="auto"/>
                <w:szCs w:val="22"/>
                <w:lang w:eastAsia="en-US"/>
              </w:rPr>
            </w:pPr>
            <w:r w:rsidRPr="00B45E07">
              <w:rPr>
                <w:rFonts w:eastAsia="Arial" w:cs="Times New Roman"/>
                <w:color w:val="auto"/>
                <w:szCs w:val="22"/>
                <w:lang w:eastAsia="en-US"/>
              </w:rPr>
              <w:t xml:space="preserve">Provides multiple opportunities for students to demonstrate and receive feedback on performance of practices connected with their understanding of concepts. </w:t>
            </w:r>
          </w:p>
        </w:tc>
        <w:tc>
          <w:tcPr>
            <w:tcW w:w="2668" w:type="pct"/>
            <w:tcBorders>
              <w:top w:val="single" w:sz="4" w:space="0" w:color="417FD0"/>
              <w:left w:val="single" w:sz="4" w:space="0" w:color="417FD0"/>
              <w:bottom w:val="single" w:sz="4" w:space="0" w:color="417FD0"/>
              <w:right w:val="single" w:sz="4" w:space="0" w:color="417FD0"/>
            </w:tcBorders>
            <w:shd w:val="clear" w:color="auto" w:fill="auto"/>
          </w:tcPr>
          <w:p w:rsidR="006377D4" w:rsidRPr="00B45E07" w:rsidRDefault="006377D4" w:rsidP="00B45E07">
            <w:pPr>
              <w:spacing w:after="0" w:line="288" w:lineRule="auto"/>
              <w:rPr>
                <w:rFonts w:eastAsia="Arial" w:cs="Times New Roman"/>
                <w:color w:val="3B3B3B"/>
              </w:rPr>
            </w:pPr>
          </w:p>
        </w:tc>
      </w:tr>
    </w:tbl>
    <w:p w:rsidR="00B45E07" w:rsidRPr="00B45E07" w:rsidRDefault="00B45E07" w:rsidP="00B45E07"/>
    <w:p w:rsidR="00B45E07" w:rsidRPr="00B45E07" w:rsidRDefault="00B45E07" w:rsidP="00B45E07">
      <w:pPr>
        <w:keepNext/>
        <w:keepLines/>
        <w:spacing w:before="360" w:after="120" w:line="240" w:lineRule="auto"/>
        <w:outlineLvl w:val="1"/>
        <w:rPr>
          <w:rFonts w:eastAsia="Arial" w:cs="Times New Roman"/>
          <w:bCs/>
          <w:color w:val="2B63AC"/>
          <w:sz w:val="28"/>
          <w:szCs w:val="24"/>
        </w:rPr>
      </w:pPr>
      <w:r w:rsidRPr="00B45E07">
        <w:rPr>
          <w:rFonts w:eastAsia="Arial" w:cs="Times New Roman"/>
          <w:bCs/>
          <w:color w:val="2B63AC"/>
          <w:sz w:val="28"/>
          <w:szCs w:val="24"/>
        </w:rPr>
        <w:t>Presentation and Design:</w:t>
      </w:r>
    </w:p>
    <w:tbl>
      <w:tblPr>
        <w:tblStyle w:val="ProposalTable11111"/>
        <w:tblW w:w="5000" w:type="pct"/>
        <w:tblLook w:val="04A0" w:firstRow="1" w:lastRow="0" w:firstColumn="1" w:lastColumn="0" w:noHBand="0" w:noVBand="1"/>
        <w:tblDescription w:val="Table of presentation and design standards"/>
      </w:tblPr>
      <w:tblGrid>
        <w:gridCol w:w="4361"/>
        <w:gridCol w:w="4989"/>
      </w:tblGrid>
      <w:tr w:rsidR="006377D4" w:rsidRPr="00B45E07" w:rsidTr="006377D4">
        <w:trPr>
          <w:cnfStyle w:val="100000000000" w:firstRow="1" w:lastRow="0" w:firstColumn="0" w:lastColumn="0" w:oddVBand="0" w:evenVBand="0" w:oddHBand="0" w:evenHBand="0" w:firstRowFirstColumn="0" w:firstRowLastColumn="0" w:lastRowFirstColumn="0" w:lastRowLastColumn="0"/>
          <w:trHeight w:val="1119"/>
          <w:tblHeader/>
        </w:trPr>
        <w:tc>
          <w:tcPr>
            <w:tcW w:w="2332" w:type="pct"/>
            <w:tcBorders>
              <w:top w:val="single" w:sz="4" w:space="0" w:color="417FD0"/>
              <w:left w:val="single" w:sz="4" w:space="0" w:color="417FD0"/>
              <w:bottom w:val="single" w:sz="4" w:space="0" w:color="417FD0"/>
              <w:right w:val="single" w:sz="4" w:space="0" w:color="417FD0"/>
            </w:tcBorders>
            <w:shd w:val="clear" w:color="auto" w:fill="BFD4EF"/>
          </w:tcPr>
          <w:p w:rsidR="006377D4" w:rsidRPr="00B45E07" w:rsidRDefault="006377D4" w:rsidP="00B45E07">
            <w:pPr>
              <w:rPr>
                <w:rFonts w:eastAsia="Arial" w:cs="Times New Roman"/>
                <w:color w:val="3B3B3B"/>
              </w:rPr>
            </w:pPr>
            <w:r w:rsidRPr="00B45E07">
              <w:rPr>
                <w:rFonts w:eastAsia="Arial" w:cs="Times New Roman"/>
                <w:color w:val="3B3B3B"/>
              </w:rPr>
              <w:t>Standards</w:t>
            </w:r>
          </w:p>
        </w:tc>
        <w:tc>
          <w:tcPr>
            <w:tcW w:w="2668" w:type="pct"/>
            <w:tcBorders>
              <w:top w:val="single" w:sz="4" w:space="0" w:color="417FD0"/>
              <w:left w:val="single" w:sz="4" w:space="0" w:color="417FD0"/>
              <w:bottom w:val="single" w:sz="4" w:space="0" w:color="417FD0"/>
              <w:right w:val="single" w:sz="4" w:space="0" w:color="417FD0"/>
            </w:tcBorders>
            <w:shd w:val="clear" w:color="auto" w:fill="BFD4EF"/>
          </w:tcPr>
          <w:p w:rsidR="006377D4" w:rsidRPr="00B45E07" w:rsidRDefault="006377D4" w:rsidP="00B45E07">
            <w:pPr>
              <w:rPr>
                <w:rFonts w:eastAsia="Arial" w:cs="Times New Roman"/>
                <w:color w:val="3B3B3B"/>
              </w:rPr>
            </w:pPr>
            <w:r w:rsidRPr="00B45E07">
              <w:rPr>
                <w:rFonts w:eastAsia="Arial" w:cs="Times New Roman"/>
                <w:color w:val="3B3B3B"/>
              </w:rPr>
              <w:t>Justification: Provide examples from materials as evidence to support each response for this section. Provide descriptions, not just page numbers.</w:t>
            </w:r>
          </w:p>
        </w:tc>
      </w:tr>
      <w:tr w:rsidR="006377D4" w:rsidRPr="00B45E07" w:rsidTr="006377D4">
        <w:trPr>
          <w:trHeight w:val="989"/>
        </w:trPr>
        <w:tc>
          <w:tcPr>
            <w:tcW w:w="2332" w:type="pct"/>
            <w:tcBorders>
              <w:top w:val="single" w:sz="4" w:space="0" w:color="417FD0"/>
              <w:left w:val="single" w:sz="4" w:space="0" w:color="417FD0"/>
              <w:bottom w:val="single" w:sz="4" w:space="0" w:color="417FD0"/>
              <w:right w:val="single" w:sz="4" w:space="0" w:color="417FD0"/>
            </w:tcBorders>
            <w:shd w:val="clear" w:color="auto" w:fill="auto"/>
          </w:tcPr>
          <w:p w:rsidR="006377D4" w:rsidRPr="00B45E07" w:rsidRDefault="006377D4" w:rsidP="00B45E07">
            <w:pPr>
              <w:widowControl w:val="0"/>
              <w:numPr>
                <w:ilvl w:val="0"/>
                <w:numId w:val="28"/>
              </w:numPr>
              <w:autoSpaceDE w:val="0"/>
              <w:autoSpaceDN w:val="0"/>
              <w:spacing w:after="0"/>
              <w:contextualSpacing/>
              <w:rPr>
                <w:rFonts w:eastAsia="Arial" w:cs="Arial"/>
                <w:color w:val="auto"/>
                <w:szCs w:val="24"/>
                <w:lang w:eastAsia="en-US"/>
              </w:rPr>
            </w:pPr>
            <w:r w:rsidRPr="00B45E07">
              <w:rPr>
                <w:rFonts w:eastAsia="Arial" w:cs="Arial"/>
                <w:color w:val="auto"/>
                <w:szCs w:val="24"/>
                <w:lang w:eastAsia="en-US"/>
              </w:rPr>
              <w:t>The material has an aesthetically appealing appearance.</w:t>
            </w:r>
          </w:p>
        </w:tc>
        <w:tc>
          <w:tcPr>
            <w:tcW w:w="2668" w:type="pct"/>
            <w:tcBorders>
              <w:top w:val="single" w:sz="4" w:space="0" w:color="417FD0"/>
              <w:left w:val="single" w:sz="4" w:space="0" w:color="417FD0"/>
              <w:bottom w:val="single" w:sz="4" w:space="0" w:color="417FD0"/>
              <w:right w:val="single" w:sz="4" w:space="0" w:color="417FD0"/>
            </w:tcBorders>
            <w:shd w:val="clear" w:color="auto" w:fill="auto"/>
          </w:tcPr>
          <w:p w:rsidR="006377D4" w:rsidRPr="00B45E07" w:rsidRDefault="006377D4" w:rsidP="00B45E07">
            <w:pPr>
              <w:spacing w:after="0"/>
              <w:rPr>
                <w:rFonts w:eastAsia="Arial" w:cs="Times New Roman"/>
                <w:color w:val="3B3B3B"/>
              </w:rPr>
            </w:pPr>
          </w:p>
        </w:tc>
      </w:tr>
      <w:tr w:rsidR="006377D4" w:rsidRPr="00B45E07" w:rsidTr="006377D4">
        <w:trPr>
          <w:trHeight w:val="1466"/>
        </w:trPr>
        <w:tc>
          <w:tcPr>
            <w:tcW w:w="2332" w:type="pct"/>
            <w:tcBorders>
              <w:top w:val="single" w:sz="4" w:space="0" w:color="417FD0"/>
              <w:left w:val="single" w:sz="4" w:space="0" w:color="417FD0"/>
              <w:bottom w:val="single" w:sz="4" w:space="0" w:color="auto"/>
              <w:right w:val="single" w:sz="4" w:space="0" w:color="417FD0"/>
            </w:tcBorders>
            <w:shd w:val="clear" w:color="auto" w:fill="auto"/>
          </w:tcPr>
          <w:p w:rsidR="006377D4" w:rsidRPr="00B45E07" w:rsidRDefault="006377D4" w:rsidP="00B45E07">
            <w:pPr>
              <w:widowControl w:val="0"/>
              <w:numPr>
                <w:ilvl w:val="0"/>
                <w:numId w:val="28"/>
              </w:numPr>
              <w:autoSpaceDE w:val="0"/>
              <w:autoSpaceDN w:val="0"/>
              <w:spacing w:after="0"/>
              <w:contextualSpacing/>
              <w:rPr>
                <w:rFonts w:eastAsia="Arial" w:cs="Arial"/>
                <w:color w:val="auto"/>
                <w:szCs w:val="24"/>
                <w:lang w:eastAsia="en-US"/>
              </w:rPr>
            </w:pPr>
            <w:r w:rsidRPr="00B45E07">
              <w:rPr>
                <w:rFonts w:eastAsia="Arial" w:cs="Arial"/>
                <w:color w:val="auto"/>
                <w:szCs w:val="24"/>
                <w:lang w:eastAsia="en-US"/>
              </w:rPr>
              <w:t xml:space="preserve">Digital and print materials are consistently formatted, visually focused, and uncluttered for efficient use. </w:t>
            </w:r>
          </w:p>
        </w:tc>
        <w:tc>
          <w:tcPr>
            <w:tcW w:w="2668" w:type="pct"/>
            <w:tcBorders>
              <w:top w:val="single" w:sz="4" w:space="0" w:color="417FD0"/>
              <w:left w:val="single" w:sz="4" w:space="0" w:color="417FD0"/>
              <w:bottom w:val="single" w:sz="4" w:space="0" w:color="auto"/>
              <w:right w:val="single" w:sz="4" w:space="0" w:color="417FD0"/>
            </w:tcBorders>
            <w:shd w:val="clear" w:color="auto" w:fill="auto"/>
          </w:tcPr>
          <w:p w:rsidR="006377D4" w:rsidRPr="00B45E07" w:rsidRDefault="006377D4" w:rsidP="00B45E07">
            <w:pPr>
              <w:spacing w:after="0"/>
              <w:rPr>
                <w:rFonts w:eastAsia="Arial" w:cs="Times New Roman"/>
                <w:color w:val="3B3B3B"/>
              </w:rPr>
            </w:pPr>
          </w:p>
        </w:tc>
      </w:tr>
      <w:tr w:rsidR="006377D4" w:rsidRPr="00B45E07" w:rsidTr="006377D4">
        <w:trPr>
          <w:trHeight w:val="1466"/>
        </w:trPr>
        <w:tc>
          <w:tcPr>
            <w:tcW w:w="2332" w:type="pct"/>
            <w:tcBorders>
              <w:top w:val="single" w:sz="4" w:space="0" w:color="auto"/>
              <w:left w:val="single" w:sz="4" w:space="0" w:color="6899D9" w:themeColor="background2" w:themeShade="BF"/>
              <w:bottom w:val="single" w:sz="4" w:space="0" w:color="6899D9" w:themeColor="background2" w:themeShade="BF"/>
              <w:right w:val="single" w:sz="4" w:space="0" w:color="6899D9" w:themeColor="background2" w:themeShade="BF"/>
            </w:tcBorders>
            <w:shd w:val="clear" w:color="auto" w:fill="auto"/>
          </w:tcPr>
          <w:p w:rsidR="006377D4" w:rsidRPr="00B45E07" w:rsidRDefault="006377D4" w:rsidP="00B45E07">
            <w:pPr>
              <w:numPr>
                <w:ilvl w:val="0"/>
                <w:numId w:val="28"/>
              </w:numPr>
              <w:spacing w:after="0"/>
              <w:contextualSpacing/>
              <w:rPr>
                <w:rFonts w:eastAsia="Arial" w:cs="Times New Roman"/>
                <w:color w:val="auto"/>
                <w:szCs w:val="22"/>
                <w:lang w:eastAsia="en-US"/>
              </w:rPr>
            </w:pPr>
            <w:r w:rsidRPr="00B45E07">
              <w:rPr>
                <w:rFonts w:eastAsia="Arial" w:cs="Times New Roman"/>
                <w:color w:val="auto"/>
                <w:szCs w:val="22"/>
                <w:lang w:eastAsia="en-US"/>
              </w:rPr>
              <w:t>The material has a reasonable and appropriate balance between text and illustration. The material has grade-appropriate font size.</w:t>
            </w:r>
          </w:p>
        </w:tc>
        <w:tc>
          <w:tcPr>
            <w:tcW w:w="2668" w:type="pct"/>
            <w:tcBorders>
              <w:top w:val="single" w:sz="4" w:space="0" w:color="auto"/>
              <w:left w:val="single" w:sz="4" w:space="0" w:color="6899D9" w:themeColor="background2" w:themeShade="BF"/>
              <w:bottom w:val="single" w:sz="4" w:space="0" w:color="6899D9" w:themeColor="background2" w:themeShade="BF"/>
              <w:right w:val="single" w:sz="4" w:space="0" w:color="6899D9" w:themeColor="background2" w:themeShade="BF"/>
            </w:tcBorders>
            <w:shd w:val="clear" w:color="auto" w:fill="auto"/>
          </w:tcPr>
          <w:p w:rsidR="006377D4" w:rsidRPr="00B45E07" w:rsidRDefault="006377D4" w:rsidP="00B45E07">
            <w:pPr>
              <w:spacing w:after="0"/>
              <w:rPr>
                <w:rFonts w:eastAsia="Arial" w:cs="Times New Roman"/>
                <w:color w:val="3B3B3B"/>
              </w:rPr>
            </w:pPr>
          </w:p>
        </w:tc>
      </w:tr>
      <w:tr w:rsidR="006377D4" w:rsidRPr="00B45E07" w:rsidTr="006377D4">
        <w:trPr>
          <w:trHeight w:val="1466"/>
        </w:trPr>
        <w:tc>
          <w:tcPr>
            <w:tcW w:w="2332" w:type="pct"/>
            <w:tcBorders>
              <w:top w:val="single" w:sz="4" w:space="0" w:color="6899D9" w:themeColor="background2" w:themeShade="BF"/>
              <w:left w:val="single" w:sz="4" w:space="0" w:color="417FD0"/>
              <w:bottom w:val="single" w:sz="4" w:space="0" w:color="417FD0"/>
              <w:right w:val="single" w:sz="4" w:space="0" w:color="417FD0"/>
            </w:tcBorders>
            <w:shd w:val="clear" w:color="auto" w:fill="auto"/>
          </w:tcPr>
          <w:p w:rsidR="006377D4" w:rsidRPr="00B45E07" w:rsidRDefault="006377D4" w:rsidP="00B45E07">
            <w:pPr>
              <w:numPr>
                <w:ilvl w:val="0"/>
                <w:numId w:val="28"/>
              </w:numPr>
              <w:spacing w:after="0"/>
              <w:contextualSpacing/>
              <w:rPr>
                <w:rFonts w:eastAsia="Arial" w:cs="Times New Roman"/>
                <w:color w:val="auto"/>
                <w:szCs w:val="22"/>
                <w:lang w:eastAsia="en-US"/>
              </w:rPr>
            </w:pPr>
            <w:r w:rsidRPr="00B45E07">
              <w:rPr>
                <w:rFonts w:eastAsia="Arial" w:cs="Times New Roman"/>
                <w:color w:val="auto"/>
                <w:szCs w:val="22"/>
                <w:lang w:eastAsia="en-US"/>
              </w:rPr>
              <w:t>The illustrations clearly cross-reference the text, are directly relevant to the content (not simply decorative), and promote thinking, discussion, and problem solving.</w:t>
            </w:r>
          </w:p>
        </w:tc>
        <w:tc>
          <w:tcPr>
            <w:tcW w:w="2668" w:type="pct"/>
            <w:tcBorders>
              <w:top w:val="single" w:sz="4" w:space="0" w:color="6899D9" w:themeColor="background2" w:themeShade="BF"/>
              <w:left w:val="single" w:sz="4" w:space="0" w:color="417FD0"/>
              <w:bottom w:val="single" w:sz="4" w:space="0" w:color="417FD0"/>
              <w:right w:val="single" w:sz="4" w:space="0" w:color="417FD0"/>
            </w:tcBorders>
            <w:shd w:val="clear" w:color="auto" w:fill="auto"/>
          </w:tcPr>
          <w:p w:rsidR="006377D4" w:rsidRPr="00B45E07" w:rsidRDefault="006377D4" w:rsidP="00B45E07">
            <w:pPr>
              <w:spacing w:after="0"/>
              <w:rPr>
                <w:rFonts w:eastAsia="Arial" w:cs="Times New Roman"/>
                <w:color w:val="3B3B3B"/>
              </w:rPr>
            </w:pPr>
            <w:bookmarkStart w:id="1" w:name="_GoBack"/>
            <w:bookmarkEnd w:id="1"/>
          </w:p>
        </w:tc>
      </w:tr>
      <w:tr w:rsidR="006377D4" w:rsidRPr="00B45E07" w:rsidTr="006377D4">
        <w:trPr>
          <w:trHeight w:val="1466"/>
        </w:trPr>
        <w:tc>
          <w:tcPr>
            <w:tcW w:w="2332" w:type="pct"/>
            <w:tcBorders>
              <w:top w:val="single" w:sz="4" w:space="0" w:color="417FD0"/>
              <w:left w:val="single" w:sz="4" w:space="0" w:color="417FD0"/>
              <w:bottom w:val="single" w:sz="4" w:space="0" w:color="417FD0"/>
              <w:right w:val="single" w:sz="4" w:space="0" w:color="417FD0"/>
            </w:tcBorders>
            <w:shd w:val="clear" w:color="auto" w:fill="auto"/>
          </w:tcPr>
          <w:p w:rsidR="006377D4" w:rsidRPr="00B45E07" w:rsidRDefault="006377D4" w:rsidP="00B45E07">
            <w:pPr>
              <w:numPr>
                <w:ilvl w:val="0"/>
                <w:numId w:val="28"/>
              </w:numPr>
              <w:spacing w:after="0"/>
              <w:contextualSpacing/>
              <w:rPr>
                <w:rFonts w:eastAsia="Arial" w:cs="Times New Roman"/>
                <w:color w:val="auto"/>
                <w:szCs w:val="22"/>
                <w:lang w:eastAsia="en-US"/>
              </w:rPr>
            </w:pPr>
            <w:r w:rsidRPr="00B45E07">
              <w:rPr>
                <w:rFonts w:eastAsia="Arial" w:cs="Times New Roman"/>
                <w:color w:val="auto"/>
                <w:szCs w:val="22"/>
                <w:lang w:eastAsia="en-US"/>
              </w:rPr>
              <w:t xml:space="preserve">Non-text content (performance clips, images, maps, globes, graphs, pictures, charts, databases, and models) are accurate and </w:t>
            </w:r>
            <w:r w:rsidRPr="00B45E07">
              <w:rPr>
                <w:rFonts w:eastAsia="Arial" w:cs="Times New Roman"/>
                <w:color w:val="auto"/>
                <w:szCs w:val="22"/>
                <w:lang w:eastAsia="en-US"/>
              </w:rPr>
              <w:t>well-integrated</w:t>
            </w:r>
            <w:r w:rsidRPr="00B45E07">
              <w:rPr>
                <w:rFonts w:eastAsia="Arial" w:cs="Times New Roman"/>
                <w:color w:val="auto"/>
                <w:szCs w:val="22"/>
                <w:lang w:eastAsia="en-US"/>
              </w:rPr>
              <w:t xml:space="preserve"> into the text.</w:t>
            </w:r>
          </w:p>
        </w:tc>
        <w:tc>
          <w:tcPr>
            <w:tcW w:w="2668" w:type="pct"/>
            <w:tcBorders>
              <w:top w:val="single" w:sz="4" w:space="0" w:color="417FD0"/>
              <w:left w:val="single" w:sz="4" w:space="0" w:color="417FD0"/>
              <w:bottom w:val="single" w:sz="4" w:space="0" w:color="417FD0"/>
              <w:right w:val="single" w:sz="4" w:space="0" w:color="417FD0"/>
            </w:tcBorders>
            <w:shd w:val="clear" w:color="auto" w:fill="auto"/>
          </w:tcPr>
          <w:p w:rsidR="006377D4" w:rsidRPr="00B45E07" w:rsidRDefault="006377D4" w:rsidP="00B45E07">
            <w:pPr>
              <w:spacing w:after="0"/>
              <w:rPr>
                <w:rFonts w:eastAsia="Arial" w:cs="Times New Roman"/>
                <w:color w:val="3B3B3B"/>
              </w:rPr>
            </w:pPr>
          </w:p>
        </w:tc>
      </w:tr>
    </w:tbl>
    <w:p w:rsidR="00B45E07" w:rsidRPr="00B45E07" w:rsidRDefault="00B45E07" w:rsidP="00B45E07">
      <w:pPr>
        <w:rPr>
          <w:rFonts w:eastAsia="Arial" w:cs="Times New Roman"/>
          <w:color w:val="3B3B3B"/>
        </w:rPr>
      </w:pPr>
    </w:p>
    <w:p w:rsidR="00B45E07" w:rsidRPr="00B45E07" w:rsidRDefault="00B45E07" w:rsidP="00B45E07">
      <w:pPr>
        <w:keepNext/>
        <w:keepLines/>
        <w:spacing w:before="360" w:after="120" w:line="240" w:lineRule="auto"/>
        <w:outlineLvl w:val="1"/>
        <w:rPr>
          <w:rFonts w:eastAsia="Arial" w:cs="Times New Roman"/>
          <w:bCs/>
          <w:color w:val="2B63AC"/>
          <w:sz w:val="28"/>
          <w:szCs w:val="24"/>
        </w:rPr>
      </w:pPr>
      <w:r w:rsidRPr="00B45E07">
        <w:rPr>
          <w:rFonts w:eastAsia="Arial" w:cs="Times New Roman"/>
          <w:bCs/>
          <w:color w:val="2B63AC"/>
          <w:sz w:val="28"/>
          <w:szCs w:val="24"/>
        </w:rPr>
        <w:t>Technology:</w:t>
      </w:r>
    </w:p>
    <w:tbl>
      <w:tblPr>
        <w:tblStyle w:val="ProposalTable121"/>
        <w:tblW w:w="5000" w:type="pct"/>
        <w:tblLook w:val="04A0" w:firstRow="1" w:lastRow="0" w:firstColumn="1" w:lastColumn="0" w:noHBand="0" w:noVBand="1"/>
        <w:tblDescription w:val="Table of technology standards"/>
      </w:tblPr>
      <w:tblGrid>
        <w:gridCol w:w="4320"/>
        <w:gridCol w:w="5030"/>
      </w:tblGrid>
      <w:tr w:rsidR="006377D4" w:rsidRPr="00B45E07" w:rsidTr="006377D4">
        <w:trPr>
          <w:cnfStyle w:val="100000000000" w:firstRow="1" w:lastRow="0" w:firstColumn="0" w:lastColumn="0" w:oddVBand="0" w:evenVBand="0" w:oddHBand="0" w:evenHBand="0" w:firstRowFirstColumn="0" w:firstRowLastColumn="0" w:lastRowFirstColumn="0" w:lastRowLastColumn="0"/>
          <w:trHeight w:val="1119"/>
          <w:tblHeader/>
        </w:trPr>
        <w:tc>
          <w:tcPr>
            <w:tcW w:w="2310" w:type="pct"/>
            <w:tcBorders>
              <w:top w:val="single" w:sz="4" w:space="0" w:color="auto"/>
              <w:left w:val="single" w:sz="4" w:space="0" w:color="auto"/>
              <w:bottom w:val="single" w:sz="4" w:space="0" w:color="auto"/>
              <w:right w:val="single" w:sz="4" w:space="0" w:color="auto"/>
            </w:tcBorders>
            <w:shd w:val="clear" w:color="auto" w:fill="BFD4EF"/>
          </w:tcPr>
          <w:p w:rsidR="006377D4" w:rsidRPr="00B45E07" w:rsidRDefault="006377D4" w:rsidP="00B45E07">
            <w:pPr>
              <w:rPr>
                <w:rFonts w:eastAsia="Arial" w:cs="Times New Roman"/>
                <w:color w:val="3B3B3B"/>
              </w:rPr>
            </w:pPr>
            <w:r w:rsidRPr="00B45E07">
              <w:rPr>
                <w:rFonts w:eastAsia="Arial" w:cs="Times New Roman"/>
                <w:color w:val="3B3B3B"/>
              </w:rPr>
              <w:t>Standards</w:t>
            </w:r>
          </w:p>
        </w:tc>
        <w:tc>
          <w:tcPr>
            <w:tcW w:w="2690" w:type="pct"/>
            <w:tcBorders>
              <w:top w:val="single" w:sz="4" w:space="0" w:color="auto"/>
              <w:left w:val="single" w:sz="4" w:space="0" w:color="auto"/>
              <w:bottom w:val="single" w:sz="4" w:space="0" w:color="auto"/>
              <w:right w:val="single" w:sz="4" w:space="0" w:color="auto"/>
            </w:tcBorders>
            <w:shd w:val="clear" w:color="auto" w:fill="BFD4EF"/>
          </w:tcPr>
          <w:p w:rsidR="006377D4" w:rsidRPr="00B45E07" w:rsidRDefault="006377D4" w:rsidP="00B45E07">
            <w:pPr>
              <w:rPr>
                <w:rFonts w:eastAsia="Arial" w:cs="Times New Roman"/>
                <w:color w:val="3B3B3B"/>
              </w:rPr>
            </w:pPr>
            <w:r w:rsidRPr="00B45E07">
              <w:rPr>
                <w:rFonts w:eastAsia="Arial" w:cs="Times New Roman"/>
                <w:color w:val="3B3B3B"/>
              </w:rPr>
              <w:t>Justification: Provide examples from materials as evidence to support each response for this section. Provide descriptions, not just page numbers.</w:t>
            </w:r>
          </w:p>
        </w:tc>
      </w:tr>
      <w:tr w:rsidR="006377D4" w:rsidRPr="00B45E07" w:rsidTr="006377D4">
        <w:trPr>
          <w:trHeight w:val="1115"/>
        </w:trPr>
        <w:tc>
          <w:tcPr>
            <w:tcW w:w="2310" w:type="pct"/>
            <w:tcBorders>
              <w:top w:val="single" w:sz="4" w:space="0" w:color="auto"/>
              <w:left w:val="single" w:sz="4" w:space="0" w:color="417FD0"/>
              <w:bottom w:val="single" w:sz="4" w:space="0" w:color="417FD0"/>
              <w:right w:val="single" w:sz="4" w:space="0" w:color="417FD0"/>
            </w:tcBorders>
            <w:shd w:val="clear" w:color="auto" w:fill="auto"/>
          </w:tcPr>
          <w:p w:rsidR="006377D4" w:rsidRPr="00B45E07" w:rsidRDefault="006377D4" w:rsidP="00B45E07">
            <w:pPr>
              <w:widowControl w:val="0"/>
              <w:numPr>
                <w:ilvl w:val="0"/>
                <w:numId w:val="29"/>
              </w:numPr>
              <w:autoSpaceDE w:val="0"/>
              <w:autoSpaceDN w:val="0"/>
              <w:spacing w:after="0"/>
              <w:contextualSpacing/>
              <w:rPr>
                <w:rFonts w:eastAsia="Arial" w:cs="Times New Roman"/>
                <w:color w:val="3B3B3B"/>
                <w:szCs w:val="22"/>
                <w:lang w:eastAsia="en-US"/>
              </w:rPr>
            </w:pPr>
            <w:r w:rsidRPr="00B45E07">
              <w:rPr>
                <w:rFonts w:eastAsia="Arial" w:cs="Times New Roman"/>
                <w:color w:val="auto"/>
                <w:szCs w:val="22"/>
                <w:lang w:eastAsia="en-US"/>
              </w:rPr>
              <w:t xml:space="preserve">Technology and digital media support, extend, and enhance learning experiences. </w:t>
            </w:r>
          </w:p>
        </w:tc>
        <w:tc>
          <w:tcPr>
            <w:tcW w:w="2690" w:type="pct"/>
            <w:tcBorders>
              <w:top w:val="single" w:sz="4" w:space="0" w:color="auto"/>
              <w:left w:val="single" w:sz="4" w:space="0" w:color="417FD0"/>
              <w:bottom w:val="single" w:sz="4" w:space="0" w:color="417FD0"/>
              <w:right w:val="single" w:sz="4" w:space="0" w:color="417FD0"/>
            </w:tcBorders>
            <w:shd w:val="clear" w:color="auto" w:fill="auto"/>
          </w:tcPr>
          <w:p w:rsidR="006377D4" w:rsidRPr="00B45E07" w:rsidRDefault="006377D4" w:rsidP="00B45E07">
            <w:pPr>
              <w:spacing w:after="0"/>
              <w:rPr>
                <w:rFonts w:eastAsia="Arial" w:cs="Times New Roman"/>
                <w:color w:val="3B3B3B"/>
              </w:rPr>
            </w:pPr>
          </w:p>
        </w:tc>
      </w:tr>
      <w:tr w:rsidR="006377D4" w:rsidRPr="00B45E07" w:rsidTr="006377D4">
        <w:trPr>
          <w:trHeight w:val="1769"/>
        </w:trPr>
        <w:tc>
          <w:tcPr>
            <w:tcW w:w="2310" w:type="pct"/>
            <w:tcBorders>
              <w:top w:val="single" w:sz="4" w:space="0" w:color="417FD0"/>
              <w:left w:val="single" w:sz="4" w:space="0" w:color="417FD0"/>
              <w:bottom w:val="single" w:sz="4" w:space="0" w:color="417FD0"/>
              <w:right w:val="single" w:sz="4" w:space="0" w:color="417FD0"/>
            </w:tcBorders>
            <w:shd w:val="clear" w:color="auto" w:fill="auto"/>
          </w:tcPr>
          <w:p w:rsidR="006377D4" w:rsidRPr="00B45E07" w:rsidRDefault="006377D4" w:rsidP="00B45E07">
            <w:pPr>
              <w:numPr>
                <w:ilvl w:val="0"/>
                <w:numId w:val="29"/>
              </w:numPr>
              <w:spacing w:after="0"/>
              <w:contextualSpacing/>
              <w:rPr>
                <w:rFonts w:eastAsia="Arial" w:cs="Times New Roman"/>
                <w:color w:val="auto"/>
                <w:szCs w:val="22"/>
                <w:lang w:eastAsia="en-US"/>
              </w:rPr>
            </w:pPr>
            <w:r w:rsidRPr="00B45E07">
              <w:rPr>
                <w:rFonts w:eastAsia="Arial" w:cs="Times New Roman"/>
                <w:color w:val="auto"/>
                <w:szCs w:val="22"/>
                <w:lang w:eastAsia="en-US"/>
              </w:rPr>
              <w:t>The material has “platform neutral” technology (i.e., cloud based) and availability for networking.</w:t>
            </w:r>
          </w:p>
        </w:tc>
        <w:tc>
          <w:tcPr>
            <w:tcW w:w="2690" w:type="pct"/>
            <w:tcBorders>
              <w:top w:val="single" w:sz="4" w:space="0" w:color="417FD0"/>
              <w:left w:val="single" w:sz="4" w:space="0" w:color="417FD0"/>
              <w:bottom w:val="single" w:sz="4" w:space="0" w:color="417FD0"/>
              <w:right w:val="single" w:sz="4" w:space="0" w:color="417FD0"/>
            </w:tcBorders>
            <w:shd w:val="clear" w:color="auto" w:fill="auto"/>
          </w:tcPr>
          <w:p w:rsidR="006377D4" w:rsidRPr="00B45E07" w:rsidRDefault="006377D4" w:rsidP="00B45E07">
            <w:pPr>
              <w:spacing w:after="0"/>
              <w:rPr>
                <w:rFonts w:eastAsia="Arial" w:cs="Times New Roman"/>
                <w:color w:val="3B3B3B"/>
              </w:rPr>
            </w:pPr>
          </w:p>
        </w:tc>
      </w:tr>
      <w:tr w:rsidR="006377D4" w:rsidRPr="00B45E07" w:rsidTr="006377D4">
        <w:trPr>
          <w:trHeight w:val="1466"/>
        </w:trPr>
        <w:tc>
          <w:tcPr>
            <w:tcW w:w="2310" w:type="pct"/>
            <w:tcBorders>
              <w:top w:val="single" w:sz="4" w:space="0" w:color="417FD0"/>
              <w:left w:val="single" w:sz="4" w:space="0" w:color="417FD0"/>
              <w:bottom w:val="single" w:sz="4" w:space="0" w:color="417FD0"/>
              <w:right w:val="single" w:sz="4" w:space="0" w:color="417FD0"/>
            </w:tcBorders>
            <w:shd w:val="clear" w:color="auto" w:fill="auto"/>
          </w:tcPr>
          <w:p w:rsidR="006377D4" w:rsidRPr="00B45E07" w:rsidRDefault="006377D4" w:rsidP="00B45E07">
            <w:pPr>
              <w:numPr>
                <w:ilvl w:val="0"/>
                <w:numId w:val="29"/>
              </w:numPr>
              <w:spacing w:after="0"/>
              <w:contextualSpacing/>
              <w:rPr>
                <w:rFonts w:eastAsia="Arial" w:cs="Times New Roman"/>
                <w:color w:val="auto"/>
                <w:szCs w:val="22"/>
                <w:lang w:eastAsia="en-US"/>
              </w:rPr>
            </w:pPr>
            <w:r w:rsidRPr="00B45E07">
              <w:rPr>
                <w:rFonts w:eastAsia="Arial" w:cs="Times New Roman"/>
                <w:color w:val="auto"/>
                <w:szCs w:val="22"/>
                <w:lang w:eastAsia="en-US"/>
              </w:rPr>
              <w:t>The material has a user-friendly and interactive interface allowing the user to control (shift among activities).</w:t>
            </w:r>
          </w:p>
        </w:tc>
        <w:tc>
          <w:tcPr>
            <w:tcW w:w="2690" w:type="pct"/>
            <w:tcBorders>
              <w:top w:val="single" w:sz="4" w:space="0" w:color="417FD0"/>
              <w:left w:val="single" w:sz="4" w:space="0" w:color="417FD0"/>
              <w:bottom w:val="single" w:sz="4" w:space="0" w:color="417FD0"/>
              <w:right w:val="single" w:sz="4" w:space="0" w:color="417FD0"/>
            </w:tcBorders>
            <w:shd w:val="clear" w:color="auto" w:fill="auto"/>
          </w:tcPr>
          <w:p w:rsidR="006377D4" w:rsidRPr="00B45E07" w:rsidRDefault="006377D4" w:rsidP="00B45E07">
            <w:pPr>
              <w:spacing w:after="0"/>
              <w:rPr>
                <w:rFonts w:eastAsia="Arial" w:cs="Times New Roman"/>
                <w:color w:val="3B3B3B"/>
              </w:rPr>
            </w:pPr>
          </w:p>
        </w:tc>
      </w:tr>
    </w:tbl>
    <w:p w:rsidR="0037567E" w:rsidRPr="0037567E" w:rsidRDefault="0037567E" w:rsidP="0037567E"/>
    <w:p w:rsidR="000E51BA" w:rsidRPr="00BE25AF" w:rsidRDefault="000E51BA" w:rsidP="000E51BA">
      <w:pPr>
        <w:pStyle w:val="Contact"/>
      </w:pPr>
      <w:r w:rsidRPr="00BE25AF">
        <w:t>For Questions Contact</w:t>
      </w:r>
    </w:p>
    <w:p w:rsidR="000E51BA" w:rsidRDefault="000E51BA" w:rsidP="000E51BA">
      <w:pPr>
        <w:spacing w:after="0" w:line="240" w:lineRule="auto"/>
      </w:pPr>
      <w:r>
        <w:t xml:space="preserve">&lt;&lt; </w:t>
      </w:r>
      <w:r w:rsidR="007472A5">
        <w:t>Academics</w:t>
      </w:r>
      <w:r>
        <w:t xml:space="preserve"> &gt;&gt;</w:t>
      </w:r>
    </w:p>
    <w:p w:rsidR="000E51BA" w:rsidRDefault="000E51BA" w:rsidP="000E51BA">
      <w:pPr>
        <w:spacing w:after="0" w:line="240" w:lineRule="auto"/>
      </w:pPr>
      <w:r>
        <w:t>Idaho State Department of Education</w:t>
      </w:r>
    </w:p>
    <w:p w:rsidR="000E51BA" w:rsidRDefault="000E51BA" w:rsidP="000E51BA">
      <w:pPr>
        <w:spacing w:after="0" w:line="240" w:lineRule="auto"/>
      </w:pPr>
      <w:r>
        <w:t>650 W State Street, Boise, ID 83702</w:t>
      </w:r>
    </w:p>
    <w:p w:rsidR="000E51BA" w:rsidRPr="00032F5D" w:rsidRDefault="000E51BA" w:rsidP="000E51BA">
      <w:pPr>
        <w:spacing w:after="0" w:line="240" w:lineRule="auto"/>
      </w:pPr>
      <w:r>
        <w:t>208 332 6800 | www.sde.idaho.gov</w:t>
      </w:r>
    </w:p>
    <w:p w:rsidR="000E51BA" w:rsidRPr="00033CD6" w:rsidRDefault="000E51BA" w:rsidP="00033CD6">
      <w:pPr>
        <w:pStyle w:val="FootnoteText"/>
      </w:pPr>
    </w:p>
    <w:sectPr w:rsidR="000E51BA" w:rsidRPr="00033CD6" w:rsidSect="00032F5D">
      <w:footerReference w:type="default" r:id="rId10"/>
      <w:headerReference w:type="first" r:id="rId11"/>
      <w:footerReference w:type="first" r:id="rId12"/>
      <w:pgSz w:w="12240" w:h="15840" w:code="1"/>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1CC" w:rsidRDefault="00A301CC">
      <w:pPr>
        <w:spacing w:after="0" w:line="240" w:lineRule="auto"/>
      </w:pPr>
      <w:r>
        <w:separator/>
      </w:r>
    </w:p>
  </w:endnote>
  <w:endnote w:type="continuationSeparator" w:id="0">
    <w:p w:rsidR="00A301CC" w:rsidRDefault="00A30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pen Sans">
    <w:altName w:val="Arial"/>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 w:name="Open Sans ExtraBold">
    <w:charset w:val="00"/>
    <w:family w:val="swiss"/>
    <w:pitch w:val="variable"/>
    <w:sig w:usb0="E00002EF" w:usb1="4000205B" w:usb2="00000028" w:usb3="00000000" w:csb0="0000019F" w:csb1="00000000"/>
  </w:font>
  <w:font w:name="Merriweather">
    <w:altName w:val="Courier New"/>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0CF" w:rsidRPr="00132C9E" w:rsidRDefault="00D550CF"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994C6C">
      <w:rPr>
        <w:rFonts w:ascii="Calibri" w:hAnsi="Calibri" w:cs="Open Sans"/>
        <w:color w:val="5C5C5C" w:themeColor="text1" w:themeTint="BF"/>
      </w:rPr>
      <w:t>01</w:t>
    </w:r>
    <w:r w:rsidRPr="00132C9E">
      <w:rPr>
        <w:rFonts w:ascii="Calibri" w:hAnsi="Calibri" w:cs="Open Sans"/>
        <w:color w:val="5C5C5C" w:themeColor="text1" w:themeTint="BF"/>
      </w:rPr>
      <w:t>/</w:t>
    </w:r>
    <w:r w:rsidR="00F83F0F">
      <w:rPr>
        <w:rFonts w:ascii="Calibri" w:hAnsi="Calibri" w:cs="Open Sans"/>
        <w:color w:val="5C5C5C" w:themeColor="text1" w:themeTint="BF"/>
      </w:rPr>
      <w:t>25</w:t>
    </w:r>
    <w:r w:rsidRPr="00132C9E">
      <w:rPr>
        <w:rFonts w:ascii="Calibri" w:hAnsi="Calibri" w:cs="Open Sans"/>
        <w:color w:val="5C5C5C" w:themeColor="text1" w:themeTint="BF"/>
      </w:rPr>
      <w:t>/</w:t>
    </w:r>
    <w:r w:rsidR="00994C6C">
      <w:rPr>
        <w:rFonts w:ascii="Calibri" w:hAnsi="Calibri" w:cs="Open Sans"/>
        <w:color w:val="5C5C5C" w:themeColor="text1" w:themeTint="BF"/>
      </w:rPr>
      <w:t>20</w:t>
    </w:r>
    <w:r w:rsidR="00F83F0F">
      <w:rPr>
        <w:rFonts w:ascii="Calibri" w:hAnsi="Calibri" w:cs="Open Sans"/>
        <w:color w:val="5C5C5C" w:themeColor="text1" w:themeTint="BF"/>
      </w:rPr>
      <w:t>21</w:t>
    </w:r>
    <w:r w:rsidRPr="00132C9E">
      <w:rPr>
        <w:rFonts w:ascii="Calibri" w:hAnsi="Calibri"/>
        <w:color w:val="5C5C5C" w:themeColor="text1" w:themeTint="BF"/>
      </w:rPr>
      <w:ptab w:relativeTo="margin" w:alignment="right" w:leader="none"/>
    </w:r>
    <w:r w:rsidR="00994C6C">
      <w:rPr>
        <w:rFonts w:ascii="Calibri" w:hAnsi="Calibri" w:cs="Open Sans SemiBold"/>
        <w:color w:val="112845" w:themeColor="text2" w:themeShade="BF"/>
      </w:rPr>
      <w:t>English Learner Evaluation</w:t>
    </w:r>
    <w:r>
      <w:rPr>
        <w:rFonts w:ascii="Calibri" w:hAnsi="Calibri" w:cs="Open Sans SemiBold"/>
        <w:color w:val="112845" w:themeColor="text2" w:themeShade="BF"/>
      </w:rPr>
      <w:t xml:space="preserve">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sidR="00F83F0F">
      <w:rPr>
        <w:rFonts w:ascii="Calibri" w:hAnsi="Calibri" w:cs="Open Sans"/>
        <w:color w:val="5C5C5C" w:themeColor="text1" w:themeTint="BF"/>
      </w:rPr>
      <w:t>Content &amp; Curriculum</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FC3E68">
      <w:rPr>
        <w:rFonts w:ascii="Calibri" w:hAnsi="Calibri" w:cs="Open Sans SemiBold"/>
        <w:color w:val="112845" w:themeColor="text2" w:themeShade="BF"/>
      </w:rPr>
      <w:t>21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F94D3A" w:rsidRPr="00D96187" w:rsidRDefault="00F94D3A"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881" w:rsidRPr="00132C9E" w:rsidRDefault="006B5881"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994C6C">
      <w:rPr>
        <w:rFonts w:ascii="Calibri" w:hAnsi="Calibri" w:cs="Open Sans"/>
        <w:color w:val="5C5C5C" w:themeColor="text1" w:themeTint="BF"/>
      </w:rPr>
      <w:t>01</w:t>
    </w:r>
    <w:r w:rsidRPr="00132C9E">
      <w:rPr>
        <w:rFonts w:ascii="Calibri" w:hAnsi="Calibri" w:cs="Open Sans"/>
        <w:color w:val="5C5C5C" w:themeColor="text1" w:themeTint="BF"/>
      </w:rPr>
      <w:t>/</w:t>
    </w:r>
    <w:r w:rsidR="00F83F0F">
      <w:rPr>
        <w:rFonts w:ascii="Calibri" w:hAnsi="Calibri" w:cs="Open Sans"/>
        <w:color w:val="5C5C5C" w:themeColor="text1" w:themeTint="BF"/>
      </w:rPr>
      <w:t>25</w:t>
    </w:r>
    <w:r w:rsidRPr="00132C9E">
      <w:rPr>
        <w:rFonts w:ascii="Calibri" w:hAnsi="Calibri" w:cs="Open Sans"/>
        <w:color w:val="5C5C5C" w:themeColor="text1" w:themeTint="BF"/>
      </w:rPr>
      <w:t>/</w:t>
    </w:r>
    <w:r w:rsidR="00994C6C">
      <w:rPr>
        <w:rFonts w:ascii="Calibri" w:hAnsi="Calibri" w:cs="Open Sans"/>
        <w:color w:val="5C5C5C" w:themeColor="text1" w:themeTint="BF"/>
      </w:rPr>
      <w:t>20</w:t>
    </w:r>
    <w:r w:rsidR="00F83F0F">
      <w:rPr>
        <w:rFonts w:ascii="Calibri" w:hAnsi="Calibri" w:cs="Open Sans"/>
        <w:color w:val="5C5C5C" w:themeColor="text1" w:themeTint="BF"/>
      </w:rPr>
      <w:t>21</w:t>
    </w:r>
    <w:r w:rsidRPr="00132C9E">
      <w:rPr>
        <w:rFonts w:ascii="Calibri" w:hAnsi="Calibri"/>
        <w:color w:val="5C5C5C" w:themeColor="text1" w:themeTint="BF"/>
      </w:rPr>
      <w:ptab w:relativeTo="margin" w:alignment="right" w:leader="none"/>
    </w:r>
    <w:r w:rsidR="00994C6C">
      <w:rPr>
        <w:rFonts w:ascii="Calibri" w:hAnsi="Calibri" w:cs="Open Sans SemiBold"/>
        <w:color w:val="112845" w:themeColor="text2" w:themeShade="BF"/>
      </w:rPr>
      <w:t>English Learner Evaluation</w:t>
    </w:r>
    <w:r>
      <w:rPr>
        <w:rFonts w:ascii="Calibri" w:hAnsi="Calibri" w:cs="Open Sans SemiBold"/>
        <w:color w:val="112845" w:themeColor="text2" w:themeShade="BF"/>
      </w:rPr>
      <w:t xml:space="preserve">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sidR="00F83F0F">
      <w:rPr>
        <w:rFonts w:ascii="Calibri" w:hAnsi="Calibri" w:cs="Open Sans"/>
        <w:color w:val="5C5C5C" w:themeColor="text1" w:themeTint="BF"/>
      </w:rPr>
      <w:t>Content &amp; Curriculum</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936BE2">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8C6AA4" w:rsidRPr="006B5881" w:rsidRDefault="008C6AA4"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1CC" w:rsidRDefault="00A301CC">
      <w:pPr>
        <w:spacing w:after="0" w:line="240" w:lineRule="auto"/>
      </w:pPr>
      <w:r>
        <w:separator/>
      </w:r>
    </w:p>
  </w:footnote>
  <w:footnote w:type="continuationSeparator" w:id="0">
    <w:p w:rsidR="00A301CC" w:rsidRDefault="00A301CC">
      <w:pPr>
        <w:spacing w:after="0" w:line="240" w:lineRule="auto"/>
      </w:pPr>
      <w:r>
        <w:continuationSeparator/>
      </w:r>
    </w:p>
  </w:footnote>
  <w:footnote w:id="1">
    <w:p w:rsidR="000934B8" w:rsidRDefault="000934B8">
      <w:pPr>
        <w:pStyle w:val="FootnoteText"/>
      </w:pPr>
      <w:r>
        <w:rPr>
          <w:rStyle w:val="FootnoteReference"/>
        </w:rPr>
        <w:footnoteRef/>
      </w:r>
      <w:r>
        <w:t xml:space="preserve"> </w:t>
      </w:r>
      <w:hyperlink r:id="rId1" w:tooltip="WIDA Prime V2 Inventory" w:history="1">
        <w:r w:rsidRPr="000934B8">
          <w:rPr>
            <w:rStyle w:val="Hyperlink"/>
          </w:rPr>
          <w:t>WIDA Prime V2 Inventory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F5D" w:rsidRDefault="009B4882" w:rsidP="00032F5D">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2" name="Picture 2"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7B41"/>
    <w:multiLevelType w:val="hybridMultilevel"/>
    <w:tmpl w:val="F52AFBC2"/>
    <w:lvl w:ilvl="0" w:tplc="7E8AFA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F802E5"/>
    <w:multiLevelType w:val="hybridMultilevel"/>
    <w:tmpl w:val="662AB6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246AFD"/>
    <w:multiLevelType w:val="hybridMultilevel"/>
    <w:tmpl w:val="094885AC"/>
    <w:lvl w:ilvl="0" w:tplc="1CC88B66">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EF8010A"/>
    <w:multiLevelType w:val="hybridMultilevel"/>
    <w:tmpl w:val="38A09A68"/>
    <w:lvl w:ilvl="0" w:tplc="2556DA32">
      <w:numFmt w:val="bullet"/>
      <w:lvlText w:val="•"/>
      <w:lvlJc w:val="left"/>
      <w:pPr>
        <w:ind w:left="714" w:hanging="570"/>
      </w:pPr>
      <w:rPr>
        <w:rFonts w:ascii="Calibri" w:eastAsiaTheme="minorHAnsi" w:hAnsi="Calibri"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5"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76494"/>
    <w:multiLevelType w:val="hybridMultilevel"/>
    <w:tmpl w:val="1DF6B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B01BD3"/>
    <w:multiLevelType w:val="hybridMultilevel"/>
    <w:tmpl w:val="0AA80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5878C7"/>
    <w:multiLevelType w:val="hybridMultilevel"/>
    <w:tmpl w:val="CA803976"/>
    <w:lvl w:ilvl="0" w:tplc="1DAE17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A67A3F"/>
    <w:multiLevelType w:val="hybridMultilevel"/>
    <w:tmpl w:val="32B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574F04"/>
    <w:multiLevelType w:val="hybridMultilevel"/>
    <w:tmpl w:val="F36ACC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424147"/>
    <w:multiLevelType w:val="hybridMultilevel"/>
    <w:tmpl w:val="AA647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27629F"/>
    <w:multiLevelType w:val="hybridMultilevel"/>
    <w:tmpl w:val="AF363C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302857"/>
    <w:multiLevelType w:val="hybridMultilevel"/>
    <w:tmpl w:val="28C0A1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967DA2"/>
    <w:multiLevelType w:val="hybridMultilevel"/>
    <w:tmpl w:val="20B4F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352DAF"/>
    <w:multiLevelType w:val="hybridMultilevel"/>
    <w:tmpl w:val="E45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0708"/>
    <w:multiLevelType w:val="hybridMultilevel"/>
    <w:tmpl w:val="6F66F8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3D5A24"/>
    <w:multiLevelType w:val="hybridMultilevel"/>
    <w:tmpl w:val="E1AAC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94D1C60"/>
    <w:multiLevelType w:val="hybridMultilevel"/>
    <w:tmpl w:val="B04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D629E5"/>
    <w:multiLevelType w:val="hybridMultilevel"/>
    <w:tmpl w:val="CBCC0C28"/>
    <w:lvl w:ilvl="0" w:tplc="2556DA32">
      <w:numFmt w:val="bullet"/>
      <w:lvlText w:val="•"/>
      <w:lvlJc w:val="left"/>
      <w:pPr>
        <w:ind w:left="858" w:hanging="570"/>
      </w:pPr>
      <w:rPr>
        <w:rFonts w:ascii="Calibri" w:eastAsiaTheme="minorHAnsi" w:hAnsi="Calibri"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15:restartNumberingAfterBreak="0">
    <w:nsid w:val="60985F55"/>
    <w:multiLevelType w:val="hybridMultilevel"/>
    <w:tmpl w:val="6FE2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A055E8"/>
    <w:multiLevelType w:val="hybridMultilevel"/>
    <w:tmpl w:val="EEAC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3A4F61"/>
    <w:multiLevelType w:val="hybridMultilevel"/>
    <w:tmpl w:val="3864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DDE1BCD"/>
    <w:multiLevelType w:val="hybridMultilevel"/>
    <w:tmpl w:val="78026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7D32905"/>
    <w:multiLevelType w:val="hybridMultilevel"/>
    <w:tmpl w:val="2856CB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8AD4C38"/>
    <w:multiLevelType w:val="hybridMultilevel"/>
    <w:tmpl w:val="9240308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8" w15:restartNumberingAfterBreak="0">
    <w:nsid w:val="7AED2340"/>
    <w:multiLevelType w:val="hybridMultilevel"/>
    <w:tmpl w:val="6798B64A"/>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5"/>
  </w:num>
  <w:num w:numId="3">
    <w:abstractNumId w:val="3"/>
  </w:num>
  <w:num w:numId="4">
    <w:abstractNumId w:val="6"/>
  </w:num>
  <w:num w:numId="5">
    <w:abstractNumId w:val="2"/>
  </w:num>
  <w:num w:numId="6">
    <w:abstractNumId w:val="1"/>
  </w:num>
  <w:num w:numId="7">
    <w:abstractNumId w:val="28"/>
  </w:num>
  <w:num w:numId="8">
    <w:abstractNumId w:val="13"/>
  </w:num>
  <w:num w:numId="9">
    <w:abstractNumId w:val="0"/>
  </w:num>
  <w:num w:numId="10">
    <w:abstractNumId w:val="11"/>
  </w:num>
  <w:num w:numId="11">
    <w:abstractNumId w:val="9"/>
  </w:num>
  <w:num w:numId="12">
    <w:abstractNumId w:val="17"/>
  </w:num>
  <w:num w:numId="13">
    <w:abstractNumId w:val="14"/>
  </w:num>
  <w:num w:numId="14">
    <w:abstractNumId w:val="26"/>
  </w:num>
  <w:num w:numId="15">
    <w:abstractNumId w:val="12"/>
  </w:num>
  <w:num w:numId="16">
    <w:abstractNumId w:val="15"/>
  </w:num>
  <w:num w:numId="17">
    <w:abstractNumId w:val="19"/>
  </w:num>
  <w:num w:numId="18">
    <w:abstractNumId w:val="24"/>
  </w:num>
  <w:num w:numId="19">
    <w:abstractNumId w:val="7"/>
  </w:num>
  <w:num w:numId="20">
    <w:abstractNumId w:val="18"/>
  </w:num>
  <w:num w:numId="21">
    <w:abstractNumId w:val="25"/>
  </w:num>
  <w:num w:numId="22">
    <w:abstractNumId w:val="8"/>
  </w:num>
  <w:num w:numId="23">
    <w:abstractNumId w:val="21"/>
  </w:num>
  <w:num w:numId="24">
    <w:abstractNumId w:val="27"/>
  </w:num>
  <w:num w:numId="25">
    <w:abstractNumId w:val="4"/>
  </w:num>
  <w:num w:numId="26">
    <w:abstractNumId w:val="20"/>
  </w:num>
  <w:num w:numId="27">
    <w:abstractNumId w:val="22"/>
  </w:num>
  <w:num w:numId="28">
    <w:abstractNumId w:val="16"/>
  </w:num>
  <w:num w:numId="29">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54CE"/>
    <w:rsid w:val="00007887"/>
    <w:rsid w:val="0001378B"/>
    <w:rsid w:val="000160F4"/>
    <w:rsid w:val="00032F5D"/>
    <w:rsid w:val="00033166"/>
    <w:rsid w:val="00033CD6"/>
    <w:rsid w:val="00060651"/>
    <w:rsid w:val="00062E3E"/>
    <w:rsid w:val="00083931"/>
    <w:rsid w:val="000934B8"/>
    <w:rsid w:val="00096168"/>
    <w:rsid w:val="000A035E"/>
    <w:rsid w:val="000E51BA"/>
    <w:rsid w:val="0010006A"/>
    <w:rsid w:val="00103DBC"/>
    <w:rsid w:val="00112D4A"/>
    <w:rsid w:val="001168C0"/>
    <w:rsid w:val="0014711C"/>
    <w:rsid w:val="00154031"/>
    <w:rsid w:val="00180F84"/>
    <w:rsid w:val="0018288A"/>
    <w:rsid w:val="00196761"/>
    <w:rsid w:val="001B5314"/>
    <w:rsid w:val="001E3A00"/>
    <w:rsid w:val="0022787D"/>
    <w:rsid w:val="00245FA3"/>
    <w:rsid w:val="0025689F"/>
    <w:rsid w:val="0026476C"/>
    <w:rsid w:val="00281739"/>
    <w:rsid w:val="0029223D"/>
    <w:rsid w:val="002C4235"/>
    <w:rsid w:val="002D14F2"/>
    <w:rsid w:val="002F1BB5"/>
    <w:rsid w:val="00304989"/>
    <w:rsid w:val="003328C8"/>
    <w:rsid w:val="00347EBE"/>
    <w:rsid w:val="0037567E"/>
    <w:rsid w:val="003A5AAF"/>
    <w:rsid w:val="003C4716"/>
    <w:rsid w:val="003D0540"/>
    <w:rsid w:val="003D5F75"/>
    <w:rsid w:val="003F5974"/>
    <w:rsid w:val="004667B3"/>
    <w:rsid w:val="00492A4E"/>
    <w:rsid w:val="004E05E7"/>
    <w:rsid w:val="005538F4"/>
    <w:rsid w:val="00560D5B"/>
    <w:rsid w:val="005B1976"/>
    <w:rsid w:val="005B7464"/>
    <w:rsid w:val="00615807"/>
    <w:rsid w:val="00631317"/>
    <w:rsid w:val="006377D4"/>
    <w:rsid w:val="00646404"/>
    <w:rsid w:val="006825BF"/>
    <w:rsid w:val="006B307E"/>
    <w:rsid w:val="006B5881"/>
    <w:rsid w:val="00715120"/>
    <w:rsid w:val="007334DA"/>
    <w:rsid w:val="007472A5"/>
    <w:rsid w:val="00791D1B"/>
    <w:rsid w:val="00792894"/>
    <w:rsid w:val="007B6E8A"/>
    <w:rsid w:val="007E114F"/>
    <w:rsid w:val="00805EDA"/>
    <w:rsid w:val="00807835"/>
    <w:rsid w:val="00853C51"/>
    <w:rsid w:val="008606AB"/>
    <w:rsid w:val="00872142"/>
    <w:rsid w:val="0089512B"/>
    <w:rsid w:val="008B16D9"/>
    <w:rsid w:val="008C6AA4"/>
    <w:rsid w:val="009057E8"/>
    <w:rsid w:val="009262F6"/>
    <w:rsid w:val="00936BE2"/>
    <w:rsid w:val="00940C28"/>
    <w:rsid w:val="00956C1B"/>
    <w:rsid w:val="00976BFB"/>
    <w:rsid w:val="00990C23"/>
    <w:rsid w:val="00994C6C"/>
    <w:rsid w:val="009B4882"/>
    <w:rsid w:val="00A01BFA"/>
    <w:rsid w:val="00A301CC"/>
    <w:rsid w:val="00A750D2"/>
    <w:rsid w:val="00AB724D"/>
    <w:rsid w:val="00AD1E5A"/>
    <w:rsid w:val="00AD4B8D"/>
    <w:rsid w:val="00AD7F3B"/>
    <w:rsid w:val="00AE0F6C"/>
    <w:rsid w:val="00B17D56"/>
    <w:rsid w:val="00B33BBD"/>
    <w:rsid w:val="00B45E07"/>
    <w:rsid w:val="00B565A2"/>
    <w:rsid w:val="00BB7C99"/>
    <w:rsid w:val="00BC3467"/>
    <w:rsid w:val="00BC671D"/>
    <w:rsid w:val="00BD1383"/>
    <w:rsid w:val="00C318EC"/>
    <w:rsid w:val="00C53AE9"/>
    <w:rsid w:val="00C55449"/>
    <w:rsid w:val="00C807B2"/>
    <w:rsid w:val="00C81D83"/>
    <w:rsid w:val="00C96EF5"/>
    <w:rsid w:val="00CA2966"/>
    <w:rsid w:val="00CA469D"/>
    <w:rsid w:val="00CB7368"/>
    <w:rsid w:val="00CC33FF"/>
    <w:rsid w:val="00CD072C"/>
    <w:rsid w:val="00D022E5"/>
    <w:rsid w:val="00D550CF"/>
    <w:rsid w:val="00D96187"/>
    <w:rsid w:val="00DE52FA"/>
    <w:rsid w:val="00DF27A6"/>
    <w:rsid w:val="00E30FAB"/>
    <w:rsid w:val="00E80235"/>
    <w:rsid w:val="00EB2D92"/>
    <w:rsid w:val="00EC4660"/>
    <w:rsid w:val="00ED18BD"/>
    <w:rsid w:val="00ED76D3"/>
    <w:rsid w:val="00F144BF"/>
    <w:rsid w:val="00F174FF"/>
    <w:rsid w:val="00F3077F"/>
    <w:rsid w:val="00F548FB"/>
    <w:rsid w:val="00F559D9"/>
    <w:rsid w:val="00F775BF"/>
    <w:rsid w:val="00F814F1"/>
    <w:rsid w:val="00F83F0F"/>
    <w:rsid w:val="00F94617"/>
    <w:rsid w:val="00F94D3A"/>
    <w:rsid w:val="00FA5BEA"/>
    <w:rsid w:val="00FB4A46"/>
    <w:rsid w:val="00FC3E68"/>
    <w:rsid w:val="00FC72DE"/>
    <w:rsid w:val="00FD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105695"/>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567E"/>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1"/>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2"/>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4"/>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table" w:customStyle="1" w:styleId="ProposalTable1">
    <w:name w:val="Proposal Table1"/>
    <w:basedOn w:val="TableNormal"/>
    <w:uiPriority w:val="99"/>
    <w:rsid w:val="00FD70CD"/>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
    <w:name w:val="Proposal Table11"/>
    <w:basedOn w:val="TableNormal"/>
    <w:uiPriority w:val="99"/>
    <w:rsid w:val="006B307E"/>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1">
    <w:name w:val="Proposal Table111"/>
    <w:basedOn w:val="TableNormal"/>
    <w:uiPriority w:val="99"/>
    <w:rsid w:val="0037567E"/>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11">
    <w:name w:val="Proposal Table1111"/>
    <w:basedOn w:val="TableNormal"/>
    <w:uiPriority w:val="99"/>
    <w:rsid w:val="0037567E"/>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
    <w:name w:val="Proposal Table2"/>
    <w:basedOn w:val="TableNormal"/>
    <w:uiPriority w:val="99"/>
    <w:rsid w:val="007B6E8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2">
    <w:name w:val="Proposal Table112"/>
    <w:basedOn w:val="TableNormal"/>
    <w:uiPriority w:val="99"/>
    <w:rsid w:val="007B6E8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character" w:styleId="FootnoteReference">
    <w:name w:val="footnote reference"/>
    <w:basedOn w:val="DefaultParagraphFont"/>
    <w:uiPriority w:val="99"/>
    <w:semiHidden/>
    <w:unhideWhenUsed/>
    <w:rsid w:val="000934B8"/>
    <w:rPr>
      <w:vertAlign w:val="superscript"/>
    </w:rPr>
  </w:style>
  <w:style w:type="table" w:customStyle="1" w:styleId="ProposalTable3">
    <w:name w:val="Proposal Table3"/>
    <w:basedOn w:val="TableNormal"/>
    <w:uiPriority w:val="99"/>
    <w:rsid w:val="00B45E07"/>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1">
    <w:name w:val="Proposal Table21"/>
    <w:basedOn w:val="TableNormal"/>
    <w:uiPriority w:val="99"/>
    <w:rsid w:val="00B45E07"/>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1">
    <w:name w:val="Proposal Table121"/>
    <w:basedOn w:val="TableNormal"/>
    <w:uiPriority w:val="99"/>
    <w:rsid w:val="00B45E07"/>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11">
    <w:name w:val="Proposal Table11111"/>
    <w:basedOn w:val="TableNormal"/>
    <w:uiPriority w:val="99"/>
    <w:rsid w:val="00B45E07"/>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wida.us/get.aspx?id=54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ceps.org/widaprimev2/proc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58B338F5-9DC4-4329-8AF1-9D12B5D6B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28</TotalTime>
  <Pages>19</Pages>
  <Words>2820</Words>
  <Characters>16076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English Learner Evaluation Tool</vt:lpstr>
    </vt:vector>
  </TitlesOfParts>
  <Company>Idaho State Department of Education</Company>
  <LinksUpToDate>false</LinksUpToDate>
  <CharactersWithSpaces>18859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Learner Evaluation Tool</dc:title>
  <dc:subject>Curricular Materials</dc:subject>
  <dc:creator>callen@sde.idaho.gov</dc:creator>
  <cp:keywords/>
  <cp:lastModifiedBy>Chrystal Allen</cp:lastModifiedBy>
  <cp:revision>3</cp:revision>
  <cp:lastPrinted>2017-06-14T17:22:00Z</cp:lastPrinted>
  <dcterms:created xsi:type="dcterms:W3CDTF">2021-01-27T23:37:00Z</dcterms:created>
  <dcterms:modified xsi:type="dcterms:W3CDTF">2021-01-28T00:09:00Z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