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4" w:rsidRPr="007C76E5" w:rsidRDefault="00AA66C2" w:rsidP="00904A84">
      <w:pPr>
        <w:pStyle w:val="Title"/>
      </w:pPr>
      <w:bookmarkStart w:id="0" w:name="_Toc488850727"/>
      <w:r>
        <w:t>Digital Media</w:t>
      </w:r>
      <w:r w:rsidR="00904A84" w:rsidRPr="007C76E5">
        <w:t xml:space="preserve"> Evaluation Tool</w:t>
      </w:r>
    </w:p>
    <w:p w:rsidR="00904A84" w:rsidRDefault="00904A84" w:rsidP="00904A84">
      <w:pPr>
        <w:pStyle w:val="Subtitle"/>
      </w:pPr>
      <w:r>
        <w:t>20</w:t>
      </w:r>
      <w:r w:rsidR="00EE766D">
        <w:t>20</w:t>
      </w:r>
      <w:r>
        <w:t xml:space="preserve"> Curricular Materials Review</w:t>
      </w:r>
    </w:p>
    <w:p w:rsidR="00AC0E97" w:rsidRDefault="00AA66C2" w:rsidP="00FE7526">
      <w:pPr>
        <w:keepNext/>
        <w:keepLines/>
        <w:spacing w:before="600" w:after="240"/>
        <w:outlineLvl w:val="0"/>
        <w:rPr>
          <w:rFonts w:cstheme="minorHAnsi"/>
        </w:rPr>
      </w:pPr>
      <w:r w:rsidRPr="00AA66C2">
        <w:rPr>
          <w:rFonts w:cstheme="minorHAnsi"/>
        </w:rPr>
        <w:t>Idaho Engineering and Technology Education (ETE) Digital Media Program Standards</w:t>
      </w:r>
      <w:r w:rsidRPr="00AA66C2">
        <w:rPr>
          <w:rFonts w:cstheme="minorHAnsi"/>
          <w:vertAlign w:val="superscript"/>
        </w:rPr>
        <w:footnoteReference w:id="1"/>
      </w:r>
    </w:p>
    <w:p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rsidR="00FE7526" w:rsidRPr="00F51265" w:rsidRDefault="00FE7526" w:rsidP="00FE7526">
      <w:pPr>
        <w:numPr>
          <w:ilvl w:val="0"/>
          <w:numId w:val="2"/>
        </w:numPr>
        <w:spacing w:after="240"/>
        <w:rPr>
          <w:rFonts w:cstheme="minorHAnsi"/>
        </w:rPr>
      </w:pPr>
      <w:r w:rsidRPr="00F51265">
        <w:rPr>
          <w:rFonts w:cstheme="minorHAnsi"/>
        </w:rPr>
        <w:t>Publisher Name:</w:t>
      </w:r>
    </w:p>
    <w:p w:rsidR="00FE7526" w:rsidRPr="00F51265" w:rsidRDefault="00FE7526" w:rsidP="00FE7526">
      <w:pPr>
        <w:numPr>
          <w:ilvl w:val="0"/>
          <w:numId w:val="2"/>
        </w:numPr>
        <w:spacing w:after="240"/>
        <w:rPr>
          <w:rFonts w:cstheme="minorHAnsi"/>
        </w:rPr>
      </w:pPr>
      <w:r w:rsidRPr="00F51265">
        <w:rPr>
          <w:rFonts w:cstheme="minorHAnsi"/>
        </w:rPr>
        <w:t>Title:</w:t>
      </w:r>
    </w:p>
    <w:p w:rsidR="00FE7526" w:rsidRPr="00F51265" w:rsidRDefault="00FE7526" w:rsidP="00FE7526">
      <w:pPr>
        <w:numPr>
          <w:ilvl w:val="0"/>
          <w:numId w:val="2"/>
        </w:numPr>
        <w:spacing w:after="240"/>
        <w:rPr>
          <w:rFonts w:cstheme="minorHAnsi"/>
        </w:rPr>
      </w:pPr>
      <w:r w:rsidRPr="00F51265">
        <w:rPr>
          <w:rFonts w:cstheme="minorHAnsi"/>
        </w:rPr>
        <w:t>Grade Level:</w:t>
      </w:r>
    </w:p>
    <w:p w:rsidR="00FE7526" w:rsidRPr="00F51265" w:rsidRDefault="00FE7526" w:rsidP="00FE7526">
      <w:pPr>
        <w:numPr>
          <w:ilvl w:val="0"/>
          <w:numId w:val="2"/>
        </w:numPr>
        <w:spacing w:after="240"/>
        <w:rPr>
          <w:rFonts w:cstheme="minorHAnsi"/>
        </w:rPr>
      </w:pPr>
      <w:r w:rsidRPr="00F51265">
        <w:rPr>
          <w:rFonts w:cstheme="minorHAnsi"/>
        </w:rPr>
        <w:t>ISBN #:</w:t>
      </w:r>
    </w:p>
    <w:p w:rsidR="00FE7526" w:rsidRPr="00F51265" w:rsidRDefault="00FE7526" w:rsidP="00FE7526">
      <w:pPr>
        <w:numPr>
          <w:ilvl w:val="0"/>
          <w:numId w:val="2"/>
        </w:numPr>
        <w:spacing w:after="240"/>
        <w:rPr>
          <w:rFonts w:cstheme="minorHAnsi"/>
        </w:rPr>
      </w:pPr>
      <w:r w:rsidRPr="00F51265">
        <w:rPr>
          <w:rFonts w:cstheme="minorHAnsi"/>
        </w:rPr>
        <w:t>Author:</w:t>
      </w:r>
    </w:p>
    <w:p w:rsidR="00FE7526" w:rsidRPr="00FE7526" w:rsidRDefault="00FE7526" w:rsidP="00FE7526">
      <w:pPr>
        <w:numPr>
          <w:ilvl w:val="0"/>
          <w:numId w:val="2"/>
        </w:numPr>
        <w:spacing w:after="240"/>
        <w:rPr>
          <w:rFonts w:cstheme="minorHAnsi"/>
        </w:rPr>
      </w:pPr>
      <w:r w:rsidRPr="00F51265">
        <w:rPr>
          <w:rFonts w:cstheme="minorHAnsi"/>
        </w:rPr>
        <w:t>Copyright:</w:t>
      </w:r>
    </w:p>
    <w:p w:rsidR="00FE7526" w:rsidRPr="00F51265" w:rsidRDefault="00FE7526" w:rsidP="00FE7526">
      <w:pPr>
        <w:pStyle w:val="Heading1"/>
      </w:pPr>
      <w:r w:rsidRPr="00F51265">
        <w:t xml:space="preserve">Instructions: </w:t>
      </w:r>
    </w:p>
    <w:p w:rsidR="00FE7526" w:rsidRDefault="00FE7526" w:rsidP="00FE7526">
      <w:pPr>
        <w:rPr>
          <w:rFonts w:cstheme="minorHAnsi"/>
        </w:rPr>
      </w:pPr>
    </w:p>
    <w:p w:rsidR="00B325E2" w:rsidRDefault="00FE7526" w:rsidP="009A70D7">
      <w:pPr>
        <w:spacing w:after="60"/>
      </w:pPr>
      <w:r w:rsidRPr="00F51265">
        <w:rPr>
          <w:rFonts w:cstheme="minorHAnsi"/>
        </w:rPr>
        <w:t xml:space="preserve">Complete the </w:t>
      </w:r>
      <w:r w:rsidRPr="00177ACF">
        <w:rPr>
          <w:rFonts w:cstheme="minorHAnsi"/>
        </w:rPr>
        <w:t>Publisher Standards Alignment Report below</w:t>
      </w:r>
      <w:r w:rsidRPr="00F51265">
        <w:rPr>
          <w:rFonts w:cstheme="minorHAnsi"/>
        </w:rPr>
        <w:t>. Please provide written justification as to how the material meets the standard along with location references. If a justification requires additional space, please submit response on an additional document.</w:t>
      </w:r>
      <w:r w:rsidR="009A70D7">
        <w:t xml:space="preserve"> </w:t>
      </w:r>
    </w:p>
    <w:p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rsidR="00FE7526" w:rsidRPr="009461DD" w:rsidRDefault="00AA66C2" w:rsidP="00D57C33">
      <w:pPr>
        <w:pStyle w:val="Heading2"/>
        <w:rPr>
          <w:rStyle w:val="IntenseEmphasis"/>
          <w:color w:val="417FD0" w:themeColor="text2" w:themeTint="99"/>
          <w:sz w:val="28"/>
          <w:szCs w:val="28"/>
        </w:rPr>
      </w:pPr>
      <w:r w:rsidRPr="009461DD">
        <w:rPr>
          <w:rStyle w:val="IntenseEmphasis"/>
          <w:color w:val="417FD0" w:themeColor="text2" w:themeTint="99"/>
          <w:sz w:val="28"/>
          <w:szCs w:val="28"/>
        </w:rPr>
        <w:t>Standard DMD.1.0: Digital Media Production Industry</w:t>
      </w:r>
    </w:p>
    <w:p w:rsidR="00FE7526" w:rsidRDefault="00AA66C2" w:rsidP="00895824">
      <w:pPr>
        <w:pStyle w:val="Heading3"/>
      </w:pPr>
      <w:r w:rsidRPr="00AA66C2">
        <w:t xml:space="preserve">Performance Standard DMD.1.1 Awareness of History That Led </w:t>
      </w:r>
      <w:proofErr w:type="gramStart"/>
      <w:r w:rsidRPr="00AA66C2">
        <w:t>To</w:t>
      </w:r>
      <w:proofErr w:type="gramEnd"/>
      <w:r w:rsidRPr="00AA66C2">
        <w:t xml:space="preserve"> Current Practices</w:t>
      </w:r>
    </w:p>
    <w:tbl>
      <w:tblPr>
        <w:tblStyle w:val="ProposalTable"/>
        <w:tblW w:w="5000" w:type="pct"/>
        <w:tblLook w:val="04A0" w:firstRow="1" w:lastRow="0" w:firstColumn="1" w:lastColumn="0" w:noHBand="0" w:noVBand="1"/>
      </w:tblPr>
      <w:tblGrid>
        <w:gridCol w:w="3415"/>
        <w:gridCol w:w="5935"/>
      </w:tblGrid>
      <w:tr w:rsidR="00533B62" w:rsidTr="00E67770">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33B62" w:rsidRDefault="00533B62" w:rsidP="00E6777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33B62" w:rsidRDefault="00533B62" w:rsidP="00E6777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533B6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Default="00533B62" w:rsidP="00E67770">
            <w:r w:rsidRPr="00AA66C2">
              <w:t>CTE DMD.1.1.1 Be aware of the influence of mass media on society throughout history and today.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Default="00533B62" w:rsidP="00E67770"/>
        </w:tc>
      </w:tr>
    </w:tbl>
    <w:p w:rsidR="000162C8" w:rsidRDefault="00B811C1" w:rsidP="000162C8">
      <w:pPr>
        <w:pStyle w:val="Heading3"/>
        <w:rPr>
          <w:rFonts w:eastAsia="Times New Roman"/>
          <w:color w:val="auto"/>
        </w:rPr>
      </w:pPr>
      <w:r w:rsidRPr="00B811C1">
        <w:rPr>
          <w:rFonts w:eastAsia="Times New Roman"/>
          <w:color w:val="auto"/>
        </w:rPr>
        <w:t xml:space="preserve">Performance Standard DMD.1.2 Industry </w:t>
      </w:r>
      <w:r w:rsidR="007C60F3" w:rsidRPr="00B811C1">
        <w:rPr>
          <w:rFonts w:eastAsia="Times New Roman"/>
          <w:color w:val="auto"/>
        </w:rPr>
        <w:t xml:space="preserve">Ethics </w:t>
      </w:r>
      <w:r w:rsidR="009461DD" w:rsidRPr="00B811C1">
        <w:rPr>
          <w:rFonts w:eastAsia="Times New Roman"/>
          <w:color w:val="auto"/>
        </w:rPr>
        <w:t>and</w:t>
      </w:r>
      <w:r w:rsidR="007C60F3" w:rsidRPr="00B811C1">
        <w:rPr>
          <w:rFonts w:eastAsia="Times New Roman"/>
          <w:color w:val="auto"/>
        </w:rPr>
        <w:t xml:space="preserve"> Laws</w:t>
      </w:r>
    </w:p>
    <w:tbl>
      <w:tblPr>
        <w:tblStyle w:val="ProposalTable"/>
        <w:tblW w:w="5000" w:type="pct"/>
        <w:tblLook w:val="04A0" w:firstRow="1" w:lastRow="0" w:firstColumn="1" w:lastColumn="0" w:noHBand="0" w:noVBand="1"/>
      </w:tblPr>
      <w:tblGrid>
        <w:gridCol w:w="3415"/>
        <w:gridCol w:w="5935"/>
      </w:tblGrid>
      <w:tr w:rsidR="00533B62" w:rsidTr="00E67770">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33B62" w:rsidRDefault="00533B62" w:rsidP="00E6777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33B62" w:rsidRDefault="00533B62" w:rsidP="00E6777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533B62" w:rsidTr="00533B62">
        <w:trPr>
          <w:trHeight w:val="1547"/>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Default="00533B62" w:rsidP="00E67770">
            <w:r w:rsidRPr="00214156">
              <w:t>CTE DMD.1.2.1 Define terms applicable to ethics and laws (e.g. plagiarism, copyright law, libel, slander,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Default="00533B62" w:rsidP="00E67770"/>
        </w:tc>
      </w:tr>
      <w:tr w:rsidR="00533B62" w:rsidTr="00533B62">
        <w:trPr>
          <w:trHeight w:val="1700"/>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Pr="00214156" w:rsidRDefault="00533B62" w:rsidP="00533B62">
            <w:r w:rsidRPr="00214156">
              <w:t>CTE DMD.1.2.2 Discuss how to legally obtain and use source materials for production purposes.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Default="00533B62" w:rsidP="00533B62"/>
        </w:tc>
      </w:tr>
      <w:tr w:rsidR="00533B62" w:rsidTr="00533B62">
        <w:trPr>
          <w:trHeight w:val="1628"/>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Pr="00214156" w:rsidRDefault="00533B62" w:rsidP="00533B62">
            <w:r w:rsidRPr="00214156">
              <w:t>CTE DMD.1.2.3 Explain copyright laws/issues that pertain to digital media production.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Default="00533B62" w:rsidP="00533B62"/>
        </w:tc>
      </w:tr>
      <w:tr w:rsidR="00533B6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Pr="00214156" w:rsidRDefault="00533B62" w:rsidP="00533B62">
            <w:r w:rsidRPr="00214156">
              <w:t>CTE DMD.1.2.4 Summarize legal and ethical acquisition and use of digital materials, giving attribution using established methods.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Default="00533B62" w:rsidP="00533B62"/>
        </w:tc>
      </w:tr>
      <w:tr w:rsidR="00533B6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Pr="00214156" w:rsidRDefault="00533B62" w:rsidP="00533B62">
            <w:r w:rsidRPr="00214156">
              <w:lastRenderedPageBreak/>
              <w:t>CTE DMD.1.2.5 Understand the Role of the Federal Communications Commission (FCC).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Default="00533B62" w:rsidP="00533B62"/>
        </w:tc>
      </w:tr>
      <w:tr w:rsidR="00533B6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Pr="00214156" w:rsidRDefault="00533B62" w:rsidP="00533B62">
            <w:r w:rsidRPr="00214156">
              <w:t>CTE DMD.1.2.6 Discuss Digital Media consents for assigned projects.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Default="00533B62" w:rsidP="00533B62"/>
        </w:tc>
      </w:tr>
      <w:tr w:rsidR="00533B62"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Pr="00214156" w:rsidRDefault="00533B62" w:rsidP="00533B62">
            <w:r w:rsidRPr="00214156">
              <w:t>CTE DMD.1.2.7 Discuss the First Amendment guarantees relating to Digital Media.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Default="00533B62" w:rsidP="00533B62"/>
        </w:tc>
      </w:tr>
      <w:tr w:rsidR="00533B62" w:rsidTr="00533B62">
        <w:trPr>
          <w:trHeight w:val="86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Pr="00214156" w:rsidRDefault="00533B62" w:rsidP="00533B62">
            <w:r w:rsidRPr="00214156">
              <w:t>CTE DMD.1.2.8 Explain proper attribution (citing)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Default="00533B62" w:rsidP="00533B62"/>
        </w:tc>
      </w:tr>
    </w:tbl>
    <w:p w:rsidR="00B811C1" w:rsidRDefault="00B811C1" w:rsidP="00B811C1">
      <w:pPr>
        <w:pStyle w:val="Heading3"/>
        <w:rPr>
          <w:rFonts w:eastAsia="Times New Roman"/>
          <w:color w:val="auto"/>
        </w:rPr>
      </w:pPr>
      <w:r w:rsidRPr="00B811C1">
        <w:rPr>
          <w:rFonts w:eastAsia="Times New Roman"/>
          <w:color w:val="auto"/>
        </w:rPr>
        <w:t xml:space="preserve">Performance Standard DMD.1.3 Stages of the </w:t>
      </w:r>
      <w:r w:rsidR="007C60F3" w:rsidRPr="00B811C1">
        <w:rPr>
          <w:rFonts w:eastAsia="Times New Roman"/>
          <w:color w:val="auto"/>
        </w:rPr>
        <w:t>Digital Media Process</w:t>
      </w:r>
    </w:p>
    <w:tbl>
      <w:tblPr>
        <w:tblStyle w:val="ProposalTable"/>
        <w:tblW w:w="5000" w:type="pct"/>
        <w:tblLook w:val="04A0" w:firstRow="1" w:lastRow="0" w:firstColumn="1" w:lastColumn="0" w:noHBand="0" w:noVBand="1"/>
      </w:tblPr>
      <w:tblGrid>
        <w:gridCol w:w="3415"/>
        <w:gridCol w:w="5935"/>
      </w:tblGrid>
      <w:tr w:rsidR="00533B62" w:rsidTr="00E67770">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33B62" w:rsidRDefault="00533B62" w:rsidP="00E6777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33B62" w:rsidRDefault="00533B62" w:rsidP="00E6777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533B62" w:rsidTr="00533B62">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Pr="007429FF" w:rsidRDefault="00533B62" w:rsidP="00533B62">
            <w:r w:rsidRPr="007429FF">
              <w:t>CTE DMD.1.3.1 Determine appropriate digital media platform.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Default="00533B62" w:rsidP="00533B62"/>
        </w:tc>
      </w:tr>
      <w:tr w:rsidR="00533B62" w:rsidTr="00533B62">
        <w:trPr>
          <w:trHeight w:val="890"/>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Pr="007429FF" w:rsidRDefault="00533B62" w:rsidP="00533B62">
            <w:r w:rsidRPr="007429FF">
              <w:t>CTE DMD.1.3.2 Formulate budget guidelines.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Default="00533B62" w:rsidP="00533B62"/>
        </w:tc>
      </w:tr>
      <w:tr w:rsidR="00533B62" w:rsidTr="00533B62">
        <w:trPr>
          <w:trHeight w:val="890"/>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Pr="007429FF" w:rsidRDefault="00533B62" w:rsidP="00533B62">
            <w:r w:rsidRPr="007429FF">
              <w:t>CTE DMD.1.3.3 Conduct a pre-production meeting to create a production plan, and location scouting.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Default="00533B62" w:rsidP="00533B62"/>
        </w:tc>
      </w:tr>
      <w:tr w:rsidR="00533B62" w:rsidTr="00533B62">
        <w:trPr>
          <w:trHeight w:val="890"/>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Pr="007429FF" w:rsidRDefault="00533B62" w:rsidP="00533B62">
            <w:r w:rsidRPr="007429FF">
              <w:t>CTE DMD.1.3.4 List the components of the production phase (e.g. selecting equipment, operating equipment, interviewing, directing, lighting, and audio,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Default="00533B62" w:rsidP="00533B62"/>
        </w:tc>
      </w:tr>
      <w:tr w:rsidR="00533B62" w:rsidTr="00533B62">
        <w:trPr>
          <w:trHeight w:val="890"/>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Pr="007429FF" w:rsidRDefault="00533B62" w:rsidP="00533B62">
            <w:r w:rsidRPr="007429FF">
              <w:lastRenderedPageBreak/>
              <w:t>CTE DMD.1.3.5 List steps in conducting a post-production meeting.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Default="00533B62" w:rsidP="00533B62"/>
        </w:tc>
      </w:tr>
    </w:tbl>
    <w:p w:rsidR="007C60F3" w:rsidRDefault="007C60F3" w:rsidP="007C60F3">
      <w:pPr>
        <w:pStyle w:val="Heading3"/>
        <w:rPr>
          <w:rFonts w:eastAsia="Times New Roman"/>
          <w:color w:val="auto"/>
        </w:rPr>
      </w:pPr>
      <w:r w:rsidRPr="007C60F3">
        <w:rPr>
          <w:rFonts w:eastAsia="Times New Roman"/>
          <w:color w:val="auto"/>
        </w:rPr>
        <w:t>Performance Standard DMD.1.4 Various Roles in Digital Media</w:t>
      </w:r>
    </w:p>
    <w:tbl>
      <w:tblPr>
        <w:tblStyle w:val="ProposalTable"/>
        <w:tblW w:w="5000" w:type="pct"/>
        <w:tblLook w:val="04A0" w:firstRow="1" w:lastRow="0" w:firstColumn="1" w:lastColumn="0" w:noHBand="0" w:noVBand="1"/>
      </w:tblPr>
      <w:tblGrid>
        <w:gridCol w:w="3415"/>
        <w:gridCol w:w="5935"/>
      </w:tblGrid>
      <w:tr w:rsidR="00533B62" w:rsidTr="00E67770">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33B62" w:rsidRDefault="00533B62" w:rsidP="00E6777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33B62" w:rsidRDefault="00533B62" w:rsidP="00E6777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533B62" w:rsidTr="00E67770">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Pr="007429FF" w:rsidRDefault="00533B62" w:rsidP="00E67770">
            <w:r w:rsidRPr="00BF6F01">
              <w:t>CTE DMD.1.4.1 Summarize and assign the roles of various personnel for video production projects (e.g. producer, director, editor, camera operator,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Default="00533B62" w:rsidP="00E67770"/>
        </w:tc>
      </w:tr>
      <w:tr w:rsidR="00533B62" w:rsidTr="00E67770">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Pr="00BF6F01" w:rsidRDefault="00533B62" w:rsidP="00E67770">
            <w:r w:rsidRPr="00BF6F01">
              <w:t>CTE DMD.1.4.2 Develop appropriate industry specific communication skills when working with clients, crews, and talent.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Default="00533B62" w:rsidP="00E67770"/>
        </w:tc>
      </w:tr>
    </w:tbl>
    <w:p w:rsidR="007C60F3" w:rsidRDefault="007C60F3" w:rsidP="007C60F3">
      <w:pPr>
        <w:pStyle w:val="Heading3"/>
        <w:rPr>
          <w:rFonts w:eastAsia="Times New Roman"/>
          <w:color w:val="auto"/>
        </w:rPr>
      </w:pPr>
      <w:r w:rsidRPr="007C60F3">
        <w:rPr>
          <w:rFonts w:eastAsia="Times New Roman"/>
          <w:color w:val="auto"/>
        </w:rPr>
        <w:t>Performance Standard DMD.1.5 Explore Careers in Digital Media</w:t>
      </w:r>
    </w:p>
    <w:tbl>
      <w:tblPr>
        <w:tblStyle w:val="ProposalTable"/>
        <w:tblW w:w="5000" w:type="pct"/>
        <w:tblLook w:val="04A0" w:firstRow="1" w:lastRow="0" w:firstColumn="1" w:lastColumn="0" w:noHBand="0" w:noVBand="1"/>
      </w:tblPr>
      <w:tblGrid>
        <w:gridCol w:w="3415"/>
        <w:gridCol w:w="5935"/>
      </w:tblGrid>
      <w:tr w:rsidR="00533B62" w:rsidTr="00E67770">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33B62" w:rsidRDefault="00533B62" w:rsidP="00E6777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33B62" w:rsidRDefault="00533B62" w:rsidP="00E6777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533B62" w:rsidTr="00E67770">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Pr="007429FF" w:rsidRDefault="00533B62" w:rsidP="00E67770">
            <w:r w:rsidRPr="007C60F3">
              <w:t>CTE DMD.1.5.1 Research opportunities found within the digital media production industry.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Default="00533B62" w:rsidP="00E67770"/>
        </w:tc>
      </w:tr>
    </w:tbl>
    <w:p w:rsidR="00533B62" w:rsidRDefault="00533B62" w:rsidP="00533B62"/>
    <w:p w:rsidR="00533B62" w:rsidRPr="00533B62" w:rsidRDefault="00533B62" w:rsidP="00533B62"/>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DE1415" w:rsidRDefault="007C60F3" w:rsidP="00857B91">
      <w:pPr>
        <w:pStyle w:val="Heading2"/>
        <w:rPr>
          <w:rStyle w:val="IntenseEmphasis"/>
          <w:b w:val="0"/>
          <w:color w:val="417FD0" w:themeColor="text2" w:themeTint="99"/>
          <w:sz w:val="28"/>
          <w:szCs w:val="28"/>
        </w:rPr>
      </w:pPr>
      <w:r w:rsidRPr="007C60F3">
        <w:rPr>
          <w:rStyle w:val="IntenseEmphasis"/>
          <w:color w:val="417FD0" w:themeColor="text2" w:themeTint="99"/>
          <w:sz w:val="28"/>
          <w:szCs w:val="28"/>
        </w:rPr>
        <w:lastRenderedPageBreak/>
        <w:t>Standard DMD.2.0: Safety and Personal Responsibility</w:t>
      </w:r>
    </w:p>
    <w:p w:rsidR="00FE7526" w:rsidRDefault="007C60F3" w:rsidP="000162C8">
      <w:pPr>
        <w:pStyle w:val="Heading3"/>
        <w:rPr>
          <w:rFonts w:eastAsia="Times New Roman"/>
          <w:color w:val="auto"/>
        </w:rPr>
      </w:pPr>
      <w:r w:rsidRPr="007C60F3">
        <w:rPr>
          <w:rFonts w:eastAsia="Times New Roman"/>
          <w:color w:val="auto"/>
        </w:rPr>
        <w:t>Performance Standard DMD.2.1 Orderly and Safe Work Environment</w:t>
      </w:r>
    </w:p>
    <w:tbl>
      <w:tblPr>
        <w:tblStyle w:val="ProposalTable"/>
        <w:tblW w:w="5000" w:type="pct"/>
        <w:tblLook w:val="04A0" w:firstRow="1" w:lastRow="0" w:firstColumn="1" w:lastColumn="0" w:noHBand="0" w:noVBand="1"/>
      </w:tblPr>
      <w:tblGrid>
        <w:gridCol w:w="3415"/>
        <w:gridCol w:w="5935"/>
      </w:tblGrid>
      <w:tr w:rsidR="00533B62" w:rsidTr="00E67770">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33B62" w:rsidRDefault="00533B62" w:rsidP="00E6777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33B62" w:rsidRDefault="00533B62" w:rsidP="00E6777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533B62" w:rsidTr="00E67770">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Pr="007429FF" w:rsidRDefault="00533B62" w:rsidP="00E67770">
            <w:r w:rsidRPr="00D67752">
              <w:t>CTE DMD.2.1.1 Identify and locate all safety equipment in media labs and on location (e.g. first aid kit, fire extinguisher,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Default="00533B62" w:rsidP="00E67770"/>
        </w:tc>
      </w:tr>
      <w:tr w:rsidR="00533B62" w:rsidTr="00533B62">
        <w:trPr>
          <w:trHeight w:val="998"/>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Pr="00D67752" w:rsidRDefault="00533B62" w:rsidP="00E67770">
            <w:r w:rsidRPr="00D67752">
              <w:t>CTE DMD.2.1.2 Discuss safety precautions and practices.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Default="00533B62" w:rsidP="00E67770"/>
        </w:tc>
      </w:tr>
      <w:tr w:rsidR="00533B62" w:rsidTr="00E67770">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Pr="00D67752" w:rsidRDefault="00533B62" w:rsidP="00E67770">
            <w:r w:rsidRPr="00D67752">
              <w:t>CTE DMD.2.1.3 Demonstrate the safe usage of appropriate tools and the proper operation of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Default="00533B62" w:rsidP="00E67770"/>
        </w:tc>
      </w:tr>
      <w:tr w:rsidR="00533B62" w:rsidTr="00E67770">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Pr="00D67752" w:rsidRDefault="00533B62" w:rsidP="00E67770">
            <w:r w:rsidRPr="00D67752">
              <w:t>CTE DMD.2.1.4 Maintain and trouble shoot tools and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Default="00533B62" w:rsidP="00E67770"/>
        </w:tc>
      </w:tr>
    </w:tbl>
    <w:p w:rsidR="00533B62" w:rsidRDefault="00533B62" w:rsidP="00533B62"/>
    <w:p w:rsidR="00533B62" w:rsidRPr="00533B62" w:rsidRDefault="00533B62" w:rsidP="00533B62"/>
    <w:p w:rsidR="000162C8" w:rsidRDefault="007646C8" w:rsidP="000162C8">
      <w:pPr>
        <w:pStyle w:val="Heading3"/>
        <w:rPr>
          <w:rFonts w:eastAsia="Times New Roman"/>
          <w:color w:val="auto"/>
        </w:rPr>
      </w:pPr>
      <w:r w:rsidRPr="007646C8">
        <w:rPr>
          <w:rFonts w:eastAsia="Times New Roman"/>
          <w:color w:val="auto"/>
        </w:rPr>
        <w:t>Performance Standard DMD.2.2 Personal Responsibility and Professionalism</w:t>
      </w:r>
    </w:p>
    <w:tbl>
      <w:tblPr>
        <w:tblStyle w:val="ProposalTable"/>
        <w:tblW w:w="5000" w:type="pct"/>
        <w:tblLook w:val="04A0" w:firstRow="1" w:lastRow="0" w:firstColumn="1" w:lastColumn="0" w:noHBand="0" w:noVBand="1"/>
      </w:tblPr>
      <w:tblGrid>
        <w:gridCol w:w="3415"/>
        <w:gridCol w:w="5935"/>
      </w:tblGrid>
      <w:tr w:rsidR="00533B62" w:rsidTr="00E67770">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33B62" w:rsidRDefault="00533B62" w:rsidP="00E6777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33B62" w:rsidRDefault="00533B62" w:rsidP="00E6777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533B62" w:rsidTr="00E67770">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Pr="007429FF" w:rsidRDefault="00533B62" w:rsidP="00E67770">
            <w:r w:rsidRPr="00433237">
              <w:t>CTE DMD.2.2.1 Exhibit professional conduct and work ethics in the development of productions.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Default="00533B62" w:rsidP="00E67770"/>
        </w:tc>
      </w:tr>
      <w:tr w:rsidR="00533B62" w:rsidTr="00E67770">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Pr="00433237" w:rsidRDefault="00533B62" w:rsidP="00E67770">
            <w:r w:rsidRPr="00433237">
              <w:t>CTE DMD.2.2.2 Discuss giving and responding to constructive criticism.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Default="00533B62" w:rsidP="00E67770"/>
        </w:tc>
      </w:tr>
      <w:tr w:rsidR="00533B62" w:rsidTr="00E67770">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Pr="00433237" w:rsidRDefault="00533B62" w:rsidP="00E67770">
            <w:r w:rsidRPr="00433237">
              <w:lastRenderedPageBreak/>
              <w:t>CTE DMD.2.2.3 Dress professionally and appropriately as per assignment.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Default="00533B62" w:rsidP="00E67770"/>
        </w:tc>
      </w:tr>
      <w:tr w:rsidR="00533B62" w:rsidTr="00533B62">
        <w:trPr>
          <w:trHeight w:val="77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Pr="00433237" w:rsidRDefault="00533B62" w:rsidP="00E67770">
            <w:r w:rsidRPr="00433237">
              <w:t>CTE DMD.2.2.4 Exhibit ability to follow directions.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Default="00533B62" w:rsidP="00E67770"/>
        </w:tc>
      </w:tr>
    </w:tbl>
    <w:p w:rsidR="00533B62" w:rsidRDefault="00533B62" w:rsidP="00533B62"/>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B45EF1" w:rsidRDefault="007646C8" w:rsidP="00857B91">
      <w:pPr>
        <w:pStyle w:val="Heading2"/>
        <w:rPr>
          <w:rStyle w:val="IntenseEmphasis"/>
          <w:b w:val="0"/>
          <w:color w:val="417FD0" w:themeColor="text2" w:themeTint="99"/>
          <w:sz w:val="28"/>
          <w:szCs w:val="28"/>
        </w:rPr>
      </w:pPr>
      <w:r w:rsidRPr="007646C8">
        <w:rPr>
          <w:rStyle w:val="IntenseEmphasis"/>
          <w:color w:val="417FD0" w:themeColor="text2" w:themeTint="99"/>
          <w:sz w:val="28"/>
          <w:szCs w:val="28"/>
        </w:rPr>
        <w:lastRenderedPageBreak/>
        <w:t>Standard DMD.3.0: Digital Media Production Equipment</w:t>
      </w:r>
    </w:p>
    <w:p w:rsidR="00FE7526" w:rsidRDefault="007646C8" w:rsidP="00895824">
      <w:pPr>
        <w:pStyle w:val="Heading3"/>
        <w:rPr>
          <w:rFonts w:eastAsia="Times New Roman"/>
          <w:color w:val="auto"/>
        </w:rPr>
      </w:pPr>
      <w:r w:rsidRPr="007646C8">
        <w:rPr>
          <w:rFonts w:eastAsia="Times New Roman"/>
          <w:color w:val="auto"/>
        </w:rPr>
        <w:t>Performance Standard DMD.3.1 Camera Operation and Techniques</w:t>
      </w:r>
    </w:p>
    <w:tbl>
      <w:tblPr>
        <w:tblStyle w:val="ProposalTable"/>
        <w:tblW w:w="5000" w:type="pct"/>
        <w:tblLook w:val="04A0" w:firstRow="1" w:lastRow="0" w:firstColumn="1" w:lastColumn="0" w:noHBand="0" w:noVBand="1"/>
      </w:tblPr>
      <w:tblGrid>
        <w:gridCol w:w="3415"/>
        <w:gridCol w:w="5935"/>
      </w:tblGrid>
      <w:tr w:rsidR="00533B62" w:rsidTr="00E67770">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33B62" w:rsidRDefault="00533B62" w:rsidP="00E6777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33B62" w:rsidRDefault="00533B62" w:rsidP="00E6777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533B62" w:rsidTr="00E67770">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Pr="007429FF" w:rsidRDefault="00533B62" w:rsidP="00E67770">
            <w:r w:rsidRPr="00D30F61">
              <w:t>CTE DMD.3.1.1 Select, operate and exhibit correct use of video cameras for project specifications.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Default="00533B62" w:rsidP="00E67770"/>
        </w:tc>
      </w:tr>
      <w:tr w:rsidR="00533B62" w:rsidTr="00E67770">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Pr="00D30F61" w:rsidRDefault="00533B62" w:rsidP="00E67770">
            <w:r w:rsidRPr="00D30F61">
              <w:t>CTE DMD.3.1.2 Demonstrate the functions and uses of camera mounting devices (e.g. tripods, Steadicam, monopods,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Default="00533B62" w:rsidP="00E67770"/>
        </w:tc>
      </w:tr>
      <w:tr w:rsidR="00533B62" w:rsidTr="00E67770">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Pr="00D30F61" w:rsidRDefault="00533B62" w:rsidP="00E67770">
            <w:r w:rsidRPr="00D30F61">
              <w:t>CTE DMD.3.1.3 Demonstrate types of camera angles and movements.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Default="00533B62" w:rsidP="00E67770"/>
        </w:tc>
      </w:tr>
      <w:tr w:rsidR="00533B62" w:rsidTr="00E67770">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Pr="00D30F61" w:rsidRDefault="00533B62" w:rsidP="00E67770">
            <w:r w:rsidRPr="00D30F61">
              <w:t>CTE DMD.3.1.4 Demonstrate an understanding of the rule of thirds.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Default="00533B62" w:rsidP="00E67770"/>
        </w:tc>
      </w:tr>
      <w:tr w:rsidR="00533B62" w:rsidTr="00E67770">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Pr="00D30F61" w:rsidRDefault="00533B62" w:rsidP="00533B62">
            <w:r w:rsidRPr="00D30F61">
              <w:t>CTE DMD.3.1.5 Demonstrate different shot compositions (e.g. medium shot, close up, long shot,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Default="00533B62" w:rsidP="00533B62"/>
        </w:tc>
      </w:tr>
      <w:tr w:rsidR="00533B62" w:rsidTr="00E67770">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Pr="00D30F61" w:rsidRDefault="00533B62" w:rsidP="00533B62">
            <w:r w:rsidRPr="00D30F61">
              <w:t>CTE DMD.3.1.6 Demonstrate shot flow including sequencing and continuity.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Default="00533B62" w:rsidP="00533B62"/>
        </w:tc>
      </w:tr>
      <w:tr w:rsidR="00533B62" w:rsidTr="00E67770">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Pr="00D30F61" w:rsidRDefault="00533B62" w:rsidP="00533B62">
            <w:r w:rsidRPr="00D30F61">
              <w:t>CTE DMD.3.1.7 Demonstrate understanding of whit</w:t>
            </w:r>
            <w:r>
              <w:t>e</w:t>
            </w:r>
            <w:r w:rsidRPr="00D30F61">
              <w:t xml:space="preserve"> balance settings.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Default="00533B62" w:rsidP="00533B62"/>
        </w:tc>
      </w:tr>
      <w:tr w:rsidR="00533B62" w:rsidTr="00E67770">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Pr="00D30F61" w:rsidRDefault="00533B62" w:rsidP="00533B62">
            <w:r w:rsidRPr="00D30F61">
              <w:t>CTE DMD.3.1.</w:t>
            </w:r>
            <w:r>
              <w:t>8</w:t>
            </w:r>
            <w:r w:rsidRPr="00D30F61">
              <w:t xml:space="preserve"> </w:t>
            </w:r>
            <w:r>
              <w:t>Connect various pieces of video equipment using proper cables and/or adaptors.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Default="00533B62" w:rsidP="00533B62"/>
        </w:tc>
      </w:tr>
    </w:tbl>
    <w:p w:rsidR="00533B62" w:rsidRDefault="00533B62" w:rsidP="00533B62"/>
    <w:p w:rsidR="00533B62" w:rsidRPr="00533B62" w:rsidRDefault="00533B62" w:rsidP="00533B62"/>
    <w:p w:rsidR="00DD56D6" w:rsidRDefault="007646C8" w:rsidP="00DD56D6">
      <w:pPr>
        <w:pStyle w:val="Heading3"/>
        <w:rPr>
          <w:rFonts w:eastAsia="Times New Roman"/>
          <w:color w:val="auto"/>
        </w:rPr>
      </w:pPr>
      <w:r w:rsidRPr="007646C8">
        <w:rPr>
          <w:rFonts w:eastAsia="Times New Roman"/>
          <w:color w:val="auto"/>
        </w:rPr>
        <w:t>Performance Standard DMD.3.2 Audio Equipment Operation</w:t>
      </w:r>
    </w:p>
    <w:tbl>
      <w:tblPr>
        <w:tblStyle w:val="ProposalTable"/>
        <w:tblW w:w="5000" w:type="pct"/>
        <w:tblLook w:val="04A0" w:firstRow="1" w:lastRow="0" w:firstColumn="1" w:lastColumn="0" w:noHBand="0" w:noVBand="1"/>
      </w:tblPr>
      <w:tblGrid>
        <w:gridCol w:w="3415"/>
        <w:gridCol w:w="5935"/>
      </w:tblGrid>
      <w:tr w:rsidR="00533B62" w:rsidTr="00E67770">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33B62" w:rsidRDefault="00533B62" w:rsidP="00E6777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33B62" w:rsidRDefault="00533B62" w:rsidP="00E6777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533B62" w:rsidTr="00E67770">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Pr="007429FF" w:rsidRDefault="00533B62" w:rsidP="00E67770">
            <w:r w:rsidRPr="00A2066A">
              <w:t>CTE DMD.3.2.1 Identify, compare and contrast the types, uses, and pick-up patterns of various microphones.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Default="00533B62" w:rsidP="00E67770"/>
        </w:tc>
      </w:tr>
      <w:tr w:rsidR="00533B62" w:rsidTr="00E67770">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Pr="00A2066A" w:rsidRDefault="00533B62" w:rsidP="00E67770">
            <w:r w:rsidRPr="00A2066A">
              <w:t>CTE DMD.3.2.2 Demonstrate proper placement of microphones for effective audio.</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33B62" w:rsidRDefault="00533B62" w:rsidP="00E67770"/>
        </w:tc>
      </w:tr>
      <w:tr w:rsidR="00196CF2" w:rsidTr="00E67770">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96CF2" w:rsidRPr="00A2066A" w:rsidRDefault="00196CF2" w:rsidP="00E67770">
            <w:r w:rsidRPr="00A2066A">
              <w:t>CTE DMD.3.2.3 Connect microphone(s) to various audio equipment using the proper cables and/or adapters.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96CF2" w:rsidRDefault="00196CF2" w:rsidP="00E67770"/>
        </w:tc>
      </w:tr>
      <w:tr w:rsidR="00196CF2" w:rsidTr="00E67770">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96CF2" w:rsidRPr="00A2066A" w:rsidRDefault="00196CF2" w:rsidP="00E67770">
            <w:r w:rsidRPr="00A2066A">
              <w:t>CTE DMD.3.2.4 Record a short audio sequence, properly monitoring the sound level.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96CF2" w:rsidRDefault="00196CF2" w:rsidP="00E67770"/>
        </w:tc>
      </w:tr>
      <w:tr w:rsidR="00196CF2" w:rsidTr="00E67770">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96CF2" w:rsidRPr="00A2066A" w:rsidRDefault="00196CF2" w:rsidP="00E67770">
            <w:r w:rsidRPr="00A2066A">
              <w:t>CTE DMD.3.2.5 Identify and correct sources of interference and poor sound quality.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96CF2" w:rsidRDefault="00196CF2" w:rsidP="00E67770"/>
        </w:tc>
      </w:tr>
      <w:tr w:rsidR="00196CF2" w:rsidTr="00E67770">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96CF2" w:rsidRPr="00A2066A" w:rsidRDefault="00196CF2" w:rsidP="00E67770">
            <w:r w:rsidRPr="00A2066A">
              <w:t>CTE DMD.3.2.6 Demonstrate the use of mixing multiple sources in live and post-production settings.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96CF2" w:rsidRDefault="00196CF2" w:rsidP="00E67770"/>
        </w:tc>
      </w:tr>
      <w:tr w:rsidR="00196CF2" w:rsidTr="00E67770">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96CF2" w:rsidRPr="00A2066A" w:rsidRDefault="00196CF2" w:rsidP="00E67770">
            <w:r w:rsidRPr="00A2066A">
              <w:t>CTE DMD.3.2.7 Identify the difference between mic and line levels.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96CF2" w:rsidRDefault="00196CF2" w:rsidP="00E67770"/>
        </w:tc>
      </w:tr>
    </w:tbl>
    <w:p w:rsidR="00533B62" w:rsidRDefault="00533B62" w:rsidP="00533B62"/>
    <w:p w:rsidR="00533B62" w:rsidRPr="00533B62" w:rsidRDefault="00533B62" w:rsidP="00533B62"/>
    <w:p w:rsidR="000162C8" w:rsidRDefault="004F6D5A" w:rsidP="000162C8">
      <w:pPr>
        <w:pStyle w:val="Heading3"/>
        <w:rPr>
          <w:rFonts w:eastAsia="Times New Roman"/>
          <w:color w:val="auto"/>
        </w:rPr>
      </w:pPr>
      <w:r w:rsidRPr="004F6D5A">
        <w:rPr>
          <w:rFonts w:eastAsia="Times New Roman"/>
          <w:color w:val="auto"/>
        </w:rPr>
        <w:lastRenderedPageBreak/>
        <w:t>Performance Standard AENR.3.3 Identify Common Idaho Rangeland Plants</w:t>
      </w:r>
    </w:p>
    <w:tbl>
      <w:tblPr>
        <w:tblStyle w:val="ProposalTable"/>
        <w:tblW w:w="5000" w:type="pct"/>
        <w:tblLook w:val="04A0" w:firstRow="1" w:lastRow="0" w:firstColumn="1" w:lastColumn="0" w:noHBand="0" w:noVBand="1"/>
      </w:tblPr>
      <w:tblGrid>
        <w:gridCol w:w="3415"/>
        <w:gridCol w:w="5935"/>
      </w:tblGrid>
      <w:tr w:rsidR="00E76977" w:rsidTr="00E67770">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76977" w:rsidRDefault="00E76977" w:rsidP="00E6777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76977" w:rsidRDefault="00E76977" w:rsidP="00E6777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76977" w:rsidTr="00E67770">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76977" w:rsidRPr="007429FF" w:rsidRDefault="00E76977" w:rsidP="00E67770">
            <w:r w:rsidRPr="00656064">
              <w:t>CTE DMD.3.3.1 Identify and explain the use of basic lighting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76977" w:rsidRDefault="00E76977" w:rsidP="00E67770"/>
        </w:tc>
      </w:tr>
      <w:tr w:rsidR="00857B91" w:rsidTr="00E67770">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Pr="00656064" w:rsidRDefault="00857B91" w:rsidP="00E67770">
            <w:r w:rsidRPr="00656064">
              <w:t xml:space="preserve">CTE DMD.3.3.2 Demonstrate one, two, and </w:t>
            </w:r>
            <w:proofErr w:type="gramStart"/>
            <w:r w:rsidRPr="00656064">
              <w:t>three point</w:t>
            </w:r>
            <w:proofErr w:type="gramEnd"/>
            <w:r w:rsidRPr="00656064">
              <w:t xml:space="preserve"> lighting techniques.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Default="00857B91" w:rsidP="00E67770"/>
        </w:tc>
      </w:tr>
      <w:tr w:rsidR="00857B91" w:rsidTr="00E67770">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Pr="00656064" w:rsidRDefault="00857B91" w:rsidP="00E67770">
            <w:r w:rsidRPr="00656064">
              <w:t>CTE DMD.3.3.3 Utilize various light sources (e.g. natural light, reflectors, portable lights,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Default="00857B91" w:rsidP="00E67770"/>
        </w:tc>
      </w:tr>
      <w:tr w:rsidR="00857B91" w:rsidTr="00E67770">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Pr="00656064" w:rsidRDefault="00857B91" w:rsidP="00E67770">
            <w:r w:rsidRPr="00656064">
              <w:t>CTE DMD.3.3.4 Explain and demonstrate the use of lighting techniques in creating composition, visual continuity, mood, and color temperature.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Default="00857B91" w:rsidP="00E67770"/>
        </w:tc>
      </w:tr>
    </w:tbl>
    <w:p w:rsidR="00E76977" w:rsidRDefault="00E76977" w:rsidP="00E76977"/>
    <w:p w:rsidR="004F6D5A" w:rsidRDefault="007646C8" w:rsidP="004F6D5A">
      <w:pPr>
        <w:pStyle w:val="Heading3"/>
        <w:rPr>
          <w:rFonts w:eastAsia="Times New Roman"/>
          <w:color w:val="auto"/>
        </w:rPr>
      </w:pPr>
      <w:r w:rsidRPr="007646C8">
        <w:rPr>
          <w:rFonts w:eastAsia="Times New Roman"/>
          <w:color w:val="auto"/>
        </w:rPr>
        <w:t>Performance Standard DMD.3.4 Effective Use of Visual Effects and Computer Graphics</w:t>
      </w:r>
    </w:p>
    <w:tbl>
      <w:tblPr>
        <w:tblStyle w:val="ProposalTable"/>
        <w:tblW w:w="5000" w:type="pct"/>
        <w:tblLook w:val="04A0" w:firstRow="1" w:lastRow="0" w:firstColumn="1" w:lastColumn="0" w:noHBand="0" w:noVBand="1"/>
      </w:tblPr>
      <w:tblGrid>
        <w:gridCol w:w="3415"/>
        <w:gridCol w:w="5935"/>
      </w:tblGrid>
      <w:tr w:rsidR="00857B91" w:rsidTr="001D6A1B">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7B91" w:rsidRDefault="00857B91" w:rsidP="001D6A1B">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7B91" w:rsidRDefault="00857B91" w:rsidP="001D6A1B">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57B91"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Pr="007429FF" w:rsidRDefault="00857B91" w:rsidP="001D6A1B">
            <w:r w:rsidRPr="008149F9">
              <w:t>CTE DMD.3.4.1 Use Chroma key techniques for composing (e.g. green screen, virtual sets, weather maps,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Default="00857B91" w:rsidP="001D6A1B"/>
        </w:tc>
      </w:tr>
      <w:tr w:rsidR="00857B91"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Pr="008149F9" w:rsidRDefault="00857B91" w:rsidP="001D6A1B">
            <w:r w:rsidRPr="008149F9">
              <w:t>CTE DMD.3.4.2 Discuss text, fonts, colors, title safe area, lower thirds, and placement.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Default="00857B91" w:rsidP="001D6A1B"/>
        </w:tc>
      </w:tr>
      <w:tr w:rsidR="00857B91"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Pr="008149F9" w:rsidRDefault="00857B91" w:rsidP="001D6A1B">
            <w:r w:rsidRPr="008149F9">
              <w:t>CTE DMD.3.4.3 Enhance a project using appropriate graphics.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Default="00857B91" w:rsidP="001D6A1B"/>
        </w:tc>
      </w:tr>
      <w:tr w:rsidR="00857B91"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Pr="008149F9" w:rsidRDefault="00857B91" w:rsidP="001D6A1B">
            <w:r w:rsidRPr="008149F9">
              <w:lastRenderedPageBreak/>
              <w:t>CTE DMD.3.4.4 Enhance a project using appropriate visual effects (e.g. picture-in-picture, motion graphics,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Default="00857B91" w:rsidP="001D6A1B"/>
        </w:tc>
      </w:tr>
    </w:tbl>
    <w:p w:rsidR="004F6D5A" w:rsidRDefault="007646C8" w:rsidP="00857B91">
      <w:pPr>
        <w:pStyle w:val="Heading2"/>
        <w:rPr>
          <w:rStyle w:val="IntenseEmphasis"/>
          <w:b w:val="0"/>
          <w:color w:val="417FD0" w:themeColor="text2" w:themeTint="99"/>
          <w:sz w:val="28"/>
          <w:szCs w:val="28"/>
        </w:rPr>
      </w:pPr>
      <w:r w:rsidRPr="007646C8">
        <w:rPr>
          <w:rStyle w:val="IntenseEmphasis"/>
          <w:color w:val="417FD0" w:themeColor="text2" w:themeTint="99"/>
          <w:sz w:val="28"/>
          <w:szCs w:val="28"/>
        </w:rPr>
        <w:t>Standard DMD.4.0: Writing for Digital Media</w:t>
      </w:r>
    </w:p>
    <w:p w:rsidR="00FE7526" w:rsidRDefault="007646C8" w:rsidP="00895824">
      <w:pPr>
        <w:pStyle w:val="Heading3"/>
        <w:rPr>
          <w:rFonts w:eastAsia="Times New Roman"/>
          <w:color w:val="auto"/>
        </w:rPr>
      </w:pPr>
      <w:r w:rsidRPr="007646C8">
        <w:rPr>
          <w:rFonts w:eastAsia="Times New Roman"/>
          <w:color w:val="auto"/>
        </w:rPr>
        <w:t xml:space="preserve">Performance Standard DMD.4.1 Conduct Research </w:t>
      </w:r>
      <w:r>
        <w:rPr>
          <w:rFonts w:eastAsia="Times New Roman"/>
          <w:color w:val="auto"/>
        </w:rPr>
        <w:t>f</w:t>
      </w:r>
      <w:r w:rsidRPr="007646C8">
        <w:rPr>
          <w:rFonts w:eastAsia="Times New Roman"/>
          <w:color w:val="auto"/>
        </w:rPr>
        <w:t>or Projects</w:t>
      </w:r>
    </w:p>
    <w:tbl>
      <w:tblPr>
        <w:tblStyle w:val="ProposalTable"/>
        <w:tblW w:w="5000" w:type="pct"/>
        <w:tblLook w:val="04A0" w:firstRow="1" w:lastRow="0" w:firstColumn="1" w:lastColumn="0" w:noHBand="0" w:noVBand="1"/>
      </w:tblPr>
      <w:tblGrid>
        <w:gridCol w:w="3415"/>
        <w:gridCol w:w="5935"/>
      </w:tblGrid>
      <w:tr w:rsidR="00857B91" w:rsidTr="001D6A1B">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7B91" w:rsidRDefault="00857B91" w:rsidP="001D6A1B">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7B91" w:rsidRDefault="00857B91" w:rsidP="001D6A1B">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57B91"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Pr="007429FF" w:rsidRDefault="00857B91" w:rsidP="001D6A1B">
            <w:r w:rsidRPr="0025426A">
              <w:t>CTE DMD.4.1.1 Identify potential biases when selecting interviewees.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Default="00857B91" w:rsidP="001D6A1B"/>
        </w:tc>
      </w:tr>
      <w:tr w:rsidR="00857B91"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Pr="0025426A" w:rsidRDefault="00857B91" w:rsidP="001D6A1B">
            <w:r w:rsidRPr="0025426A">
              <w:t>CTE DMD.4.1.2 Identify resources to conduct research.</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Default="00857B91" w:rsidP="001D6A1B"/>
        </w:tc>
      </w:tr>
      <w:tr w:rsidR="00857B91"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Pr="0025426A" w:rsidRDefault="00857B91" w:rsidP="001D6A1B">
            <w:r w:rsidRPr="0025426A">
              <w:t>CTE DMD.4.1.3 Identify and utilize primary and secondary sources.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Default="00857B91" w:rsidP="001D6A1B"/>
        </w:tc>
      </w:tr>
      <w:tr w:rsidR="00857B91"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Pr="0025426A" w:rsidRDefault="00857B91" w:rsidP="001D6A1B">
            <w:r w:rsidRPr="0025426A">
              <w:t>CTE DMD.4.1.4 Apply active research methods (e.g. critical reading, personal interviews, credible sources, use of surveys,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Default="00857B91" w:rsidP="001D6A1B"/>
        </w:tc>
      </w:tr>
      <w:tr w:rsidR="00857B91"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Pr="0025426A" w:rsidRDefault="00857B91" w:rsidP="001D6A1B">
            <w:r w:rsidRPr="0025426A">
              <w:t>CTE DMD.4.1.5 Demonstrate effective note-taking skills.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Default="00857B91" w:rsidP="001D6A1B"/>
        </w:tc>
      </w:tr>
      <w:tr w:rsidR="00857B91"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Pr="0025426A" w:rsidRDefault="00857B91" w:rsidP="001D6A1B">
            <w:r w:rsidRPr="0025426A">
              <w:t>CTE DMD.4.1.6 Attribute all sources correctly.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Default="00857B91" w:rsidP="001D6A1B"/>
        </w:tc>
      </w:tr>
    </w:tbl>
    <w:p w:rsidR="000162C8" w:rsidRDefault="007646C8" w:rsidP="000162C8">
      <w:pPr>
        <w:pStyle w:val="Heading3"/>
        <w:rPr>
          <w:rFonts w:eastAsia="Times New Roman"/>
          <w:color w:val="auto"/>
        </w:rPr>
      </w:pPr>
      <w:r w:rsidRPr="007646C8">
        <w:rPr>
          <w:rFonts w:eastAsia="Times New Roman"/>
          <w:color w:val="auto"/>
        </w:rPr>
        <w:lastRenderedPageBreak/>
        <w:t>Performance Standard DMD.4.2 Scripts and Storyboards</w:t>
      </w:r>
    </w:p>
    <w:tbl>
      <w:tblPr>
        <w:tblStyle w:val="ProposalTable"/>
        <w:tblW w:w="5000" w:type="pct"/>
        <w:tblLook w:val="04A0" w:firstRow="1" w:lastRow="0" w:firstColumn="1" w:lastColumn="0" w:noHBand="0" w:noVBand="1"/>
      </w:tblPr>
      <w:tblGrid>
        <w:gridCol w:w="3415"/>
        <w:gridCol w:w="5935"/>
      </w:tblGrid>
      <w:tr w:rsidR="00857B91" w:rsidTr="001D6A1B">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7B91" w:rsidRDefault="00857B91" w:rsidP="001D6A1B">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7B91" w:rsidRDefault="00857B91" w:rsidP="001D6A1B">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57B91"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Pr="007429FF" w:rsidRDefault="00857B91" w:rsidP="001D6A1B">
            <w:r w:rsidRPr="003B769F">
              <w:t>CTE DMD.4.2.1 Determine appropriate script writing formats for various production types (e.g. news story, commercial, sports, PSA, narrative,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Default="00857B91" w:rsidP="001D6A1B"/>
        </w:tc>
      </w:tr>
      <w:tr w:rsidR="00857B91"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Pr="003B769F" w:rsidRDefault="00857B91" w:rsidP="001D6A1B">
            <w:r w:rsidRPr="003B769F">
              <w:t>CTE DMD.4.2.2 Write scripts that contain a logical beginning, middle and end.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Default="00857B91" w:rsidP="001D6A1B"/>
        </w:tc>
      </w:tr>
      <w:tr w:rsidR="00857B91"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Pr="003B769F" w:rsidRDefault="00857B91" w:rsidP="001D6A1B">
            <w:r w:rsidRPr="003B769F">
              <w:t>CTE DMD.4.2.3 Write scripts that convey a variety of story elements (e.g. VO, SOT, VO/SOT, news packages,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Default="00857B91" w:rsidP="001D6A1B"/>
        </w:tc>
      </w:tr>
      <w:tr w:rsidR="00857B91"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Pr="003B769F" w:rsidRDefault="00857B91" w:rsidP="001D6A1B">
            <w:r w:rsidRPr="003B769F">
              <w:t>CTE DMD.4.2.4 Describe components of a two-column script.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Default="00857B91" w:rsidP="001D6A1B"/>
        </w:tc>
      </w:tr>
      <w:tr w:rsidR="00857B91"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Pr="003B769F" w:rsidRDefault="00857B91" w:rsidP="001D6A1B">
            <w:r w:rsidRPr="003B769F">
              <w:t>CTE DMD.4.2.5 Explain components of a storyboard (e.g. camera, angles, locations, shots, movements,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Default="00857B91" w:rsidP="001D6A1B"/>
        </w:tc>
      </w:tr>
      <w:tr w:rsidR="00857B91"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Pr="003B769F" w:rsidRDefault="00857B91" w:rsidP="001D6A1B">
            <w:r w:rsidRPr="003B769F">
              <w:t>CTE DMD.4.2.6 Translate from written scripts to storyboards when appropriate.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Default="00857B91" w:rsidP="001D6A1B"/>
        </w:tc>
      </w:tr>
    </w:tbl>
    <w:p w:rsidR="00857B91" w:rsidRDefault="00857B91" w:rsidP="00857B91"/>
    <w:p w:rsidR="00857B91" w:rsidRPr="00857B91" w:rsidRDefault="00857B91" w:rsidP="00857B91"/>
    <w:p w:rsidR="000162C8" w:rsidRDefault="007646C8" w:rsidP="00895824">
      <w:pPr>
        <w:pStyle w:val="Heading3"/>
        <w:rPr>
          <w:rFonts w:eastAsia="Times New Roman"/>
          <w:color w:val="auto"/>
        </w:rPr>
      </w:pPr>
      <w:r w:rsidRPr="007646C8">
        <w:rPr>
          <w:rFonts w:eastAsia="Times New Roman"/>
          <w:color w:val="auto"/>
        </w:rPr>
        <w:lastRenderedPageBreak/>
        <w:t xml:space="preserve">Performance Standard DMD.4.3 Interviewing </w:t>
      </w:r>
      <w:r>
        <w:rPr>
          <w:rFonts w:eastAsia="Times New Roman"/>
          <w:color w:val="auto"/>
        </w:rPr>
        <w:t>S</w:t>
      </w:r>
      <w:r w:rsidRPr="007646C8">
        <w:rPr>
          <w:rFonts w:eastAsia="Times New Roman"/>
          <w:color w:val="auto"/>
        </w:rPr>
        <w:t>kills</w:t>
      </w:r>
    </w:p>
    <w:tbl>
      <w:tblPr>
        <w:tblStyle w:val="ProposalTable"/>
        <w:tblW w:w="5000" w:type="pct"/>
        <w:tblLook w:val="04A0" w:firstRow="1" w:lastRow="0" w:firstColumn="1" w:lastColumn="0" w:noHBand="0" w:noVBand="1"/>
      </w:tblPr>
      <w:tblGrid>
        <w:gridCol w:w="3415"/>
        <w:gridCol w:w="5935"/>
      </w:tblGrid>
      <w:tr w:rsidR="00857B91" w:rsidTr="001D6A1B">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7B91" w:rsidRDefault="00857B91" w:rsidP="001D6A1B">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7B91" w:rsidRDefault="00857B91" w:rsidP="001D6A1B">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57B91"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Pr="007429FF" w:rsidRDefault="00857B91" w:rsidP="001D6A1B">
            <w:r w:rsidRPr="00D738EA">
              <w:t>CTE DMD.4.3.1 Develop open-ended questions to elicit in-depth responses.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Default="00857B91" w:rsidP="001D6A1B"/>
        </w:tc>
      </w:tr>
      <w:tr w:rsidR="00857B91"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Pr="00D738EA" w:rsidRDefault="00857B91" w:rsidP="001D6A1B">
            <w:r w:rsidRPr="00D738EA">
              <w:t>CTE DMD.4.3.2 Select interviewee(s) appropriate for the topic.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Default="00857B91" w:rsidP="001D6A1B"/>
        </w:tc>
      </w:tr>
      <w:tr w:rsidR="00857B91"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Pr="00D738EA" w:rsidRDefault="00857B91" w:rsidP="001D6A1B">
            <w:r w:rsidRPr="00D738EA">
              <w:t>CTE DMD.4.3.3 Select a location that enhances the interview.</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Default="00857B91" w:rsidP="001D6A1B"/>
        </w:tc>
      </w:tr>
      <w:tr w:rsidR="00857B91"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Pr="00D738EA" w:rsidRDefault="00857B91" w:rsidP="001D6A1B">
            <w:r w:rsidRPr="00D738EA">
              <w:t>CTE DMD.4.3.4 Contact interviewee(s) and schedule interview(s).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Default="00857B91" w:rsidP="001D6A1B"/>
        </w:tc>
      </w:tr>
      <w:tr w:rsidR="00857B91"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Pr="00D738EA" w:rsidRDefault="00857B91" w:rsidP="001D6A1B">
            <w:r w:rsidRPr="00D738EA">
              <w:t>CTE DMD.4.3.5 Recognize the differences between biased and unbiased questions and answers.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Default="00857B91" w:rsidP="001D6A1B"/>
        </w:tc>
      </w:tr>
      <w:tr w:rsidR="00857B91"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Pr="00D738EA" w:rsidRDefault="00857B91" w:rsidP="00857B91">
            <w:r w:rsidRPr="00D738EA">
              <w:t>CTE DMD.4.3.6 Ask questions coherently and concisely, using proper grammar.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Default="00857B91" w:rsidP="00857B91"/>
        </w:tc>
      </w:tr>
      <w:tr w:rsidR="00857B91"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Pr="00D738EA" w:rsidRDefault="00857B91" w:rsidP="00857B91">
            <w:r w:rsidRPr="00D738EA">
              <w:t>CTE DMD.4.3.7 Demonstrate effective listing skills.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Default="00857B91" w:rsidP="00857B91"/>
        </w:tc>
      </w:tr>
      <w:tr w:rsidR="00857B91"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Pr="00D738EA" w:rsidRDefault="00857B91" w:rsidP="00857B91">
            <w:r w:rsidRPr="00D738EA">
              <w:t>CTE DMD.4.3.8 Improvise questions based on the interviewee’s responses.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Default="00857B91" w:rsidP="00857B91"/>
        </w:tc>
      </w:tr>
    </w:tbl>
    <w:p w:rsidR="00857B91" w:rsidRDefault="00857B91" w:rsidP="00857B91"/>
    <w:p w:rsidR="00857B91" w:rsidRPr="00857B91" w:rsidRDefault="00857B91" w:rsidP="00857B91"/>
    <w:p w:rsidR="00FE7526" w:rsidRDefault="00FE7526" w:rsidP="00FE7526"/>
    <w:p w:rsidR="00B45EF1" w:rsidRDefault="007646C8" w:rsidP="00857B91">
      <w:pPr>
        <w:pStyle w:val="Heading2"/>
        <w:rPr>
          <w:rStyle w:val="IntenseEmphasis"/>
          <w:b w:val="0"/>
          <w:color w:val="417FD0" w:themeColor="text2" w:themeTint="99"/>
          <w:sz w:val="28"/>
          <w:szCs w:val="28"/>
        </w:rPr>
      </w:pPr>
      <w:r w:rsidRPr="007646C8">
        <w:rPr>
          <w:rStyle w:val="IntenseEmphasis"/>
          <w:color w:val="417FD0" w:themeColor="text2" w:themeTint="99"/>
          <w:sz w:val="28"/>
          <w:szCs w:val="28"/>
        </w:rPr>
        <w:lastRenderedPageBreak/>
        <w:t>Standard DMD.5.0: Industry Standard Production Practices</w:t>
      </w:r>
    </w:p>
    <w:p w:rsidR="00FE7526" w:rsidRDefault="007646C8" w:rsidP="00895824">
      <w:pPr>
        <w:pStyle w:val="Heading3"/>
        <w:rPr>
          <w:rFonts w:eastAsia="Times New Roman"/>
          <w:color w:val="auto"/>
        </w:rPr>
      </w:pPr>
      <w:r w:rsidRPr="007646C8">
        <w:rPr>
          <w:rFonts w:eastAsia="Times New Roman"/>
          <w:color w:val="auto"/>
        </w:rPr>
        <w:t>Performance Standard DMD.5.1 Appropriate Field Production (EFP) Practices</w:t>
      </w:r>
    </w:p>
    <w:tbl>
      <w:tblPr>
        <w:tblStyle w:val="ProposalTable"/>
        <w:tblW w:w="5000" w:type="pct"/>
        <w:tblLook w:val="04A0" w:firstRow="1" w:lastRow="0" w:firstColumn="1" w:lastColumn="0" w:noHBand="0" w:noVBand="1"/>
      </w:tblPr>
      <w:tblGrid>
        <w:gridCol w:w="3415"/>
        <w:gridCol w:w="5935"/>
      </w:tblGrid>
      <w:tr w:rsidR="00857B91" w:rsidTr="001D6A1B">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7B91" w:rsidRDefault="00857B91" w:rsidP="001D6A1B">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7B91" w:rsidRDefault="00857B91" w:rsidP="001D6A1B">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57B91"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Pr="007429FF" w:rsidRDefault="00857B91" w:rsidP="001D6A1B">
            <w:r w:rsidRPr="0097143C">
              <w:t>CTE DMD.5.1.1 Evaluate possible shooting locations for a project (e.g. sound, lighting, environment,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Default="00857B91" w:rsidP="001D6A1B"/>
        </w:tc>
      </w:tr>
      <w:tr w:rsidR="00857B91"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Pr="0097143C" w:rsidRDefault="00857B91" w:rsidP="001D6A1B">
            <w:r w:rsidRPr="0097143C">
              <w:t>CTE DMD.5.1.2 Perform field production jobs to include cameras, lighting, sound technicians, or multitask.</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Default="00857B91" w:rsidP="001D6A1B"/>
        </w:tc>
      </w:tr>
      <w:tr w:rsidR="00857B91"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Pr="0097143C" w:rsidRDefault="00857B91" w:rsidP="001D6A1B">
            <w:r w:rsidRPr="0097143C">
              <w:t>CTE DMD.5.1.3 Demonstrate basic field camera operations to reflect each location.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Default="00857B91" w:rsidP="001D6A1B"/>
        </w:tc>
      </w:tr>
      <w:tr w:rsidR="00857B91"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Pr="0097143C" w:rsidRDefault="00857B91" w:rsidP="001D6A1B">
            <w:r w:rsidRPr="0097143C">
              <w:t>CTE DMD.5.1.4 Determine camera shooting techniques appropriate for the production, such as shot composition, angel, and use of mounting devices.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Default="00857B91" w:rsidP="001D6A1B"/>
        </w:tc>
      </w:tr>
      <w:tr w:rsidR="00857B91"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Pr="0097143C" w:rsidRDefault="00857B91" w:rsidP="001D6A1B">
            <w:r w:rsidRPr="0097143C">
              <w:t>CTE DMD.5.1.5 Create a project outside the studio using field equipment and techniques.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Default="00857B91" w:rsidP="001D6A1B"/>
        </w:tc>
      </w:tr>
      <w:tr w:rsidR="00857B91"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Pr="0097143C" w:rsidRDefault="00857B91" w:rsidP="001D6A1B">
            <w:r w:rsidRPr="0097143C">
              <w:t>CTE DMD.5.1.6 Assess location hazards and safety issues and appropriately deal with safety issues.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Default="00857B91" w:rsidP="001D6A1B"/>
        </w:tc>
      </w:tr>
      <w:tr w:rsidR="00857B91"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Pr="0097143C" w:rsidRDefault="00857B91" w:rsidP="001D6A1B">
            <w:r w:rsidRPr="0097143C">
              <w:t>CTE DMD.5.1.7 Demonstrate how to properly wrap cables using the over under technique.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Default="00857B91" w:rsidP="001D6A1B"/>
        </w:tc>
      </w:tr>
      <w:tr w:rsidR="00857B91"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Pr="0097143C" w:rsidRDefault="00857B91" w:rsidP="001D6A1B">
            <w:r w:rsidRPr="0097143C">
              <w:t>CTE DMD.5.1.8 Know how to use zebras, histograms, and waveform monitors when adjusting camera exposure.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Default="00857B91" w:rsidP="001D6A1B"/>
        </w:tc>
      </w:tr>
      <w:tr w:rsidR="00857B91"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Pr="0097143C" w:rsidRDefault="00857B91" w:rsidP="001D6A1B">
            <w:r w:rsidRPr="0097143C">
              <w:lastRenderedPageBreak/>
              <w:t>CTE DMD.5.1.9 Be able to use phone apps or other electronic methods to relay scripts, video, and other data between the field and the studio.</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B91" w:rsidRDefault="00857B91" w:rsidP="001D6A1B"/>
        </w:tc>
      </w:tr>
    </w:tbl>
    <w:p w:rsidR="00857B91" w:rsidRDefault="00857B91" w:rsidP="00857B91"/>
    <w:p w:rsidR="007646C8" w:rsidRDefault="00206C25" w:rsidP="007646C8">
      <w:pPr>
        <w:pStyle w:val="Heading3"/>
        <w:rPr>
          <w:rFonts w:eastAsia="Times New Roman"/>
          <w:color w:val="auto"/>
        </w:rPr>
      </w:pPr>
      <w:r w:rsidRPr="00206C25">
        <w:rPr>
          <w:rFonts w:eastAsia="Times New Roman"/>
          <w:color w:val="auto"/>
        </w:rPr>
        <w:t>Performance Standard DMD.5.2 Appropriate Studio Operation</w:t>
      </w:r>
    </w:p>
    <w:tbl>
      <w:tblPr>
        <w:tblStyle w:val="ProposalTable"/>
        <w:tblW w:w="5000" w:type="pct"/>
        <w:tblLook w:val="04A0" w:firstRow="1" w:lastRow="0" w:firstColumn="1" w:lastColumn="0" w:noHBand="0" w:noVBand="1"/>
      </w:tblPr>
      <w:tblGrid>
        <w:gridCol w:w="3415"/>
        <w:gridCol w:w="5935"/>
      </w:tblGrid>
      <w:tr w:rsidR="00E05433" w:rsidTr="001D6A1B">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05433" w:rsidRDefault="00E05433" w:rsidP="001D6A1B">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05433" w:rsidRDefault="00E05433" w:rsidP="001D6A1B">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05433"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Pr="007429FF" w:rsidRDefault="00E05433" w:rsidP="001D6A1B">
            <w:r w:rsidRPr="000C7790">
              <w:t>CTE DMD.5.2.1 Demonstrate the setup and operation of basic studio equipment (e.g. switcher, teleprompter, recording unit, software,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Default="00E05433" w:rsidP="001D6A1B"/>
        </w:tc>
      </w:tr>
      <w:tr w:rsidR="00E05433"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Pr="000C7790" w:rsidRDefault="00E05433" w:rsidP="001D6A1B">
            <w:r w:rsidRPr="000C7790">
              <w:t>CTE DMD.5.2.2 Demonstrate understanding of the jobs necessary for a studio production (e.g. director, technical director (TD), audio engineer, recording/playback engineer,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Default="00E05433" w:rsidP="001D6A1B"/>
        </w:tc>
      </w:tr>
      <w:tr w:rsidR="00E05433"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Pr="000C7790" w:rsidRDefault="00E05433" w:rsidP="001D6A1B">
            <w:r w:rsidRPr="000C7790">
              <w:t>CTE DMD.5.2.3 Demonstrate basic studio camera operation.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Default="00E05433" w:rsidP="001D6A1B"/>
        </w:tc>
      </w:tr>
      <w:tr w:rsidR="00E05433"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Pr="000C7790" w:rsidRDefault="00E05433" w:rsidP="001D6A1B">
            <w:r w:rsidRPr="000C7790">
              <w:t>CTE DMD.5.2.4 Create and incorporate titles and other graphics in a studio production.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Default="00E05433" w:rsidP="001D6A1B"/>
        </w:tc>
      </w:tr>
      <w:tr w:rsidR="00E05433"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Pr="000C7790" w:rsidRDefault="00E05433" w:rsidP="001D6A1B">
            <w:r w:rsidRPr="000C7790">
              <w:t>CTE DMD.5.2.5 Use proper studio lighting.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Default="00E05433" w:rsidP="001D6A1B"/>
        </w:tc>
      </w:tr>
      <w:tr w:rsidR="00E05433"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Pr="000C7790" w:rsidRDefault="00E05433" w:rsidP="001D6A1B">
            <w:r w:rsidRPr="000C7790">
              <w:lastRenderedPageBreak/>
              <w:t>CTE DMD.5.2.6 Create a project inside the studio environment.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Default="00E05433" w:rsidP="001D6A1B"/>
        </w:tc>
      </w:tr>
      <w:tr w:rsidR="00E05433"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Pr="000C7790" w:rsidRDefault="00E05433" w:rsidP="001D6A1B">
            <w:r w:rsidRPr="000C7790">
              <w:t>CTE DMD.5.2.7 Assess location hazards and safety issues and appropriately deal with safety issues.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Default="00E05433" w:rsidP="001D6A1B"/>
        </w:tc>
      </w:tr>
      <w:tr w:rsidR="00E05433"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Pr="000C7790" w:rsidRDefault="00E05433" w:rsidP="00E05433">
            <w:r w:rsidRPr="000C7790">
              <w:t>CTE DMD.5.2.8 Demonstrate appropriate on-camera performance skills (e.g. appearance, gestures, posture,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Default="00E05433" w:rsidP="00E05433"/>
        </w:tc>
      </w:tr>
    </w:tbl>
    <w:p w:rsidR="00206C25" w:rsidRDefault="00206C25" w:rsidP="00206C25">
      <w:pPr>
        <w:pStyle w:val="Heading3"/>
        <w:rPr>
          <w:rFonts w:eastAsia="Times New Roman"/>
          <w:color w:val="auto"/>
        </w:rPr>
      </w:pPr>
      <w:r w:rsidRPr="00206C25">
        <w:rPr>
          <w:rFonts w:eastAsia="Times New Roman"/>
          <w:color w:val="auto"/>
        </w:rPr>
        <w:t>Performance Standard DMD.5.2 Appropriate Studio Operation</w:t>
      </w:r>
    </w:p>
    <w:tbl>
      <w:tblPr>
        <w:tblStyle w:val="ProposalTable"/>
        <w:tblW w:w="5000" w:type="pct"/>
        <w:tblLook w:val="04A0" w:firstRow="1" w:lastRow="0" w:firstColumn="1" w:lastColumn="0" w:noHBand="0" w:noVBand="1"/>
      </w:tblPr>
      <w:tblGrid>
        <w:gridCol w:w="3415"/>
        <w:gridCol w:w="5935"/>
      </w:tblGrid>
      <w:tr w:rsidR="00E05433" w:rsidTr="001D6A1B">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05433" w:rsidRDefault="00E05433" w:rsidP="001D6A1B">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05433" w:rsidRDefault="00E05433" w:rsidP="001D6A1B">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05433"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Pr="007429FF" w:rsidRDefault="00E05433" w:rsidP="001D6A1B">
            <w:r w:rsidRPr="000C7790">
              <w:t>CTE DMD.5.2.1 Demonstrate the setup and operation of basic studio equipment (e.g. switcher, teleprompter, recording unit, software,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Default="00E05433" w:rsidP="001D6A1B"/>
        </w:tc>
      </w:tr>
      <w:tr w:rsidR="00E05433"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Pr="000C7790" w:rsidRDefault="00E05433" w:rsidP="001D6A1B">
            <w:r w:rsidRPr="000C7790">
              <w:t>CTE DMD.5.2.2 Demonstrate understanding of the jobs necessary for a studio production (e.g. director, technical director (TD), audio engineer, recording/playback engineer,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Default="00E05433" w:rsidP="001D6A1B"/>
        </w:tc>
      </w:tr>
      <w:tr w:rsidR="00E05433"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Pr="000C7790" w:rsidRDefault="00E05433" w:rsidP="001D6A1B">
            <w:r w:rsidRPr="000C7790">
              <w:t>CTE DMD.5.2.3 Demonstrate basic studio camera operation.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Default="00E05433" w:rsidP="001D6A1B"/>
        </w:tc>
      </w:tr>
      <w:tr w:rsidR="00E05433"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Pr="000C7790" w:rsidRDefault="00E05433" w:rsidP="001D6A1B">
            <w:r w:rsidRPr="000C7790">
              <w:lastRenderedPageBreak/>
              <w:t>CTE DMD.5.2.4 Create and incorporate titles and other graphics in a studio production.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Default="00E05433" w:rsidP="001D6A1B"/>
        </w:tc>
      </w:tr>
      <w:tr w:rsidR="00E05433"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Pr="000C7790" w:rsidRDefault="00E05433" w:rsidP="001D6A1B">
            <w:r w:rsidRPr="000C7790">
              <w:t>CTE DMD.5.2.5 Use proper studio lighting.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Default="00E05433" w:rsidP="001D6A1B"/>
        </w:tc>
      </w:tr>
      <w:tr w:rsidR="00E05433"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Pr="000C7790" w:rsidRDefault="00E05433" w:rsidP="001D6A1B">
            <w:r w:rsidRPr="000C7790">
              <w:t>CTE DMD.5.2.6 Create a project inside the studio environment.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Default="00E05433" w:rsidP="001D6A1B"/>
        </w:tc>
      </w:tr>
      <w:tr w:rsidR="00E05433"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Pr="000C7790" w:rsidRDefault="00E05433" w:rsidP="001D6A1B">
            <w:r w:rsidRPr="000C7790">
              <w:t>CTE DMD.5.2.7 Assess location hazards and safety issues and appropriately deal with safety issues.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Default="00E05433" w:rsidP="001D6A1B"/>
        </w:tc>
      </w:tr>
      <w:tr w:rsidR="00E05433"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Pr="000C7790" w:rsidRDefault="00E05433" w:rsidP="001D6A1B">
            <w:r w:rsidRPr="000C7790">
              <w:t>CTE DMD.5.2.8 Demonstrate appropriate on-camera performance skills (e.g. appearance, gestures, posture,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Default="00E05433" w:rsidP="001D6A1B"/>
        </w:tc>
      </w:tr>
    </w:tbl>
    <w:p w:rsidR="00206C25" w:rsidRDefault="00206C25" w:rsidP="00206C25">
      <w:pPr>
        <w:pStyle w:val="Heading3"/>
        <w:rPr>
          <w:rFonts w:eastAsia="Times New Roman"/>
          <w:color w:val="auto"/>
        </w:rPr>
      </w:pPr>
      <w:r w:rsidRPr="00206C25">
        <w:rPr>
          <w:rFonts w:eastAsia="Times New Roman"/>
          <w:color w:val="auto"/>
        </w:rPr>
        <w:t>Performance Standard DMD.5.3 On-</w:t>
      </w:r>
      <w:r>
        <w:rPr>
          <w:rFonts w:eastAsia="Times New Roman"/>
          <w:color w:val="auto"/>
        </w:rPr>
        <w:t>C</w:t>
      </w:r>
      <w:r w:rsidRPr="00206C25">
        <w:rPr>
          <w:rFonts w:eastAsia="Times New Roman"/>
          <w:color w:val="auto"/>
        </w:rPr>
        <w:t xml:space="preserve">amera </w:t>
      </w:r>
      <w:r>
        <w:rPr>
          <w:rFonts w:eastAsia="Times New Roman"/>
          <w:color w:val="auto"/>
        </w:rPr>
        <w:t>D</w:t>
      </w:r>
      <w:r w:rsidRPr="00206C25">
        <w:rPr>
          <w:rFonts w:eastAsia="Times New Roman"/>
          <w:color w:val="auto"/>
        </w:rPr>
        <w:t>elivery</w:t>
      </w:r>
    </w:p>
    <w:tbl>
      <w:tblPr>
        <w:tblStyle w:val="ProposalTable"/>
        <w:tblW w:w="5000" w:type="pct"/>
        <w:tblLook w:val="04A0" w:firstRow="1" w:lastRow="0" w:firstColumn="1" w:lastColumn="0" w:noHBand="0" w:noVBand="1"/>
      </w:tblPr>
      <w:tblGrid>
        <w:gridCol w:w="3415"/>
        <w:gridCol w:w="5935"/>
      </w:tblGrid>
      <w:tr w:rsidR="00E05433" w:rsidTr="001D6A1B">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05433" w:rsidRDefault="00E05433" w:rsidP="001D6A1B">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05433" w:rsidRDefault="00E05433" w:rsidP="001D6A1B">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05433"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Pr="007429FF" w:rsidRDefault="00E05433" w:rsidP="001D6A1B">
            <w:r w:rsidRPr="00B85B02">
              <w:t>CTE DMD.5.3.1 Demonstrate understanding of appropriate speaking skills for an on-camera performance (e.g. pitch, tone, emphasis, inflection, enunciation, timing,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Default="00E05433" w:rsidP="001D6A1B"/>
        </w:tc>
      </w:tr>
      <w:tr w:rsidR="00E05433"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Pr="00B85B02" w:rsidRDefault="00E05433" w:rsidP="001D6A1B">
            <w:r w:rsidRPr="00B85B02">
              <w:t>CTE DMD.5.3.2 Read for a camera using a teleprompter or cue cards.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Default="00E05433" w:rsidP="001D6A1B"/>
        </w:tc>
      </w:tr>
    </w:tbl>
    <w:p w:rsidR="00E05433" w:rsidRDefault="00E05433" w:rsidP="00E05433"/>
    <w:p w:rsidR="00B45EF1" w:rsidRDefault="00206C25" w:rsidP="00857B91">
      <w:pPr>
        <w:pStyle w:val="Heading2"/>
        <w:rPr>
          <w:rStyle w:val="IntenseEmphasis"/>
          <w:b w:val="0"/>
          <w:color w:val="417FD0" w:themeColor="text2" w:themeTint="99"/>
          <w:sz w:val="28"/>
          <w:szCs w:val="28"/>
        </w:rPr>
      </w:pPr>
      <w:r w:rsidRPr="00206C25">
        <w:rPr>
          <w:rStyle w:val="IntenseEmphasis"/>
          <w:color w:val="417FD0" w:themeColor="text2" w:themeTint="99"/>
          <w:sz w:val="28"/>
          <w:szCs w:val="28"/>
        </w:rPr>
        <w:lastRenderedPageBreak/>
        <w:t>Standard DMD.6.0: Understand the Editing Process</w:t>
      </w:r>
    </w:p>
    <w:p w:rsidR="00FE7526" w:rsidRDefault="00206C25" w:rsidP="00895824">
      <w:pPr>
        <w:pStyle w:val="Heading3"/>
        <w:rPr>
          <w:color w:val="auto"/>
        </w:rPr>
      </w:pPr>
      <w:r w:rsidRPr="00206C25">
        <w:rPr>
          <w:color w:val="auto"/>
        </w:rPr>
        <w:t>Performance Standard DMD.6.1 Understand File Format and Data Management</w:t>
      </w:r>
    </w:p>
    <w:tbl>
      <w:tblPr>
        <w:tblStyle w:val="ProposalTable"/>
        <w:tblW w:w="5000" w:type="pct"/>
        <w:tblLook w:val="04A0" w:firstRow="1" w:lastRow="0" w:firstColumn="1" w:lastColumn="0" w:noHBand="0" w:noVBand="1"/>
      </w:tblPr>
      <w:tblGrid>
        <w:gridCol w:w="3415"/>
        <w:gridCol w:w="5935"/>
      </w:tblGrid>
      <w:tr w:rsidR="00E05433" w:rsidTr="001D6A1B">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05433" w:rsidRDefault="00E05433" w:rsidP="001D6A1B">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05433" w:rsidRDefault="00E05433" w:rsidP="001D6A1B">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05433"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Pr="007429FF" w:rsidRDefault="00E05433" w:rsidP="001D6A1B">
            <w:r w:rsidRPr="003A2A1F">
              <w:t>CTE DMD.6.1.1 Differentiate between digital video files, still images, and audio files.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Default="00E05433" w:rsidP="001D6A1B"/>
        </w:tc>
      </w:tr>
      <w:tr w:rsidR="00E05433"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Pr="003A2A1F" w:rsidRDefault="00E05433" w:rsidP="001D6A1B">
            <w:r w:rsidRPr="003A2A1F">
              <w:t>CTE DMD.6.1.2 Create, compress, and convert digital video files, still images, audio files, and graphic files in various formats, and codecs.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Default="00E05433" w:rsidP="001D6A1B"/>
        </w:tc>
      </w:tr>
      <w:tr w:rsidR="00E05433" w:rsidTr="00E05433">
        <w:trPr>
          <w:trHeight w:val="917"/>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Pr="003A2A1F" w:rsidRDefault="00E05433" w:rsidP="001D6A1B">
            <w:r w:rsidRPr="003A2A1F">
              <w:t>CTE DMD.6.1.3 Explain the need for data management.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Default="00E05433" w:rsidP="001D6A1B"/>
        </w:tc>
      </w:tr>
      <w:tr w:rsidR="00E05433"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Pr="003A2A1F" w:rsidRDefault="00E05433" w:rsidP="001D6A1B">
            <w:r w:rsidRPr="003A2A1F">
              <w:t>CTE DMD.6.1.4 Demonstrate appropriate data management practices.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Default="00E05433" w:rsidP="001D6A1B"/>
        </w:tc>
      </w:tr>
    </w:tbl>
    <w:p w:rsidR="00895824" w:rsidRDefault="00651DFF" w:rsidP="00895824">
      <w:pPr>
        <w:pStyle w:val="Heading3"/>
        <w:rPr>
          <w:rFonts w:eastAsia="Times New Roman"/>
          <w:color w:val="auto"/>
        </w:rPr>
      </w:pPr>
      <w:r w:rsidRPr="00651DFF">
        <w:rPr>
          <w:rFonts w:eastAsia="Times New Roman"/>
          <w:color w:val="auto"/>
        </w:rPr>
        <w:t>Performance Standard DMD.6.2 Operate Software for Digital Engineering</w:t>
      </w:r>
    </w:p>
    <w:tbl>
      <w:tblPr>
        <w:tblStyle w:val="ProposalTable"/>
        <w:tblW w:w="5000" w:type="pct"/>
        <w:tblLook w:val="04A0" w:firstRow="1" w:lastRow="0" w:firstColumn="1" w:lastColumn="0" w:noHBand="0" w:noVBand="1"/>
      </w:tblPr>
      <w:tblGrid>
        <w:gridCol w:w="3415"/>
        <w:gridCol w:w="5935"/>
      </w:tblGrid>
      <w:tr w:rsidR="00E05433" w:rsidTr="001D6A1B">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05433" w:rsidRDefault="00E05433" w:rsidP="001D6A1B">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05433" w:rsidRDefault="00E05433" w:rsidP="001D6A1B">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05433"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Pr="007429FF" w:rsidRDefault="00E05433" w:rsidP="001D6A1B">
            <w:r w:rsidRPr="00B9793D">
              <w:t>CTE DMD.6.2.1 Organize and evaluate materials for editing.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Default="00E05433" w:rsidP="001D6A1B"/>
        </w:tc>
      </w:tr>
      <w:tr w:rsidR="00E05433"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Pr="00B9793D" w:rsidRDefault="00E05433" w:rsidP="001D6A1B">
            <w:r w:rsidRPr="00B9793D">
              <w:t>CTE DMD.6.2.2 Capture/import source materials.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Default="00E05433" w:rsidP="001D6A1B"/>
        </w:tc>
      </w:tr>
      <w:tr w:rsidR="00E05433"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Pr="00B9793D" w:rsidRDefault="00E05433" w:rsidP="00E05433">
            <w:r w:rsidRPr="00B9793D">
              <w:t>CTE DMD.6.2.3 Manipulate video (i.e., color, motion, filters, and transitions).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Default="00E05433" w:rsidP="00E05433"/>
        </w:tc>
      </w:tr>
      <w:tr w:rsidR="00E05433"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Pr="00B9793D" w:rsidRDefault="00E05433" w:rsidP="00E05433">
            <w:r w:rsidRPr="00B9793D">
              <w:lastRenderedPageBreak/>
              <w:t>CTE DMD.6.2.4 Utilize visual techniques to enhance the final product (i.e., animation, and graphics).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Default="00E05433" w:rsidP="00E05433"/>
        </w:tc>
      </w:tr>
      <w:tr w:rsidR="00E05433"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Pr="00B9793D" w:rsidRDefault="00E05433" w:rsidP="00E05433">
            <w:r w:rsidRPr="00B9793D">
              <w:t>CTE DMD.6.2.5 Use multiple audio sources to complete a project (e.g. sound effects, room tone, music,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Default="00E05433" w:rsidP="00E05433"/>
        </w:tc>
      </w:tr>
      <w:tr w:rsidR="00E05433"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Pr="00B9793D" w:rsidRDefault="00E05433" w:rsidP="00E05433">
            <w:r w:rsidRPr="00B9793D">
              <w:t xml:space="preserve">CTE DMD.6.2.6 Adjust audio levels for a </w:t>
            </w:r>
            <w:proofErr w:type="gramStart"/>
            <w:r w:rsidRPr="00B9793D">
              <w:t>single or multiple tracks</w:t>
            </w:r>
            <w:proofErr w:type="gramEnd"/>
            <w:r w:rsidRPr="00B9793D">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Default="00E05433" w:rsidP="00E05433"/>
        </w:tc>
      </w:tr>
      <w:tr w:rsidR="00E05433"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Pr="00B9793D" w:rsidRDefault="00E05433" w:rsidP="00E05433">
            <w:r w:rsidRPr="00B9793D">
              <w:t>CTE DMD.6.2.7 Use audio to enhance a final product.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Default="00E05433" w:rsidP="00E05433"/>
        </w:tc>
      </w:tr>
      <w:tr w:rsidR="00E05433"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Pr="00B9793D" w:rsidRDefault="00E05433" w:rsidP="00E05433">
            <w:r w:rsidRPr="00B9793D">
              <w:t>CTE DMD.6.2.8 Export a project to appropriate media.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Default="00E05433" w:rsidP="00E05433"/>
        </w:tc>
      </w:tr>
    </w:tbl>
    <w:p w:rsidR="00651DFF" w:rsidRDefault="00651DFF" w:rsidP="00651DFF">
      <w:pPr>
        <w:pStyle w:val="Heading3"/>
        <w:rPr>
          <w:rFonts w:eastAsia="Times New Roman"/>
          <w:color w:val="auto"/>
        </w:rPr>
      </w:pPr>
      <w:r w:rsidRPr="00651DFF">
        <w:rPr>
          <w:rFonts w:eastAsia="Times New Roman"/>
          <w:color w:val="auto"/>
        </w:rPr>
        <w:t>Performance Standard DMD.6.3 Understand the Principles of Editing</w:t>
      </w:r>
    </w:p>
    <w:tbl>
      <w:tblPr>
        <w:tblStyle w:val="ProposalTable"/>
        <w:tblW w:w="5000" w:type="pct"/>
        <w:tblLook w:val="04A0" w:firstRow="1" w:lastRow="0" w:firstColumn="1" w:lastColumn="0" w:noHBand="0" w:noVBand="1"/>
      </w:tblPr>
      <w:tblGrid>
        <w:gridCol w:w="3415"/>
        <w:gridCol w:w="5935"/>
      </w:tblGrid>
      <w:tr w:rsidR="00E05433" w:rsidTr="001D6A1B">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05433" w:rsidRDefault="00E05433" w:rsidP="001D6A1B">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05433" w:rsidRDefault="00E05433" w:rsidP="001D6A1B">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05433"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Pr="007429FF" w:rsidRDefault="00E05433" w:rsidP="001D6A1B">
            <w:r w:rsidRPr="00C2622B">
              <w:t>CTE DMD.6.3.1 Explain the Impact of editing on continuity, performance, emphasis, and flow.</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Default="00E05433" w:rsidP="001D6A1B"/>
        </w:tc>
      </w:tr>
      <w:tr w:rsidR="00E05433"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Pr="00C2622B" w:rsidRDefault="00E05433" w:rsidP="001D6A1B">
            <w:r w:rsidRPr="00C2622B">
              <w:t>CTE DMD.6.3.2 Apply the principles of editing to a production project.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Default="00E05433" w:rsidP="001D6A1B"/>
        </w:tc>
      </w:tr>
    </w:tbl>
    <w:p w:rsidR="00E05433" w:rsidRDefault="00E05433" w:rsidP="00E05433"/>
    <w:p w:rsidR="00E05433" w:rsidRPr="00E05433" w:rsidRDefault="00E05433" w:rsidP="00E05433"/>
    <w:p w:rsidR="00651DFF" w:rsidRDefault="00651DFF" w:rsidP="00651DFF">
      <w:pPr>
        <w:pStyle w:val="Heading3"/>
        <w:rPr>
          <w:rFonts w:eastAsia="Times New Roman"/>
          <w:color w:val="auto"/>
        </w:rPr>
      </w:pPr>
      <w:r w:rsidRPr="00651DFF">
        <w:rPr>
          <w:rFonts w:eastAsia="Times New Roman"/>
          <w:color w:val="auto"/>
        </w:rPr>
        <w:lastRenderedPageBreak/>
        <w:t>Performance Standard DMD.6.4 Evaluate the Project</w:t>
      </w:r>
    </w:p>
    <w:tbl>
      <w:tblPr>
        <w:tblStyle w:val="ProposalTable"/>
        <w:tblW w:w="5000" w:type="pct"/>
        <w:tblLook w:val="04A0" w:firstRow="1" w:lastRow="0" w:firstColumn="1" w:lastColumn="0" w:noHBand="0" w:noVBand="1"/>
      </w:tblPr>
      <w:tblGrid>
        <w:gridCol w:w="3415"/>
        <w:gridCol w:w="5935"/>
      </w:tblGrid>
      <w:tr w:rsidR="00E05433" w:rsidTr="001D6A1B">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05433" w:rsidRDefault="00E05433" w:rsidP="001D6A1B">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05433" w:rsidRDefault="00E05433" w:rsidP="001D6A1B">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05433"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Pr="007429FF" w:rsidRDefault="00E05433" w:rsidP="001D6A1B">
            <w:r w:rsidRPr="00FF36CB">
              <w:t>CTE DMD.6.4.1 Evaluate content for message effectiveness and bias (i.e., does it tell the complete story?).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Default="00E05433" w:rsidP="001D6A1B"/>
        </w:tc>
      </w:tr>
      <w:tr w:rsidR="00E05433"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Pr="00FF36CB" w:rsidRDefault="00E05433" w:rsidP="001D6A1B">
            <w:r w:rsidRPr="00FF36CB">
              <w:t>CTE DMD.6.4.2 Assess video/audio quality for levels and clarity.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Default="00E05433" w:rsidP="001D6A1B"/>
        </w:tc>
      </w:tr>
      <w:tr w:rsidR="00E05433" w:rsidTr="001D6A1B">
        <w:trPr>
          <w:trHeight w:val="113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Pr="00FF36CB" w:rsidRDefault="00E05433" w:rsidP="001D6A1B">
            <w:r w:rsidRPr="00FF36CB">
              <w:t>CTE DMD.6.4.3 Revise work based on critiques.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05433" w:rsidRDefault="00E05433" w:rsidP="001D6A1B"/>
        </w:tc>
      </w:tr>
    </w:tbl>
    <w:p w:rsidR="00E05433" w:rsidRDefault="00E05433" w:rsidP="00E05433">
      <w:bookmarkStart w:id="1" w:name="_GoBack"/>
      <w:bookmarkEnd w:id="1"/>
    </w:p>
    <w:p w:rsidR="00E05433" w:rsidRPr="00E05433" w:rsidRDefault="00E05433" w:rsidP="00E05433"/>
    <w:p w:rsidR="00206C25" w:rsidRDefault="00206C25" w:rsidP="00651DFF">
      <w:pPr>
        <w:rPr>
          <w:rStyle w:val="IntenseEmphasis"/>
          <w:b w:val="0"/>
          <w:caps w:val="0"/>
          <w:color w:val="417FD0" w:themeColor="text2" w:themeTint="99"/>
          <w:sz w:val="28"/>
        </w:rPr>
      </w:pPr>
    </w:p>
    <w:p w:rsidR="00206C25" w:rsidRDefault="00206C25" w:rsidP="00206C25">
      <w:pPr>
        <w:rPr>
          <w:rStyle w:val="IntenseEmphasis"/>
          <w:bCs/>
          <w:color w:val="417FD0" w:themeColor="text2" w:themeTint="99"/>
          <w:sz w:val="28"/>
          <w:szCs w:val="28"/>
        </w:rPr>
      </w:pPr>
      <w:r>
        <w:rPr>
          <w:rStyle w:val="IntenseEmphasis"/>
          <w:b w:val="0"/>
          <w:caps w:val="0"/>
          <w:color w:val="417FD0" w:themeColor="text2" w:themeTint="99"/>
          <w:sz w:val="28"/>
        </w:rPr>
        <w:br w:type="page"/>
      </w:r>
    </w:p>
    <w:p w:rsidR="00FE7526" w:rsidRDefault="00FE7526" w:rsidP="00FE7526">
      <w:pPr>
        <w:pStyle w:val="Heading1"/>
      </w:pPr>
      <w:r w:rsidRPr="00F447B7">
        <w:lastRenderedPageBreak/>
        <w:t>Indicators of quality Rubric:</w:t>
      </w:r>
    </w:p>
    <w:p w:rsidR="00533B62" w:rsidRPr="00647901" w:rsidRDefault="00533B62" w:rsidP="00533B62">
      <w:pPr>
        <w:keepNext/>
        <w:keepLines/>
        <w:spacing w:before="360" w:after="120"/>
        <w:outlineLvl w:val="1"/>
        <w:rPr>
          <w:rFonts w:eastAsia="Arial"/>
          <w:bCs/>
          <w:color w:val="2B63AC"/>
          <w:sz w:val="28"/>
        </w:rPr>
      </w:pPr>
      <w:r>
        <w:rPr>
          <w:rFonts w:eastAsia="Arial"/>
          <w:bCs/>
          <w:color w:val="2B63AC"/>
          <w:sz w:val="28"/>
        </w:rPr>
        <w:t>Standards aligned and Integrated Curriculum</w:t>
      </w:r>
      <w:r w:rsidRPr="00647901">
        <w:rPr>
          <w:rFonts w:eastAsia="Arial"/>
          <w:bCs/>
          <w:color w:val="2B63AC"/>
          <w:sz w:val="28"/>
        </w:rPr>
        <w:t>:</w:t>
      </w:r>
    </w:p>
    <w:tbl>
      <w:tblPr>
        <w:tblStyle w:val="ProposalTable"/>
        <w:tblW w:w="5000" w:type="pct"/>
        <w:tblLook w:val="04A0" w:firstRow="1" w:lastRow="0" w:firstColumn="1" w:lastColumn="0" w:noHBand="0" w:noVBand="1"/>
        <w:tblDescription w:val="Table of equity standards"/>
      </w:tblPr>
      <w:tblGrid>
        <w:gridCol w:w="4404"/>
        <w:gridCol w:w="4946"/>
      </w:tblGrid>
      <w:tr w:rsidR="00533B62" w:rsidRPr="00647901" w:rsidTr="00E67770">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533B62" w:rsidRPr="00647901" w:rsidRDefault="00533B62" w:rsidP="00E67770">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533B62" w:rsidRPr="00647901" w:rsidRDefault="00533B62" w:rsidP="00E67770">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533B62" w:rsidRPr="00647901" w:rsidTr="00E67770">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533B62" w:rsidRPr="002D3FFF" w:rsidRDefault="00533B62" w:rsidP="00E67770">
            <w:pPr>
              <w:pStyle w:val="ListParagraph"/>
              <w:widowControl w:val="0"/>
              <w:numPr>
                <w:ilvl w:val="0"/>
                <w:numId w:val="48"/>
              </w:numPr>
              <w:autoSpaceDE w:val="0"/>
              <w:autoSpaceDN w:val="0"/>
              <w:spacing w:after="160" w:line="240" w:lineRule="auto"/>
              <w:ind w:left="390" w:hanging="450"/>
              <w:rPr>
                <w:rFonts w:eastAsia="Arial" w:cs="Arial"/>
              </w:rPr>
            </w:pPr>
            <w: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533B62" w:rsidRPr="00647901" w:rsidRDefault="00533B62" w:rsidP="00E67770">
            <w:pPr>
              <w:spacing w:after="0" w:line="288" w:lineRule="auto"/>
              <w:rPr>
                <w:rFonts w:eastAsia="Arial" w:cs="Times New Roman"/>
                <w:color w:val="3B3B3B"/>
              </w:rPr>
            </w:pPr>
          </w:p>
        </w:tc>
      </w:tr>
      <w:tr w:rsidR="00533B62" w:rsidRPr="00647901" w:rsidTr="00E67770">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533B62" w:rsidRPr="002D3FFF" w:rsidRDefault="00533B62" w:rsidP="00E67770">
            <w:pPr>
              <w:pStyle w:val="ListParagraph"/>
              <w:widowControl w:val="0"/>
              <w:numPr>
                <w:ilvl w:val="0"/>
                <w:numId w:val="48"/>
              </w:numPr>
              <w:autoSpaceDE w:val="0"/>
              <w:autoSpaceDN w:val="0"/>
              <w:spacing w:after="160" w:line="240" w:lineRule="auto"/>
              <w:ind w:left="390" w:hanging="450"/>
              <w:rPr>
                <w:rFonts w:eastAsia="Arial" w:cs="Arial"/>
              </w:rPr>
            </w:pPr>
            <w: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533B62" w:rsidRPr="00647901" w:rsidRDefault="00533B62" w:rsidP="00E67770">
            <w:pPr>
              <w:spacing w:after="0"/>
              <w:rPr>
                <w:rFonts w:eastAsia="Arial" w:cs="Times New Roman"/>
                <w:color w:val="3B3B3B"/>
              </w:rPr>
            </w:pPr>
          </w:p>
        </w:tc>
      </w:tr>
      <w:tr w:rsidR="00533B62" w:rsidRPr="00647901" w:rsidTr="00E67770">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533B62" w:rsidRPr="002D3FFF" w:rsidRDefault="00533B62" w:rsidP="00E67770">
            <w:pPr>
              <w:pStyle w:val="ListParagraph"/>
              <w:widowControl w:val="0"/>
              <w:numPr>
                <w:ilvl w:val="0"/>
                <w:numId w:val="48"/>
              </w:numPr>
              <w:autoSpaceDE w:val="0"/>
              <w:autoSpaceDN w:val="0"/>
              <w:spacing w:after="160" w:line="240" w:lineRule="auto"/>
              <w:ind w:left="390" w:hanging="450"/>
              <w:rPr>
                <w:rFonts w:eastAsia="Arial" w:cs="Arial"/>
              </w:rPr>
            </w:pPr>
            <w: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533B62" w:rsidRPr="00647901" w:rsidRDefault="00533B62" w:rsidP="00E67770">
            <w:pPr>
              <w:spacing w:after="0"/>
              <w:rPr>
                <w:rFonts w:eastAsia="Arial" w:cs="Times New Roman"/>
                <w:color w:val="3B3B3B"/>
              </w:rPr>
            </w:pPr>
          </w:p>
        </w:tc>
      </w:tr>
      <w:tr w:rsidR="00533B62" w:rsidRPr="00647901" w:rsidTr="00E67770">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533B62" w:rsidRPr="002D3FFF" w:rsidRDefault="00533B62" w:rsidP="00E67770">
            <w:pPr>
              <w:pStyle w:val="ListParagraph"/>
              <w:widowControl w:val="0"/>
              <w:numPr>
                <w:ilvl w:val="0"/>
                <w:numId w:val="48"/>
              </w:numPr>
              <w:autoSpaceDE w:val="0"/>
              <w:autoSpaceDN w:val="0"/>
              <w:spacing w:after="160" w:line="240" w:lineRule="auto"/>
              <w:ind w:left="390" w:hanging="450"/>
              <w:rPr>
                <w:rFonts w:eastAsia="Arial" w:cs="Arial"/>
              </w:rPr>
            </w:pPr>
            <w: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533B62" w:rsidRPr="00647901" w:rsidRDefault="00533B62" w:rsidP="00E67770">
            <w:pPr>
              <w:spacing w:after="0"/>
              <w:rPr>
                <w:rFonts w:eastAsia="Arial" w:cs="Times New Roman"/>
                <w:color w:val="3B3B3B"/>
              </w:rPr>
            </w:pPr>
          </w:p>
        </w:tc>
      </w:tr>
      <w:tr w:rsidR="00533B62" w:rsidRPr="00647901" w:rsidTr="00E67770">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533B62" w:rsidRPr="002D3FFF" w:rsidRDefault="00533B62" w:rsidP="00E67770">
            <w:pPr>
              <w:pStyle w:val="ListParagraph"/>
              <w:widowControl w:val="0"/>
              <w:numPr>
                <w:ilvl w:val="0"/>
                <w:numId w:val="48"/>
              </w:numPr>
              <w:autoSpaceDE w:val="0"/>
              <w:autoSpaceDN w:val="0"/>
              <w:spacing w:after="160" w:line="240" w:lineRule="auto"/>
              <w:ind w:left="390" w:hanging="450"/>
              <w:rPr>
                <w:rFonts w:eastAsia="Arial" w:cs="Arial"/>
              </w:rPr>
            </w:pPr>
            <w:r>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533B62" w:rsidRPr="00647901" w:rsidRDefault="00533B62" w:rsidP="00E67770">
            <w:pPr>
              <w:spacing w:after="0"/>
              <w:rPr>
                <w:rFonts w:eastAsia="Arial" w:cs="Times New Roman"/>
                <w:color w:val="3B3B3B"/>
              </w:rPr>
            </w:pPr>
          </w:p>
        </w:tc>
      </w:tr>
    </w:tbl>
    <w:p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lastRenderedPageBreak/>
        <w:t xml:space="preserve">Access and </w:t>
      </w:r>
      <w:r w:rsidRPr="00647901">
        <w:rPr>
          <w:rFonts w:eastAsia="Arial"/>
          <w:bCs/>
          <w:color w:val="2B63AC"/>
          <w:sz w:val="28"/>
        </w:rPr>
        <w:t>Equity:</w:t>
      </w:r>
    </w:p>
    <w:tbl>
      <w:tblPr>
        <w:tblStyle w:val="ProposalTable"/>
        <w:tblW w:w="5000" w:type="pct"/>
        <w:tblLook w:val="04A0" w:firstRow="1" w:lastRow="0" w:firstColumn="1" w:lastColumn="0" w:noHBand="0" w:noVBand="1"/>
        <w:tblDescription w:val="Table of equity standards"/>
      </w:tblPr>
      <w:tblGrid>
        <w:gridCol w:w="4404"/>
        <w:gridCol w:w="4946"/>
      </w:tblGrid>
      <w:tr w:rsidR="00FE7526" w:rsidRPr="00647901" w:rsidTr="0009565A">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575C4F" w:rsidRDefault="00FE7526" w:rsidP="00FE7526">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promote equitable instruction by making connections to culture, home, neighborhood, and community as appropriate.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w:t>
            </w:r>
            <w:r w:rsidRPr="00575C4F">
              <w:rPr>
                <w:rFonts w:eastAsia="Arial" w:cs="Arial"/>
                <w:color w:val="3B3B3B" w:themeColor="text1" w:themeTint="E6"/>
              </w:rPr>
              <w:lastRenderedPageBreak/>
              <w:t xml:space="preserve">organizers) that neither sacrifice content nor avoid language development for English language learners, special needs, or below grade level readers.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rPr>
                <w:rFonts w:eastAsia="Arial" w:cs="Times New Roman"/>
                <w:color w:val="3B3B3B"/>
              </w:rPr>
            </w:pPr>
          </w:p>
        </w:tc>
      </w:tr>
    </w:tbl>
    <w:p w:rsidR="00FE7526" w:rsidRDefault="00FE7526" w:rsidP="00FE7526"/>
    <w:p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t xml:space="preserve">Student Focus: </w:t>
      </w:r>
    </w:p>
    <w:tbl>
      <w:tblPr>
        <w:tblStyle w:val="ProposalTable2"/>
        <w:tblW w:w="5000" w:type="pct"/>
        <w:tblLook w:val="04A0" w:firstRow="1" w:lastRow="0" w:firstColumn="1" w:lastColumn="0" w:noHBand="0" w:noVBand="1"/>
        <w:tblDescription w:val="Table of student focus standards"/>
      </w:tblPr>
      <w:tblGrid>
        <w:gridCol w:w="4402"/>
        <w:gridCol w:w="4948"/>
      </w:tblGrid>
      <w:tr w:rsidR="00FE7526" w:rsidRPr="002D3FFF" w:rsidTr="0009565A">
        <w:trPr>
          <w:cnfStyle w:val="100000000000" w:firstRow="1" w:lastRow="0" w:firstColumn="0" w:lastColumn="0" w:oddVBand="0" w:evenVBand="0" w:oddHBand="0" w:evenHBand="0" w:firstRowFirstColumn="0" w:firstRowLastColumn="0" w:lastRowFirstColumn="0" w:lastRowLastColumn="0"/>
          <w:trHeight w:val="1108"/>
          <w:tblHeader/>
        </w:trPr>
        <w:tc>
          <w:tcPr>
            <w:tcW w:w="2354"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Standards</w:t>
            </w:r>
          </w:p>
        </w:tc>
        <w:tc>
          <w:tcPr>
            <w:tcW w:w="2646"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rsidTr="0009565A">
        <w:trPr>
          <w:trHeight w:val="2492"/>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727"/>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575C4F" w:rsidRDefault="00FE7526" w:rsidP="00FE7526">
            <w:pPr>
              <w:widowControl w:val="0"/>
              <w:numPr>
                <w:ilvl w:val="0"/>
                <w:numId w:val="38"/>
              </w:numPr>
              <w:autoSpaceDE w:val="0"/>
              <w:autoSpaceDN w:val="0"/>
              <w:spacing w:after="160"/>
              <w:rPr>
                <w:rFonts w:eastAsia="Arial" w:cs="Arial"/>
              </w:rPr>
            </w:pPr>
            <w:r w:rsidRPr="00575C4F">
              <w:rPr>
                <w:rFonts w:eastAsia="Arial" w:cs="Arial"/>
              </w:rPr>
              <w:lastRenderedPageBreak/>
              <w:t>Content and standards within the program of study are non-duplicative and vertically aligned to prepare students to transition seamlessly to the next level of education.</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rPr>
                <w:rFonts w:eastAsia="Arial" w:cs="Times New Roman"/>
                <w:color w:val="3B3B3B"/>
              </w:rPr>
            </w:pPr>
          </w:p>
        </w:tc>
      </w:tr>
      <w:tr w:rsidR="00FE7526" w:rsidRPr="002D3FFF" w:rsidTr="0009565A">
        <w:trPr>
          <w:trHeight w:val="70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4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646"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088"/>
        </w:trPr>
        <w:tc>
          <w:tcPr>
            <w:tcW w:w="2354"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646"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80"/>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873"/>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lastRenderedPageBreak/>
              <w:t>Project-based learning and related instructional approaches, such as problem-based, inquiry-based and challenge-based learning, are fully integrated into the material.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bl>
    <w:p w:rsidR="00FE7526" w:rsidRDefault="00FE7526" w:rsidP="00FE7526"/>
    <w:p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5000" w:type="pct"/>
        <w:tblLook w:val="04A0" w:firstRow="1" w:lastRow="0" w:firstColumn="1" w:lastColumn="0" w:noHBand="0" w:noVBand="1"/>
        <w:tblDescription w:val="Table of pedagogical approach standards"/>
      </w:tblPr>
      <w:tblGrid>
        <w:gridCol w:w="4404"/>
        <w:gridCol w:w="4946"/>
      </w:tblGrid>
      <w:tr w:rsidR="00FE7526" w:rsidRPr="00894A8F"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t xml:space="preserve">Provides scaffolded supports for teachers to facilitate learning of the content so that students are increasingly responsible for making sense of the content.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E967D4">
              <w:rPr>
                <w:rFonts w:eastAsia="Arial" w:cs="Times New Roman"/>
              </w:rPr>
              <w:lastRenderedPageBreak/>
              <w:t>The material gives clear and concise instruction to teachers and students.  It is easy to navigate and understand.</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62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w:t>
            </w:r>
            <w:r w:rsidRPr="00E967D4">
              <w:rPr>
                <w:rFonts w:eastAsia="Arial" w:cs="Times New Roman"/>
              </w:rPr>
              <w:lastRenderedPageBreak/>
              <w:t xml:space="preserve">of practices connected with their understanding of concepts.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bl>
    <w:p w:rsidR="00FE7526" w:rsidRDefault="00FE7526" w:rsidP="00FE7526"/>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5000" w:type="pct"/>
        <w:tblLook w:val="04A0" w:firstRow="1" w:lastRow="0" w:firstColumn="1" w:lastColumn="0" w:noHBand="0" w:noVBand="1"/>
        <w:tblDescription w:val="Table of presentation and design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645" w:type="pct"/>
            <w:tcBorders>
              <w:top w:val="single" w:sz="4" w:space="0" w:color="417FD0"/>
              <w:left w:val="single" w:sz="4" w:space="0" w:color="417FD0"/>
              <w:bottom w:val="single" w:sz="4" w:space="0" w:color="auto"/>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Non-text content (performance clips, images, maps, globes, graphs, pictures, charts, databases, and models) are accurate and well integrated into the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F31C7C" w:rsidRDefault="00FE7526" w:rsidP="00FE7526">
      <w:pPr>
        <w:rPr>
          <w:rFonts w:eastAsia="Arial"/>
          <w:color w:val="3B3B3B"/>
        </w:rPr>
      </w:pPr>
    </w:p>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5000" w:type="pct"/>
        <w:tblLook w:val="04A0" w:firstRow="1" w:lastRow="0" w:firstColumn="1" w:lastColumn="0" w:noHBand="0" w:noVBand="1"/>
        <w:tblDescription w:val="Table of technology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76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BE25AF" w:rsidRDefault="00FE7526" w:rsidP="00FE7526">
      <w:pPr>
        <w:pStyle w:val="Contact"/>
        <w:spacing w:line="240" w:lineRule="auto"/>
      </w:pPr>
      <w:r>
        <w:t>F</w:t>
      </w:r>
      <w:r w:rsidRPr="00BE25AF">
        <w:t>or Questions Contact</w:t>
      </w:r>
    </w:p>
    <w:bookmarkEnd w:id="0"/>
    <w:p w:rsidR="00FE7526" w:rsidRDefault="00FE7526" w:rsidP="00FE7526">
      <w:pPr>
        <w:spacing w:after="0" w:line="240" w:lineRule="auto"/>
      </w:pPr>
      <w:r>
        <w:t xml:space="preserve">Content &amp; Curriculum </w:t>
      </w:r>
    </w:p>
    <w:p w:rsidR="00FE7526" w:rsidRDefault="00FE7526" w:rsidP="00FE7526">
      <w:pPr>
        <w:spacing w:after="0" w:line="240" w:lineRule="auto"/>
      </w:pPr>
      <w:r>
        <w:t>Idaho State Department of Education</w:t>
      </w:r>
    </w:p>
    <w:p w:rsidR="00FE7526" w:rsidRDefault="00FE7526" w:rsidP="00FE7526">
      <w:pPr>
        <w:spacing w:after="0" w:line="240" w:lineRule="auto"/>
      </w:pPr>
      <w:r>
        <w:t>650 W State Street, Boise, ID 83702</w:t>
      </w:r>
    </w:p>
    <w:p w:rsidR="00FE7526" w:rsidRPr="009255D7" w:rsidRDefault="00FE7526" w:rsidP="00FE7526">
      <w:pPr>
        <w:spacing w:after="0" w:line="240" w:lineRule="auto"/>
      </w:pPr>
      <w:r>
        <w:t xml:space="preserve">208 332 6800 | </w:t>
      </w:r>
      <w:hyperlink r:id="rId9" w:tooltip="Idaho State Department of Educatin" w:history="1">
        <w:r w:rsidR="000162C8">
          <w:rPr>
            <w:rStyle w:val="Hyperlink"/>
          </w:rPr>
          <w:t>www.sde.idaho.gov</w:t>
        </w:r>
      </w:hyperlink>
      <w:r>
        <w:t xml:space="preserve"> </w:t>
      </w:r>
    </w:p>
    <w:p w:rsidR="00904A84" w:rsidRPr="00904A84" w:rsidRDefault="00904A84" w:rsidP="00EE766D">
      <w:pPr>
        <w:spacing w:after="0" w:line="240" w:lineRule="auto"/>
      </w:pPr>
    </w:p>
    <w:sectPr w:rsidR="00904A84" w:rsidRPr="00904A84" w:rsidSect="00B325E2">
      <w:footerReference w:type="default" r:id="rId10"/>
      <w:headerReference w:type="first" r:id="rId11"/>
      <w:footerReference w:type="first" r:id="rId12"/>
      <w:pgSz w:w="12240" w:h="15840" w:code="1"/>
      <w:pgMar w:top="1440" w:right="1440" w:bottom="99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1C1" w:rsidRDefault="00B811C1">
      <w:pPr>
        <w:spacing w:after="0" w:line="240" w:lineRule="auto"/>
      </w:pPr>
      <w:r>
        <w:separator/>
      </w:r>
    </w:p>
  </w:endnote>
  <w:endnote w:type="continuationSeparator" w:id="0">
    <w:p w:rsidR="00B811C1" w:rsidRDefault="00B8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1C1" w:rsidRPr="00132C9E" w:rsidRDefault="00B811C1"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857B91">
      <w:rPr>
        <w:rFonts w:ascii="Calibri" w:hAnsi="Calibri" w:cs="Open Sans"/>
        <w:color w:val="5C5C5C" w:themeColor="text1" w:themeTint="BF"/>
      </w:rPr>
      <w:t>02</w:t>
    </w:r>
    <w:r>
      <w:rPr>
        <w:rFonts w:ascii="Calibri" w:hAnsi="Calibri" w:cs="Open Sans"/>
        <w:color w:val="5C5C5C" w:themeColor="text1" w:themeTint="BF"/>
      </w:rPr>
      <w:t>/</w:t>
    </w:r>
    <w:r w:rsidR="00857B91">
      <w:rPr>
        <w:rFonts w:ascii="Calibri" w:hAnsi="Calibri" w:cs="Open Sans"/>
        <w:color w:val="5C5C5C" w:themeColor="text1" w:themeTint="BF"/>
      </w:rPr>
      <w:t>03</w:t>
    </w:r>
    <w:r>
      <w:rPr>
        <w:rFonts w:ascii="Calibri" w:hAnsi="Calibri" w:cs="Open Sans"/>
        <w:color w:val="5C5C5C" w:themeColor="text1" w:themeTint="BF"/>
      </w:rPr>
      <w:t>/20</w:t>
    </w:r>
    <w:r w:rsidR="00857B91">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ETE Digital Media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9461DD">
      <w:rPr>
        <w:rFonts w:ascii="Calibri" w:hAnsi="Calibri" w:cs="Open Sans Semibold"/>
        <w:color w:val="112845" w:themeColor="text2" w:themeShade="BF"/>
      </w:rPr>
      <w:t>26</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B811C1" w:rsidRPr="00D96187" w:rsidRDefault="00B811C1"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1C1" w:rsidRPr="00132C9E" w:rsidRDefault="00B811C1"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857B91">
      <w:rPr>
        <w:rFonts w:ascii="Calibri" w:hAnsi="Calibri" w:cs="Open Sans"/>
        <w:color w:val="5C5C5C" w:themeColor="text1" w:themeTint="BF"/>
      </w:rPr>
      <w:t>02</w:t>
    </w:r>
    <w:r>
      <w:rPr>
        <w:rFonts w:ascii="Calibri" w:hAnsi="Calibri" w:cs="Open Sans"/>
        <w:color w:val="5C5C5C" w:themeColor="text1" w:themeTint="BF"/>
      </w:rPr>
      <w:t>/</w:t>
    </w:r>
    <w:r w:rsidR="00857B91">
      <w:rPr>
        <w:rFonts w:ascii="Calibri" w:hAnsi="Calibri" w:cs="Open Sans"/>
        <w:color w:val="5C5C5C" w:themeColor="text1" w:themeTint="BF"/>
      </w:rPr>
      <w:t>03</w:t>
    </w:r>
    <w:r>
      <w:rPr>
        <w:rFonts w:ascii="Calibri" w:hAnsi="Calibri" w:cs="Open Sans"/>
        <w:color w:val="5C5C5C" w:themeColor="text1" w:themeTint="BF"/>
      </w:rPr>
      <w:t>/20</w:t>
    </w:r>
    <w:r w:rsidR="00857B91">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ETE Digital Media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9461DD">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B811C1" w:rsidRPr="006B5881" w:rsidRDefault="00B811C1"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1C1" w:rsidRDefault="00B811C1">
      <w:pPr>
        <w:spacing w:after="0" w:line="240" w:lineRule="auto"/>
      </w:pPr>
      <w:r>
        <w:separator/>
      </w:r>
    </w:p>
  </w:footnote>
  <w:footnote w:type="continuationSeparator" w:id="0">
    <w:p w:rsidR="00B811C1" w:rsidRDefault="00B811C1">
      <w:pPr>
        <w:spacing w:after="0" w:line="240" w:lineRule="auto"/>
      </w:pPr>
      <w:r>
        <w:continuationSeparator/>
      </w:r>
    </w:p>
  </w:footnote>
  <w:footnote w:id="1">
    <w:p w:rsidR="00B811C1" w:rsidRDefault="00B811C1" w:rsidP="00AA66C2">
      <w:pPr>
        <w:pStyle w:val="FootnoteText"/>
      </w:pPr>
      <w:r>
        <w:rPr>
          <w:rStyle w:val="FootnoteReference"/>
        </w:rPr>
        <w:footnoteRef/>
      </w:r>
      <w:r>
        <w:t xml:space="preserve"> </w:t>
      </w:r>
      <w:hyperlink r:id="rId1" w:tooltip="Digital Media program standards" w:history="1">
        <w:r w:rsidRPr="00533B62">
          <w:rPr>
            <w:rStyle w:val="Hyperlink"/>
          </w:rPr>
          <w:t>Idaho ETE Digital Media Program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1C1" w:rsidRDefault="00B811C1" w:rsidP="004D7031">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11" name="Picture 1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noProof/>
        <w:lang w:eastAsia="en-US"/>
      </w:rPr>
      <w:drawing>
        <wp:inline distT="0" distB="0" distL="0" distR="0">
          <wp:extent cx="943610" cy="549910"/>
          <wp:effectExtent l="0" t="0" r="8890" b="2540"/>
          <wp:docPr id="12" name="Picture 12"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549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C6F"/>
    <w:multiLevelType w:val="hybridMultilevel"/>
    <w:tmpl w:val="C5C49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6"/>
  </w:num>
  <w:num w:numId="3">
    <w:abstractNumId w:val="36"/>
    <w:lvlOverride w:ilvl="0">
      <w:startOverride w:val="1"/>
    </w:lvlOverride>
  </w:num>
  <w:num w:numId="4">
    <w:abstractNumId w:val="43"/>
  </w:num>
  <w:num w:numId="5">
    <w:abstractNumId w:val="28"/>
  </w:num>
  <w:num w:numId="6">
    <w:abstractNumId w:val="35"/>
  </w:num>
  <w:num w:numId="7">
    <w:abstractNumId w:val="12"/>
  </w:num>
  <w:num w:numId="8">
    <w:abstractNumId w:val="21"/>
  </w:num>
  <w:num w:numId="9">
    <w:abstractNumId w:val="33"/>
  </w:num>
  <w:num w:numId="10">
    <w:abstractNumId w:val="32"/>
  </w:num>
  <w:num w:numId="11">
    <w:abstractNumId w:val="3"/>
  </w:num>
  <w:num w:numId="12">
    <w:abstractNumId w:val="27"/>
  </w:num>
  <w:num w:numId="13">
    <w:abstractNumId w:val="2"/>
  </w:num>
  <w:num w:numId="14">
    <w:abstractNumId w:val="42"/>
  </w:num>
  <w:num w:numId="15">
    <w:abstractNumId w:val="24"/>
  </w:num>
  <w:num w:numId="16">
    <w:abstractNumId w:val="18"/>
  </w:num>
  <w:num w:numId="17">
    <w:abstractNumId w:val="23"/>
  </w:num>
  <w:num w:numId="18">
    <w:abstractNumId w:val="5"/>
  </w:num>
  <w:num w:numId="19">
    <w:abstractNumId w:val="15"/>
  </w:num>
  <w:num w:numId="20">
    <w:abstractNumId w:val="20"/>
  </w:num>
  <w:num w:numId="21">
    <w:abstractNumId w:val="9"/>
  </w:num>
  <w:num w:numId="22">
    <w:abstractNumId w:val="39"/>
  </w:num>
  <w:num w:numId="23">
    <w:abstractNumId w:val="17"/>
  </w:num>
  <w:num w:numId="24">
    <w:abstractNumId w:val="45"/>
  </w:num>
  <w:num w:numId="25">
    <w:abstractNumId w:val="14"/>
  </w:num>
  <w:num w:numId="26">
    <w:abstractNumId w:val="29"/>
  </w:num>
  <w:num w:numId="27">
    <w:abstractNumId w:val="44"/>
  </w:num>
  <w:num w:numId="28">
    <w:abstractNumId w:val="16"/>
  </w:num>
  <w:num w:numId="29">
    <w:abstractNumId w:val="13"/>
  </w:num>
  <w:num w:numId="30">
    <w:abstractNumId w:val="46"/>
  </w:num>
  <w:num w:numId="31">
    <w:abstractNumId w:val="1"/>
  </w:num>
  <w:num w:numId="32">
    <w:abstractNumId w:val="37"/>
  </w:num>
  <w:num w:numId="33">
    <w:abstractNumId w:val="4"/>
  </w:num>
  <w:num w:numId="34">
    <w:abstractNumId w:val="19"/>
  </w:num>
  <w:num w:numId="35">
    <w:abstractNumId w:val="26"/>
  </w:num>
  <w:num w:numId="36">
    <w:abstractNumId w:val="38"/>
  </w:num>
  <w:num w:numId="37">
    <w:abstractNumId w:val="6"/>
  </w:num>
  <w:num w:numId="38">
    <w:abstractNumId w:val="25"/>
  </w:num>
  <w:num w:numId="39">
    <w:abstractNumId w:val="40"/>
  </w:num>
  <w:num w:numId="40">
    <w:abstractNumId w:val="7"/>
  </w:num>
  <w:num w:numId="41">
    <w:abstractNumId w:val="31"/>
  </w:num>
  <w:num w:numId="42">
    <w:abstractNumId w:val="8"/>
  </w:num>
  <w:num w:numId="43">
    <w:abstractNumId w:val="41"/>
  </w:num>
  <w:num w:numId="44">
    <w:abstractNumId w:val="30"/>
  </w:num>
  <w:num w:numId="45">
    <w:abstractNumId w:val="34"/>
  </w:num>
  <w:num w:numId="46">
    <w:abstractNumId w:val="22"/>
  </w:num>
  <w:num w:numId="47">
    <w:abstractNumId w:val="1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4FA1"/>
    <w:rsid w:val="000160F4"/>
    <w:rsid w:val="000162C8"/>
    <w:rsid w:val="00032F5D"/>
    <w:rsid w:val="00033CD6"/>
    <w:rsid w:val="00062E3E"/>
    <w:rsid w:val="00083931"/>
    <w:rsid w:val="0009565A"/>
    <w:rsid w:val="00096168"/>
    <w:rsid w:val="000966CE"/>
    <w:rsid w:val="000A035E"/>
    <w:rsid w:val="000E51BA"/>
    <w:rsid w:val="0010006A"/>
    <w:rsid w:val="00103DBC"/>
    <w:rsid w:val="00112D4A"/>
    <w:rsid w:val="001168C0"/>
    <w:rsid w:val="00154031"/>
    <w:rsid w:val="00180F84"/>
    <w:rsid w:val="0018288A"/>
    <w:rsid w:val="00196761"/>
    <w:rsid w:val="00196CF2"/>
    <w:rsid w:val="001B5314"/>
    <w:rsid w:val="0020177C"/>
    <w:rsid w:val="00206C25"/>
    <w:rsid w:val="00223DFE"/>
    <w:rsid w:val="00245FA3"/>
    <w:rsid w:val="0025689F"/>
    <w:rsid w:val="0026476C"/>
    <w:rsid w:val="00281739"/>
    <w:rsid w:val="0029223D"/>
    <w:rsid w:val="002C4235"/>
    <w:rsid w:val="002D14F2"/>
    <w:rsid w:val="002F1BB5"/>
    <w:rsid w:val="003328C8"/>
    <w:rsid w:val="003411D8"/>
    <w:rsid w:val="00347EBE"/>
    <w:rsid w:val="00356603"/>
    <w:rsid w:val="00392BB4"/>
    <w:rsid w:val="003A5AAF"/>
    <w:rsid w:val="003D0540"/>
    <w:rsid w:val="003D5F75"/>
    <w:rsid w:val="0042685F"/>
    <w:rsid w:val="004667B3"/>
    <w:rsid w:val="00492A4E"/>
    <w:rsid w:val="004D7031"/>
    <w:rsid w:val="004E05E7"/>
    <w:rsid w:val="004F6D5A"/>
    <w:rsid w:val="00533B62"/>
    <w:rsid w:val="00537CCA"/>
    <w:rsid w:val="005538F4"/>
    <w:rsid w:val="005B1976"/>
    <w:rsid w:val="005F35B6"/>
    <w:rsid w:val="00613391"/>
    <w:rsid w:val="00615807"/>
    <w:rsid w:val="00631317"/>
    <w:rsid w:val="00631D4D"/>
    <w:rsid w:val="00646404"/>
    <w:rsid w:val="00651DFF"/>
    <w:rsid w:val="00665F83"/>
    <w:rsid w:val="006B5881"/>
    <w:rsid w:val="006C6691"/>
    <w:rsid w:val="006E5F0C"/>
    <w:rsid w:val="006F76E8"/>
    <w:rsid w:val="00715120"/>
    <w:rsid w:val="007334DA"/>
    <w:rsid w:val="00746AF6"/>
    <w:rsid w:val="007646C8"/>
    <w:rsid w:val="00791D1B"/>
    <w:rsid w:val="007C60F3"/>
    <w:rsid w:val="007D6485"/>
    <w:rsid w:val="007E114F"/>
    <w:rsid w:val="007F19CD"/>
    <w:rsid w:val="007F55DA"/>
    <w:rsid w:val="00807835"/>
    <w:rsid w:val="00837F0F"/>
    <w:rsid w:val="00853C51"/>
    <w:rsid w:val="00857B91"/>
    <w:rsid w:val="00872142"/>
    <w:rsid w:val="0089512B"/>
    <w:rsid w:val="00895824"/>
    <w:rsid w:val="008B16D9"/>
    <w:rsid w:val="008C6AA4"/>
    <w:rsid w:val="00904A84"/>
    <w:rsid w:val="009057E8"/>
    <w:rsid w:val="009113B2"/>
    <w:rsid w:val="009262F6"/>
    <w:rsid w:val="00940C28"/>
    <w:rsid w:val="009461DD"/>
    <w:rsid w:val="00956C1B"/>
    <w:rsid w:val="00976BFB"/>
    <w:rsid w:val="00990C23"/>
    <w:rsid w:val="009A70D7"/>
    <w:rsid w:val="009B4882"/>
    <w:rsid w:val="00A01BFA"/>
    <w:rsid w:val="00A50A58"/>
    <w:rsid w:val="00A85CAB"/>
    <w:rsid w:val="00A95A66"/>
    <w:rsid w:val="00AA66C2"/>
    <w:rsid w:val="00AB724D"/>
    <w:rsid w:val="00AC0E97"/>
    <w:rsid w:val="00AD1E5A"/>
    <w:rsid w:val="00AD4B8D"/>
    <w:rsid w:val="00AD7F3B"/>
    <w:rsid w:val="00AE0F6C"/>
    <w:rsid w:val="00B17D56"/>
    <w:rsid w:val="00B325E2"/>
    <w:rsid w:val="00B33BBD"/>
    <w:rsid w:val="00B45EF1"/>
    <w:rsid w:val="00B50861"/>
    <w:rsid w:val="00B565A2"/>
    <w:rsid w:val="00B811C1"/>
    <w:rsid w:val="00BB7C99"/>
    <w:rsid w:val="00BC3467"/>
    <w:rsid w:val="00BD1383"/>
    <w:rsid w:val="00C1074F"/>
    <w:rsid w:val="00C318EC"/>
    <w:rsid w:val="00C53AE9"/>
    <w:rsid w:val="00C55449"/>
    <w:rsid w:val="00C807B2"/>
    <w:rsid w:val="00C81D83"/>
    <w:rsid w:val="00C96EF5"/>
    <w:rsid w:val="00CA2966"/>
    <w:rsid w:val="00CA469D"/>
    <w:rsid w:val="00CB7368"/>
    <w:rsid w:val="00CC33FF"/>
    <w:rsid w:val="00CD072C"/>
    <w:rsid w:val="00D022E5"/>
    <w:rsid w:val="00D368AE"/>
    <w:rsid w:val="00D550CF"/>
    <w:rsid w:val="00D57C33"/>
    <w:rsid w:val="00D96187"/>
    <w:rsid w:val="00DC2220"/>
    <w:rsid w:val="00DD56D6"/>
    <w:rsid w:val="00DE08A1"/>
    <w:rsid w:val="00DE1415"/>
    <w:rsid w:val="00DE52FA"/>
    <w:rsid w:val="00DF27A6"/>
    <w:rsid w:val="00E05433"/>
    <w:rsid w:val="00E76977"/>
    <w:rsid w:val="00E80235"/>
    <w:rsid w:val="00EB2D92"/>
    <w:rsid w:val="00EC4660"/>
    <w:rsid w:val="00ED18BD"/>
    <w:rsid w:val="00ED76D3"/>
    <w:rsid w:val="00EE766D"/>
    <w:rsid w:val="00F144BF"/>
    <w:rsid w:val="00F174FF"/>
    <w:rsid w:val="00F3077F"/>
    <w:rsid w:val="00F548FB"/>
    <w:rsid w:val="00F559D9"/>
    <w:rsid w:val="00F775BF"/>
    <w:rsid w:val="00F814F1"/>
    <w:rsid w:val="00F94617"/>
    <w:rsid w:val="00F94D3A"/>
    <w:rsid w:val="00FA5BEA"/>
    <w:rsid w:val="00FB4A46"/>
    <w:rsid w:val="00FC72DE"/>
    <w:rsid w:val="00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9CEE419"/>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character" w:styleId="FollowedHyperlink">
    <w:name w:val="FollowedHyperlink"/>
    <w:basedOn w:val="DefaultParagraphFont"/>
    <w:uiPriority w:val="99"/>
    <w:semiHidden/>
    <w:unhideWhenUsed/>
    <w:rsid w:val="007D6485"/>
    <w:rPr>
      <w:color w:val="E36C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te.idaho.gov/wp-content/uploads/2018/03/Digital-Media-Program-Standards-Broadcasting..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C103E3E2-3FD7-49C3-907C-6A3546A2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191</TotalTime>
  <Pages>27</Pages>
  <Words>3576</Words>
  <Characters>20387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23916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Chrystal Allen</cp:lastModifiedBy>
  <cp:revision>7</cp:revision>
  <cp:lastPrinted>2017-06-14T17:22:00Z</cp:lastPrinted>
  <dcterms:created xsi:type="dcterms:W3CDTF">2020-01-08T21:11:00Z</dcterms:created>
  <dcterms:modified xsi:type="dcterms:W3CDTF">2020-02-03T16:20:00Z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