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FF1EE1" w:rsidP="00904A84">
      <w:pPr>
        <w:pStyle w:val="Title"/>
      </w:pPr>
      <w:bookmarkStart w:id="0" w:name="_Toc488850727"/>
      <w:r>
        <w:t>Residential Construction</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FF1EE1" w:rsidP="00FE7526">
      <w:pPr>
        <w:keepNext/>
        <w:keepLines/>
        <w:spacing w:before="600" w:after="240"/>
        <w:outlineLvl w:val="0"/>
        <w:rPr>
          <w:rFonts w:cstheme="minorHAnsi"/>
        </w:rPr>
      </w:pPr>
      <w:r w:rsidRPr="00FF1EE1">
        <w:rPr>
          <w:rFonts w:cstheme="minorHAnsi"/>
        </w:rPr>
        <w:t>Idaho CTE Trades and Industry (T&amp;I) Residential Construction Program Standards</w:t>
      </w:r>
      <w:r w:rsidRPr="00FF1EE1">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9503B" w:rsidRDefault="00FF1EE1" w:rsidP="00D57C33">
      <w:pPr>
        <w:pStyle w:val="Heading2"/>
        <w:rPr>
          <w:rStyle w:val="IntenseEmphasis"/>
          <w:color w:val="417FD0" w:themeColor="text2" w:themeTint="99"/>
          <w:sz w:val="28"/>
          <w:szCs w:val="28"/>
        </w:rPr>
      </w:pPr>
      <w:r w:rsidRPr="00FF1EE1">
        <w:rPr>
          <w:rStyle w:val="IntenseEmphasis"/>
          <w:color w:val="417FD0" w:themeColor="text2" w:themeTint="99"/>
          <w:sz w:val="28"/>
          <w:szCs w:val="28"/>
        </w:rPr>
        <w:t>Standard CNST.1.0: Fundamental Machining Skills</w:t>
      </w:r>
    </w:p>
    <w:p w:rsidR="00FE7526" w:rsidRDefault="00FF1EE1" w:rsidP="00895824">
      <w:pPr>
        <w:pStyle w:val="Heading3"/>
      </w:pPr>
      <w:r w:rsidRPr="00FF1EE1">
        <w:t>Performance S</w:t>
      </w:r>
      <w:r>
        <w:t>tandard CNST.1.1 Building Codes</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624D68">
              <w:t>CTE CNST.1.1.1 Identify terms associated with building codes.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624D68" w:rsidRDefault="001E7629" w:rsidP="001E7629">
            <w:r w:rsidRPr="00624D68">
              <w:t>CTE CNST.1.1.2 Interpret sections of the building codes.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r w:rsidRPr="00624D68">
              <w:t xml:space="preserve">CTE CNST.1.1.3 Discuss the importance of complying with building code requirements.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0162C8" w:rsidRDefault="00FF1EE1" w:rsidP="000162C8">
      <w:pPr>
        <w:pStyle w:val="Heading3"/>
        <w:rPr>
          <w:rFonts w:eastAsia="Times New Roman"/>
          <w:color w:val="auto"/>
        </w:rPr>
      </w:pPr>
      <w:r w:rsidRPr="00FF1EE1">
        <w:rPr>
          <w:rFonts w:eastAsia="Times New Roman"/>
          <w:color w:val="auto"/>
        </w:rPr>
        <w:t>Performance Standard CNST.1.2 OSHA Standards</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F02411">
              <w:t>CTE CNST.1.2.1 Define the purpose of OSHA.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F02411" w:rsidRDefault="001E7629" w:rsidP="001E7629">
            <w:r w:rsidRPr="00F02411">
              <w:t>CTE CNST.1.2.2 Describe the inspection process by OSHA.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F02411" w:rsidRDefault="001E7629" w:rsidP="001E7629">
            <w:r w:rsidRPr="00F02411">
              <w:t>CTE CNST.1.2.3 Describe the record keeping requirements for OSHA compliance.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F02411" w:rsidRDefault="001E7629" w:rsidP="001E7629">
            <w:r w:rsidRPr="00F02411">
              <w:t>CTE CNST.1.2.4 List safety and health hazards that OSHA may inspect for in a shop or on a job 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F02411" w:rsidRDefault="001E7629" w:rsidP="001E7629">
            <w:r w:rsidRPr="00F02411">
              <w:t>CTE CNST.1.2.5 List OSHA safe working procedures that apply to building trades work assignments.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F02411" w:rsidRDefault="001E7629" w:rsidP="001E7629">
            <w:r w:rsidRPr="00F02411">
              <w:lastRenderedPageBreak/>
              <w:t>CTE CNST.1.2.6 Complete the OSHA 10 Training.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1E7629" w:rsidRDefault="001E7629" w:rsidP="001E7629"/>
    <w:p w:rsidR="001E7629" w:rsidRPr="001E7629" w:rsidRDefault="001E7629" w:rsidP="001E7629"/>
    <w:p w:rsidR="00FF1EE1" w:rsidRDefault="00FF1EE1" w:rsidP="00FF1EE1">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FF1EE1" w:rsidP="001E7629">
      <w:pPr>
        <w:pStyle w:val="Heading2"/>
        <w:rPr>
          <w:rStyle w:val="IntenseEmphasis"/>
          <w:b w:val="0"/>
          <w:color w:val="417FD0" w:themeColor="text2" w:themeTint="99"/>
          <w:sz w:val="28"/>
          <w:szCs w:val="28"/>
        </w:rPr>
      </w:pPr>
      <w:r w:rsidRPr="00FF1EE1">
        <w:rPr>
          <w:rStyle w:val="IntenseEmphasis"/>
          <w:color w:val="417FD0" w:themeColor="text2" w:themeTint="99"/>
          <w:sz w:val="28"/>
          <w:szCs w:val="28"/>
        </w:rPr>
        <w:lastRenderedPageBreak/>
        <w:t>Standard CNST.2.0: Building Materials and Energy Conservation Strategies</w:t>
      </w:r>
    </w:p>
    <w:p w:rsidR="00FE7526" w:rsidRDefault="00FF1EE1" w:rsidP="000162C8">
      <w:pPr>
        <w:pStyle w:val="Heading3"/>
        <w:rPr>
          <w:rFonts w:eastAsia="Times New Roman"/>
          <w:color w:val="auto"/>
        </w:rPr>
      </w:pPr>
      <w:r w:rsidRPr="00FF1EE1">
        <w:rPr>
          <w:rFonts w:eastAsia="Times New Roman"/>
          <w:color w:val="auto"/>
        </w:rPr>
        <w:t>Performance Standard CNST.2.1 Lumber</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A80058">
              <w:t>CTE CNST.2.1.1 Define terms associated with lumber.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A80058" w:rsidRDefault="001E7629" w:rsidP="001E7629">
            <w:r w:rsidRPr="00A80058">
              <w:t>CTE CNST.2.1.2 Select characteristics to consider in using lumber.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A80058" w:rsidRDefault="001E7629" w:rsidP="001E7629">
            <w:r w:rsidRPr="00A80058">
              <w:t>CTE CNST.2.1.3 Identify common defects in lumber.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A80058" w:rsidRDefault="001E7629" w:rsidP="001E7629">
            <w:r w:rsidRPr="00A80058">
              <w:t xml:space="preserve">CTE CNST.2.1.4 Select from a list standard lumber </w:t>
            </w:r>
            <w:proofErr w:type="gramStart"/>
            <w:r w:rsidRPr="00A80058">
              <w:t>grades</w:t>
            </w:r>
            <w:proofErr w:type="gramEnd"/>
            <w:r w:rsidRPr="00A80058">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A80058" w:rsidRDefault="001E7629" w:rsidP="001E7629">
            <w:r w:rsidRPr="00A80058">
              <w:t>CTE CNST.2.1.5 Write actual sizes for given nominal sizes of lumber.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0162C8" w:rsidRDefault="00FF1EE1" w:rsidP="000162C8">
      <w:pPr>
        <w:pStyle w:val="Heading3"/>
        <w:rPr>
          <w:rFonts w:eastAsia="Times New Roman"/>
          <w:color w:val="auto"/>
        </w:rPr>
      </w:pPr>
      <w:r w:rsidRPr="00FF1EE1">
        <w:rPr>
          <w:rFonts w:eastAsia="Times New Roman"/>
          <w:color w:val="auto"/>
        </w:rPr>
        <w:t>Performance Standard CNST.2.2 Plywood</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503402">
              <w:t>CTE CNST.2.2.1 Identify letters designating veneers used in plywood.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503402" w:rsidRDefault="001E7629" w:rsidP="001E7629">
            <w:r w:rsidRPr="00503402">
              <w:t>CTE CNST.2.2.2 Distinguish between standard interior and exterior plywood grades.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1E7629" w:rsidRDefault="001E7629" w:rsidP="001E7629"/>
    <w:p w:rsidR="001E7629" w:rsidRPr="001E7629" w:rsidRDefault="001E7629" w:rsidP="001E7629"/>
    <w:p w:rsidR="000162C8" w:rsidRDefault="00FF1EE1" w:rsidP="000162C8">
      <w:pPr>
        <w:pStyle w:val="Heading3"/>
        <w:rPr>
          <w:rFonts w:eastAsia="Times New Roman"/>
          <w:color w:val="auto"/>
        </w:rPr>
      </w:pPr>
      <w:r w:rsidRPr="00FF1EE1">
        <w:rPr>
          <w:rFonts w:eastAsia="Times New Roman"/>
          <w:color w:val="auto"/>
        </w:rPr>
        <w:lastRenderedPageBreak/>
        <w:t>Performance Standard CNST.2.3 Millwork</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2A3323">
              <w:t>CTE CNST.2.3.1 Select from a list solid softwoods and hardwoods used in millwork.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3323" w:rsidRDefault="001E7629" w:rsidP="001E7629">
            <w:r w:rsidRPr="002A3323">
              <w:t>CTE CNST.2.3.2 Select from a list types of woods used for trim and moldings.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3323" w:rsidRDefault="001E7629" w:rsidP="001E7629">
            <w:r w:rsidRPr="002A3323">
              <w:t>CTE CNST.2.3.3 Identify types of trim and moldings.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FF1EE1" w:rsidRDefault="00D6520C" w:rsidP="00FF1EE1">
      <w:pPr>
        <w:pStyle w:val="Heading3"/>
        <w:rPr>
          <w:rFonts w:eastAsia="Times New Roman"/>
          <w:color w:val="auto"/>
        </w:rPr>
      </w:pPr>
      <w:r w:rsidRPr="00D6520C">
        <w:rPr>
          <w:rFonts w:eastAsia="Times New Roman"/>
          <w:color w:val="auto"/>
        </w:rPr>
        <w:t>Performance Standard CNST.2.4 Energy-Saving Construction</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EB43A9">
              <w:t>CTE CNST.2.4.1 Discuss the importance of conserving energy to the owners/occupants of a building and to the nation and the world.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B43A9" w:rsidRDefault="001E7629" w:rsidP="001E7629">
            <w:r w:rsidRPr="00EB43A9">
              <w:t>CTE CNST.2.4.2 Describe techniques used in solar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B43A9" w:rsidRDefault="001E7629" w:rsidP="001E7629">
            <w:r w:rsidRPr="00EB43A9">
              <w:t>CTE CNST.2.4.3 Explain advantages and disadvantages of solar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B43A9" w:rsidRDefault="001E7629" w:rsidP="001E7629">
            <w:r w:rsidRPr="00EB43A9">
              <w:t>CTE CNST.2.4.4 Discuss advanced framing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B43A9" w:rsidRDefault="001E7629" w:rsidP="001E7629">
            <w:r w:rsidRPr="00EB43A9">
              <w:t>CTE CNST.2.4.5 Explain the importance of R-factor in building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B43A9" w:rsidRDefault="001E7629" w:rsidP="001E7629">
            <w:r w:rsidRPr="00EB43A9">
              <w:lastRenderedPageBreak/>
              <w:t>CTE CNST.2.4.6 List benefits of using insulation in a structure.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B43A9" w:rsidRDefault="001E7629" w:rsidP="001E7629">
            <w:r w:rsidRPr="00EB43A9">
              <w:t>CTE CNST.2.4.7 Explain the functions of various types of insulation.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B43A9" w:rsidRDefault="001E7629" w:rsidP="001E7629">
            <w:r w:rsidRPr="00EB43A9">
              <w:t>CTE CNST.2.4.8 Name general classifications of insulation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B43A9" w:rsidRDefault="001E7629" w:rsidP="001E7629">
            <w:r w:rsidRPr="00EB43A9">
              <w:t>CTE CNST.2.4.9 List areas where insulation should be used in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B43A9" w:rsidRDefault="001E7629" w:rsidP="001E7629">
            <w:r w:rsidRPr="00EB43A9">
              <w:t>CTE CNST.2.4.10 List factors that determine the amount of insulation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B43A9" w:rsidRDefault="001E7629" w:rsidP="001E7629">
            <w:r w:rsidRPr="00EB43A9">
              <w:t>CTE CNST.2.4.11 Interpret sections of state and local codes pertaining to energy efficiency.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D6520C" w:rsidP="001E7629">
      <w:pPr>
        <w:pStyle w:val="Heading2"/>
        <w:rPr>
          <w:rStyle w:val="IntenseEmphasis"/>
          <w:b w:val="0"/>
          <w:color w:val="417FD0" w:themeColor="text2" w:themeTint="99"/>
          <w:sz w:val="28"/>
          <w:szCs w:val="28"/>
        </w:rPr>
      </w:pPr>
      <w:r w:rsidRPr="00D6520C">
        <w:rPr>
          <w:rStyle w:val="IntenseEmphasis"/>
          <w:color w:val="417FD0" w:themeColor="text2" w:themeTint="99"/>
          <w:sz w:val="28"/>
          <w:szCs w:val="28"/>
        </w:rPr>
        <w:lastRenderedPageBreak/>
        <w:t>Standard CNST.3.0: Math and Measurement Skills</w:t>
      </w:r>
    </w:p>
    <w:p w:rsidR="00FE7526" w:rsidRDefault="00D6520C" w:rsidP="00895824">
      <w:pPr>
        <w:pStyle w:val="Heading3"/>
        <w:rPr>
          <w:rFonts w:eastAsia="Times New Roman"/>
          <w:color w:val="auto"/>
        </w:rPr>
      </w:pPr>
      <w:r w:rsidRPr="00D6520C">
        <w:rPr>
          <w:rFonts w:eastAsia="Times New Roman"/>
          <w:color w:val="auto"/>
        </w:rPr>
        <w:t>Performance Standard CNST. 3.1 Basic Math</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940B51">
              <w:t>CTE CNST.3.1.1 Label the place values of a whole number.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940B51" w:rsidRDefault="001E7629" w:rsidP="001E7629">
            <w:r w:rsidRPr="00940B51">
              <w:t>CTE CNST.3.1.2 Identify symbols used in math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DD56D6" w:rsidRDefault="00D6520C" w:rsidP="00DD56D6">
      <w:pPr>
        <w:pStyle w:val="Heading3"/>
        <w:rPr>
          <w:rFonts w:eastAsia="Times New Roman"/>
          <w:color w:val="auto"/>
        </w:rPr>
      </w:pPr>
      <w:r w:rsidRPr="00D6520C">
        <w:rPr>
          <w:rFonts w:eastAsia="Times New Roman"/>
          <w:color w:val="auto"/>
        </w:rPr>
        <w:t>Performance Standard CNST. 3.2 Mathematical Operations Using Whole Numbers</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FD7881">
              <w:t>CTE CNST.3.2.1 Label the place values of a whole number.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r w:rsidRPr="00FD7881">
              <w:t xml:space="preserve">CTE CNST.3.2.2 Add, subtract, multiply, and divide whole numbers.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0162C8" w:rsidRDefault="00D6520C" w:rsidP="000162C8">
      <w:pPr>
        <w:pStyle w:val="Heading3"/>
        <w:rPr>
          <w:rFonts w:eastAsia="Times New Roman"/>
          <w:color w:val="auto"/>
        </w:rPr>
      </w:pPr>
      <w:r w:rsidRPr="00D6520C">
        <w:rPr>
          <w:rFonts w:eastAsia="Times New Roman"/>
          <w:color w:val="auto"/>
        </w:rPr>
        <w:t>Performance Standard CNST. 3.3 Fractions, Decimals, and Percentages</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E72142">
              <w:t>CTE CNST.3.3.1 Distinguish among types of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72142" w:rsidRDefault="001E7629" w:rsidP="001E7629">
            <w:r w:rsidRPr="00E72142">
              <w:t>CTE CNST.3.3.2 Reduce fractions to lowest terms.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72142" w:rsidRDefault="001E7629" w:rsidP="001E7629">
            <w:r w:rsidRPr="00E72142">
              <w:t>CTE CNST.3.3.3 Convert mixed numbers to improper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72142" w:rsidRDefault="001E7629" w:rsidP="001E7629">
            <w:r w:rsidRPr="00E72142">
              <w:t>CTE CNST.3.3.4 Convert improper fractions to mixed numbers.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72142" w:rsidRDefault="001E7629" w:rsidP="001E7629">
            <w:r w:rsidRPr="00E72142">
              <w:lastRenderedPageBreak/>
              <w:t>CTE CNST.3.3.5 Add, subtract, multiply, and divide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72142" w:rsidRDefault="001E7629" w:rsidP="001E7629">
            <w:r w:rsidRPr="00E72142">
              <w:t>CTE CNST.3.3.6 Label the place values of a decimal number.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72142" w:rsidRDefault="001E7629" w:rsidP="001E7629">
            <w:r w:rsidRPr="00E72142">
              <w:t>CTE CNST.3.3.7 Add, subtract, multiply, and divide decimal numbers.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72142" w:rsidRDefault="001E7629" w:rsidP="001E7629">
            <w:r w:rsidRPr="00E72142">
              <w:t>CTE CNST.3.3.8 Convert decimal fractions to common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72142" w:rsidRDefault="001E7629" w:rsidP="001E7629">
            <w:r w:rsidRPr="00E72142">
              <w:t>CTE CNST.3.3.9 Convert common fractions to decimal numbers and percentages.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72142" w:rsidRDefault="001E7629" w:rsidP="001E7629">
            <w:r w:rsidRPr="00E72142">
              <w:t>CTE CNST.3.3.10 Identify decimal and fractional equivalents.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72142" w:rsidRDefault="001E7629" w:rsidP="001E7629">
            <w:r w:rsidRPr="00400441">
              <w:t>CTE CNST.3.3.11 Convert percentages to fractions and decimal numbers.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00441" w:rsidRDefault="001E7629" w:rsidP="001E7629">
            <w:r w:rsidRPr="00400441">
              <w:t xml:space="preserve">CTE CNST.3.3.12 Solve percentage problems.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00441" w:rsidRDefault="001E7629" w:rsidP="001E7629">
            <w:r w:rsidRPr="00400441">
              <w:t>CTE CNST.3.3.13 Solve basic ratio and proportion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1E7629" w:rsidRDefault="001E7629" w:rsidP="001E7629"/>
    <w:p w:rsidR="001E7629" w:rsidRPr="001E7629" w:rsidRDefault="001E7629" w:rsidP="001E7629"/>
    <w:p w:rsidR="004F6D5A" w:rsidRDefault="00D6520C" w:rsidP="004F6D5A">
      <w:pPr>
        <w:pStyle w:val="Heading3"/>
        <w:rPr>
          <w:rFonts w:eastAsia="Times New Roman"/>
          <w:color w:val="auto"/>
        </w:rPr>
      </w:pPr>
      <w:r w:rsidRPr="00D6520C">
        <w:rPr>
          <w:rFonts w:eastAsia="Times New Roman"/>
          <w:color w:val="auto"/>
        </w:rPr>
        <w:lastRenderedPageBreak/>
        <w:t>Performance Standard CNST. 3.4 Basic Geometry</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6015C2">
              <w:t>CTE CNST.3.4.1 Identify terms used in geometry.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6015C2" w:rsidRDefault="001E7629" w:rsidP="001E7629">
            <w:r w:rsidRPr="006015C2">
              <w:t>CTE CNST.3.4.2 Identify geometric figures.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6015C2" w:rsidRDefault="001E7629" w:rsidP="001E7629">
            <w:r w:rsidRPr="006015C2">
              <w:t>CTE CNST.3.4.3 Convert units of measure.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6015C2" w:rsidRDefault="001E7629" w:rsidP="001E7629">
            <w:r w:rsidRPr="006015C2">
              <w:t>CTE CNST.3.4.4 Calculate the area of geometric figures.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6015C2" w:rsidRDefault="001E7629" w:rsidP="001E7629">
            <w:r w:rsidRPr="006015C2">
              <w:t>CTE CNST.3.4.5 Calculate the volume of solid figures.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6015C2" w:rsidRDefault="001E7629" w:rsidP="001E7629">
            <w:r w:rsidRPr="006015C2">
              <w:t>CTE CNST.3.4.6 Estimate cubic yards.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D6520C" w:rsidRDefault="00D6520C" w:rsidP="001E7629">
      <w:pPr>
        <w:pStyle w:val="Heading3"/>
        <w:rPr>
          <w:rFonts w:eastAsia="Times New Roman"/>
        </w:rPr>
      </w:pPr>
      <w:r w:rsidRPr="00D6520C">
        <w:rPr>
          <w:rFonts w:eastAsia="Times New Roman"/>
        </w:rPr>
        <w:t>Performance Standard CNST. 3.5 Measuring Operations</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B266AF">
              <w:t>CTE CNST.3.5.1 Identify terms associated with measuring.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B266AF" w:rsidRDefault="001E7629" w:rsidP="001E7629">
            <w:r w:rsidRPr="00B266AF">
              <w:t>CTE CNST.3.5.2 Identify basic measuring tools used by carpenters.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B266AF" w:rsidRDefault="001E7629" w:rsidP="001E7629">
            <w:r w:rsidRPr="00B266AF">
              <w:t>CTE CNST.3.5.3 Convert fractional inches to hundredths of a foot.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B266AF" w:rsidRDefault="001E7629" w:rsidP="001E7629">
            <w:r w:rsidRPr="00B266AF">
              <w:t>CTE CNST.3.5.4 Identify graduations on an engineer's rule.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B266AF" w:rsidRDefault="001E7629" w:rsidP="001E7629">
            <w:r w:rsidRPr="00B76071">
              <w:lastRenderedPageBreak/>
              <w:t>CTE CNST.3.5.5 Read an engineer's rule to the nearest hundredth of a foot.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B76071" w:rsidRDefault="001E7629" w:rsidP="001E7629">
            <w:r w:rsidRPr="00B76071">
              <w:t>CTE CNST.3.5.6 Describe measuring methods used to square 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B76071" w:rsidRDefault="001E7629" w:rsidP="001E7629">
            <w:r w:rsidRPr="00B76071">
              <w:t>CTE CNST.3.5.7 Read measurements on architect's and engineer's rules.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B76071" w:rsidRDefault="001E7629" w:rsidP="001E7629">
            <w:r w:rsidRPr="00B76071">
              <w:t>CTE CNST.3.5.8 Read measurements on tapes.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B76071" w:rsidRDefault="001E7629" w:rsidP="001E7629">
            <w:r w:rsidRPr="00B76071">
              <w:t>CTE CNST.3.5.9 Demonstrate the ability to use basic measuring tools and the 3-4-5 method to lay out the perimeter of a building.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1E7629" w:rsidRDefault="001E7629" w:rsidP="001E7629"/>
    <w:p w:rsidR="001E7629" w:rsidRPr="001E7629" w:rsidRDefault="001E7629" w:rsidP="001E7629"/>
    <w:p w:rsidR="00D55602" w:rsidRDefault="00D55602">
      <w:pPr>
        <w:rPr>
          <w:rStyle w:val="IntenseEmphasis"/>
          <w:color w:val="417FD0" w:themeColor="text2" w:themeTint="99"/>
          <w:sz w:val="28"/>
          <w:szCs w:val="28"/>
        </w:rPr>
      </w:pPr>
      <w:r>
        <w:rPr>
          <w:rStyle w:val="IntenseEmphasis"/>
          <w:b w:val="0"/>
          <w:color w:val="417FD0" w:themeColor="text2" w:themeTint="99"/>
          <w:sz w:val="28"/>
          <w:szCs w:val="28"/>
        </w:rPr>
        <w:br w:type="page"/>
      </w:r>
    </w:p>
    <w:p w:rsidR="004F6D5A" w:rsidRDefault="003706D0" w:rsidP="001E7629">
      <w:pPr>
        <w:pStyle w:val="Heading2"/>
        <w:rPr>
          <w:rStyle w:val="IntenseEmphasis"/>
          <w:b w:val="0"/>
          <w:color w:val="417FD0" w:themeColor="text2" w:themeTint="99"/>
          <w:sz w:val="28"/>
          <w:szCs w:val="28"/>
        </w:rPr>
      </w:pPr>
      <w:r w:rsidRPr="003706D0">
        <w:rPr>
          <w:rStyle w:val="IntenseEmphasis"/>
          <w:color w:val="417FD0" w:themeColor="text2" w:themeTint="99"/>
          <w:sz w:val="28"/>
          <w:szCs w:val="28"/>
        </w:rPr>
        <w:lastRenderedPageBreak/>
        <w:t>Standard CNST.4.0: Blueprint Reading and Drawing Skills</w:t>
      </w:r>
    </w:p>
    <w:p w:rsidR="00FE7526" w:rsidRDefault="003706D0" w:rsidP="00895824">
      <w:pPr>
        <w:pStyle w:val="Heading3"/>
        <w:rPr>
          <w:rFonts w:eastAsia="Times New Roman"/>
          <w:color w:val="auto"/>
        </w:rPr>
      </w:pPr>
      <w:r w:rsidRPr="003706D0">
        <w:rPr>
          <w:rFonts w:eastAsia="Times New Roman"/>
          <w:color w:val="auto"/>
        </w:rPr>
        <w:t>Performance Standard CNST.4.1 Bluepr</w:t>
      </w:r>
      <w:r>
        <w:rPr>
          <w:rFonts w:eastAsia="Times New Roman"/>
          <w:color w:val="auto"/>
        </w:rPr>
        <w:t>int Reading Skills</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9F5524">
              <w:t>CTE CNST.4.1.1 Identify types of drawings usually included in a set of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9F5524" w:rsidRDefault="001E7629" w:rsidP="001E7629">
            <w:r w:rsidRPr="009F5524">
              <w:t>CTE CNST.4.1.2 List information found on types of drawings in a set of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9F5524" w:rsidRDefault="001E7629" w:rsidP="001E7629">
            <w:r w:rsidRPr="009F5524">
              <w:t>CTE CNST.4.1.3 Identify lines in the alphabet of 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9F5524" w:rsidRDefault="001E7629" w:rsidP="001E7629">
            <w:r w:rsidRPr="009F5524">
              <w:t>CTE CNST.4.1.4 Identify selected symbols commonly used on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9F5524" w:rsidRDefault="001E7629" w:rsidP="001E7629">
            <w:r w:rsidRPr="009F5524">
              <w:t>CTE CNST.4.1.5 Identify selected abbreviations commonly used on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9F5524" w:rsidRDefault="001E7629" w:rsidP="001E7629">
            <w:r w:rsidRPr="009F5524">
              <w:t>CTE CNST.4.1.6 Match architects’ conventions to their correct representations.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9F5524" w:rsidRDefault="001E7629" w:rsidP="001E7629">
            <w:r w:rsidRPr="009F5524">
              <w:t>CTE CNST.4.1.7 Explain the purpose of written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9F5524" w:rsidRDefault="001E7629" w:rsidP="001E7629">
            <w:r w:rsidRPr="009F5524">
              <w:t>CTE CNST.4.1.8 Use an architect’s scale.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9F5524" w:rsidRDefault="001E7629" w:rsidP="001E7629">
            <w:r w:rsidRPr="009F5524">
              <w:t>CTE CNST.4.1.9 Use an engineer’s scale.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9F5524" w:rsidRDefault="001E7629" w:rsidP="001E7629">
            <w:r w:rsidRPr="009F5524">
              <w:t>CTE CNST.4.1.10 Use a metric scale.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9F5524" w:rsidRDefault="001E7629" w:rsidP="001E7629">
            <w:r w:rsidRPr="009F5524">
              <w:t>CTE CNST.4.1.11 Interpret a finish schedule.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9F5524" w:rsidRDefault="001E7629" w:rsidP="001E7629">
            <w:r w:rsidRPr="009F5524">
              <w:lastRenderedPageBreak/>
              <w:t>CTE CNST.4.1.1 Identify types of drawings usually included in a set of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B45EF1" w:rsidRDefault="003706D0" w:rsidP="001E7629">
      <w:pPr>
        <w:pStyle w:val="Heading2"/>
        <w:rPr>
          <w:rStyle w:val="IntenseEmphasis"/>
          <w:b w:val="0"/>
          <w:color w:val="417FD0" w:themeColor="text2" w:themeTint="99"/>
          <w:sz w:val="28"/>
          <w:szCs w:val="28"/>
        </w:rPr>
      </w:pPr>
      <w:r w:rsidRPr="003706D0">
        <w:rPr>
          <w:rStyle w:val="IntenseEmphasis"/>
          <w:color w:val="417FD0" w:themeColor="text2" w:themeTint="99"/>
          <w:sz w:val="28"/>
          <w:szCs w:val="28"/>
        </w:rPr>
        <w:t>Standard CNST.5.0: Use and Maintenance of Hand and Power Tools</w:t>
      </w:r>
    </w:p>
    <w:p w:rsidR="00FE7526" w:rsidRDefault="003706D0" w:rsidP="00895824">
      <w:pPr>
        <w:pStyle w:val="Heading3"/>
        <w:rPr>
          <w:rFonts w:eastAsia="Times New Roman"/>
          <w:color w:val="auto"/>
        </w:rPr>
      </w:pPr>
      <w:r w:rsidRPr="003706D0">
        <w:rPr>
          <w:rFonts w:eastAsia="Times New Roman"/>
          <w:color w:val="auto"/>
        </w:rPr>
        <w:t>Performance Standard CNST.5.1 Common Carpentry Hand Tools</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651AD6">
              <w:t>CTE CNST.5.1.1 Explain the care and safe use of hand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651AD6" w:rsidRDefault="001E7629" w:rsidP="001E7629">
            <w:r w:rsidRPr="00651AD6">
              <w:t>CTE CNST.5.1.2 Identify and match carpentry hand tools to their correct 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651AD6" w:rsidRDefault="001E7629" w:rsidP="001E7629">
            <w:r w:rsidRPr="003706D0">
              <w:t>CTE CNST.5.1.3 Demonstrate proper care and safe use of carpentry hand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3706D0" w:rsidRDefault="003706D0" w:rsidP="003706D0">
      <w:pPr>
        <w:pStyle w:val="Heading3"/>
        <w:rPr>
          <w:rFonts w:eastAsia="Times New Roman"/>
          <w:color w:val="auto"/>
        </w:rPr>
      </w:pPr>
      <w:r w:rsidRPr="003706D0">
        <w:rPr>
          <w:rFonts w:eastAsia="Times New Roman"/>
          <w:color w:val="auto"/>
        </w:rPr>
        <w:t>Performance Standard CNST.5.2 Power Tools</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233F40">
              <w:t>CTE CNST.5.2.1 Identify terms associated with power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33F40" w:rsidRDefault="001E7629" w:rsidP="001E7629">
            <w:r w:rsidRPr="00233F40">
              <w:t>CTE CNST.5.2.2 Explain the general safety rules pertaining to power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33F40" w:rsidRDefault="001E7629" w:rsidP="001E7629">
            <w:r w:rsidRPr="00233F40">
              <w:t>CTE CNST.5.2.3 Explain how to maintain power tools properly.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33F40" w:rsidRDefault="001E7629" w:rsidP="001E7629">
            <w:r w:rsidRPr="00233F40">
              <w:lastRenderedPageBreak/>
              <w:t>CTE CNST.5.2.4 Explain the safe operation for portable and stationary power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33F40" w:rsidRDefault="001E7629" w:rsidP="001E7629">
            <w:r w:rsidRPr="00233F40">
              <w:t>CTE CNST.5.2.5 Explain rules for the safe use of pneumatic fasteners.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33F40" w:rsidRDefault="001E7629" w:rsidP="001E7629">
            <w:r w:rsidRPr="00233F40">
              <w:t>CTE CNST.5.2.6 Identify the parts of a power-actuated tool.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33F40" w:rsidRDefault="001E7629" w:rsidP="001E7629">
            <w:r w:rsidRPr="00233F40">
              <w:t>CTE CNST.5.2.7 Select from a list appropriate uses of power-actuated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33F40" w:rsidRDefault="001E7629" w:rsidP="001E7629">
            <w:r w:rsidRPr="00233F40">
              <w:t>CTE CNST.5.2.8 Match saw blades to their correct 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33F40" w:rsidRDefault="001E7629" w:rsidP="001E7629">
            <w:r w:rsidRPr="00233F40">
              <w:t>CTE CNST.5.2.9 Complete a safety test for specific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33F40" w:rsidRDefault="001E7629" w:rsidP="001E7629">
            <w:r w:rsidRPr="00233F40">
              <w:t>CTE CNST.5.2.10 Perform rip and miter cut-off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r w:rsidRPr="00233F40">
              <w:t xml:space="preserve">CTE CNST.5.2.11 Drill and bore holes.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1E7629" w:rsidRDefault="001E7629" w:rsidP="001E7629"/>
    <w:p w:rsidR="001E7629" w:rsidRPr="001E7629" w:rsidRDefault="001E7629" w:rsidP="001E7629"/>
    <w:p w:rsidR="003706D0" w:rsidRDefault="003706D0" w:rsidP="003706D0">
      <w:pPr>
        <w:rPr>
          <w:rStyle w:val="IntenseEmphasis"/>
          <w:b w:val="0"/>
          <w:color w:val="417FD0" w:themeColor="text2" w:themeTint="99"/>
          <w:sz w:val="28"/>
          <w:szCs w:val="28"/>
        </w:rPr>
      </w:pPr>
    </w:p>
    <w:p w:rsidR="003706D0" w:rsidRDefault="003706D0" w:rsidP="003706D0">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424892" w:rsidP="001E7629">
      <w:pPr>
        <w:pStyle w:val="Heading2"/>
        <w:rPr>
          <w:rStyle w:val="IntenseEmphasis"/>
          <w:b w:val="0"/>
          <w:color w:val="417FD0" w:themeColor="text2" w:themeTint="99"/>
          <w:sz w:val="28"/>
          <w:szCs w:val="28"/>
        </w:rPr>
      </w:pPr>
      <w:r w:rsidRPr="00424892">
        <w:rPr>
          <w:rStyle w:val="IntenseEmphasis"/>
          <w:color w:val="417FD0" w:themeColor="text2" w:themeTint="99"/>
          <w:sz w:val="28"/>
          <w:szCs w:val="28"/>
        </w:rPr>
        <w:lastRenderedPageBreak/>
        <w:t>Standard CNST.6.0: Site Preparation, Concrete Forms, and Forming</w:t>
      </w:r>
    </w:p>
    <w:p w:rsidR="00FE7526" w:rsidRDefault="00424892" w:rsidP="00895824">
      <w:pPr>
        <w:pStyle w:val="Heading3"/>
        <w:rPr>
          <w:color w:val="auto"/>
        </w:rPr>
      </w:pPr>
      <w:r w:rsidRPr="00424892">
        <w:rPr>
          <w:color w:val="auto"/>
        </w:rPr>
        <w:t>Performance Standard CNST.6.1 Leveling Instruments</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2A5C88">
              <w:t>CTE CNST.6.1.1 Identify terms associated with leveling instruments.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5C88" w:rsidRDefault="001E7629" w:rsidP="001E7629">
            <w:r w:rsidRPr="002A5C88">
              <w:t>CTE CNST.6.1.2 List uses of a builder’s level.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5C88" w:rsidRDefault="001E7629" w:rsidP="001E7629">
            <w:r w:rsidRPr="002A5C88">
              <w:t>CTE CNST.6.1.3 Identify types of levels.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5C88" w:rsidRDefault="001E7629" w:rsidP="001E7629">
            <w:r w:rsidRPr="002A5C88">
              <w:t>CTE CNST.6.1.4 Identify parts of a builder’s level.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5C88" w:rsidRDefault="001E7629" w:rsidP="001E7629">
            <w:r w:rsidRPr="002A5C88">
              <w:t>CTE CNST.6.1.5 Explain the use of a transit.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5C88" w:rsidRDefault="001E7629" w:rsidP="001E7629">
            <w:r w:rsidRPr="002A5C88">
              <w:t>CTE CNST.6.1.6 Explain and/or demonstrate the proper care of leveling instruments.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5C88" w:rsidRDefault="001E7629" w:rsidP="001E7629">
            <w:r w:rsidRPr="002A5C88">
              <w:t>CTE CNST.6.1.7 Identify parts of a leveling rod.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5C88" w:rsidRDefault="001E7629" w:rsidP="001E7629">
            <w:r w:rsidRPr="002A5C88">
              <w:t>CTE CNST.6.1.8 Set up and adjust leveling instruments.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5C88" w:rsidRDefault="001E7629" w:rsidP="001E7629">
            <w:r w:rsidRPr="002A5C88">
              <w:t>CTE CNST.6.1.9 Use leveling instruments to check elevations, measure angles, and read angles.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5C88" w:rsidRDefault="001E7629" w:rsidP="001E7629">
            <w:r w:rsidRPr="002A5C88">
              <w:t>CTE CNST.6.1.10 Establish elevation reference points from benchmark.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5C88" w:rsidRDefault="001E7629" w:rsidP="001E7629">
            <w:r w:rsidRPr="002A5C88">
              <w:t>CTE CNST.6.1.11 Locate and square corners.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5C88" w:rsidRDefault="001E7629" w:rsidP="001E7629">
            <w:r w:rsidRPr="002A5C88">
              <w:lastRenderedPageBreak/>
              <w:t>CTE CNST.6.1.12 Set grade stakes.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r w:rsidRPr="002A5C88">
              <w:t xml:space="preserve">CTE CNST.6.1.13 Correctly mark a story pole.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2A5C88" w:rsidRDefault="001E7629" w:rsidP="001E7629">
            <w:r w:rsidRPr="00424892">
              <w:t>CTE CNST.6.1.14 Install batter boards.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24892" w:rsidRDefault="001E7629" w:rsidP="001E7629">
            <w:r w:rsidRPr="00424892">
              <w:t>CTE CNST.6.1.15 Establish grade using leveling instruments.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895824" w:rsidRDefault="00424892" w:rsidP="00895824">
      <w:pPr>
        <w:pStyle w:val="Heading3"/>
        <w:rPr>
          <w:rFonts w:eastAsia="Times New Roman"/>
          <w:color w:val="auto"/>
        </w:rPr>
      </w:pPr>
      <w:r w:rsidRPr="00424892">
        <w:rPr>
          <w:rFonts w:eastAsia="Times New Roman"/>
          <w:color w:val="auto"/>
        </w:rPr>
        <w:t>Performance Standard CNST.6.2 Concrete Footings and Foundations</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705559">
              <w:t>CTE CNST.6.2.1 Identify terms associated with concrete foundations.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705559" w:rsidRDefault="001E7629" w:rsidP="001E7629">
            <w:r w:rsidRPr="00705559">
              <w:t>CTE CNST.6.2.2 Describe the composition of concrete and factors affecting its strength, durability, and workability.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705559" w:rsidRDefault="001E7629" w:rsidP="001E7629">
            <w:r w:rsidRPr="00705559">
              <w:t>CTE CNST.6.2.3 Understand the types of admixtures used in concrete and their 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705559" w:rsidRDefault="001E7629" w:rsidP="001E7629">
            <w:r w:rsidRPr="00705559">
              <w:t>CTE CNST.6.2.4 List the advantages and disadvantages of using vibrators in concrete.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705559" w:rsidRDefault="001E7629" w:rsidP="001E7629">
            <w:r w:rsidRPr="00705559">
              <w:t>CTE CNST.6.2.5 Label parts of a concrete foundation.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705559" w:rsidRDefault="001E7629" w:rsidP="001E7629">
            <w:r w:rsidRPr="00705559">
              <w:t>CTE CNST.6.2.6 Identify types of concrete footings and foundations.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705559" w:rsidRDefault="001E7629" w:rsidP="001E7629">
            <w:r w:rsidRPr="00705559">
              <w:lastRenderedPageBreak/>
              <w:t>CTE CNST.6.2.7 Explain the uses of concrete footings and foundations.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705559" w:rsidRDefault="001E7629" w:rsidP="001E7629">
            <w:r w:rsidRPr="00705559">
              <w:t>CTE CNST.6.2.8 Discuss the design of footings and foundations.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705559" w:rsidRDefault="001E7629" w:rsidP="001E7629">
            <w:r w:rsidRPr="00705559">
              <w:t>CTE CNST.6.2.9 Arrange in order steps involved when constructing concrete foundations.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705559" w:rsidRDefault="001E7629" w:rsidP="001E7629">
            <w:r w:rsidRPr="00705559">
              <w:t>CTE CNST.6.2.10 Interpret sections of the state and local codes that pertain to concrete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705559" w:rsidRDefault="001E7629" w:rsidP="001E7629">
            <w:r w:rsidRPr="00705559">
              <w:t>CTE CNST.6.2.11 Calculate the cubic yards of concrete needed to pour a structure.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424892" w:rsidRDefault="00CB3823" w:rsidP="00424892">
      <w:pPr>
        <w:pStyle w:val="Heading3"/>
        <w:rPr>
          <w:rFonts w:eastAsia="Times New Roman"/>
          <w:color w:val="auto"/>
        </w:rPr>
      </w:pPr>
      <w:r w:rsidRPr="00CB3823">
        <w:rPr>
          <w:rFonts w:eastAsia="Times New Roman"/>
          <w:color w:val="auto"/>
        </w:rPr>
        <w:t>Performance Standar</w:t>
      </w:r>
      <w:r>
        <w:rPr>
          <w:rFonts w:eastAsia="Times New Roman"/>
          <w:color w:val="auto"/>
        </w:rPr>
        <w:t>d CNST.6.3 Reinforcing Material</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053322">
              <w:t>CTE CNST.6.3.1 Name types of reinforcing material used in concrete.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053322" w:rsidRDefault="001E7629" w:rsidP="001E7629">
            <w:r w:rsidRPr="00053322">
              <w:t>CTE CNST.6.3.2 Match common rebar numbers to their correct diameter sizes.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053322" w:rsidRDefault="001E7629" w:rsidP="001E7629">
            <w:r w:rsidRPr="00053322">
              <w:t>CTE CNST.6.3.3 Select from a list common sizes of welded wire fabric.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1E7629" w:rsidRDefault="001E7629" w:rsidP="001E7629"/>
    <w:p w:rsidR="00424892" w:rsidRDefault="00CB3823" w:rsidP="00424892">
      <w:pPr>
        <w:pStyle w:val="Heading3"/>
        <w:rPr>
          <w:rFonts w:eastAsia="Times New Roman"/>
          <w:color w:val="auto"/>
        </w:rPr>
      </w:pPr>
      <w:r w:rsidRPr="00CB3823">
        <w:rPr>
          <w:rFonts w:eastAsia="Times New Roman"/>
          <w:color w:val="auto"/>
        </w:rPr>
        <w:lastRenderedPageBreak/>
        <w:t xml:space="preserve">Performance Standard CNST.6.4 Concrete </w:t>
      </w:r>
      <w:r>
        <w:rPr>
          <w:rFonts w:eastAsia="Times New Roman"/>
          <w:color w:val="auto"/>
        </w:rPr>
        <w:t>Forms, Associated Hardware, a</w:t>
      </w:r>
      <w:r w:rsidRPr="00CB3823">
        <w:rPr>
          <w:rFonts w:eastAsia="Times New Roman"/>
          <w:color w:val="auto"/>
        </w:rPr>
        <w:t>nd Materials</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EA3472">
              <w:t xml:space="preserve">CTE CNST.6.4.1 Match to their correct </w:t>
            </w:r>
            <w:proofErr w:type="gramStart"/>
            <w:r w:rsidRPr="00EA3472">
              <w:t>definitions</w:t>
            </w:r>
            <w:proofErr w:type="gramEnd"/>
            <w:r w:rsidRPr="00EA3472">
              <w:t xml:space="preserve"> terms associated with forming.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A3472" w:rsidRDefault="001E7629" w:rsidP="001E7629">
            <w:r w:rsidRPr="00EA3472">
              <w:t>CTE CNST.6.4.2 Explain the purpose of forms.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EA3472" w:rsidRDefault="001E7629" w:rsidP="001E7629">
            <w:r w:rsidRPr="00EA3472">
              <w:t>CTE CNST.6.4.3 Name various type of forms.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1E7629" w:rsidRDefault="001E7629" w:rsidP="001E7629"/>
    <w:p w:rsidR="001E7629" w:rsidRPr="001E7629" w:rsidRDefault="001E7629" w:rsidP="001E7629"/>
    <w:p w:rsidR="006941C0" w:rsidRDefault="006941C0" w:rsidP="00424892">
      <w:pPr>
        <w:rPr>
          <w:rStyle w:val="IntenseEmphasis"/>
          <w:b w:val="0"/>
          <w:bCs/>
          <w:color w:val="417FD0" w:themeColor="text2" w:themeTint="99"/>
          <w:sz w:val="28"/>
          <w:szCs w:val="28"/>
        </w:rPr>
      </w:pPr>
    </w:p>
    <w:p w:rsidR="006941C0" w:rsidRDefault="006941C0" w:rsidP="006941C0">
      <w:pPr>
        <w:rPr>
          <w:rStyle w:val="IntenseEmphasis"/>
          <w:bCs/>
          <w:color w:val="417FD0" w:themeColor="text2" w:themeTint="99"/>
          <w:sz w:val="28"/>
          <w:szCs w:val="28"/>
        </w:rPr>
      </w:pPr>
      <w:r>
        <w:rPr>
          <w:rStyle w:val="IntenseEmphasis"/>
          <w:b w:val="0"/>
          <w:bCs/>
          <w:color w:val="417FD0" w:themeColor="text2" w:themeTint="99"/>
          <w:sz w:val="28"/>
          <w:szCs w:val="28"/>
        </w:rPr>
        <w:br w:type="page"/>
      </w:r>
    </w:p>
    <w:p w:rsidR="003411D8" w:rsidRPr="00444ED1" w:rsidRDefault="00CB3823" w:rsidP="00444ED1">
      <w:pPr>
        <w:pStyle w:val="Heading2"/>
        <w:rPr>
          <w:rStyle w:val="IntenseEmphasis"/>
          <w:bCs w:val="0"/>
          <w:color w:val="417FD0" w:themeColor="text2" w:themeTint="99"/>
          <w:sz w:val="28"/>
          <w:szCs w:val="28"/>
        </w:rPr>
      </w:pPr>
      <w:r w:rsidRPr="00444ED1">
        <w:rPr>
          <w:rStyle w:val="IntenseEmphasis"/>
          <w:color w:val="417FD0" w:themeColor="text2" w:themeTint="99"/>
          <w:sz w:val="28"/>
          <w:szCs w:val="28"/>
        </w:rPr>
        <w:lastRenderedPageBreak/>
        <w:t>Standard CNST.7.0: Framing</w:t>
      </w:r>
    </w:p>
    <w:p w:rsidR="00FE7526" w:rsidRDefault="00CB3823" w:rsidP="00DD56D6">
      <w:pPr>
        <w:pStyle w:val="Heading3"/>
        <w:rPr>
          <w:rFonts w:eastAsia="Times New Roman"/>
          <w:color w:val="auto"/>
        </w:rPr>
      </w:pPr>
      <w:r w:rsidRPr="00CB3823">
        <w:rPr>
          <w:rFonts w:eastAsia="Times New Roman"/>
          <w:color w:val="auto"/>
        </w:rPr>
        <w:t>Performance Standard CNST.7.1 Floors and Sills</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1E7629" w:rsidP="001E7629">
            <w:r w:rsidRPr="00CF53FD">
              <w:t>CTE CNST.7.1.1 Identify terms associated with frame floors and sills.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CF53FD" w:rsidRDefault="001E7629" w:rsidP="001E7629">
            <w:r w:rsidRPr="00CF53FD">
              <w:t>CTE CNST.7.1.2 Identify floor and sill framing and support members.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CF53FD" w:rsidRDefault="001E7629" w:rsidP="001E7629">
            <w:r w:rsidRPr="00CF53FD">
              <w:t>CTE CNST.7.1.3 Name methods used to fasten sills and sill insulation to the foundation.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CF53FD" w:rsidRDefault="001E7629" w:rsidP="001E7629">
            <w:r w:rsidRPr="00CF53FD">
              <w:t>CTE CNST.7.1.4 Select from a list types of beams/girders.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CF53FD" w:rsidRDefault="001E7629" w:rsidP="001E7629">
            <w:r w:rsidRPr="00CF53FD">
              <w:t>CTE CNST.7.1.5 Describe the types of floor joists.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CF53FD" w:rsidRDefault="001E7629" w:rsidP="001E7629">
            <w:r w:rsidRPr="00CF53FD">
              <w:t>CTE CNST.7.1.6 Identify the types of bridging.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CF53FD" w:rsidRDefault="001E7629" w:rsidP="001E7629">
            <w:r w:rsidRPr="00CF53FD">
              <w:t>CTE CNST.7.1.7 Describe the types of subflooring/decking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CF53FD" w:rsidRDefault="001E7629" w:rsidP="001E7629">
            <w:r w:rsidRPr="00CF53FD">
              <w:t>CTE CNST.7.1.8 List purposes of subflooring.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CF53FD" w:rsidRDefault="001E7629" w:rsidP="001E7629">
            <w:r w:rsidRPr="00CF53FD">
              <w:t>CTE CNST.7.1.9 Identify fasteners used in floor framing and their correct 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CF53FD" w:rsidRDefault="001E7629" w:rsidP="001E7629">
            <w:r w:rsidRPr="00CF53FD">
              <w:t>CTE CNST.7.1.10 Use a span table to determine sizes of beams, girders and joists.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CF53FD" w:rsidRDefault="001E7629" w:rsidP="001E7629">
            <w:r w:rsidRPr="00CF53FD">
              <w:lastRenderedPageBreak/>
              <w:t>CTE CNST.7.1.11 Discuss common methods used to attach subfloor/decking to structures.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CF53FD" w:rsidRDefault="001E7629" w:rsidP="001E7629">
            <w:r w:rsidRPr="00CF53FD">
              <w:t>CTE CNST.7.1.12 Estimate the amount of material needed to frame a floor assembly.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CF53FD" w:rsidRDefault="001E7629" w:rsidP="001E7629">
            <w:r w:rsidRPr="00CF53FD">
              <w:t>CTE CNST.7.1.13 Interpret state and local building code sections pertaining to floors, sills, walls, and ceilings.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bl>
    <w:p w:rsidR="003411D8" w:rsidRDefault="00CB3823" w:rsidP="003411D8">
      <w:pPr>
        <w:pStyle w:val="Heading3"/>
        <w:rPr>
          <w:rFonts w:eastAsia="Times New Roman"/>
          <w:color w:val="auto"/>
        </w:rPr>
      </w:pPr>
      <w:r w:rsidRPr="00CB3823">
        <w:rPr>
          <w:rFonts w:eastAsia="Times New Roman"/>
          <w:color w:val="auto"/>
        </w:rPr>
        <w:t>Performance Standard CNST.7</w:t>
      </w:r>
      <w:r>
        <w:rPr>
          <w:rFonts w:eastAsia="Times New Roman"/>
          <w:color w:val="auto"/>
        </w:rPr>
        <w:t>.2 Floors and Sill Installation</w:t>
      </w:r>
    </w:p>
    <w:tbl>
      <w:tblPr>
        <w:tblStyle w:val="ProposalTable"/>
        <w:tblW w:w="5000" w:type="pct"/>
        <w:tblLook w:val="04A0" w:firstRow="1" w:lastRow="0" w:firstColumn="1" w:lastColumn="0" w:noHBand="0" w:noVBand="1"/>
      </w:tblPr>
      <w:tblGrid>
        <w:gridCol w:w="3415"/>
        <w:gridCol w:w="5935"/>
      </w:tblGrid>
      <w:tr w:rsidR="001E7629" w:rsidTr="001E762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E7629" w:rsidRDefault="001E7629" w:rsidP="001E762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E7629"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Pr="004E1571" w:rsidRDefault="00444ED1" w:rsidP="001E7629">
            <w:r w:rsidRPr="00BA6BBD">
              <w:t>CTE CNST.7.2.1 Demonstrate the ability to lay out a floor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7629" w:rsidRDefault="001E7629" w:rsidP="001E7629"/>
        </w:tc>
      </w:tr>
      <w:tr w:rsidR="00444ED1"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BA6BBD" w:rsidRDefault="00444ED1" w:rsidP="001E7629">
            <w:r w:rsidRPr="00BA6BBD">
              <w:t>CTE CNST.7.2.2 Demonstrate the ability to install bridging.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1E7629"/>
        </w:tc>
      </w:tr>
      <w:tr w:rsidR="00444ED1"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BA6BBD" w:rsidRDefault="00444ED1" w:rsidP="001E7629">
            <w:r w:rsidRPr="00BA6BBD">
              <w:t>CTE CNST.7.2.3 Demonstrate the ability to install joists for a cantilever floor.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1E7629"/>
        </w:tc>
      </w:tr>
      <w:tr w:rsidR="00444ED1"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BA6BBD" w:rsidRDefault="00444ED1" w:rsidP="001E7629">
            <w:r w:rsidRPr="00BA6BBD">
              <w:t>CTE CNST.7.2.4 Demonstrate the ability to install subfloor/decking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1E7629"/>
        </w:tc>
      </w:tr>
      <w:tr w:rsidR="00444ED1" w:rsidTr="001E762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BA6BBD" w:rsidRDefault="00444ED1" w:rsidP="001E7629">
            <w:r w:rsidRPr="00BA6BBD">
              <w:t>CTE CNST.7.2.5 Demonstrate the ability to install a single floor system using tongue and groove material.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1E7629"/>
        </w:tc>
      </w:tr>
    </w:tbl>
    <w:p w:rsidR="001E7629" w:rsidRDefault="001E7629" w:rsidP="001E7629"/>
    <w:p w:rsidR="003411D8" w:rsidRDefault="00CB3823" w:rsidP="003411D8">
      <w:pPr>
        <w:pStyle w:val="Heading3"/>
        <w:rPr>
          <w:rFonts w:eastAsia="Times New Roman"/>
          <w:color w:val="auto"/>
        </w:rPr>
      </w:pPr>
      <w:r w:rsidRPr="00CB3823">
        <w:rPr>
          <w:rFonts w:eastAsia="Times New Roman"/>
          <w:color w:val="auto"/>
        </w:rPr>
        <w:lastRenderedPageBreak/>
        <w:t>Performance Standard CNST.7.3 Wall and Partition Members</w:t>
      </w:r>
    </w:p>
    <w:tbl>
      <w:tblPr>
        <w:tblStyle w:val="ProposalTable"/>
        <w:tblW w:w="5000" w:type="pct"/>
        <w:tblLook w:val="04A0" w:firstRow="1" w:lastRow="0" w:firstColumn="1" w:lastColumn="0" w:noHBand="0" w:noVBand="1"/>
      </w:tblPr>
      <w:tblGrid>
        <w:gridCol w:w="3415"/>
        <w:gridCol w:w="5935"/>
      </w:tblGrid>
      <w:tr w:rsidR="00444ED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4ED1" w:rsidRDefault="00444ED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4ED1" w:rsidRDefault="00444ED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4E1571" w:rsidRDefault="00444ED1" w:rsidP="00AC74B9">
            <w:r w:rsidRPr="007D18AE">
              <w:t>CTE CNST.7.3.1 Identify and describe the function of the wall-framing members.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7D18AE" w:rsidRDefault="00444ED1" w:rsidP="00AC74B9">
            <w:r w:rsidRPr="007D18AE">
              <w:t>CTE CNST.7.3.2 Identify methods used to construct outside corners of wall frames.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7D18AE" w:rsidRDefault="00444ED1" w:rsidP="00AC74B9">
            <w:r w:rsidRPr="007D18AE">
              <w:t>CTE CNST.7.3.3 Identify common methods used to construct partition 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7D18AE" w:rsidRDefault="00444ED1" w:rsidP="00AC74B9">
            <w:r w:rsidRPr="007D18AE">
              <w:t>CTE CNST.7.3.4 Discuss types of headers.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7D18AE" w:rsidRDefault="00444ED1" w:rsidP="00AC74B9">
            <w:r w:rsidRPr="007D18AE">
              <w:t>CTE CNST.7.3.5 Calculate rough opening (R.O.) dimensions for doors.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7D18AE" w:rsidRDefault="00444ED1" w:rsidP="00AC74B9">
            <w:r w:rsidRPr="007D18AE">
              <w:t>CTE CNST.7.3.6 Calculate the length of trimmers for window and door openings.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7D18AE" w:rsidRDefault="00444ED1" w:rsidP="00AC74B9">
            <w:r w:rsidRPr="007D18AE">
              <w:t>CTE CNST.7.3.7 Calculate the length of headers for rough openings.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7D18AE" w:rsidRDefault="00444ED1" w:rsidP="00AC74B9">
            <w:r w:rsidRPr="007D18AE">
              <w:t>CTE CNST.7.3.8 Select from a list construction details that should be added during wall framing.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7D18AE" w:rsidRDefault="00444ED1" w:rsidP="00AC74B9">
            <w:r w:rsidRPr="007D18AE">
              <w:t>CTE CNST.7.3.9 List methods used to brace walls.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7D18AE" w:rsidRDefault="00444ED1" w:rsidP="00AC74B9">
            <w:r w:rsidRPr="007D18AE">
              <w:t>CTE CNST.7.3.10 Select from a list of nails most often used in framing.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7D18AE" w:rsidRDefault="00444ED1" w:rsidP="00AC74B9">
            <w:r w:rsidRPr="007D18AE">
              <w:lastRenderedPageBreak/>
              <w:t>CTE CNST.7.3.11 Discuss ADA compliance considerations in framing.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7D18AE" w:rsidRDefault="00444ED1" w:rsidP="00444ED1">
            <w:r w:rsidRPr="00CB3823">
              <w:t>CTE CNST.7.3.12 Calculate the amount of materials required for wall and partition framing.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444ED1"/>
        </w:tc>
      </w:tr>
    </w:tbl>
    <w:p w:rsidR="003411D8" w:rsidRDefault="00CB3823" w:rsidP="003411D8">
      <w:pPr>
        <w:pStyle w:val="Heading3"/>
        <w:rPr>
          <w:rFonts w:eastAsia="Times New Roman"/>
          <w:color w:val="auto"/>
        </w:rPr>
      </w:pPr>
      <w:r w:rsidRPr="00CB3823">
        <w:rPr>
          <w:rFonts w:eastAsia="Times New Roman"/>
          <w:color w:val="auto"/>
        </w:rPr>
        <w:t>Performance Standard CNST.7.4 Frame a Single-Story Structure</w:t>
      </w:r>
    </w:p>
    <w:tbl>
      <w:tblPr>
        <w:tblStyle w:val="ProposalTable"/>
        <w:tblW w:w="5000" w:type="pct"/>
        <w:tblLook w:val="04A0" w:firstRow="1" w:lastRow="0" w:firstColumn="1" w:lastColumn="0" w:noHBand="0" w:noVBand="1"/>
      </w:tblPr>
      <w:tblGrid>
        <w:gridCol w:w="3415"/>
        <w:gridCol w:w="5935"/>
      </w:tblGrid>
      <w:tr w:rsidR="00444ED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4ED1" w:rsidRDefault="00444ED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4ED1" w:rsidRDefault="00444ED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4E1571" w:rsidRDefault="00444ED1" w:rsidP="00AC74B9">
            <w:r w:rsidRPr="0057499C">
              <w:t>CTE CNST.7.4.1 Demonstrate the ability to lay out a wall and partition locations on a floor.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57499C" w:rsidRDefault="00444ED1" w:rsidP="00AC74B9">
            <w:r w:rsidRPr="0057499C">
              <w:t>CTE CNST.7.4.2 Cut studs, trimmers, cripples, and headers to length.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57499C" w:rsidRDefault="00444ED1" w:rsidP="00AC74B9">
            <w:r w:rsidRPr="0057499C">
              <w:t>CTE CNST.7.4.3 Assemble corners, T’s, and headers.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57499C" w:rsidRDefault="00444ED1" w:rsidP="00AC74B9">
            <w:r w:rsidRPr="0057499C">
              <w:t>CTE CNST.7.4.4 Construct wall sections for a single-story structure.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57499C" w:rsidRDefault="00444ED1" w:rsidP="00AC74B9">
            <w:r w:rsidRPr="0057499C">
              <w:t>CTE CNST.7.4.5 Erect and brace wall sections for a single-story structure.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57499C" w:rsidRDefault="00444ED1" w:rsidP="00AC74B9">
            <w:r w:rsidRPr="0057499C">
              <w:t>CTE CNST.7.4.6 Layout and install ceiling joists.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bl>
    <w:p w:rsidR="00444ED1" w:rsidRDefault="00444ED1" w:rsidP="00444ED1"/>
    <w:p w:rsidR="00444ED1" w:rsidRPr="00444ED1" w:rsidRDefault="00444ED1" w:rsidP="00444ED1"/>
    <w:p w:rsidR="003411D8" w:rsidRDefault="00CB3823" w:rsidP="003411D8">
      <w:pPr>
        <w:pStyle w:val="Heading3"/>
        <w:rPr>
          <w:rFonts w:eastAsia="Times New Roman"/>
          <w:color w:val="auto"/>
        </w:rPr>
      </w:pPr>
      <w:r w:rsidRPr="00CB3823">
        <w:rPr>
          <w:rFonts w:eastAsia="Times New Roman"/>
          <w:color w:val="auto"/>
        </w:rPr>
        <w:lastRenderedPageBreak/>
        <w:t>Performance Standard CNST.7.5 Metal Framing Systems</w:t>
      </w:r>
    </w:p>
    <w:tbl>
      <w:tblPr>
        <w:tblStyle w:val="ProposalTable"/>
        <w:tblW w:w="5000" w:type="pct"/>
        <w:tblLook w:val="04A0" w:firstRow="1" w:lastRow="0" w:firstColumn="1" w:lastColumn="0" w:noHBand="0" w:noVBand="1"/>
      </w:tblPr>
      <w:tblGrid>
        <w:gridCol w:w="3415"/>
        <w:gridCol w:w="5935"/>
      </w:tblGrid>
      <w:tr w:rsidR="00444ED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4ED1" w:rsidRDefault="00444ED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4ED1" w:rsidRDefault="00444ED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4E1571" w:rsidRDefault="00444ED1" w:rsidP="00AC74B9">
            <w:r w:rsidRPr="00CB3823">
              <w:t>CTE CNST.7.5.1 Name components of metal stud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CB3823" w:rsidRDefault="00444ED1" w:rsidP="00AC74B9">
            <w:r w:rsidRPr="004A3084">
              <w:t>CTE CNST.7.5.2 Identify fasteners used for metal stud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4A3084" w:rsidRDefault="00444ED1" w:rsidP="00AC74B9">
            <w:r w:rsidRPr="004A3084">
              <w:t>CTE CNST.7.5.3 Identify tools and equipment used in metal stud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4A3084" w:rsidRDefault="00444ED1" w:rsidP="00AC74B9">
            <w:r w:rsidRPr="004A3084">
              <w:t>CTE CNST.7.5.4 List area where metal stud systems are used.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444ED1">
            <w:r w:rsidRPr="004A3084">
              <w:t>CTE CNST.7.5.5 List advantages and disadvantages of metal stud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444ED1"/>
        </w:tc>
      </w:tr>
    </w:tbl>
    <w:p w:rsidR="00172AE3" w:rsidRDefault="00172AE3" w:rsidP="00172AE3">
      <w:pPr>
        <w:pStyle w:val="Heading3"/>
        <w:rPr>
          <w:rFonts w:eastAsia="Times New Roman"/>
          <w:color w:val="auto"/>
        </w:rPr>
      </w:pPr>
      <w:r w:rsidRPr="00172AE3">
        <w:rPr>
          <w:rFonts w:eastAsia="Times New Roman"/>
          <w:color w:val="auto"/>
        </w:rPr>
        <w:t>Performance Standard CNST.7.6 Types of Finish Flooring</w:t>
      </w:r>
    </w:p>
    <w:tbl>
      <w:tblPr>
        <w:tblStyle w:val="ProposalTable"/>
        <w:tblW w:w="5000" w:type="pct"/>
        <w:tblLook w:val="04A0" w:firstRow="1" w:lastRow="0" w:firstColumn="1" w:lastColumn="0" w:noHBand="0" w:noVBand="1"/>
      </w:tblPr>
      <w:tblGrid>
        <w:gridCol w:w="3415"/>
        <w:gridCol w:w="5935"/>
      </w:tblGrid>
      <w:tr w:rsidR="00444ED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4ED1" w:rsidRDefault="00444ED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4ED1" w:rsidRDefault="00444ED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44ED1" w:rsidTr="00444ED1">
        <w:trPr>
          <w:cantSplit/>
          <w:trHeight w:val="962"/>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4E1571" w:rsidRDefault="00444ED1" w:rsidP="00AC74B9">
            <w:r w:rsidRPr="00BB3180">
              <w:t>CTE CNST.7.6.1 Identify finish-flooring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444ED1">
        <w:trPr>
          <w:cantSplit/>
          <w:trHeight w:val="962"/>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BB3180" w:rsidRDefault="00444ED1" w:rsidP="00AC74B9">
            <w:r w:rsidRPr="00BB3180">
              <w:t>CTE CNST.7.6.2 Identify different types of underlayment.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bl>
    <w:p w:rsidR="00444ED1" w:rsidRDefault="00444ED1" w:rsidP="00444ED1"/>
    <w:p w:rsidR="00444ED1" w:rsidRPr="00444ED1" w:rsidRDefault="00444ED1" w:rsidP="00444ED1"/>
    <w:p w:rsidR="00172AE3" w:rsidRDefault="00172AE3" w:rsidP="00172AE3">
      <w:pPr>
        <w:pStyle w:val="Heading3"/>
        <w:rPr>
          <w:rFonts w:eastAsia="Times New Roman"/>
          <w:color w:val="auto"/>
        </w:rPr>
      </w:pPr>
      <w:r w:rsidRPr="00172AE3">
        <w:rPr>
          <w:rFonts w:eastAsia="Times New Roman"/>
          <w:color w:val="auto"/>
        </w:rPr>
        <w:lastRenderedPageBreak/>
        <w:t>Performance Standard CNST.7.7 Finish Flooring Installation</w:t>
      </w:r>
    </w:p>
    <w:tbl>
      <w:tblPr>
        <w:tblStyle w:val="ProposalTable"/>
        <w:tblW w:w="5000" w:type="pct"/>
        <w:tblLook w:val="04A0" w:firstRow="1" w:lastRow="0" w:firstColumn="1" w:lastColumn="0" w:noHBand="0" w:noVBand="1"/>
      </w:tblPr>
      <w:tblGrid>
        <w:gridCol w:w="3415"/>
        <w:gridCol w:w="5935"/>
      </w:tblGrid>
      <w:tr w:rsidR="00444ED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4ED1" w:rsidRDefault="00444ED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4ED1" w:rsidRDefault="00444ED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4E1571" w:rsidRDefault="00444ED1" w:rsidP="00AC74B9">
            <w:r w:rsidRPr="00B10574">
              <w:t>CTE CNST.7.7.1 Estimate the number of 4'x 8' sheets of underlayment needed to floor a room.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B10574" w:rsidRDefault="00444ED1" w:rsidP="00AC74B9">
            <w:r w:rsidRPr="00B10574">
              <w:t>CTE CNST.7.7.2 Estimate the needed quantity of finish flooring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B10574" w:rsidRDefault="00444ED1" w:rsidP="00AC74B9">
            <w:r w:rsidRPr="00B10574">
              <w:t>CTE CNST.7.7.3 Demonstrate the ability to install underlayment.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B10574" w:rsidRDefault="00444ED1" w:rsidP="00AC74B9">
            <w:r w:rsidRPr="00B10574">
              <w:t>CTE CNST.7.7.4 Demonstrate the ability to install various types of flooring.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bl>
    <w:p w:rsidR="00444ED1" w:rsidRDefault="00444ED1" w:rsidP="00444ED1"/>
    <w:p w:rsidR="00444ED1" w:rsidRPr="00444ED1" w:rsidRDefault="00444ED1" w:rsidP="00444ED1"/>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Pr="00444ED1" w:rsidRDefault="00172AE3" w:rsidP="00444ED1">
      <w:pPr>
        <w:pStyle w:val="Heading2"/>
        <w:rPr>
          <w:rStyle w:val="IntenseEmphasis"/>
          <w:color w:val="417FD0" w:themeColor="text2" w:themeTint="99"/>
          <w:sz w:val="28"/>
          <w:szCs w:val="28"/>
        </w:rPr>
      </w:pPr>
      <w:r w:rsidRPr="00444ED1">
        <w:rPr>
          <w:rStyle w:val="IntenseEmphasis"/>
          <w:color w:val="417FD0" w:themeColor="text2" w:themeTint="99"/>
          <w:sz w:val="28"/>
          <w:szCs w:val="28"/>
        </w:rPr>
        <w:lastRenderedPageBreak/>
        <w:t>Standard CNST.8.0: Roof Construction Techniques</w:t>
      </w:r>
    </w:p>
    <w:p w:rsidR="00FE7526" w:rsidRDefault="00172AE3" w:rsidP="00895824">
      <w:pPr>
        <w:pStyle w:val="Heading3"/>
        <w:rPr>
          <w:rFonts w:eastAsia="Times New Roman"/>
          <w:color w:val="auto"/>
        </w:rPr>
      </w:pPr>
      <w:r w:rsidRPr="00172AE3">
        <w:rPr>
          <w:rFonts w:eastAsia="Times New Roman"/>
          <w:color w:val="auto"/>
        </w:rPr>
        <w:t>Performance Standard CNST.8.1 Roof Framing Members</w:t>
      </w:r>
    </w:p>
    <w:tbl>
      <w:tblPr>
        <w:tblStyle w:val="ProposalTable"/>
        <w:tblW w:w="5000" w:type="pct"/>
        <w:tblLook w:val="04A0" w:firstRow="1" w:lastRow="0" w:firstColumn="1" w:lastColumn="0" w:noHBand="0" w:noVBand="1"/>
      </w:tblPr>
      <w:tblGrid>
        <w:gridCol w:w="3415"/>
        <w:gridCol w:w="5935"/>
      </w:tblGrid>
      <w:tr w:rsidR="00444ED1"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4ED1" w:rsidRDefault="00444ED1"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4ED1" w:rsidRDefault="00444ED1"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4E1571" w:rsidRDefault="00444ED1" w:rsidP="00AC74B9">
            <w:r w:rsidRPr="006F3A33">
              <w:t>CTE CNST.8.1.1 Identify terms associated with roof framing.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6F3A33" w:rsidRDefault="00444ED1" w:rsidP="00AC74B9">
            <w:r w:rsidRPr="006F3A33">
              <w:t>CTE CNST.8.1.2 Identify the different types of roof styles.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6F3A33" w:rsidRDefault="00444ED1" w:rsidP="00AC74B9">
            <w:r w:rsidRPr="006F3A33">
              <w:t>CTE CNST.8.1.3 Identify roof-framing members.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6F3A33" w:rsidRDefault="00444ED1" w:rsidP="00AC74B9">
            <w:r w:rsidRPr="006F3A33">
              <w:t>CTE CNST.8.1.4 Label roof-framing units.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6F3A33" w:rsidRDefault="00444ED1" w:rsidP="00AC74B9">
            <w:r w:rsidRPr="006F3A33">
              <w:t>CTE CNST.8.1.5 Identify parts of a rafter.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6F3A33" w:rsidRDefault="00444ED1" w:rsidP="00AC74B9">
            <w:r w:rsidRPr="006F3A33">
              <w:t>CTE CNST.8.1.6 Calculate the length of a common rafter.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r w:rsidR="00444ED1"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Pr="006F3A33" w:rsidRDefault="00444ED1" w:rsidP="00AC74B9">
            <w:r w:rsidRPr="006F3A33">
              <w:t>CTE CNST.8.1.7 Calculate the number of roof vents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4ED1" w:rsidRDefault="00444ED1" w:rsidP="00AC74B9"/>
        </w:tc>
      </w:tr>
    </w:tbl>
    <w:p w:rsidR="003411D8" w:rsidRDefault="00172AE3" w:rsidP="003411D8">
      <w:pPr>
        <w:pStyle w:val="Heading3"/>
        <w:rPr>
          <w:rFonts w:eastAsia="Times New Roman"/>
          <w:color w:val="auto"/>
        </w:rPr>
      </w:pPr>
      <w:r w:rsidRPr="00172AE3">
        <w:rPr>
          <w:rFonts w:eastAsia="Times New Roman"/>
          <w:color w:val="auto"/>
        </w:rPr>
        <w:t>Performance Standard CNST.8.2 Construct a Roof</w:t>
      </w:r>
    </w:p>
    <w:tbl>
      <w:tblPr>
        <w:tblStyle w:val="ProposalTable"/>
        <w:tblW w:w="5000" w:type="pct"/>
        <w:tblLook w:val="04A0" w:firstRow="1" w:lastRow="0" w:firstColumn="1" w:lastColumn="0" w:noHBand="0" w:noVBand="1"/>
      </w:tblPr>
      <w:tblGrid>
        <w:gridCol w:w="3415"/>
        <w:gridCol w:w="5935"/>
      </w:tblGrid>
      <w:tr w:rsidR="003062A3"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4E1571" w:rsidRDefault="003062A3" w:rsidP="00AC74B9">
            <w:r w:rsidRPr="0069219F">
              <w:t>CTE CNST.8.2.1 Estimate material needed to frame a roof.</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69219F" w:rsidRDefault="003062A3" w:rsidP="00AC74B9">
            <w:r w:rsidRPr="0069219F">
              <w:t>CTE CNST.8.2.2 Lay out rafter locations on top plate and ridge board.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69219F" w:rsidRDefault="003062A3" w:rsidP="00AC74B9">
            <w:r w:rsidRPr="0069219F">
              <w:t>CTE CNST.8.2.3 Lay out, cut, and erect rafters for gable roofs.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69219F" w:rsidRDefault="003062A3" w:rsidP="00AC74B9">
            <w:r w:rsidRPr="0069219F">
              <w:lastRenderedPageBreak/>
              <w:t>CTE CNST.8.2.4 Apply roof sheathing.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69219F" w:rsidRDefault="003062A3" w:rsidP="00AC74B9">
            <w:r w:rsidRPr="0069219F">
              <w:t>CTE CNST.8.2.5 Erect trusses by hand and or light crane.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bl>
    <w:p w:rsidR="00172AE3" w:rsidRDefault="00172AE3" w:rsidP="00172AE3">
      <w:pPr>
        <w:pStyle w:val="Heading3"/>
        <w:rPr>
          <w:rFonts w:eastAsia="Times New Roman"/>
          <w:color w:val="auto"/>
        </w:rPr>
      </w:pPr>
      <w:r w:rsidRPr="00172AE3">
        <w:rPr>
          <w:rFonts w:eastAsia="Times New Roman"/>
          <w:color w:val="auto"/>
        </w:rPr>
        <w:t>Performance Standard CNST.8.3 Cornices and Gable Ends</w:t>
      </w:r>
    </w:p>
    <w:tbl>
      <w:tblPr>
        <w:tblStyle w:val="ProposalTable"/>
        <w:tblW w:w="5000" w:type="pct"/>
        <w:tblLook w:val="04A0" w:firstRow="1" w:lastRow="0" w:firstColumn="1" w:lastColumn="0" w:noHBand="0" w:noVBand="1"/>
      </w:tblPr>
      <w:tblGrid>
        <w:gridCol w:w="3415"/>
        <w:gridCol w:w="5935"/>
      </w:tblGrid>
      <w:tr w:rsidR="003062A3"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4E1571" w:rsidRDefault="003062A3" w:rsidP="00AC74B9">
            <w:r w:rsidRPr="00A24F4E">
              <w:t>CTE CNST.8.3.1 Identify cornices and gable ends.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A24F4E" w:rsidRDefault="003062A3" w:rsidP="00AC74B9">
            <w:r w:rsidRPr="00A24F4E">
              <w:t>CTE CNST.8.3.2 Label types of cornice designs.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A24F4E" w:rsidRDefault="003062A3" w:rsidP="00AC74B9">
            <w:r w:rsidRPr="00A24F4E">
              <w:t>CTE CNST.8.3.3 Identify parts of a box cornice.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A24F4E" w:rsidRDefault="003062A3" w:rsidP="00AC74B9">
            <w:r w:rsidRPr="00A24F4E">
              <w:t>CTE CNST.8.3.4 Identify parts of a boxed rake section.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A24F4E" w:rsidRDefault="003062A3" w:rsidP="00AC74B9">
            <w:r w:rsidRPr="00A24F4E">
              <w:t>CTE CNST.8.3.5 Identify types of cornice moldings.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A24F4E" w:rsidRDefault="003062A3" w:rsidP="003062A3">
            <w:r w:rsidRPr="00A24F4E">
              <w:t>CTE CNST.8.3.6 Label types of tail-rafter cuts.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A24F4E" w:rsidRDefault="003062A3" w:rsidP="003062A3">
            <w:r w:rsidRPr="00A24F4E">
              <w:t xml:space="preserve">CTE CNST.8.3.7 Select from a </w:t>
            </w:r>
            <w:proofErr w:type="gramStart"/>
            <w:r w:rsidRPr="00A24F4E">
              <w:t>list materials</w:t>
            </w:r>
            <w:proofErr w:type="gramEnd"/>
            <w:r w:rsidRPr="00A24F4E">
              <w:t xml:space="preserve"> used for soffits.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A24F4E" w:rsidRDefault="003062A3" w:rsidP="003062A3">
            <w:r w:rsidRPr="00A24F4E">
              <w:t>CTE CNST.8.3.8 Select from a list hardware and fasteners used on or with cornices.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A24F4E" w:rsidRDefault="003062A3" w:rsidP="003062A3">
            <w:r w:rsidRPr="00A24F4E">
              <w:t>CTE CNST.8.3.9 Estimate material needed for cornices and gable ends.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A24F4E" w:rsidRDefault="003062A3" w:rsidP="003062A3">
            <w:r w:rsidRPr="00A24F4E">
              <w:lastRenderedPageBreak/>
              <w:t>CTE CNST.8.3.10 Demonstrate the ability to build a horizontal box cornice.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A24F4E" w:rsidRDefault="003062A3" w:rsidP="003062A3">
            <w:r w:rsidRPr="00A24F4E">
              <w:t>CTE CNST.8.3.11 Demonstrate the ability to apply siding to a gable end.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bl>
    <w:p w:rsidR="00172AE3" w:rsidRDefault="00172AE3" w:rsidP="00172AE3">
      <w:pPr>
        <w:pStyle w:val="Heading3"/>
        <w:rPr>
          <w:rFonts w:eastAsia="Times New Roman"/>
          <w:color w:val="auto"/>
        </w:rPr>
      </w:pPr>
      <w:r w:rsidRPr="00172AE3">
        <w:rPr>
          <w:rFonts w:eastAsia="Times New Roman"/>
          <w:color w:val="auto"/>
        </w:rPr>
        <w:t>Performance Standard CNST.8.4 Roofing Materials</w:t>
      </w:r>
    </w:p>
    <w:tbl>
      <w:tblPr>
        <w:tblStyle w:val="ProposalTable"/>
        <w:tblW w:w="5000" w:type="pct"/>
        <w:tblLook w:val="04A0" w:firstRow="1" w:lastRow="0" w:firstColumn="1" w:lastColumn="0" w:noHBand="0" w:noVBand="1"/>
      </w:tblPr>
      <w:tblGrid>
        <w:gridCol w:w="3415"/>
        <w:gridCol w:w="5935"/>
      </w:tblGrid>
      <w:tr w:rsidR="003062A3"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4E1571" w:rsidRDefault="003062A3" w:rsidP="00AC74B9">
            <w:r w:rsidRPr="00E629B7">
              <w:t>CTE CNST.8.4.1 Identify roofing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E629B7" w:rsidRDefault="003062A3" w:rsidP="00AC74B9">
            <w:r w:rsidRPr="00E629B7">
              <w:t>CTE CNST.8.4.2 Discuss safety rules pertaining to roofing.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E629B7" w:rsidRDefault="003062A3" w:rsidP="00AC74B9">
            <w:r w:rsidRPr="00E629B7">
              <w:t>CTE CNST.8.4.3 Identify minimum slope requirements to their specific roofing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3062A3" w:rsidRDefault="003062A3" w:rsidP="00AC74B9">
            <w:pPr>
              <w:rPr>
                <w:b/>
              </w:rPr>
            </w:pPr>
            <w:r w:rsidRPr="00E629B7">
              <w:t>CTE CNST.8.4.4 Interpret sections of state and local codes that pertain to roofs and roofing.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E629B7" w:rsidRDefault="003062A3" w:rsidP="00AC74B9">
            <w:r w:rsidRPr="00E629B7">
              <w:t>CTE CNST.8.4.5 Discuss procedures for applying roofing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bl>
    <w:p w:rsidR="003062A3" w:rsidRDefault="003062A3" w:rsidP="003062A3"/>
    <w:p w:rsidR="003062A3" w:rsidRPr="003062A3" w:rsidRDefault="003062A3" w:rsidP="003062A3"/>
    <w:p w:rsidR="00172AE3" w:rsidRDefault="00172AE3" w:rsidP="00172AE3">
      <w:pPr>
        <w:pStyle w:val="Heading3"/>
        <w:rPr>
          <w:rFonts w:eastAsia="Times New Roman"/>
          <w:color w:val="auto"/>
        </w:rPr>
      </w:pPr>
      <w:r w:rsidRPr="00172AE3">
        <w:rPr>
          <w:rFonts w:eastAsia="Times New Roman"/>
          <w:color w:val="auto"/>
        </w:rPr>
        <w:lastRenderedPageBreak/>
        <w:t>Performance Standard CNST.8.5 Roofing and Flashing Installation</w:t>
      </w:r>
    </w:p>
    <w:tbl>
      <w:tblPr>
        <w:tblStyle w:val="ProposalTable"/>
        <w:tblW w:w="5000" w:type="pct"/>
        <w:tblLook w:val="04A0" w:firstRow="1" w:lastRow="0" w:firstColumn="1" w:lastColumn="0" w:noHBand="0" w:noVBand="1"/>
      </w:tblPr>
      <w:tblGrid>
        <w:gridCol w:w="3415"/>
        <w:gridCol w:w="5935"/>
      </w:tblGrid>
      <w:tr w:rsidR="003062A3"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4E1571" w:rsidRDefault="003062A3" w:rsidP="00AC74B9">
            <w:r w:rsidRPr="00810BB0">
              <w:t>CTE CNST.8.5.1 Demonstrate the ability to apply underlayment.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810BB0" w:rsidRDefault="003062A3" w:rsidP="00AC74B9">
            <w:r w:rsidRPr="00810BB0">
              <w:t>CTE CNST.8.5.2 Demonstrate the ability to apply flashing.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810BB0" w:rsidRDefault="003062A3" w:rsidP="00AC74B9">
            <w:r w:rsidRPr="00810BB0">
              <w:t>CTE CNST.8.5.3 Select from a list types of materials used for flashing.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810BB0" w:rsidRDefault="003062A3" w:rsidP="00AC74B9">
            <w:r w:rsidRPr="00810BB0">
              <w:t xml:space="preserve">CTE CNST.8.5.4 Select from a </w:t>
            </w:r>
            <w:proofErr w:type="gramStart"/>
            <w:r w:rsidRPr="00810BB0">
              <w:t>list procedures</w:t>
            </w:r>
            <w:proofErr w:type="gramEnd"/>
            <w:r w:rsidRPr="00810BB0">
              <w:t xml:space="preserve"> for applying starter course of shingles.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810BB0" w:rsidRDefault="003062A3" w:rsidP="00AC74B9">
            <w:r w:rsidRPr="00810BB0">
              <w:t>CTE CNST.8.5.5 Describe procedures for applying shingles with cutouts that break joint in half.</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810BB0" w:rsidRDefault="003062A3" w:rsidP="00AC74B9">
            <w:r w:rsidRPr="00810BB0">
              <w:t>CTE CNST.8.5.6 Arrange, in order, steps for installing flashing at open-valley locations.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810BB0" w:rsidRDefault="003062A3" w:rsidP="00AC74B9">
            <w:r w:rsidRPr="00810BB0">
              <w:t>CTE CNST.8.5.7 Estimate roofing materials needed for a roof.</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810BB0" w:rsidRDefault="003062A3" w:rsidP="00AC74B9">
            <w:r w:rsidRPr="00810BB0">
              <w:t>CTE CNST.8.5.8 Demonstrate the ability to apply various roofing material.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bl>
    <w:p w:rsidR="003062A3" w:rsidRDefault="003062A3" w:rsidP="003062A3"/>
    <w:p w:rsidR="003062A3" w:rsidRPr="003062A3" w:rsidRDefault="003062A3" w:rsidP="003062A3"/>
    <w:p w:rsidR="00D55602" w:rsidRDefault="00D55602" w:rsidP="00172AE3">
      <w:pPr>
        <w:rPr>
          <w:rStyle w:val="IntenseEmphasis"/>
          <w:b w:val="0"/>
          <w:color w:val="417FD0" w:themeColor="text2" w:themeTint="99"/>
          <w:sz w:val="28"/>
          <w:szCs w:val="28"/>
        </w:rPr>
      </w:pPr>
    </w:p>
    <w:p w:rsidR="00D55602" w:rsidRDefault="00D55602" w:rsidP="00D55602">
      <w:pPr>
        <w:rPr>
          <w:rStyle w:val="IntenseEmphasis"/>
          <w:color w:val="417FD0" w:themeColor="text2" w:themeTint="99"/>
          <w:sz w:val="28"/>
          <w:szCs w:val="28"/>
        </w:rPr>
      </w:pPr>
      <w:r>
        <w:rPr>
          <w:rStyle w:val="IntenseEmphasis"/>
          <w:b w:val="0"/>
          <w:color w:val="417FD0" w:themeColor="text2" w:themeTint="99"/>
          <w:sz w:val="28"/>
          <w:szCs w:val="28"/>
        </w:rPr>
        <w:br w:type="page"/>
      </w:r>
    </w:p>
    <w:p w:rsidR="003411D8" w:rsidRPr="003062A3" w:rsidRDefault="00E936E2" w:rsidP="003062A3">
      <w:pPr>
        <w:pStyle w:val="Heading2"/>
        <w:rPr>
          <w:rStyle w:val="IntenseEmphasis"/>
          <w:color w:val="417FD0" w:themeColor="text2" w:themeTint="99"/>
          <w:sz w:val="28"/>
          <w:szCs w:val="28"/>
        </w:rPr>
      </w:pPr>
      <w:r w:rsidRPr="003062A3">
        <w:rPr>
          <w:rStyle w:val="IntenseEmphasis"/>
          <w:color w:val="417FD0" w:themeColor="text2" w:themeTint="99"/>
          <w:sz w:val="28"/>
          <w:szCs w:val="28"/>
        </w:rPr>
        <w:lastRenderedPageBreak/>
        <w:t>Standard CNST.9.0: Interior Staircase Construction</w:t>
      </w:r>
    </w:p>
    <w:p w:rsidR="003411D8" w:rsidRDefault="00E936E2" w:rsidP="003411D8">
      <w:pPr>
        <w:pStyle w:val="Heading3"/>
        <w:rPr>
          <w:rFonts w:eastAsia="Times New Roman"/>
          <w:color w:val="auto"/>
        </w:rPr>
      </w:pPr>
      <w:r w:rsidRPr="00E936E2">
        <w:rPr>
          <w:rFonts w:eastAsia="Times New Roman"/>
          <w:color w:val="auto"/>
        </w:rPr>
        <w:t>Performance Standard CNST.9.1 Staircases</w:t>
      </w:r>
    </w:p>
    <w:tbl>
      <w:tblPr>
        <w:tblStyle w:val="ProposalTable"/>
        <w:tblW w:w="5000" w:type="pct"/>
        <w:tblLook w:val="04A0" w:firstRow="1" w:lastRow="0" w:firstColumn="1" w:lastColumn="0" w:noHBand="0" w:noVBand="1"/>
      </w:tblPr>
      <w:tblGrid>
        <w:gridCol w:w="3415"/>
        <w:gridCol w:w="5935"/>
      </w:tblGrid>
      <w:tr w:rsidR="003062A3"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4E1571" w:rsidRDefault="003062A3" w:rsidP="00AC74B9">
            <w:r w:rsidRPr="005C0C82">
              <w:t>CTE CNST.9.1.1 Identify terms associated with staircases.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5C0C82" w:rsidRDefault="003062A3" w:rsidP="00AC74B9">
            <w:r w:rsidRPr="005C0C82">
              <w:t>CTE CNST.9.1.2 Identify parts of a staircase.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5C0C82" w:rsidRDefault="003062A3" w:rsidP="00AC74B9">
            <w:r w:rsidRPr="005C0C82">
              <w:t>CTE CNST.9.1.3 Identify basic types of stairs.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5C0C82" w:rsidRDefault="003062A3" w:rsidP="00AC74B9">
            <w:r w:rsidRPr="005C0C82">
              <w:t>CTE CNST.9.1.4 List factors that must be considered when building a staircase.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5C0C82" w:rsidRDefault="003062A3" w:rsidP="00AC74B9">
            <w:r w:rsidRPr="005C0C82">
              <w:t>CTE CNST.9.1.5 Explain rules for unit rise and unit run of stair stringers.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5C0C82" w:rsidRDefault="003062A3" w:rsidP="00AC74B9">
            <w:r w:rsidRPr="005C0C82">
              <w:t>CTE CNST.9.1.6 Label methods used to secure stringers.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5C0C82" w:rsidRDefault="003062A3" w:rsidP="00AC74B9">
            <w:r w:rsidRPr="005C0C82">
              <w:t>CTE CNST.9.1.7 Discuss requirements of state and local codes that pertain to stairs.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bl>
    <w:p w:rsidR="00E936E2" w:rsidRDefault="00E936E2" w:rsidP="00E936E2">
      <w:pPr>
        <w:pStyle w:val="Heading3"/>
        <w:rPr>
          <w:rFonts w:eastAsia="Times New Roman"/>
          <w:color w:val="auto"/>
        </w:rPr>
      </w:pPr>
      <w:r w:rsidRPr="00E936E2">
        <w:rPr>
          <w:rFonts w:eastAsia="Times New Roman"/>
          <w:color w:val="auto"/>
        </w:rPr>
        <w:t>Performance Standard CNST.9.2 Staircase Construction</w:t>
      </w:r>
    </w:p>
    <w:tbl>
      <w:tblPr>
        <w:tblStyle w:val="ProposalTable"/>
        <w:tblW w:w="5000" w:type="pct"/>
        <w:tblLook w:val="04A0" w:firstRow="1" w:lastRow="0" w:firstColumn="1" w:lastColumn="0" w:noHBand="0" w:noVBand="1"/>
      </w:tblPr>
      <w:tblGrid>
        <w:gridCol w:w="3415"/>
        <w:gridCol w:w="5935"/>
      </w:tblGrid>
      <w:tr w:rsidR="003062A3"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4E1571" w:rsidRDefault="003062A3" w:rsidP="00AC74B9">
            <w:r w:rsidRPr="00FC7F70">
              <w:t>CTE CNST.9.2.1 Calculate number and size of risers and treads for a stair of given dimensions.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FC7F70" w:rsidRDefault="003062A3" w:rsidP="00AC74B9">
            <w:r w:rsidRPr="00FC7F70">
              <w:t>CTE CNST.9.2.2 Estimate materials for stairs.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FC7F70" w:rsidRDefault="003062A3" w:rsidP="00AC74B9">
            <w:r w:rsidRPr="00FC7F70">
              <w:lastRenderedPageBreak/>
              <w:t>CTE CNST.9.2.3 Construct a staircase.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bl>
    <w:p w:rsidR="00E936E2" w:rsidRDefault="00E936E2" w:rsidP="00E936E2">
      <w:pPr>
        <w:pStyle w:val="Heading3"/>
        <w:rPr>
          <w:rFonts w:eastAsia="Times New Roman"/>
          <w:color w:val="auto"/>
        </w:rPr>
      </w:pPr>
      <w:r w:rsidRPr="00E936E2">
        <w:rPr>
          <w:rFonts w:eastAsia="Times New Roman"/>
          <w:color w:val="auto"/>
        </w:rPr>
        <w:t>Performance Standard CNST.9.3 Handrails and Railings</w:t>
      </w:r>
    </w:p>
    <w:tbl>
      <w:tblPr>
        <w:tblStyle w:val="ProposalTable"/>
        <w:tblW w:w="5000" w:type="pct"/>
        <w:tblLook w:val="04A0" w:firstRow="1" w:lastRow="0" w:firstColumn="1" w:lastColumn="0" w:noHBand="0" w:noVBand="1"/>
      </w:tblPr>
      <w:tblGrid>
        <w:gridCol w:w="3415"/>
        <w:gridCol w:w="5935"/>
      </w:tblGrid>
      <w:tr w:rsidR="003062A3"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4E1571" w:rsidRDefault="003062A3" w:rsidP="00AC74B9">
            <w:r w:rsidRPr="00E936E2">
              <w:t>CTE CNST.9.3.1 Identify terms associated with handrails and railings.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E936E2" w:rsidRDefault="003062A3" w:rsidP="00AC74B9">
            <w:r w:rsidRPr="00AD693A">
              <w:t>CTE CNST.9.3.2 List factors that must be considered when selecting handrails and railings.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AD693A" w:rsidRDefault="003062A3" w:rsidP="003062A3">
            <w:r w:rsidRPr="00AD693A">
              <w:t>CTE CNST.9.3.3 Discuss requirements of state and local codes that pertain to handrails and railings.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AD693A" w:rsidRDefault="003062A3" w:rsidP="003062A3">
            <w:r w:rsidRPr="00AD693A">
              <w:t>CTE CNST.9.3.4 Estimate materials needed for a handrail or railing</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AD693A" w:rsidRDefault="003062A3" w:rsidP="003062A3">
            <w:r w:rsidRPr="00AD693A">
              <w:t>CTE CNST.9.3.5 Determine the correct fasteners to use with handrails and railings.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bl>
    <w:p w:rsidR="003062A3" w:rsidRDefault="003062A3" w:rsidP="003062A3"/>
    <w:p w:rsidR="003062A3" w:rsidRPr="003062A3" w:rsidRDefault="003062A3" w:rsidP="003062A3"/>
    <w:p w:rsidR="006941C0" w:rsidRDefault="006941C0" w:rsidP="00E936E2">
      <w:pPr>
        <w:rPr>
          <w:rStyle w:val="IntenseEmphasis"/>
          <w:b w:val="0"/>
          <w:color w:val="417FD0" w:themeColor="text2" w:themeTint="99"/>
          <w:sz w:val="28"/>
          <w:szCs w:val="28"/>
        </w:rPr>
      </w:pPr>
    </w:p>
    <w:p w:rsidR="006941C0" w:rsidRDefault="006941C0" w:rsidP="006941C0">
      <w:pPr>
        <w:rPr>
          <w:rStyle w:val="IntenseEmphasis"/>
          <w:color w:val="417FD0" w:themeColor="text2" w:themeTint="99"/>
          <w:sz w:val="28"/>
          <w:szCs w:val="28"/>
        </w:rPr>
      </w:pPr>
      <w:r>
        <w:rPr>
          <w:rStyle w:val="IntenseEmphasis"/>
          <w:b w:val="0"/>
          <w:color w:val="417FD0" w:themeColor="text2" w:themeTint="99"/>
          <w:sz w:val="28"/>
          <w:szCs w:val="28"/>
        </w:rPr>
        <w:br w:type="page"/>
      </w:r>
    </w:p>
    <w:p w:rsidR="0009565A" w:rsidRPr="003062A3" w:rsidRDefault="00E936E2" w:rsidP="003062A3">
      <w:pPr>
        <w:pStyle w:val="Heading2"/>
        <w:rPr>
          <w:rStyle w:val="IntenseEmphasis"/>
          <w:color w:val="417FD0" w:themeColor="text2" w:themeTint="99"/>
          <w:sz w:val="28"/>
          <w:szCs w:val="28"/>
        </w:rPr>
      </w:pPr>
      <w:r w:rsidRPr="003062A3">
        <w:rPr>
          <w:rStyle w:val="IntenseEmphasis"/>
          <w:color w:val="417FD0" w:themeColor="text2" w:themeTint="99"/>
          <w:sz w:val="28"/>
          <w:szCs w:val="28"/>
        </w:rPr>
        <w:lastRenderedPageBreak/>
        <w:t>Standard CNST.10.0: Sheathing, Siding, and Exterior Building Materials</w:t>
      </w:r>
    </w:p>
    <w:p w:rsidR="003411D8" w:rsidRDefault="00E936E2" w:rsidP="003411D8">
      <w:pPr>
        <w:pStyle w:val="Heading3"/>
        <w:rPr>
          <w:rFonts w:eastAsia="Times New Roman"/>
          <w:color w:val="auto"/>
        </w:rPr>
      </w:pPr>
      <w:r w:rsidRPr="00E936E2">
        <w:rPr>
          <w:rFonts w:eastAsia="Times New Roman"/>
          <w:color w:val="auto"/>
        </w:rPr>
        <w:t>Performance Standard CNST.10.1 Wall Sheathing and Siding</w:t>
      </w:r>
    </w:p>
    <w:tbl>
      <w:tblPr>
        <w:tblStyle w:val="ProposalTable"/>
        <w:tblW w:w="5000" w:type="pct"/>
        <w:tblLook w:val="04A0" w:firstRow="1" w:lastRow="0" w:firstColumn="1" w:lastColumn="0" w:noHBand="0" w:noVBand="1"/>
      </w:tblPr>
      <w:tblGrid>
        <w:gridCol w:w="3415"/>
        <w:gridCol w:w="5935"/>
      </w:tblGrid>
      <w:tr w:rsidR="003062A3"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4E1571" w:rsidRDefault="003062A3" w:rsidP="00AC74B9">
            <w:r w:rsidRPr="006911CB">
              <w:t>CTE CNST.10.1.1 Identify terms associated with exterior walls and trim.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6911CB" w:rsidRDefault="003062A3" w:rsidP="00AC74B9">
            <w:r w:rsidRPr="006911CB">
              <w:t>CTE CNST.10.1.2 Name types of wall sheathing.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6911CB" w:rsidRDefault="003062A3" w:rsidP="00AC74B9">
            <w:r w:rsidRPr="006911CB">
              <w:t>CTE CNST.10.1.3 Identify styles of siding.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6911CB" w:rsidRDefault="003062A3" w:rsidP="00AC74B9">
            <w:r w:rsidRPr="006911CB">
              <w:t>CTE CNST.10.1.4 Identify joint details for plywood siding.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6911CB" w:rsidRDefault="003062A3" w:rsidP="00AC74B9">
            <w:r w:rsidRPr="006911CB">
              <w:t>CTE CNST.10.1.5 Identify types of exterior moldings and trims.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6911CB" w:rsidRDefault="003062A3" w:rsidP="00AC74B9">
            <w:r w:rsidRPr="00C87D01">
              <w:t>CTE CNST.10.1.6 List recommendations for waterproofing exterior walls.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C87D01" w:rsidRDefault="003062A3" w:rsidP="00AC74B9">
            <w:r w:rsidRPr="00C87D01">
              <w:t>CTE CNST.10.1.7 List advantages and disadvantages of various types of siding.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bl>
    <w:p w:rsidR="0009565A" w:rsidRDefault="00E936E2" w:rsidP="0009565A">
      <w:pPr>
        <w:pStyle w:val="Heading3"/>
        <w:rPr>
          <w:rFonts w:eastAsia="Times New Roman"/>
          <w:color w:val="auto"/>
        </w:rPr>
      </w:pPr>
      <w:r w:rsidRPr="00E936E2">
        <w:rPr>
          <w:rFonts w:eastAsia="Times New Roman"/>
          <w:color w:val="auto"/>
        </w:rPr>
        <w:t>Performance Standard CNST.10.2 Wall Sheathing and Siding Installation</w:t>
      </w:r>
    </w:p>
    <w:tbl>
      <w:tblPr>
        <w:tblStyle w:val="ProposalTable"/>
        <w:tblW w:w="5000" w:type="pct"/>
        <w:tblLook w:val="04A0" w:firstRow="1" w:lastRow="0" w:firstColumn="1" w:lastColumn="0" w:noHBand="0" w:noVBand="1"/>
      </w:tblPr>
      <w:tblGrid>
        <w:gridCol w:w="3415"/>
        <w:gridCol w:w="5935"/>
      </w:tblGrid>
      <w:tr w:rsidR="003062A3"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4E1571" w:rsidRDefault="003062A3" w:rsidP="00AC74B9">
            <w:r w:rsidRPr="000209E0">
              <w:t>CTE CNST.10.2.1 Estimate amounts of siding.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0209E0" w:rsidRDefault="003062A3" w:rsidP="00AC74B9">
            <w:r w:rsidRPr="000209E0">
              <w:t>CTE CNST.10.2.2 Estimate sheathing and siding for a house with a hip roof.</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0209E0" w:rsidRDefault="003062A3" w:rsidP="00AC74B9">
            <w:r w:rsidRPr="000209E0">
              <w:lastRenderedPageBreak/>
              <w:t>CTE CNST.10.2.3 Install sheathing.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0209E0" w:rsidRDefault="003062A3" w:rsidP="00AC74B9">
            <w:r w:rsidRPr="000209E0">
              <w:t>CTE CNST.10.2.4 Install siding.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bl>
    <w:p w:rsidR="0009565A" w:rsidRPr="003062A3" w:rsidRDefault="00E936E2" w:rsidP="003062A3">
      <w:pPr>
        <w:pStyle w:val="Heading2"/>
        <w:rPr>
          <w:rStyle w:val="IntenseEmphasis"/>
          <w:color w:val="417FD0" w:themeColor="text2" w:themeTint="99"/>
          <w:sz w:val="28"/>
          <w:szCs w:val="28"/>
        </w:rPr>
      </w:pPr>
      <w:r w:rsidRPr="003062A3">
        <w:rPr>
          <w:rStyle w:val="IntenseEmphasis"/>
          <w:color w:val="417FD0" w:themeColor="text2" w:themeTint="99"/>
          <w:sz w:val="28"/>
          <w:szCs w:val="28"/>
        </w:rPr>
        <w:t>Standard CNST.11.0: Windows, Exterior and Interior Doors, and Associated Trim</w:t>
      </w:r>
    </w:p>
    <w:p w:rsidR="003411D8" w:rsidRDefault="00E936E2" w:rsidP="003411D8">
      <w:pPr>
        <w:pStyle w:val="Heading3"/>
        <w:rPr>
          <w:rFonts w:eastAsia="Times New Roman"/>
          <w:color w:val="auto"/>
        </w:rPr>
      </w:pPr>
      <w:r w:rsidRPr="00E936E2">
        <w:rPr>
          <w:rFonts w:eastAsia="Times New Roman"/>
          <w:color w:val="auto"/>
        </w:rPr>
        <w:t>Performance Standard CNST.11.1 Windows</w:t>
      </w:r>
    </w:p>
    <w:tbl>
      <w:tblPr>
        <w:tblStyle w:val="ProposalTable"/>
        <w:tblW w:w="5000" w:type="pct"/>
        <w:tblLook w:val="04A0" w:firstRow="1" w:lastRow="0" w:firstColumn="1" w:lastColumn="0" w:noHBand="0" w:noVBand="1"/>
      </w:tblPr>
      <w:tblGrid>
        <w:gridCol w:w="3415"/>
        <w:gridCol w:w="5935"/>
      </w:tblGrid>
      <w:tr w:rsidR="003062A3"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062A3" w:rsidRDefault="003062A3"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4E1571" w:rsidRDefault="003062A3" w:rsidP="00AC74B9">
            <w:r w:rsidRPr="003C08BD">
              <w:t>CTE CNST.11.1.1 Identify terms associated with windows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3C08BD" w:rsidRDefault="003062A3" w:rsidP="00AC74B9">
            <w:r w:rsidRPr="003C08BD">
              <w:t>CTE CNST.11.1.2 Name types/styles of windows.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AC74B9"/>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3C08BD" w:rsidRDefault="003062A3" w:rsidP="003062A3">
            <w:r w:rsidRPr="003C08BD">
              <w:t>CTE CNST.11.1.3 Select from a list types of materials used to construct windows.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3C08BD" w:rsidRDefault="003062A3" w:rsidP="003062A3">
            <w:r w:rsidRPr="003C08BD">
              <w:t>CTE CNST.11.1.4 Identify parts of a window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3C08BD" w:rsidRDefault="003062A3" w:rsidP="003062A3">
            <w:r w:rsidRPr="003C08BD">
              <w:t>CTE CNST.11.1.5 Select from a list types of materials used for windowpanes.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3C08BD" w:rsidRDefault="003062A3" w:rsidP="003062A3">
            <w:r w:rsidRPr="003C08BD">
              <w:t>CTE CNST.11.1.6 Discuss U-factor.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r w:rsidR="003062A3"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Pr="003C08BD" w:rsidRDefault="003062A3" w:rsidP="003062A3">
            <w:r w:rsidRPr="003C08BD">
              <w:t>CTE CNST.11.1.7 Discuss information a carpenter should know when installing windows.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062A3" w:rsidRDefault="003062A3" w:rsidP="003062A3"/>
        </w:tc>
      </w:tr>
    </w:tbl>
    <w:p w:rsidR="003062A3" w:rsidRDefault="003062A3" w:rsidP="003062A3"/>
    <w:p w:rsidR="00E936E2" w:rsidRDefault="00E936E2" w:rsidP="00E936E2">
      <w:pPr>
        <w:pStyle w:val="Heading3"/>
        <w:rPr>
          <w:rFonts w:eastAsia="Times New Roman"/>
          <w:color w:val="auto"/>
        </w:rPr>
      </w:pPr>
      <w:r w:rsidRPr="00E936E2">
        <w:rPr>
          <w:rFonts w:eastAsia="Times New Roman"/>
          <w:color w:val="auto"/>
        </w:rPr>
        <w:lastRenderedPageBreak/>
        <w:t>Performance Standard CNST.11.2 Window Unit Installation</w:t>
      </w:r>
    </w:p>
    <w:tbl>
      <w:tblPr>
        <w:tblStyle w:val="ProposalTable"/>
        <w:tblW w:w="5000" w:type="pct"/>
        <w:tblLook w:val="04A0" w:firstRow="1" w:lastRow="0" w:firstColumn="1" w:lastColumn="0" w:noHBand="0" w:noVBand="1"/>
      </w:tblPr>
      <w:tblGrid>
        <w:gridCol w:w="3415"/>
        <w:gridCol w:w="5935"/>
      </w:tblGrid>
      <w:tr w:rsidR="009D2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E1571" w:rsidRDefault="009D2BA7" w:rsidP="00AC74B9">
            <w:r w:rsidRPr="00896A7B">
              <w:t>CTE CNST.11.2.1 List the steps for a good window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896A7B" w:rsidRDefault="009D2BA7" w:rsidP="00AC74B9">
            <w:r w:rsidRPr="00896A7B">
              <w:t>CTE CNST.11.2.2 Demonstrate the ability to install various window units.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bl>
    <w:p w:rsidR="00E936E2" w:rsidRDefault="00E936E2" w:rsidP="00E936E2">
      <w:pPr>
        <w:pStyle w:val="Heading3"/>
        <w:rPr>
          <w:rFonts w:eastAsia="Times New Roman"/>
          <w:color w:val="auto"/>
        </w:rPr>
      </w:pPr>
      <w:r w:rsidRPr="00E936E2">
        <w:rPr>
          <w:rFonts w:eastAsia="Times New Roman"/>
          <w:color w:val="auto"/>
        </w:rPr>
        <w:t xml:space="preserve">Performance Standard CNST.11.3 </w:t>
      </w:r>
      <w:proofErr w:type="spellStart"/>
      <w:r w:rsidRPr="00E936E2">
        <w:rPr>
          <w:rFonts w:eastAsia="Times New Roman"/>
          <w:color w:val="auto"/>
        </w:rPr>
        <w:t>Prehung</w:t>
      </w:r>
      <w:proofErr w:type="spellEnd"/>
      <w:r w:rsidRPr="00E936E2">
        <w:rPr>
          <w:rFonts w:eastAsia="Times New Roman"/>
          <w:color w:val="auto"/>
        </w:rPr>
        <w:t xml:space="preserve"> Exterior Door Installation</w:t>
      </w:r>
    </w:p>
    <w:tbl>
      <w:tblPr>
        <w:tblStyle w:val="ProposalTable"/>
        <w:tblW w:w="5000" w:type="pct"/>
        <w:tblLook w:val="04A0" w:firstRow="1" w:lastRow="0" w:firstColumn="1" w:lastColumn="0" w:noHBand="0" w:noVBand="1"/>
      </w:tblPr>
      <w:tblGrid>
        <w:gridCol w:w="3415"/>
        <w:gridCol w:w="5935"/>
      </w:tblGrid>
      <w:tr w:rsidR="009D2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33726" w:rsidRDefault="009D2BA7" w:rsidP="009D2BA7">
            <w:r w:rsidRPr="00433726">
              <w:t>CTE CNST.11.3.1 Identify terms associated with exterior doors.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33726" w:rsidRDefault="009D2BA7" w:rsidP="009D2BA7">
            <w:r w:rsidRPr="00433726">
              <w:t>CTE CNST.11.3.2 Identify types of entry doors.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33726" w:rsidRDefault="009D2BA7" w:rsidP="009D2BA7">
            <w:r w:rsidRPr="00433726">
              <w:t>CTE CNST.11.3.3 List advantages and disadvantages of patio doors.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33726" w:rsidRDefault="009D2BA7" w:rsidP="009D2BA7">
            <w:r w:rsidRPr="00433726">
              <w:t>CTE CNST.11.3.4 Identify parts of an exterior door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33726" w:rsidRDefault="009D2BA7" w:rsidP="009D2BA7">
            <w:r w:rsidRPr="00433726">
              <w:t>CTE CNST.11.3.5 List materials used in door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33726" w:rsidRDefault="009D2BA7" w:rsidP="009D2BA7">
            <w:r w:rsidRPr="00433726">
              <w:t>CTE CNST.11.3.6 Name materials used for exterior doorsills.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33726" w:rsidRDefault="009D2BA7" w:rsidP="009D2BA7">
            <w:r w:rsidRPr="00433726">
              <w:t>CTE CNST.11.3.7 Select from a list standard sizes of exterior doors.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33726" w:rsidRDefault="009D2BA7" w:rsidP="009D2BA7">
            <w:r w:rsidRPr="00433726">
              <w:t>CTE CNST.11.3.8 Explain the numbering system for doors.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33726" w:rsidRDefault="009D2BA7" w:rsidP="009D2BA7">
            <w:r w:rsidRPr="00CC31C9">
              <w:lastRenderedPageBreak/>
              <w:t>CTE CNST.11.3.9 Determine finish clearances and dimensions for hanging doors.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CC31C9" w:rsidRDefault="009D2BA7" w:rsidP="009D2BA7">
            <w:r w:rsidRPr="00CC31C9">
              <w:t>CTE CNST.11.3.10 Identify door swing (hand).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CC31C9" w:rsidRDefault="009D2BA7" w:rsidP="009D2BA7">
            <w:r w:rsidRPr="00CC31C9">
              <w:t>CTE CNST.11.3.11 Identify hardware used with exterior doors.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CC31C9" w:rsidRDefault="009D2BA7" w:rsidP="009D2BA7">
            <w:r w:rsidRPr="00CC31C9">
              <w:t>CTE CNST.11.3.12 List types of thresholds used with entrance doors.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CC31C9" w:rsidRDefault="009D2BA7" w:rsidP="009D2BA7">
            <w:r w:rsidRPr="00CC31C9">
              <w:t>CTE CNST.11.3.13 Demonstrate the ability to install a metal threshold on a concrete floor.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CC31C9" w:rsidRDefault="009D2BA7" w:rsidP="009D2BA7">
            <w:r w:rsidRPr="00CC31C9">
              <w:t xml:space="preserve">CTE CNST.11.3.14 Demonstrate the ability to install an exterior </w:t>
            </w:r>
            <w:proofErr w:type="spellStart"/>
            <w:r w:rsidRPr="00CC31C9">
              <w:t>prehung</w:t>
            </w:r>
            <w:proofErr w:type="spellEnd"/>
            <w:r w:rsidRPr="00CC31C9">
              <w:t xml:space="preserve"> door unit.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CC31C9" w:rsidRDefault="009D2BA7" w:rsidP="009D2BA7">
            <w:r w:rsidRPr="00CC31C9">
              <w:t>CTE CNST.11.3.15 Demonstrate the ability to install entry doorframe, casing, door, and lock.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CC31C9" w:rsidRDefault="009D2BA7" w:rsidP="009D2BA7">
            <w:r w:rsidRPr="00CC31C9">
              <w:t>CTE CNST.11.3.16 Demonstrate the ability to install weather-stripping.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9D2BA7" w:rsidRDefault="009D2BA7" w:rsidP="009D2BA7">
            <w:pPr>
              <w:rPr>
                <w:b/>
              </w:rPr>
            </w:pPr>
            <w:r w:rsidRPr="00CC31C9">
              <w:t>CTE CNST.11.3.17 Demonstrate the ability to install doorframe and inside jambs for an overhead garage door.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bl>
    <w:p w:rsidR="009D2BA7" w:rsidRDefault="009D2BA7" w:rsidP="009D2BA7"/>
    <w:p w:rsidR="009D2BA7" w:rsidRPr="009D2BA7" w:rsidRDefault="009D2BA7" w:rsidP="009D2BA7"/>
    <w:p w:rsidR="00FE11C1" w:rsidRDefault="00FE11C1" w:rsidP="00FE11C1">
      <w:pPr>
        <w:pStyle w:val="Heading3"/>
        <w:rPr>
          <w:rFonts w:eastAsia="Times New Roman"/>
          <w:color w:val="auto"/>
        </w:rPr>
      </w:pPr>
      <w:r w:rsidRPr="00FE11C1">
        <w:rPr>
          <w:rFonts w:eastAsia="Times New Roman"/>
          <w:color w:val="auto"/>
        </w:rPr>
        <w:lastRenderedPageBreak/>
        <w:t>Performance Standard CNST.11.4 Interior Door Installation</w:t>
      </w:r>
    </w:p>
    <w:tbl>
      <w:tblPr>
        <w:tblStyle w:val="ProposalTable"/>
        <w:tblW w:w="5000" w:type="pct"/>
        <w:tblLook w:val="04A0" w:firstRow="1" w:lastRow="0" w:firstColumn="1" w:lastColumn="0" w:noHBand="0" w:noVBand="1"/>
      </w:tblPr>
      <w:tblGrid>
        <w:gridCol w:w="3415"/>
        <w:gridCol w:w="5935"/>
      </w:tblGrid>
      <w:tr w:rsidR="009D2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E1571" w:rsidRDefault="009D2BA7" w:rsidP="00AC74B9">
            <w:r w:rsidRPr="00DF27E0">
              <w:t>CTE CNST.11.4.1 Identify the terms associated with interior doors and trim.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F27E0" w:rsidRDefault="009D2BA7" w:rsidP="00AC74B9">
            <w:r w:rsidRPr="00DF27E0">
              <w:t>CTE CNST.11.4.2 Identify the general types of interior door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F27E0" w:rsidRDefault="009D2BA7" w:rsidP="00AC74B9">
            <w:r w:rsidRPr="00DF27E0">
              <w:t>CTE CNST.11.4.3 Identify types of interior doors.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F27E0" w:rsidRDefault="009D2BA7" w:rsidP="00AC74B9">
            <w:r w:rsidRPr="00DF27E0">
              <w:t>CTE CNST.11.4.4 Identify parts of an interior door unit.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F27E0" w:rsidRDefault="009D2BA7" w:rsidP="009D2BA7">
            <w:r w:rsidRPr="00DF27E0">
              <w:t>CTE CNST.11.4.5 Select from a list standard sizes of interior doors and jambs.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F27E0" w:rsidRDefault="009D2BA7" w:rsidP="009D2BA7">
            <w:r w:rsidRPr="00DF27E0">
              <w:t>CTE CNST.11.4.6 Identify hand of a door.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F27E0" w:rsidRDefault="009D2BA7" w:rsidP="009D2BA7">
            <w:r w:rsidRPr="00DF27E0">
              <w:t>CTE CNST.11.4.7 Select finish clearances and dimensions for hanging doors.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F27E0" w:rsidRDefault="009D2BA7" w:rsidP="009D2BA7">
            <w:r w:rsidRPr="00DF27E0">
              <w:t>CTE CNST.11.4.8 Identify hardware used with interior doors.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F27E0" w:rsidRDefault="009D2BA7" w:rsidP="009D2BA7">
            <w:r w:rsidRPr="00DF27E0">
              <w:t>CTE CNST.11.4.9 Identify types of interior trim.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F27E0" w:rsidRDefault="009D2BA7" w:rsidP="009D2BA7">
            <w:r w:rsidRPr="00DF27E0">
              <w:t>CTE CNST.11.4.10 Estimate material needed to trim a door.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bl>
    <w:p w:rsidR="009D2BA7" w:rsidRDefault="009D2BA7" w:rsidP="009D2BA7"/>
    <w:p w:rsidR="009D2BA7" w:rsidRPr="009D2BA7" w:rsidRDefault="009D2BA7" w:rsidP="009D2BA7"/>
    <w:p w:rsidR="00FE11C1" w:rsidRDefault="00FE11C1" w:rsidP="00FE11C1">
      <w:pPr>
        <w:pStyle w:val="Heading3"/>
        <w:rPr>
          <w:rFonts w:eastAsia="Times New Roman"/>
          <w:color w:val="auto"/>
        </w:rPr>
      </w:pPr>
      <w:r w:rsidRPr="00FE11C1">
        <w:rPr>
          <w:rFonts w:eastAsia="Times New Roman"/>
          <w:color w:val="auto"/>
        </w:rPr>
        <w:lastRenderedPageBreak/>
        <w:t>Performance Standard CNST.11.5 Door Units, Locks, and Trim</w:t>
      </w:r>
    </w:p>
    <w:tbl>
      <w:tblPr>
        <w:tblStyle w:val="ProposalTable"/>
        <w:tblW w:w="5000" w:type="pct"/>
        <w:tblLook w:val="04A0" w:firstRow="1" w:lastRow="0" w:firstColumn="1" w:lastColumn="0" w:noHBand="0" w:noVBand="1"/>
      </w:tblPr>
      <w:tblGrid>
        <w:gridCol w:w="3415"/>
        <w:gridCol w:w="5935"/>
      </w:tblGrid>
      <w:tr w:rsidR="009D2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E1571" w:rsidRDefault="009D2BA7" w:rsidP="00AC74B9">
            <w:r w:rsidRPr="00983BAB">
              <w:t>CTE CNST.11.5.1 Demonstrate the ability to install an interior doorframe, hang door, lock, and trim.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983BAB" w:rsidRDefault="009D2BA7" w:rsidP="00AC74B9">
            <w:r w:rsidRPr="00983BAB">
              <w:t>CTE CNST.11.5.2 Demonstrate the ability to install a pre-hung door unit.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983BAB" w:rsidRDefault="009D2BA7" w:rsidP="00AC74B9">
            <w:r w:rsidRPr="00983BAB">
              <w:t>CTE CNST.11.5.3 Demonstrate the ability to install a bifold/bypass door unit.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983BAB" w:rsidRDefault="009D2BA7" w:rsidP="00AC74B9">
            <w:r w:rsidRPr="00983BAB">
              <w:t>CTE CNST.11.5.4 Demonstrate the ability to install a pocket door unit.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bl>
    <w:p w:rsidR="00FE11C1" w:rsidRDefault="00FE11C1" w:rsidP="00FE11C1">
      <w:pPr>
        <w:pStyle w:val="Heading3"/>
        <w:rPr>
          <w:rFonts w:eastAsia="Times New Roman"/>
          <w:color w:val="auto"/>
        </w:rPr>
      </w:pPr>
      <w:r w:rsidRPr="00FE11C1">
        <w:rPr>
          <w:rFonts w:eastAsia="Times New Roman"/>
          <w:color w:val="auto"/>
        </w:rPr>
        <w:t>Performance Standard CNST.11.6 Insulation and Vapor Barriers</w:t>
      </w:r>
    </w:p>
    <w:tbl>
      <w:tblPr>
        <w:tblStyle w:val="ProposalTable"/>
        <w:tblW w:w="5000" w:type="pct"/>
        <w:tblLook w:val="04A0" w:firstRow="1" w:lastRow="0" w:firstColumn="1" w:lastColumn="0" w:noHBand="0" w:noVBand="1"/>
      </w:tblPr>
      <w:tblGrid>
        <w:gridCol w:w="3415"/>
        <w:gridCol w:w="5935"/>
      </w:tblGrid>
      <w:tr w:rsidR="009D2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E1571" w:rsidRDefault="009D2BA7" w:rsidP="00AC74B9">
            <w:r w:rsidRPr="00D30AA9">
              <w:t>CTE CNST.11.6.1 Identify terms associated with insulation.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30AA9" w:rsidRDefault="009D2BA7" w:rsidP="00AC74B9">
            <w:r w:rsidRPr="00D30AA9">
              <w:t>CTE CNST.11.6.2 Explain the functions of insulation.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30AA9" w:rsidRDefault="009D2BA7" w:rsidP="00AC74B9">
            <w:r w:rsidRPr="00D30AA9">
              <w:t>CTE CNST.11.6.3 Discuss R-values.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30AA9" w:rsidRDefault="009D2BA7" w:rsidP="00AC74B9">
            <w:r w:rsidRPr="00D30AA9">
              <w:t>CTE CNST.11.6.4 List types of insulation commonly used in residential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30AA9" w:rsidRDefault="009D2BA7" w:rsidP="00AC74B9">
            <w:r w:rsidRPr="00D30AA9">
              <w:t>CTE CNST.11.6.5 Discuss the classifications of insulation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30AA9" w:rsidRDefault="009D2BA7" w:rsidP="009D2BA7">
            <w:r w:rsidRPr="00D30AA9">
              <w:lastRenderedPageBreak/>
              <w:t>CTE CNST.11.6.6 List areas where insulation should be used in residential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30AA9" w:rsidRDefault="009D2BA7" w:rsidP="009D2BA7">
            <w:r w:rsidRPr="00D30AA9">
              <w:t>CTE CNST.11.6.7 List factors that determine the amount of insulation needed for walls, ceilings, and floors.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D30AA9" w:rsidRDefault="009D2BA7" w:rsidP="009D2BA7">
            <w:r w:rsidRPr="00D30AA9">
              <w:t>CTE CNST.11.6.8 Name types of materials used for vapor barriers.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bl>
    <w:p w:rsidR="00FE11C1" w:rsidRDefault="00FE11C1" w:rsidP="00FE11C1">
      <w:pPr>
        <w:pStyle w:val="Heading3"/>
        <w:rPr>
          <w:rFonts w:eastAsia="Times New Roman"/>
          <w:color w:val="auto"/>
        </w:rPr>
      </w:pPr>
      <w:r w:rsidRPr="00FE11C1">
        <w:rPr>
          <w:rFonts w:eastAsia="Times New Roman"/>
          <w:color w:val="auto"/>
        </w:rPr>
        <w:t>Performance Standard CNST.11.7 Insulation and Vapor Barrier Installation</w:t>
      </w:r>
    </w:p>
    <w:tbl>
      <w:tblPr>
        <w:tblStyle w:val="ProposalTable"/>
        <w:tblW w:w="5000" w:type="pct"/>
        <w:tblLook w:val="04A0" w:firstRow="1" w:lastRow="0" w:firstColumn="1" w:lastColumn="0" w:noHBand="0" w:noVBand="1"/>
      </w:tblPr>
      <w:tblGrid>
        <w:gridCol w:w="3415"/>
        <w:gridCol w:w="5935"/>
      </w:tblGrid>
      <w:tr w:rsidR="009D2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E1571" w:rsidRDefault="009D2BA7" w:rsidP="00AC74B9">
            <w:r w:rsidRPr="00272031">
              <w:t>CTE CNST.11.7.1 Estimate the packages of insulation needed to insulate a structure.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272031" w:rsidRDefault="009D2BA7" w:rsidP="00AC74B9">
            <w:r w:rsidRPr="00272031">
              <w:t>CTE CNST.11.7.2 Demonstrate the ability to install vapor barrier and insulation.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bl>
    <w:p w:rsidR="00FE11C1" w:rsidRDefault="00FE11C1" w:rsidP="00FE11C1">
      <w:pPr>
        <w:pStyle w:val="Heading3"/>
        <w:rPr>
          <w:rFonts w:eastAsia="Times New Roman"/>
          <w:color w:val="auto"/>
        </w:rPr>
      </w:pPr>
      <w:r w:rsidRPr="00FE11C1">
        <w:rPr>
          <w:rFonts w:eastAsia="Times New Roman"/>
          <w:color w:val="auto"/>
        </w:rPr>
        <w:t>Performance Standard CNST.11.8 Drywall</w:t>
      </w:r>
    </w:p>
    <w:tbl>
      <w:tblPr>
        <w:tblStyle w:val="ProposalTable"/>
        <w:tblW w:w="5000" w:type="pct"/>
        <w:tblLook w:val="04A0" w:firstRow="1" w:lastRow="0" w:firstColumn="1" w:lastColumn="0" w:noHBand="0" w:noVBand="1"/>
      </w:tblPr>
      <w:tblGrid>
        <w:gridCol w:w="3415"/>
        <w:gridCol w:w="5935"/>
      </w:tblGrid>
      <w:tr w:rsidR="009D2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213B53" w:rsidRDefault="009D2BA7" w:rsidP="009D2BA7">
            <w:r w:rsidRPr="00213B53">
              <w:t>CTE CNST.11.8.1 Identify terms associated with drywall.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213B53" w:rsidRDefault="009D2BA7" w:rsidP="009D2BA7">
            <w:r w:rsidRPr="00213B53">
              <w:t>CTE CNST.11.8.2 Name types of drywall.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213B53" w:rsidRDefault="009D2BA7" w:rsidP="009D2BA7">
            <w:r w:rsidRPr="00213B53">
              <w:t>CTE CNST.11.8.3 Select from a list standard sizes of drywall.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213B53" w:rsidRDefault="009D2BA7" w:rsidP="009D2BA7">
            <w:r w:rsidRPr="00213B53">
              <w:lastRenderedPageBreak/>
              <w:t>CTE CNST.11.8.4 Identify standard edge shapes of drywall.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213B53" w:rsidRDefault="009D2BA7" w:rsidP="009D2BA7">
            <w:r w:rsidRPr="00213B53">
              <w:t>CTE CNST.11.8.5 Explain the benefits of using drywall.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213B53" w:rsidRDefault="009D2BA7" w:rsidP="009D2BA7">
            <w:r w:rsidRPr="00213B53">
              <w:t>CTE CNST.11.8.6 Describe types of base or construction where drywall is used.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213B53" w:rsidRDefault="009D2BA7" w:rsidP="009D2BA7">
            <w:r w:rsidRPr="00213B53">
              <w:t>CTE CNST.11.8.7 Identify hardware and fasteners used with drywall.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213B53" w:rsidRDefault="009D2BA7" w:rsidP="009D2BA7">
            <w:r w:rsidRPr="00213B53">
              <w:t>CTE CNST.11.8.8 Select from a list types of finishes that may be applied to drywall.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bl>
    <w:p w:rsidR="00FE11C1" w:rsidRDefault="00FE11C1" w:rsidP="00FE11C1">
      <w:pPr>
        <w:pStyle w:val="Heading3"/>
        <w:rPr>
          <w:rFonts w:eastAsia="Times New Roman"/>
          <w:color w:val="auto"/>
        </w:rPr>
      </w:pPr>
      <w:r w:rsidRPr="00FE11C1">
        <w:rPr>
          <w:rFonts w:eastAsia="Times New Roman"/>
          <w:color w:val="auto"/>
        </w:rPr>
        <w:t>Performance Standard CNST.11.9 Drywall Installation</w:t>
      </w:r>
    </w:p>
    <w:tbl>
      <w:tblPr>
        <w:tblStyle w:val="ProposalTable"/>
        <w:tblW w:w="5000" w:type="pct"/>
        <w:tblLook w:val="04A0" w:firstRow="1" w:lastRow="0" w:firstColumn="1" w:lastColumn="0" w:noHBand="0" w:noVBand="1"/>
      </w:tblPr>
      <w:tblGrid>
        <w:gridCol w:w="3415"/>
        <w:gridCol w:w="5935"/>
      </w:tblGrid>
      <w:tr w:rsidR="009D2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E1571" w:rsidRDefault="009D2BA7" w:rsidP="00AC74B9">
            <w:r w:rsidRPr="00BC1751">
              <w:t>CTE CNST.11.9.1 Estimate materials needed to drywall a structure.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BC1751" w:rsidRDefault="009D2BA7" w:rsidP="00AC74B9">
            <w:r w:rsidRPr="00BC1751">
              <w:t>CTE CNST.11.9.2 Install drywall.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BC1751" w:rsidRDefault="009D2BA7" w:rsidP="00AC74B9">
            <w:r w:rsidRPr="00BC1751">
              <w:t>CTE CNST.11.9.3 Finish drywall joints and depressions.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bl>
    <w:p w:rsidR="009D2BA7" w:rsidRDefault="009D2BA7" w:rsidP="009D2BA7"/>
    <w:p w:rsidR="009D2BA7" w:rsidRPr="009D2BA7" w:rsidRDefault="009D2BA7" w:rsidP="009D2BA7"/>
    <w:p w:rsidR="00FE11C1" w:rsidRDefault="00FE11C1" w:rsidP="00FE7526">
      <w:pPr>
        <w:rPr>
          <w:rStyle w:val="IntenseEmphasis"/>
          <w:b w:val="0"/>
          <w:color w:val="417FD0" w:themeColor="text2" w:themeTint="99"/>
          <w:sz w:val="28"/>
          <w:szCs w:val="28"/>
        </w:rPr>
      </w:pPr>
    </w:p>
    <w:p w:rsidR="00FE11C1" w:rsidRDefault="00FE11C1" w:rsidP="00FE11C1">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11C1" w:rsidRPr="009D2BA7" w:rsidRDefault="00FE11C1" w:rsidP="009D2BA7">
      <w:pPr>
        <w:pStyle w:val="Heading2"/>
        <w:rPr>
          <w:rStyle w:val="IntenseEmphasis"/>
          <w:color w:val="417FD0" w:themeColor="text2" w:themeTint="99"/>
          <w:sz w:val="28"/>
          <w:szCs w:val="28"/>
        </w:rPr>
      </w:pPr>
      <w:r w:rsidRPr="009D2BA7">
        <w:rPr>
          <w:rStyle w:val="IntenseEmphasis"/>
          <w:color w:val="417FD0" w:themeColor="text2" w:themeTint="99"/>
          <w:sz w:val="28"/>
          <w:szCs w:val="28"/>
        </w:rPr>
        <w:lastRenderedPageBreak/>
        <w:t>Standard CNST.12.0: Cabinets and Special Built-Ins</w:t>
      </w:r>
    </w:p>
    <w:p w:rsidR="00FE11C1" w:rsidRDefault="00FE11C1" w:rsidP="00FE11C1">
      <w:pPr>
        <w:pStyle w:val="Heading3"/>
        <w:rPr>
          <w:rFonts w:eastAsia="Times New Roman"/>
          <w:color w:val="auto"/>
        </w:rPr>
      </w:pPr>
      <w:r w:rsidRPr="00FE11C1">
        <w:rPr>
          <w:rFonts w:eastAsia="Times New Roman"/>
          <w:color w:val="auto"/>
        </w:rPr>
        <w:t>Performance Standard CNST.12.1 Parts of a Cabinet</w:t>
      </w:r>
    </w:p>
    <w:tbl>
      <w:tblPr>
        <w:tblStyle w:val="ProposalTable"/>
        <w:tblW w:w="5000" w:type="pct"/>
        <w:tblLook w:val="04A0" w:firstRow="1" w:lastRow="0" w:firstColumn="1" w:lastColumn="0" w:noHBand="0" w:noVBand="1"/>
      </w:tblPr>
      <w:tblGrid>
        <w:gridCol w:w="3415"/>
        <w:gridCol w:w="5935"/>
      </w:tblGrid>
      <w:tr w:rsidR="009D2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E1571" w:rsidRDefault="009D2BA7" w:rsidP="00AC74B9">
            <w:r w:rsidRPr="00C3230E">
              <w:t>CTE CNST.12.1.1 Identify terms associated with cabinet installation and special built-ins.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C3230E" w:rsidRDefault="009D2BA7" w:rsidP="00AC74B9">
            <w:r w:rsidRPr="00C3230E">
              <w:t>CTE CNST.12.1.2 Name types of cabinets.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C3230E" w:rsidRDefault="009D2BA7" w:rsidP="00AC74B9">
            <w:r w:rsidRPr="00C3230E">
              <w:t>CTE CNST.12.1.3 Identify parts of a cabinet.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C3230E" w:rsidRDefault="009D2BA7" w:rsidP="009D2BA7">
            <w:r w:rsidRPr="00C3230E">
              <w:t>CTE CNST.12.1.4 Name the standard sizes of base and top cabinets.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r w:rsidRPr="00C3230E">
              <w:t xml:space="preserve">CTE CNST.12.1.5 Discuss types of material used on countertops.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bl>
    <w:p w:rsidR="00450786" w:rsidRDefault="00450786" w:rsidP="00450786">
      <w:pPr>
        <w:pStyle w:val="Heading3"/>
        <w:rPr>
          <w:rFonts w:eastAsia="Times New Roman"/>
          <w:color w:val="auto"/>
        </w:rPr>
      </w:pPr>
      <w:r w:rsidRPr="00450786">
        <w:rPr>
          <w:rFonts w:eastAsia="Times New Roman"/>
          <w:color w:val="auto"/>
        </w:rPr>
        <w:t>Performance Standard CNST.12.2 Cabinet and Shelves Installation</w:t>
      </w:r>
    </w:p>
    <w:tbl>
      <w:tblPr>
        <w:tblStyle w:val="ProposalTable"/>
        <w:tblW w:w="5000" w:type="pct"/>
        <w:tblLook w:val="04A0" w:firstRow="1" w:lastRow="0" w:firstColumn="1" w:lastColumn="0" w:noHBand="0" w:noVBand="1"/>
      </w:tblPr>
      <w:tblGrid>
        <w:gridCol w:w="3415"/>
        <w:gridCol w:w="5935"/>
      </w:tblGrid>
      <w:tr w:rsidR="009D2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E1571" w:rsidRDefault="009D2BA7" w:rsidP="00AC74B9">
            <w:r w:rsidRPr="00377FC3">
              <w:t>CTE CNST.12.2.1 Install a factory-built cabinet.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377FC3" w:rsidRDefault="009D2BA7" w:rsidP="00AC74B9">
            <w:r w:rsidRPr="00377FC3">
              <w:t>CTE CNST.12.2.2 Install shelves in a closet.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bl>
    <w:p w:rsidR="009D2BA7" w:rsidRDefault="009D2BA7" w:rsidP="009D2BA7"/>
    <w:p w:rsidR="009D2BA7" w:rsidRPr="009D2BA7" w:rsidRDefault="009D2BA7" w:rsidP="009D2BA7"/>
    <w:p w:rsidR="00450786" w:rsidRDefault="00450786" w:rsidP="00FE7526">
      <w:pPr>
        <w:rPr>
          <w:rStyle w:val="IntenseEmphasis"/>
          <w:b w:val="0"/>
          <w:color w:val="417FD0" w:themeColor="text2" w:themeTint="99"/>
          <w:sz w:val="28"/>
          <w:szCs w:val="28"/>
        </w:rPr>
      </w:pPr>
    </w:p>
    <w:p w:rsidR="00450786" w:rsidRDefault="00450786" w:rsidP="00450786">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450786" w:rsidRPr="009D2BA7" w:rsidRDefault="00450786" w:rsidP="009D2BA7">
      <w:pPr>
        <w:pStyle w:val="Heading2"/>
        <w:rPr>
          <w:rStyle w:val="IntenseEmphasis"/>
          <w:color w:val="417FD0" w:themeColor="text2" w:themeTint="99"/>
          <w:sz w:val="28"/>
          <w:szCs w:val="28"/>
        </w:rPr>
      </w:pPr>
      <w:r w:rsidRPr="009D2BA7">
        <w:rPr>
          <w:rStyle w:val="IntenseEmphasis"/>
          <w:color w:val="417FD0" w:themeColor="text2" w:themeTint="99"/>
          <w:sz w:val="28"/>
          <w:szCs w:val="28"/>
        </w:rPr>
        <w:lastRenderedPageBreak/>
        <w:t xml:space="preserve">Standard </w:t>
      </w:r>
      <w:r w:rsidR="00B86601">
        <w:rPr>
          <w:rStyle w:val="IntenseEmphasis"/>
          <w:color w:val="417FD0" w:themeColor="text2" w:themeTint="99"/>
          <w:sz w:val="28"/>
          <w:szCs w:val="28"/>
        </w:rPr>
        <w:t>CNST.</w:t>
      </w:r>
      <w:bookmarkStart w:id="1" w:name="_GoBack"/>
      <w:bookmarkEnd w:id="1"/>
      <w:r w:rsidRPr="009D2BA7">
        <w:rPr>
          <w:rStyle w:val="IntenseEmphasis"/>
          <w:color w:val="417FD0" w:themeColor="text2" w:themeTint="99"/>
          <w:sz w:val="28"/>
          <w:szCs w:val="28"/>
        </w:rPr>
        <w:t>13.0: Job Coordination</w:t>
      </w:r>
    </w:p>
    <w:p w:rsidR="00450786" w:rsidRDefault="00450786" w:rsidP="00450786">
      <w:pPr>
        <w:pStyle w:val="Heading3"/>
        <w:rPr>
          <w:rFonts w:eastAsia="Times New Roman"/>
          <w:color w:val="auto"/>
        </w:rPr>
      </w:pPr>
      <w:r w:rsidRPr="00450786">
        <w:rPr>
          <w:rFonts w:eastAsia="Times New Roman"/>
          <w:color w:val="auto"/>
        </w:rPr>
        <w:t>Performance Standard CNST.13.1 Coordinate with Other Trades</w:t>
      </w:r>
    </w:p>
    <w:tbl>
      <w:tblPr>
        <w:tblStyle w:val="ProposalTable"/>
        <w:tblW w:w="5000" w:type="pct"/>
        <w:tblLook w:val="04A0" w:firstRow="1" w:lastRow="0" w:firstColumn="1" w:lastColumn="0" w:noHBand="0" w:noVBand="1"/>
      </w:tblPr>
      <w:tblGrid>
        <w:gridCol w:w="3415"/>
        <w:gridCol w:w="5935"/>
      </w:tblGrid>
      <w:tr w:rsidR="009D2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E1571" w:rsidRDefault="009D2BA7" w:rsidP="00AC74B9">
            <w:r w:rsidRPr="001150A3">
              <w:t>CTE CNST.13.1.1 Select from a list of activities that may affect the work of subcontractors.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1150A3" w:rsidRDefault="009D2BA7" w:rsidP="00AC74B9">
            <w:r w:rsidRPr="001150A3">
              <w:t>CTE CNST.13.1.2 Identify structural problems that may be caused by other trades.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1150A3" w:rsidRDefault="009D2BA7" w:rsidP="009D2BA7">
            <w:r w:rsidRPr="001150A3">
              <w:t>CTE CNST.13.1.3 Discuss the importance of correctly orienting knockouts on prefabricated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1150A3" w:rsidRDefault="009D2BA7" w:rsidP="009D2BA7">
            <w:r w:rsidRPr="001150A3">
              <w:t>CTE CNST.13.1.4 Explain the importance of placing large fixtures before framing is completed.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1150A3" w:rsidRDefault="009D2BA7" w:rsidP="009D2BA7">
            <w:r w:rsidRPr="001150A3">
              <w:t>CTE CNST.13.1.5 Explain the importance of nailing directly over studs when doubling top plates.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r w:rsidRPr="001150A3">
              <w:t>CTE CNST.13.1.6 Explain why carpenters need to know basic wiring and plumbing practices, especially when remodeling.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9D2BA7"/>
        </w:tc>
      </w:tr>
    </w:tbl>
    <w:p w:rsidR="009D2BA7" w:rsidRDefault="009D2BA7" w:rsidP="009D2BA7"/>
    <w:p w:rsidR="009D2BA7" w:rsidRPr="009D2BA7" w:rsidRDefault="009D2BA7" w:rsidP="009D2BA7"/>
    <w:p w:rsidR="00450786" w:rsidRDefault="00450786" w:rsidP="00450786">
      <w:pPr>
        <w:pStyle w:val="Heading3"/>
        <w:rPr>
          <w:rFonts w:eastAsia="Times New Roman"/>
          <w:color w:val="auto"/>
        </w:rPr>
      </w:pPr>
      <w:r w:rsidRPr="00450786">
        <w:rPr>
          <w:rFonts w:eastAsia="Times New Roman"/>
          <w:color w:val="auto"/>
        </w:rPr>
        <w:lastRenderedPageBreak/>
        <w:t>Performance Standard CNST.13.2 Inspection and Code Requirements</w:t>
      </w:r>
    </w:p>
    <w:tbl>
      <w:tblPr>
        <w:tblStyle w:val="ProposalTable"/>
        <w:tblW w:w="5000" w:type="pct"/>
        <w:tblLook w:val="04A0" w:firstRow="1" w:lastRow="0" w:firstColumn="1" w:lastColumn="0" w:noHBand="0" w:noVBand="1"/>
      </w:tblPr>
      <w:tblGrid>
        <w:gridCol w:w="3415"/>
        <w:gridCol w:w="5935"/>
      </w:tblGrid>
      <w:tr w:rsidR="009D2BA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D2BA7" w:rsidRDefault="009D2BA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4E1571" w:rsidRDefault="009D2BA7" w:rsidP="00AC74B9">
            <w:r w:rsidRPr="00A830A9">
              <w:t>CTE CNST.13.2.1 Explain the purpose of Building Codes.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A830A9" w:rsidRDefault="009D2BA7" w:rsidP="00AC74B9">
            <w:r w:rsidRPr="00A830A9">
              <w:t>CTE CNST.13.2.2 Discuss the importance of knowing state and local codes and ordinances.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A830A9" w:rsidRDefault="009D2BA7" w:rsidP="00AC74B9">
            <w:r w:rsidRPr="00A830A9">
              <w:t>CTE CNST.13.2.3 Match activities on a job schedule with required inspections.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A830A9" w:rsidRDefault="009D2BA7" w:rsidP="00AC74B9">
            <w:r w:rsidRPr="00A830A9">
              <w:t>CTE CNST.13.2.4 Identify required building permits.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r w:rsidR="009D2BA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Pr="00A830A9" w:rsidRDefault="009D2BA7" w:rsidP="00AC74B9">
            <w:r w:rsidRPr="00A830A9">
              <w:t>CTE CNST.13.2.5 Determine the average lead-time required to get an inspector on site.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D2BA7" w:rsidRDefault="009D2BA7" w:rsidP="00AC74B9"/>
        </w:tc>
      </w:tr>
    </w:tbl>
    <w:p w:rsidR="009D2BA7" w:rsidRDefault="009D2BA7" w:rsidP="009D2BA7"/>
    <w:p w:rsidR="009D2BA7" w:rsidRPr="009D2BA7" w:rsidRDefault="009D2BA7" w:rsidP="009D2BA7"/>
    <w:p w:rsidR="0009565A" w:rsidRDefault="0009565A" w:rsidP="00FE7526">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9D2BA7" w:rsidRPr="00647901" w:rsidRDefault="009D2BA7" w:rsidP="009D2BA7">
      <w:pPr>
        <w:keepNext/>
        <w:keepLines/>
        <w:spacing w:before="360" w:after="120"/>
        <w:outlineLvl w:val="1"/>
        <w:rPr>
          <w:rFonts w:eastAsia="Arial"/>
          <w:bCs/>
          <w:color w:val="2B63AC"/>
          <w:sz w:val="28"/>
        </w:rPr>
      </w:pPr>
      <w:bookmarkStart w:id="2" w:name="_Hlk31706715"/>
      <w:r>
        <w:rPr>
          <w:rFonts w:eastAsia="Arial"/>
          <w:bCs/>
          <w:color w:val="2B63AC"/>
          <w:sz w:val="28"/>
        </w:rPr>
        <w:t>Standards</w:t>
      </w:r>
      <w:r>
        <w:rPr>
          <w:rFonts w:eastAsia="Arial"/>
          <w:bCs/>
          <w:color w:val="2B63AC"/>
          <w:sz w:val="28"/>
        </w:rPr>
        <w:t>-</w:t>
      </w:r>
      <w:r>
        <w:rPr>
          <w:rFonts w:eastAsia="Arial"/>
          <w:bCs/>
          <w:color w:val="2B63AC"/>
          <w:sz w:val="28"/>
        </w:rPr>
        <w:t>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9D2BA7" w:rsidRPr="00647901" w:rsidTr="00AC74B9">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9D2BA7" w:rsidRPr="00647901" w:rsidRDefault="009D2BA7" w:rsidP="00AC74B9">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9D2BA7" w:rsidRPr="00647901" w:rsidRDefault="009D2BA7" w:rsidP="00AC74B9">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9D2BA7"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D2BA7" w:rsidRPr="002D3FFF" w:rsidRDefault="009D2BA7" w:rsidP="009D2BA7">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D2BA7" w:rsidRPr="00647901" w:rsidRDefault="009D2BA7" w:rsidP="00AC74B9">
            <w:pPr>
              <w:spacing w:after="0" w:line="288" w:lineRule="auto"/>
              <w:rPr>
                <w:rFonts w:eastAsia="Arial" w:cs="Times New Roman"/>
                <w:color w:val="3B3B3B"/>
              </w:rPr>
            </w:pPr>
          </w:p>
        </w:tc>
      </w:tr>
      <w:tr w:rsidR="009D2BA7"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D2BA7" w:rsidRPr="002D3FFF" w:rsidRDefault="009D2BA7" w:rsidP="009D2BA7">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D2BA7" w:rsidRPr="00647901" w:rsidRDefault="009D2BA7" w:rsidP="00AC74B9">
            <w:pPr>
              <w:spacing w:after="0"/>
              <w:rPr>
                <w:rFonts w:eastAsia="Arial" w:cs="Times New Roman"/>
                <w:color w:val="3B3B3B"/>
              </w:rPr>
            </w:pPr>
          </w:p>
        </w:tc>
      </w:tr>
      <w:tr w:rsidR="009D2BA7"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D2BA7" w:rsidRPr="002D3FFF" w:rsidRDefault="009D2BA7" w:rsidP="009D2BA7">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D2BA7" w:rsidRPr="00647901" w:rsidRDefault="009D2BA7" w:rsidP="00AC74B9">
            <w:pPr>
              <w:spacing w:after="0"/>
              <w:rPr>
                <w:rFonts w:eastAsia="Arial" w:cs="Times New Roman"/>
                <w:color w:val="3B3B3B"/>
              </w:rPr>
            </w:pPr>
          </w:p>
        </w:tc>
      </w:tr>
      <w:tr w:rsidR="009D2BA7"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D2BA7" w:rsidRPr="002D3FFF" w:rsidRDefault="009D2BA7" w:rsidP="009D2BA7">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D2BA7" w:rsidRPr="00647901" w:rsidRDefault="009D2BA7" w:rsidP="00AC74B9">
            <w:pPr>
              <w:spacing w:after="0"/>
              <w:rPr>
                <w:rFonts w:eastAsia="Arial" w:cs="Times New Roman"/>
                <w:color w:val="3B3B3B"/>
              </w:rPr>
            </w:pPr>
          </w:p>
        </w:tc>
      </w:tr>
      <w:tr w:rsidR="009D2BA7" w:rsidRPr="00647901" w:rsidTr="00AC74B9">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9D2BA7" w:rsidRPr="002D3FFF" w:rsidRDefault="009D2BA7" w:rsidP="009D2BA7">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9D2BA7" w:rsidRPr="00647901" w:rsidRDefault="009D2BA7" w:rsidP="00AC74B9">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 xml:space="preserve">Non-text content (performance clips, images, maps, globes, graphs, pictures, charts, databases, and models) are accurate and </w:t>
            </w:r>
            <w:proofErr w:type="spellStart"/>
            <w:r w:rsidRPr="00E967D4">
              <w:rPr>
                <w:rFonts w:eastAsia="Arial" w:cs="Times New Roman"/>
              </w:rPr>
              <w:t>well integrated</w:t>
            </w:r>
            <w:proofErr w:type="spellEnd"/>
            <w:r w:rsidRPr="00E967D4">
              <w:rPr>
                <w:rFonts w:eastAsia="Arial" w:cs="Times New Roman"/>
              </w:rPr>
              <w:t xml:space="preserve">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629" w:rsidRDefault="001E7629">
      <w:pPr>
        <w:spacing w:after="0" w:line="240" w:lineRule="auto"/>
      </w:pPr>
      <w:r>
        <w:separator/>
      </w:r>
    </w:p>
  </w:endnote>
  <w:endnote w:type="continuationSeparator" w:id="0">
    <w:p w:rsidR="001E7629" w:rsidRDefault="001E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29" w:rsidRPr="00132C9E" w:rsidRDefault="001E7629"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9D2BA7">
      <w:rPr>
        <w:rFonts w:ascii="Calibri" w:hAnsi="Calibri" w:cs="Open Sans"/>
        <w:color w:val="5C5C5C" w:themeColor="text1" w:themeTint="BF"/>
      </w:rPr>
      <w:t>02</w:t>
    </w:r>
    <w:r>
      <w:rPr>
        <w:rFonts w:ascii="Calibri" w:hAnsi="Calibri" w:cs="Open Sans"/>
        <w:color w:val="5C5C5C" w:themeColor="text1" w:themeTint="BF"/>
      </w:rPr>
      <w:t>/</w:t>
    </w:r>
    <w:r w:rsidR="009D2BA7">
      <w:rPr>
        <w:rFonts w:ascii="Calibri" w:hAnsi="Calibri" w:cs="Open Sans"/>
        <w:color w:val="5C5C5C" w:themeColor="text1" w:themeTint="BF"/>
      </w:rPr>
      <w:t>05</w:t>
    </w:r>
    <w:r>
      <w:rPr>
        <w:rFonts w:ascii="Calibri" w:hAnsi="Calibri" w:cs="Open Sans"/>
        <w:color w:val="5C5C5C" w:themeColor="text1" w:themeTint="BF"/>
      </w:rPr>
      <w:t>/20</w:t>
    </w:r>
    <w:r w:rsidR="009D2BA7">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T&amp;I Residential Construction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54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1E7629" w:rsidRPr="00D96187" w:rsidRDefault="001E7629"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29" w:rsidRPr="00132C9E" w:rsidRDefault="001E7629"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9D2BA7">
      <w:rPr>
        <w:rFonts w:ascii="Calibri" w:hAnsi="Calibri" w:cs="Open Sans"/>
        <w:color w:val="5C5C5C" w:themeColor="text1" w:themeTint="BF"/>
      </w:rPr>
      <w:t>02</w:t>
    </w:r>
    <w:r>
      <w:rPr>
        <w:rFonts w:ascii="Calibri" w:hAnsi="Calibri" w:cs="Open Sans"/>
        <w:color w:val="5C5C5C" w:themeColor="text1" w:themeTint="BF"/>
      </w:rPr>
      <w:t>/</w:t>
    </w:r>
    <w:r w:rsidR="009D2BA7">
      <w:rPr>
        <w:rFonts w:ascii="Calibri" w:hAnsi="Calibri" w:cs="Open Sans"/>
        <w:color w:val="5C5C5C" w:themeColor="text1" w:themeTint="BF"/>
      </w:rPr>
      <w:t>05</w:t>
    </w:r>
    <w:r>
      <w:rPr>
        <w:rFonts w:ascii="Calibri" w:hAnsi="Calibri" w:cs="Open Sans"/>
        <w:color w:val="5C5C5C" w:themeColor="text1" w:themeTint="BF"/>
      </w:rPr>
      <w:t>/20</w:t>
    </w:r>
    <w:r w:rsidR="009D2BA7">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T&amp;I Residential Construction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1E7629" w:rsidRPr="006B5881" w:rsidRDefault="001E7629"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629" w:rsidRDefault="001E7629">
      <w:pPr>
        <w:spacing w:after="0" w:line="240" w:lineRule="auto"/>
      </w:pPr>
      <w:r>
        <w:separator/>
      </w:r>
    </w:p>
  </w:footnote>
  <w:footnote w:type="continuationSeparator" w:id="0">
    <w:p w:rsidR="001E7629" w:rsidRDefault="001E7629">
      <w:pPr>
        <w:spacing w:after="0" w:line="240" w:lineRule="auto"/>
      </w:pPr>
      <w:r>
        <w:continuationSeparator/>
      </w:r>
    </w:p>
  </w:footnote>
  <w:footnote w:id="1">
    <w:p w:rsidR="001E7629" w:rsidRDefault="001E7629" w:rsidP="00FF1EE1">
      <w:pPr>
        <w:pStyle w:val="FootnoteText"/>
      </w:pPr>
      <w:r>
        <w:rPr>
          <w:rStyle w:val="FootnoteReference"/>
        </w:rPr>
        <w:footnoteRef/>
      </w:r>
      <w:r>
        <w:t xml:space="preserve"> </w:t>
      </w:r>
      <w:hyperlink r:id="rId1" w:tooltip="Residential Construction program standards" w:history="1">
        <w:r w:rsidRPr="001E7629">
          <w:rPr>
            <w:rStyle w:val="Hyperlink"/>
          </w:rPr>
          <w:t>Idaho T&amp;I Residential Construction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29" w:rsidRDefault="001E7629"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72AE3"/>
    <w:rsid w:val="00180F84"/>
    <w:rsid w:val="0018288A"/>
    <w:rsid w:val="00196761"/>
    <w:rsid w:val="001B5314"/>
    <w:rsid w:val="001E7629"/>
    <w:rsid w:val="0020177C"/>
    <w:rsid w:val="00245FA3"/>
    <w:rsid w:val="0025689F"/>
    <w:rsid w:val="0026476C"/>
    <w:rsid w:val="00281739"/>
    <w:rsid w:val="0029223D"/>
    <w:rsid w:val="002C4235"/>
    <w:rsid w:val="002D14F2"/>
    <w:rsid w:val="002F1BB5"/>
    <w:rsid w:val="003062A3"/>
    <w:rsid w:val="003328C8"/>
    <w:rsid w:val="003411D8"/>
    <w:rsid w:val="00347EBE"/>
    <w:rsid w:val="00356603"/>
    <w:rsid w:val="003706D0"/>
    <w:rsid w:val="00392BB4"/>
    <w:rsid w:val="0039503B"/>
    <w:rsid w:val="003A5AAF"/>
    <w:rsid w:val="003D0540"/>
    <w:rsid w:val="003D5F75"/>
    <w:rsid w:val="00424892"/>
    <w:rsid w:val="0042685F"/>
    <w:rsid w:val="00444ED1"/>
    <w:rsid w:val="00450786"/>
    <w:rsid w:val="004667B3"/>
    <w:rsid w:val="00492A4E"/>
    <w:rsid w:val="004D7031"/>
    <w:rsid w:val="004E05E7"/>
    <w:rsid w:val="004F6D5A"/>
    <w:rsid w:val="00537CCA"/>
    <w:rsid w:val="005538F4"/>
    <w:rsid w:val="005B1976"/>
    <w:rsid w:val="005F35B6"/>
    <w:rsid w:val="00613391"/>
    <w:rsid w:val="00615807"/>
    <w:rsid w:val="00631317"/>
    <w:rsid w:val="00631D4D"/>
    <w:rsid w:val="00646404"/>
    <w:rsid w:val="00665F83"/>
    <w:rsid w:val="006941C0"/>
    <w:rsid w:val="006B5881"/>
    <w:rsid w:val="006C6691"/>
    <w:rsid w:val="006E5F0C"/>
    <w:rsid w:val="006F76E8"/>
    <w:rsid w:val="00715120"/>
    <w:rsid w:val="007334DA"/>
    <w:rsid w:val="00746AF6"/>
    <w:rsid w:val="00791D1B"/>
    <w:rsid w:val="007D6485"/>
    <w:rsid w:val="007E114F"/>
    <w:rsid w:val="007F55DA"/>
    <w:rsid w:val="00807835"/>
    <w:rsid w:val="00837F0F"/>
    <w:rsid w:val="00853C51"/>
    <w:rsid w:val="00872142"/>
    <w:rsid w:val="0089512B"/>
    <w:rsid w:val="00895824"/>
    <w:rsid w:val="008A6271"/>
    <w:rsid w:val="008B16D9"/>
    <w:rsid w:val="008C6AA4"/>
    <w:rsid w:val="00904A84"/>
    <w:rsid w:val="009057E8"/>
    <w:rsid w:val="009113B2"/>
    <w:rsid w:val="009262F6"/>
    <w:rsid w:val="00940C28"/>
    <w:rsid w:val="00956C1B"/>
    <w:rsid w:val="00976BFB"/>
    <w:rsid w:val="00990C23"/>
    <w:rsid w:val="009A70D7"/>
    <w:rsid w:val="009B4882"/>
    <w:rsid w:val="009D2BA7"/>
    <w:rsid w:val="00A01BFA"/>
    <w:rsid w:val="00A50A58"/>
    <w:rsid w:val="00A85CAB"/>
    <w:rsid w:val="00A95A66"/>
    <w:rsid w:val="00AB724D"/>
    <w:rsid w:val="00AC0E97"/>
    <w:rsid w:val="00AD1E5A"/>
    <w:rsid w:val="00AD4B8D"/>
    <w:rsid w:val="00AD7F3B"/>
    <w:rsid w:val="00AE0F6C"/>
    <w:rsid w:val="00B17D56"/>
    <w:rsid w:val="00B325E2"/>
    <w:rsid w:val="00B33BBD"/>
    <w:rsid w:val="00B45EF1"/>
    <w:rsid w:val="00B50861"/>
    <w:rsid w:val="00B565A2"/>
    <w:rsid w:val="00B86601"/>
    <w:rsid w:val="00BB7C99"/>
    <w:rsid w:val="00BC3467"/>
    <w:rsid w:val="00BD1383"/>
    <w:rsid w:val="00C1074F"/>
    <w:rsid w:val="00C318EC"/>
    <w:rsid w:val="00C53AE9"/>
    <w:rsid w:val="00C55449"/>
    <w:rsid w:val="00C807B2"/>
    <w:rsid w:val="00C81D83"/>
    <w:rsid w:val="00C96EF5"/>
    <w:rsid w:val="00CA2966"/>
    <w:rsid w:val="00CA469D"/>
    <w:rsid w:val="00CB3823"/>
    <w:rsid w:val="00CB7368"/>
    <w:rsid w:val="00CC33FF"/>
    <w:rsid w:val="00CD072C"/>
    <w:rsid w:val="00D022E5"/>
    <w:rsid w:val="00D368AE"/>
    <w:rsid w:val="00D550CF"/>
    <w:rsid w:val="00D55602"/>
    <w:rsid w:val="00D57C33"/>
    <w:rsid w:val="00D6520C"/>
    <w:rsid w:val="00D96187"/>
    <w:rsid w:val="00DC2220"/>
    <w:rsid w:val="00DD56D6"/>
    <w:rsid w:val="00DE08A1"/>
    <w:rsid w:val="00DE1415"/>
    <w:rsid w:val="00DE52FA"/>
    <w:rsid w:val="00DF27A6"/>
    <w:rsid w:val="00E80235"/>
    <w:rsid w:val="00E936E2"/>
    <w:rsid w:val="00EB2D92"/>
    <w:rsid w:val="00EC4660"/>
    <w:rsid w:val="00ED18BD"/>
    <w:rsid w:val="00ED76D3"/>
    <w:rsid w:val="00EE766D"/>
    <w:rsid w:val="00F144BF"/>
    <w:rsid w:val="00F174FF"/>
    <w:rsid w:val="00F3077F"/>
    <w:rsid w:val="00F548FB"/>
    <w:rsid w:val="00F559D9"/>
    <w:rsid w:val="00F608A5"/>
    <w:rsid w:val="00F775BF"/>
    <w:rsid w:val="00F814F1"/>
    <w:rsid w:val="00F94617"/>
    <w:rsid w:val="00F94D3A"/>
    <w:rsid w:val="00FA5BEA"/>
    <w:rsid w:val="00FB4A46"/>
    <w:rsid w:val="00FC72DE"/>
    <w:rsid w:val="00FE11C1"/>
    <w:rsid w:val="00FE7526"/>
    <w:rsid w:val="00FF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08E91D"/>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2/Residential-Construction-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F14DF352-DC28-415D-9F14-113F0839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133</TotalTime>
  <Pages>48</Pages>
  <Words>6213</Words>
  <Characters>35417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41547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5</cp:revision>
  <cp:lastPrinted>2017-06-14T17:22:00Z</cp:lastPrinted>
  <dcterms:created xsi:type="dcterms:W3CDTF">2020-01-15T19:32:00Z</dcterms:created>
  <dcterms:modified xsi:type="dcterms:W3CDTF">2020-02-05T23:21:00Z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