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6D21A" w14:textId="77777777" w:rsidR="000B65DD" w:rsidRDefault="000B65DD" w:rsidP="000B65DD">
      <w:pPr>
        <w:pStyle w:val="Title"/>
      </w:pPr>
      <w:bookmarkStart w:id="0" w:name="_Toc488850727"/>
      <w:r>
        <w:t>Physical Education (PE) 6-12 Evaluation Form</w:t>
      </w:r>
    </w:p>
    <w:p w14:paraId="7936F114" w14:textId="77777777" w:rsidR="000B65DD" w:rsidRDefault="000B65DD" w:rsidP="000B65DD">
      <w:pPr>
        <w:pStyle w:val="Subtitle"/>
      </w:pPr>
      <w:r>
        <w:t>2024 Curricular Materials Review</w:t>
      </w:r>
      <w:bookmarkEnd w:id="0"/>
    </w:p>
    <w:p w14:paraId="70B385A9" w14:textId="77777777" w:rsidR="000B65DD" w:rsidRDefault="000B65DD" w:rsidP="000B65DD">
      <w:pPr>
        <w:pStyle w:val="Heading1"/>
      </w:pPr>
      <w:r>
        <w:t>Publisher information</w:t>
      </w:r>
    </w:p>
    <w:p w14:paraId="321BAB0B" w14:textId="77777777" w:rsidR="000B65DD" w:rsidRDefault="000B65DD" w:rsidP="000B65DD">
      <w:pPr>
        <w:pStyle w:val="ListParagraph"/>
        <w:numPr>
          <w:ilvl w:val="0"/>
          <w:numId w:val="49"/>
        </w:numPr>
        <w:spacing w:before="120" w:after="120"/>
      </w:pPr>
      <w:r>
        <w:t>Publisher Name:</w:t>
      </w:r>
    </w:p>
    <w:p w14:paraId="6A7D8834" w14:textId="77777777" w:rsidR="000B65DD" w:rsidRDefault="000B65DD" w:rsidP="000B65DD">
      <w:pPr>
        <w:pStyle w:val="ListParagraph"/>
        <w:numPr>
          <w:ilvl w:val="0"/>
          <w:numId w:val="49"/>
        </w:numPr>
        <w:spacing w:before="120" w:after="120"/>
      </w:pPr>
      <w:r>
        <w:t>Title:</w:t>
      </w:r>
    </w:p>
    <w:p w14:paraId="6CDF3078" w14:textId="77777777" w:rsidR="000B65DD" w:rsidRDefault="000B65DD" w:rsidP="000B65DD">
      <w:pPr>
        <w:pStyle w:val="ListParagraph"/>
        <w:numPr>
          <w:ilvl w:val="0"/>
          <w:numId w:val="49"/>
        </w:numPr>
        <w:spacing w:before="120" w:after="120"/>
      </w:pPr>
      <w:r>
        <w:t>ISBN #:</w:t>
      </w:r>
    </w:p>
    <w:p w14:paraId="495355EB" w14:textId="77777777" w:rsidR="000B65DD" w:rsidRDefault="000B65DD" w:rsidP="000B65DD">
      <w:pPr>
        <w:pStyle w:val="ListParagraph"/>
        <w:numPr>
          <w:ilvl w:val="0"/>
          <w:numId w:val="49"/>
        </w:numPr>
        <w:spacing w:before="120" w:after="120"/>
      </w:pPr>
      <w:r>
        <w:t>Author:</w:t>
      </w:r>
    </w:p>
    <w:p w14:paraId="1D13E89F" w14:textId="77777777" w:rsidR="000B65DD" w:rsidRDefault="000B65DD" w:rsidP="000B65DD">
      <w:pPr>
        <w:pStyle w:val="ListParagraph"/>
        <w:numPr>
          <w:ilvl w:val="0"/>
          <w:numId w:val="49"/>
        </w:numPr>
        <w:spacing w:before="120" w:after="120"/>
      </w:pPr>
      <w:r>
        <w:t>Copyright:</w:t>
      </w:r>
    </w:p>
    <w:p w14:paraId="1FCFE3D8" w14:textId="77777777" w:rsidR="000B65DD" w:rsidRDefault="000B65DD" w:rsidP="000B65DD">
      <w:pPr>
        <w:pStyle w:val="ListParagraph"/>
        <w:numPr>
          <w:ilvl w:val="0"/>
          <w:numId w:val="49"/>
        </w:numPr>
        <w:spacing w:before="120" w:after="120"/>
      </w:pPr>
      <w:r>
        <w:t>Most Recently Published Edition and Website:</w:t>
      </w:r>
    </w:p>
    <w:p w14:paraId="0564A545" w14:textId="77777777" w:rsidR="000B65DD" w:rsidRDefault="000B65DD" w:rsidP="000B65DD">
      <w:pPr>
        <w:pStyle w:val="ListParagraph"/>
        <w:numPr>
          <w:ilvl w:val="0"/>
          <w:numId w:val="49"/>
        </w:numPr>
        <w:spacing w:before="120" w:after="120"/>
      </w:pPr>
      <w:r>
        <w:t>Materials provided for evaluation:</w:t>
      </w:r>
    </w:p>
    <w:p w14:paraId="01250CB4" w14:textId="77777777" w:rsidR="000B65DD" w:rsidRDefault="000B65DD" w:rsidP="000B65DD">
      <w:pPr>
        <w:pStyle w:val="ListParagraph"/>
        <w:numPr>
          <w:ilvl w:val="0"/>
          <w:numId w:val="49"/>
        </w:numPr>
        <w:spacing w:before="120" w:after="120"/>
      </w:pPr>
      <w:r>
        <w:t>Intended Teacher Audience(s):</w:t>
      </w:r>
    </w:p>
    <w:p w14:paraId="0565178E" w14:textId="77777777" w:rsidR="000B65DD" w:rsidRDefault="000B65DD" w:rsidP="000B65DD">
      <w:pPr>
        <w:pStyle w:val="ListParagraph"/>
        <w:numPr>
          <w:ilvl w:val="0"/>
          <w:numId w:val="49"/>
        </w:numPr>
        <w:spacing w:before="120" w:after="120"/>
      </w:pPr>
      <w:r>
        <w:t>Intended Student Audience(s):</w:t>
      </w:r>
    </w:p>
    <w:p w14:paraId="124564FA" w14:textId="77777777" w:rsidR="000B65DD" w:rsidRDefault="000B65DD" w:rsidP="000B65DD">
      <w:pPr>
        <w:pStyle w:val="ListParagraph"/>
        <w:numPr>
          <w:ilvl w:val="0"/>
          <w:numId w:val="49"/>
        </w:numPr>
        <w:spacing w:before="120" w:after="120"/>
      </w:pPr>
      <w:r>
        <w:t>Is this curriculum in a digital format, print format, or both?</w:t>
      </w:r>
    </w:p>
    <w:p w14:paraId="0B3F8740" w14:textId="77777777" w:rsidR="000B65DD" w:rsidRDefault="000B65DD" w:rsidP="000B65DD">
      <w:pPr>
        <w:pStyle w:val="Heading1"/>
      </w:pPr>
      <w:r>
        <w:t>Instruction</w:t>
      </w:r>
    </w:p>
    <w:p w14:paraId="1F344DD8" w14:textId="77777777" w:rsidR="000B65DD" w:rsidRDefault="000B65DD" w:rsidP="000B65DD">
      <w:pPr>
        <w:pStyle w:val="Heading2"/>
      </w:pPr>
      <w:r>
        <w:t>Publishing Company</w:t>
      </w:r>
    </w:p>
    <w:p w14:paraId="349B07DB" w14:textId="77777777" w:rsidR="000B65DD" w:rsidRDefault="000B65DD" w:rsidP="000B65DD">
      <w:pPr>
        <w:pStyle w:val="ListParagraph"/>
        <w:numPr>
          <w:ilvl w:val="0"/>
          <w:numId w:val="50"/>
        </w:numPr>
      </w:pPr>
      <w:r>
        <w:t>Complete the course evaluation form below. Please provide written justification as to how the material meets the criterion along with location references. If a justification requires additional space, please submit a response on an additional document.</w:t>
      </w:r>
    </w:p>
    <w:p w14:paraId="3A8924F1" w14:textId="77777777" w:rsidR="000B65DD" w:rsidRDefault="000B65DD" w:rsidP="000B65DD">
      <w:pPr>
        <w:pStyle w:val="Heading2"/>
      </w:pPr>
      <w:r>
        <w:t>Review Team Member:</w:t>
      </w:r>
    </w:p>
    <w:p w14:paraId="3A5AF6DC" w14:textId="77777777" w:rsidR="000B65DD" w:rsidRDefault="000B65DD" w:rsidP="000B65DD">
      <w:pPr>
        <w:pStyle w:val="ListParagraph"/>
        <w:numPr>
          <w:ilvl w:val="0"/>
          <w:numId w:val="50"/>
        </w:numPr>
      </w:pPr>
      <w:r>
        <w:t xml:space="preserve">Please use information and attachments to complete the course evaluation form. </w:t>
      </w:r>
    </w:p>
    <w:p w14:paraId="4EBD306F" w14:textId="77777777" w:rsidR="000B65DD" w:rsidRDefault="000B65DD" w:rsidP="000B65DD">
      <w:pPr>
        <w:pStyle w:val="ListParagraph"/>
        <w:numPr>
          <w:ilvl w:val="0"/>
          <w:numId w:val="50"/>
        </w:numPr>
      </w:pPr>
      <w:r>
        <w:t>Explain any discrepancies between your findings and the provided information.</w:t>
      </w:r>
    </w:p>
    <w:p w14:paraId="4AF7FC59" w14:textId="77777777" w:rsidR="000B65DD" w:rsidRDefault="000B65DD" w:rsidP="000B65DD">
      <w:pPr>
        <w:pStyle w:val="ListParagraph"/>
        <w:numPr>
          <w:ilvl w:val="0"/>
          <w:numId w:val="50"/>
        </w:numPr>
      </w:pPr>
      <w:r>
        <w:t xml:space="preserve">Findings, explanations, and comments should directly reflect the rubric. </w:t>
      </w:r>
    </w:p>
    <w:p w14:paraId="20B32187" w14:textId="77777777" w:rsidR="00032F5D" w:rsidRDefault="00032F5D" w:rsidP="00032F5D">
      <w:pPr>
        <w:rPr>
          <w:rStyle w:val="IntenseEmphasis"/>
          <w:b w:val="0"/>
        </w:rPr>
      </w:pPr>
      <w:r>
        <w:rPr>
          <w:rStyle w:val="IntenseEmphasis"/>
        </w:rPr>
        <w:br w:type="page"/>
      </w:r>
    </w:p>
    <w:p w14:paraId="001111E1" w14:textId="77777777" w:rsidR="00494FD9" w:rsidRDefault="00494FD9" w:rsidP="00494FD9">
      <w:pPr>
        <w:keepNext/>
        <w:keepLines/>
        <w:spacing w:before="360" w:after="120" w:line="240" w:lineRule="auto"/>
        <w:outlineLvl w:val="1"/>
        <w:rPr>
          <w:rFonts w:eastAsia="Arial" w:cs="Times New Roman"/>
          <w:bCs/>
          <w:color w:val="2B63AC"/>
          <w:sz w:val="28"/>
          <w:szCs w:val="24"/>
        </w:rPr>
        <w:sectPr w:rsidR="00494FD9" w:rsidSect="009C1DC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432" w:footer="432" w:gutter="0"/>
          <w:cols w:space="720"/>
          <w:titlePg/>
          <w:docGrid w:linePitch="360"/>
        </w:sectPr>
      </w:pPr>
      <w:bookmarkStart w:id="1" w:name="_Toc485030149"/>
      <w:bookmarkStart w:id="2" w:name="_Toc485030150"/>
      <w:bookmarkStart w:id="3" w:name="_Toc485030151"/>
      <w:bookmarkEnd w:id="1"/>
      <w:bookmarkEnd w:id="2"/>
      <w:bookmarkEnd w:id="3"/>
    </w:p>
    <w:p w14:paraId="73DEC874" w14:textId="77777777" w:rsidR="000B65DD" w:rsidRPr="00711919" w:rsidRDefault="000B65DD" w:rsidP="000B65DD">
      <w:pPr>
        <w:keepNext/>
        <w:keepLines/>
        <w:spacing w:before="360" w:after="120" w:line="240" w:lineRule="auto"/>
        <w:outlineLvl w:val="1"/>
        <w:rPr>
          <w:rFonts w:eastAsia="Arial" w:cs="Times New Roman"/>
          <w:bCs/>
          <w:color w:val="2B63AC"/>
          <w:sz w:val="28"/>
          <w:szCs w:val="24"/>
        </w:rPr>
      </w:pPr>
      <w:r w:rsidRPr="00711919">
        <w:rPr>
          <w:rFonts w:eastAsia="Arial" w:cs="Times New Roman"/>
          <w:bCs/>
          <w:color w:val="2B63AC"/>
          <w:sz w:val="28"/>
          <w:szCs w:val="24"/>
        </w:rPr>
        <w:lastRenderedPageBreak/>
        <w:t xml:space="preserve">Scoring for </w:t>
      </w:r>
      <w:r>
        <w:rPr>
          <w:rFonts w:eastAsia="Arial" w:cs="Times New Roman"/>
          <w:bCs/>
          <w:color w:val="2B63AC"/>
          <w:sz w:val="28"/>
          <w:szCs w:val="24"/>
        </w:rPr>
        <w:t>6</w:t>
      </w:r>
      <w:r w:rsidRPr="00711919">
        <w:rPr>
          <w:rFonts w:eastAsia="Arial" w:cs="Times New Roman"/>
          <w:bCs/>
          <w:color w:val="2B63AC"/>
          <w:sz w:val="28"/>
          <w:szCs w:val="24"/>
        </w:rPr>
        <w:t>-</w:t>
      </w:r>
      <w:r>
        <w:rPr>
          <w:rFonts w:eastAsia="Arial" w:cs="Times New Roman"/>
          <w:bCs/>
          <w:color w:val="2B63AC"/>
          <w:sz w:val="28"/>
          <w:szCs w:val="24"/>
        </w:rPr>
        <w:t>12</w:t>
      </w:r>
      <w:r w:rsidRPr="00711919">
        <w:rPr>
          <w:rFonts w:eastAsia="Arial" w:cs="Times New Roman"/>
          <w:bCs/>
          <w:color w:val="2B63AC"/>
          <w:sz w:val="28"/>
          <w:szCs w:val="24"/>
        </w:rPr>
        <w:t xml:space="preserve"> Alignment to PE Standards:</w:t>
      </w:r>
    </w:p>
    <w:p w14:paraId="44BCF6F0" w14:textId="77777777" w:rsidR="000B65DD" w:rsidRDefault="000B65DD" w:rsidP="000B65DD">
      <w:pPr>
        <w:pStyle w:val="BodyText"/>
      </w:pPr>
      <w:r>
        <w:t xml:space="preserve">To evaluate each grade or course’s materials for alignment to </w:t>
      </w:r>
      <w:hyperlink r:id="rId15" w:history="1">
        <w:r w:rsidRPr="00470434">
          <w:rPr>
            <w:rStyle w:val="Hyperlink"/>
          </w:rPr>
          <w:t>Idaho Content Standards</w:t>
        </w:r>
      </w:hyperlink>
      <w:r>
        <w:t xml:space="preserve">, analyze the materials against the relevant criteria in the tables below. Instructional materials must meet most criteria and metrics to align with content standards. </w:t>
      </w:r>
    </w:p>
    <w:p w14:paraId="205A2523" w14:textId="77777777" w:rsidR="000B65DD" w:rsidRDefault="000B65DD" w:rsidP="000B65DD">
      <w:pPr>
        <w:pStyle w:val="BodyText"/>
      </w:pPr>
    </w:p>
    <w:tbl>
      <w:tblPr>
        <w:tblStyle w:val="ProposalTable"/>
        <w:tblW w:w="5000" w:type="pct"/>
        <w:tblLook w:val="04A0" w:firstRow="1" w:lastRow="0" w:firstColumn="1" w:lastColumn="0" w:noHBand="0" w:noVBand="1"/>
      </w:tblPr>
      <w:tblGrid>
        <w:gridCol w:w="3177"/>
        <w:gridCol w:w="3603"/>
        <w:gridCol w:w="4815"/>
        <w:gridCol w:w="2795"/>
      </w:tblGrid>
      <w:tr w:rsidR="000B65DD" w:rsidRPr="007734CE" w14:paraId="572A0EA2"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1104" w:type="pct"/>
            <w:tcBorders>
              <w:top w:val="single" w:sz="4" w:space="0" w:color="417FD0"/>
              <w:left w:val="single" w:sz="4" w:space="0" w:color="417FD0"/>
              <w:bottom w:val="single" w:sz="4" w:space="0" w:color="417FD0"/>
              <w:right w:val="single" w:sz="4" w:space="0" w:color="417FD0"/>
            </w:tcBorders>
            <w:shd w:val="clear" w:color="auto" w:fill="BFD4EF"/>
          </w:tcPr>
          <w:p w14:paraId="3D4F8249" w14:textId="77777777" w:rsidR="000B65DD" w:rsidRPr="007734CE" w:rsidRDefault="000B65DD" w:rsidP="00FC3331">
            <w:pPr>
              <w:jc w:val="center"/>
              <w:rPr>
                <w:rFonts w:eastAsia="Arial" w:cs="Times New Roman"/>
                <w:color w:val="3B3B3B"/>
              </w:rPr>
            </w:pPr>
            <w:r w:rsidRPr="007734CE">
              <w:rPr>
                <w:rFonts w:eastAsia="Arial" w:cs="Times New Roman"/>
                <w:color w:val="3B3B3B"/>
              </w:rPr>
              <w:t>0 Points</w:t>
            </w:r>
          </w:p>
          <w:p w14:paraId="2E460ACE" w14:textId="77777777" w:rsidR="000B65DD" w:rsidRPr="007734CE" w:rsidRDefault="000B65DD" w:rsidP="00FC3331">
            <w:pPr>
              <w:jc w:val="center"/>
              <w:rPr>
                <w:rFonts w:eastAsia="Arial" w:cs="Times New Roman"/>
                <w:color w:val="3B3B3B"/>
              </w:rPr>
            </w:pPr>
            <w:r w:rsidRPr="007734CE">
              <w:rPr>
                <w:rFonts w:eastAsia="Arial" w:cs="Times New Roman"/>
                <w:color w:val="3B3B3B"/>
              </w:rPr>
              <w:t>No Alignment</w:t>
            </w:r>
          </w:p>
        </w:tc>
        <w:tc>
          <w:tcPr>
            <w:tcW w:w="1252" w:type="pct"/>
            <w:tcBorders>
              <w:top w:val="single" w:sz="4" w:space="0" w:color="417FD0"/>
              <w:left w:val="single" w:sz="4" w:space="0" w:color="417FD0"/>
              <w:bottom w:val="single" w:sz="4" w:space="0" w:color="417FD0"/>
              <w:right w:val="single" w:sz="4" w:space="0" w:color="417FD0"/>
            </w:tcBorders>
            <w:shd w:val="clear" w:color="auto" w:fill="BFD4EF"/>
          </w:tcPr>
          <w:p w14:paraId="501943F9" w14:textId="77777777" w:rsidR="000B65DD" w:rsidRPr="007734CE" w:rsidRDefault="000B65DD" w:rsidP="00FC3331">
            <w:pPr>
              <w:jc w:val="center"/>
              <w:rPr>
                <w:rFonts w:eastAsia="Arial" w:cs="Times New Roman"/>
                <w:color w:val="3B3B3B"/>
              </w:rPr>
            </w:pPr>
            <w:r w:rsidRPr="007734CE">
              <w:rPr>
                <w:rFonts w:eastAsia="Arial" w:cs="Times New Roman"/>
                <w:color w:val="3B3B3B"/>
              </w:rPr>
              <w:t>1 Point</w:t>
            </w:r>
          </w:p>
          <w:p w14:paraId="745177B4" w14:textId="77777777" w:rsidR="000B65DD" w:rsidRPr="007734CE" w:rsidRDefault="000B65DD" w:rsidP="00FC3331">
            <w:pPr>
              <w:jc w:val="center"/>
              <w:rPr>
                <w:rFonts w:eastAsia="Arial" w:cs="Times New Roman"/>
                <w:color w:val="3B3B3B"/>
              </w:rPr>
            </w:pPr>
            <w:r w:rsidRPr="007734CE">
              <w:rPr>
                <w:rFonts w:eastAsia="Arial" w:cs="Times New Roman"/>
                <w:color w:val="3B3B3B"/>
              </w:rPr>
              <w:t>Partial Alignment</w:t>
            </w:r>
          </w:p>
        </w:tc>
        <w:tc>
          <w:tcPr>
            <w:tcW w:w="1673" w:type="pct"/>
            <w:tcBorders>
              <w:top w:val="single" w:sz="4" w:space="0" w:color="417FD0"/>
              <w:left w:val="single" w:sz="4" w:space="0" w:color="417FD0"/>
              <w:bottom w:val="single" w:sz="4" w:space="0" w:color="417FD0"/>
              <w:right w:val="single" w:sz="4" w:space="0" w:color="417FD0"/>
            </w:tcBorders>
            <w:shd w:val="clear" w:color="auto" w:fill="BFD4EF"/>
          </w:tcPr>
          <w:p w14:paraId="746A22D5" w14:textId="77777777" w:rsidR="000B65DD" w:rsidRPr="007734CE" w:rsidRDefault="000B65DD" w:rsidP="00FC3331">
            <w:pPr>
              <w:jc w:val="center"/>
              <w:rPr>
                <w:rFonts w:eastAsia="Arial" w:cs="Times New Roman"/>
                <w:color w:val="3B3B3B"/>
              </w:rPr>
            </w:pPr>
            <w:r w:rsidRPr="007734CE">
              <w:rPr>
                <w:rFonts w:eastAsia="Arial" w:cs="Times New Roman"/>
                <w:color w:val="3B3B3B"/>
              </w:rPr>
              <w:t>2 Points</w:t>
            </w:r>
          </w:p>
          <w:p w14:paraId="26C73BB1" w14:textId="77777777" w:rsidR="000B65DD" w:rsidRPr="007734CE" w:rsidRDefault="000B65DD" w:rsidP="00FC3331">
            <w:pPr>
              <w:jc w:val="center"/>
              <w:rPr>
                <w:rFonts w:eastAsia="Arial" w:cs="Times New Roman"/>
                <w:color w:val="3B3B3B"/>
              </w:rPr>
            </w:pPr>
            <w:r w:rsidRPr="007734CE">
              <w:rPr>
                <w:rFonts w:eastAsia="Arial" w:cs="Times New Roman"/>
                <w:color w:val="3B3B3B"/>
              </w:rPr>
              <w:t>High Alignment</w:t>
            </w:r>
          </w:p>
        </w:tc>
        <w:tc>
          <w:tcPr>
            <w:tcW w:w="971" w:type="pct"/>
            <w:tcBorders>
              <w:top w:val="single" w:sz="4" w:space="0" w:color="417FD0"/>
              <w:left w:val="single" w:sz="4" w:space="0" w:color="417FD0"/>
              <w:bottom w:val="single" w:sz="4" w:space="0" w:color="417FD0"/>
              <w:right w:val="single" w:sz="4" w:space="0" w:color="417FD0"/>
            </w:tcBorders>
            <w:shd w:val="clear" w:color="auto" w:fill="BFD4EF"/>
          </w:tcPr>
          <w:p w14:paraId="4449C7F2" w14:textId="77777777" w:rsidR="000B65DD" w:rsidRPr="007734CE" w:rsidRDefault="000B65DD" w:rsidP="00FC3331">
            <w:pPr>
              <w:jc w:val="center"/>
              <w:rPr>
                <w:rFonts w:eastAsia="Arial" w:cs="Times New Roman"/>
                <w:color w:val="3B3B3B"/>
              </w:rPr>
            </w:pPr>
            <w:r w:rsidRPr="007734CE">
              <w:rPr>
                <w:rFonts w:eastAsia="Arial" w:cs="Times New Roman"/>
                <w:color w:val="3B3B3B"/>
              </w:rPr>
              <w:t>NA</w:t>
            </w:r>
          </w:p>
          <w:p w14:paraId="5D88762A" w14:textId="77777777" w:rsidR="000B65DD" w:rsidRPr="007734CE" w:rsidRDefault="000B65DD" w:rsidP="00FC3331">
            <w:pPr>
              <w:jc w:val="center"/>
              <w:rPr>
                <w:rFonts w:eastAsia="Arial" w:cs="Times New Roman"/>
                <w:color w:val="3B3B3B"/>
              </w:rPr>
            </w:pPr>
            <w:r w:rsidRPr="007734CE">
              <w:rPr>
                <w:rFonts w:eastAsia="Arial" w:cs="Times New Roman"/>
                <w:color w:val="3B3B3B"/>
              </w:rPr>
              <w:t>Not Applicable</w:t>
            </w:r>
          </w:p>
        </w:tc>
      </w:tr>
      <w:tr w:rsidR="000B65DD" w:rsidRPr="007734CE" w14:paraId="6B0F2E7B" w14:textId="77777777" w:rsidTr="00FC3331">
        <w:tc>
          <w:tcPr>
            <w:tcW w:w="1104" w:type="pct"/>
            <w:tcBorders>
              <w:top w:val="single" w:sz="4" w:space="0" w:color="417FD0"/>
              <w:left w:val="single" w:sz="4" w:space="0" w:color="417FD0"/>
              <w:bottom w:val="single" w:sz="4" w:space="0" w:color="417FD0"/>
              <w:right w:val="single" w:sz="4" w:space="0" w:color="417FD0"/>
            </w:tcBorders>
            <w:shd w:val="clear" w:color="auto" w:fill="auto"/>
          </w:tcPr>
          <w:p w14:paraId="038053D7" w14:textId="77777777" w:rsidR="000B65DD" w:rsidRPr="007734CE" w:rsidRDefault="000B65DD" w:rsidP="00FC3331">
            <w:pPr>
              <w:spacing w:after="60"/>
              <w:rPr>
                <w:rFonts w:eastAsia="Arial" w:cs="Times New Roman"/>
                <w:color w:val="auto"/>
                <w:szCs w:val="24"/>
              </w:rPr>
            </w:pPr>
            <w:r w:rsidRPr="007734CE">
              <w:rPr>
                <w:rFonts w:eastAsia="Arial" w:cs="Times New Roman"/>
                <w:color w:val="auto"/>
                <w:szCs w:val="24"/>
              </w:rPr>
              <w:t xml:space="preserve">Standard for </w:t>
            </w:r>
            <w:r>
              <w:rPr>
                <w:rFonts w:eastAsia="Arial" w:cs="Times New Roman"/>
                <w:color w:val="auto"/>
                <w:szCs w:val="24"/>
              </w:rPr>
              <w:t>Physical Education</w:t>
            </w:r>
            <w:r w:rsidRPr="007734CE">
              <w:rPr>
                <w:rFonts w:eastAsia="Arial" w:cs="Times New Roman"/>
                <w:color w:val="auto"/>
                <w:szCs w:val="24"/>
              </w:rPr>
              <w:t xml:space="preserve"> is not evident.</w:t>
            </w:r>
          </w:p>
        </w:tc>
        <w:tc>
          <w:tcPr>
            <w:tcW w:w="1252" w:type="pct"/>
            <w:tcBorders>
              <w:top w:val="single" w:sz="4" w:space="0" w:color="417FD0"/>
              <w:left w:val="single" w:sz="4" w:space="0" w:color="417FD0"/>
              <w:bottom w:val="single" w:sz="4" w:space="0" w:color="417FD0"/>
              <w:right w:val="single" w:sz="4" w:space="0" w:color="417FD0"/>
            </w:tcBorders>
          </w:tcPr>
          <w:p w14:paraId="6D1D23AA" w14:textId="77777777" w:rsidR="000B65DD" w:rsidRPr="007734CE" w:rsidRDefault="000B65DD" w:rsidP="00FC3331">
            <w:pPr>
              <w:rPr>
                <w:rFonts w:eastAsia="Arial" w:cs="Times New Roman"/>
                <w:color w:val="auto"/>
              </w:rPr>
            </w:pPr>
            <w:r w:rsidRPr="007734CE">
              <w:rPr>
                <w:rFonts w:eastAsia="Arial" w:cs="Times New Roman"/>
                <w:color w:val="auto"/>
                <w:szCs w:val="24"/>
              </w:rPr>
              <w:t xml:space="preserve">There is some evidence of the Standard for </w:t>
            </w:r>
            <w:r>
              <w:rPr>
                <w:rFonts w:eastAsia="Arial" w:cs="Times New Roman"/>
                <w:color w:val="auto"/>
                <w:szCs w:val="24"/>
              </w:rPr>
              <w:t>Physical Education</w:t>
            </w:r>
            <w:r w:rsidRPr="007734CE">
              <w:rPr>
                <w:rFonts w:eastAsia="Arial" w:cs="Times New Roman"/>
                <w:color w:val="auto"/>
                <w:szCs w:val="24"/>
              </w:rPr>
              <w:t>.  </w:t>
            </w:r>
          </w:p>
        </w:tc>
        <w:tc>
          <w:tcPr>
            <w:tcW w:w="1673" w:type="pct"/>
            <w:tcBorders>
              <w:top w:val="single" w:sz="4" w:space="0" w:color="417FD0"/>
              <w:left w:val="single" w:sz="4" w:space="0" w:color="417FD0"/>
              <w:bottom w:val="single" w:sz="4" w:space="0" w:color="417FD0"/>
              <w:right w:val="single" w:sz="4" w:space="0" w:color="417FD0"/>
            </w:tcBorders>
          </w:tcPr>
          <w:p w14:paraId="11EE1251" w14:textId="77777777" w:rsidR="000B65DD" w:rsidRPr="007734CE" w:rsidRDefault="000B65DD" w:rsidP="00FC3331">
            <w:pPr>
              <w:spacing w:after="0"/>
              <w:rPr>
                <w:rFonts w:eastAsia="Arial" w:cs="Times New Roman"/>
                <w:color w:val="auto"/>
                <w:szCs w:val="24"/>
              </w:rPr>
            </w:pPr>
            <w:r w:rsidRPr="007734CE">
              <w:rPr>
                <w:rFonts w:eastAsia="Arial" w:cs="Times New Roman"/>
                <w:color w:val="auto"/>
                <w:szCs w:val="24"/>
              </w:rPr>
              <w:t xml:space="preserve">Materials explicitly align to and support the Standard for </w:t>
            </w:r>
            <w:r>
              <w:rPr>
                <w:rFonts w:eastAsia="Arial" w:cs="Times New Roman"/>
                <w:color w:val="auto"/>
                <w:szCs w:val="24"/>
              </w:rPr>
              <w:t>Physical Education</w:t>
            </w:r>
            <w:r w:rsidRPr="007734CE">
              <w:rPr>
                <w:rFonts w:eastAsia="Arial" w:cs="Times New Roman"/>
                <w:color w:val="auto"/>
                <w:szCs w:val="24"/>
              </w:rPr>
              <w:t xml:space="preserve"> through regular and authentic engagement opportunities for students.</w:t>
            </w:r>
          </w:p>
        </w:tc>
        <w:tc>
          <w:tcPr>
            <w:tcW w:w="971" w:type="pct"/>
            <w:tcBorders>
              <w:top w:val="single" w:sz="4" w:space="0" w:color="417FD0"/>
              <w:left w:val="single" w:sz="4" w:space="0" w:color="417FD0"/>
              <w:bottom w:val="single" w:sz="4" w:space="0" w:color="417FD0"/>
              <w:right w:val="single" w:sz="4" w:space="0" w:color="417FD0"/>
            </w:tcBorders>
            <w:shd w:val="clear" w:color="auto" w:fill="auto"/>
          </w:tcPr>
          <w:p w14:paraId="75417415" w14:textId="77777777" w:rsidR="000B65DD" w:rsidRPr="007734CE" w:rsidRDefault="000B65DD" w:rsidP="00FC3331">
            <w:pPr>
              <w:rPr>
                <w:rFonts w:eastAsia="Arial" w:cs="Times New Roman"/>
                <w:color w:val="auto"/>
              </w:rPr>
            </w:pPr>
          </w:p>
        </w:tc>
      </w:tr>
    </w:tbl>
    <w:p w14:paraId="40771168" w14:textId="77777777" w:rsidR="000B65DD" w:rsidRDefault="000B65DD" w:rsidP="000B65DD"/>
    <w:tbl>
      <w:tblPr>
        <w:tblStyle w:val="ProposalTable"/>
        <w:tblpPr w:leftFromText="180" w:rightFromText="180" w:vertAnchor="text" w:tblpXSpec="center" w:tblpY="1"/>
        <w:tblOverlap w:val="never"/>
        <w:tblW w:w="5000" w:type="pct"/>
        <w:jc w:val="center"/>
        <w:tblLook w:val="04A0" w:firstRow="1" w:lastRow="0" w:firstColumn="1" w:lastColumn="0" w:noHBand="0" w:noVBand="1"/>
      </w:tblPr>
      <w:tblGrid>
        <w:gridCol w:w="6502"/>
        <w:gridCol w:w="2492"/>
        <w:gridCol w:w="5396"/>
      </w:tblGrid>
      <w:tr w:rsidR="000B65DD" w:rsidRPr="002602C7" w14:paraId="4F425549" w14:textId="77777777" w:rsidTr="00FC3331">
        <w:trPr>
          <w:cnfStyle w:val="100000000000" w:firstRow="1" w:lastRow="0" w:firstColumn="0" w:lastColumn="0" w:oddVBand="0" w:evenVBand="0" w:oddHBand="0" w:evenHBand="0" w:firstRowFirstColumn="0" w:firstRowLastColumn="0" w:lastRowFirstColumn="0" w:lastRowLastColumn="0"/>
          <w:tblHeader/>
          <w:jc w:val="center"/>
        </w:trPr>
        <w:tc>
          <w:tcPr>
            <w:tcW w:w="2259" w:type="pct"/>
            <w:tcBorders>
              <w:top w:val="single" w:sz="4" w:space="0" w:color="417FD0"/>
              <w:left w:val="single" w:sz="4" w:space="0" w:color="417FD0"/>
              <w:bottom w:val="single" w:sz="4" w:space="0" w:color="417FD0"/>
              <w:right w:val="single" w:sz="4" w:space="0" w:color="417FD0"/>
            </w:tcBorders>
            <w:shd w:val="clear" w:color="auto" w:fill="BFD4EF"/>
          </w:tcPr>
          <w:p w14:paraId="32E38BD6" w14:textId="77777777" w:rsidR="000B65DD" w:rsidRPr="002602C7" w:rsidRDefault="000B65DD" w:rsidP="00FC3331">
            <w:pPr>
              <w:jc w:val="center"/>
              <w:rPr>
                <w:rFonts w:eastAsia="Arial" w:cs="Times New Roman"/>
                <w:color w:val="3B3B3B"/>
              </w:rPr>
            </w:pPr>
            <w:r>
              <w:rPr>
                <w:rFonts w:eastAsia="Arial" w:cs="Times New Roman"/>
                <w:color w:val="3B3B3B"/>
              </w:rPr>
              <w:t>Skilled Movement</w:t>
            </w:r>
          </w:p>
        </w:tc>
        <w:tc>
          <w:tcPr>
            <w:tcW w:w="866"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5E786E67" w14:textId="77777777" w:rsidR="000B65DD" w:rsidRPr="002602C7" w:rsidRDefault="000B65DD" w:rsidP="00FC3331">
            <w:pPr>
              <w:jc w:val="center"/>
              <w:rPr>
                <w:rFonts w:eastAsia="Arial" w:cs="Times New Roman"/>
                <w:color w:val="3B3B3B"/>
              </w:rPr>
            </w:pPr>
            <w:r>
              <w:rPr>
                <w:rFonts w:eastAsia="Arial" w:cs="Times New Roman"/>
                <w:color w:val="3B3B3B"/>
              </w:rPr>
              <w:t>Meets Criteria</w:t>
            </w:r>
          </w:p>
        </w:tc>
        <w:tc>
          <w:tcPr>
            <w:tcW w:w="1875" w:type="pct"/>
            <w:tcBorders>
              <w:top w:val="single" w:sz="4" w:space="0" w:color="417FD0"/>
              <w:left w:val="single" w:sz="4" w:space="0" w:color="417FD0"/>
              <w:bottom w:val="single" w:sz="4" w:space="0" w:color="417FD0"/>
              <w:right w:val="single" w:sz="4" w:space="0" w:color="417FD0"/>
            </w:tcBorders>
            <w:shd w:val="clear" w:color="auto" w:fill="BFD4EF"/>
          </w:tcPr>
          <w:p w14:paraId="4D304134" w14:textId="77777777" w:rsidR="000B65DD" w:rsidRPr="002602C7" w:rsidRDefault="000B65DD" w:rsidP="00FC3331">
            <w:pPr>
              <w:jc w:val="center"/>
              <w:rPr>
                <w:rFonts w:eastAsia="Arial" w:cs="Times New Roman"/>
                <w:color w:val="3B3B3B"/>
              </w:rPr>
            </w:pPr>
            <w:r>
              <w:rPr>
                <w:rFonts w:eastAsia="Arial" w:cs="Times New Roman"/>
                <w:color w:val="3B3B3B"/>
              </w:rPr>
              <w:t>Justification or Comments</w:t>
            </w:r>
          </w:p>
        </w:tc>
      </w:tr>
      <w:tr w:rsidR="000B65DD" w:rsidRPr="002602C7" w14:paraId="5CB9C8AC" w14:textId="77777777" w:rsidTr="00FC3331">
        <w:trPr>
          <w:jc w:val="center"/>
        </w:trPr>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3ECEB2DA" w14:textId="77777777" w:rsidR="000B65DD" w:rsidRPr="002602C7" w:rsidRDefault="000B65DD" w:rsidP="000B65DD">
            <w:pPr>
              <w:numPr>
                <w:ilvl w:val="0"/>
                <w:numId w:val="37"/>
              </w:numPr>
              <w:ind w:left="301"/>
              <w:contextualSpacing/>
              <w:rPr>
                <w:rFonts w:eastAsia="Arial" w:cs="Times New Roman"/>
                <w:color w:val="auto"/>
                <w:szCs w:val="22"/>
                <w:lang w:eastAsia="en-US"/>
              </w:rPr>
            </w:pPr>
            <w:r w:rsidRPr="002602C7">
              <w:rPr>
                <w:rFonts w:eastAsia="Arial" w:cs="Times New Roman"/>
                <w:color w:val="auto"/>
                <w:szCs w:val="24"/>
                <w:lang w:eastAsia="en-US"/>
              </w:rPr>
              <w:t xml:space="preserve">Materials </w:t>
            </w:r>
            <w:r>
              <w:rPr>
                <w:rFonts w:eastAsia="Arial" w:cs="Times New Roman"/>
                <w:color w:val="auto"/>
                <w:szCs w:val="24"/>
                <w:lang w:eastAsia="en-US"/>
              </w:rPr>
              <w:t>provide opportunities for students to demonstrate competency in basic and advanced skills and tactics in multiple specialized activities (leisure and lifetime) as appropriate for grade level.</w:t>
            </w:r>
          </w:p>
        </w:tc>
        <w:tc>
          <w:tcPr>
            <w:tcW w:w="866" w:type="pct"/>
            <w:tcBorders>
              <w:top w:val="single" w:sz="4" w:space="0" w:color="417FD0"/>
              <w:left w:val="single" w:sz="4" w:space="0" w:color="417FD0"/>
              <w:bottom w:val="single" w:sz="4" w:space="0" w:color="417FD0"/>
              <w:right w:val="single" w:sz="4" w:space="0" w:color="417FD0"/>
            </w:tcBorders>
            <w:vAlign w:val="center"/>
          </w:tcPr>
          <w:p w14:paraId="1AB02D2A" w14:textId="77777777" w:rsidR="000B65DD" w:rsidRPr="002602C7" w:rsidRDefault="000B65DD"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73C1612C" w14:textId="77777777" w:rsidR="000B65DD" w:rsidRPr="002602C7" w:rsidRDefault="000B65DD" w:rsidP="00FC3331">
            <w:pPr>
              <w:rPr>
                <w:rFonts w:eastAsia="Arial" w:cs="Times New Roman"/>
                <w:color w:val="auto"/>
              </w:rPr>
            </w:pPr>
          </w:p>
        </w:tc>
      </w:tr>
      <w:tr w:rsidR="000B65DD" w:rsidRPr="002602C7" w14:paraId="03E52C44" w14:textId="77777777" w:rsidTr="00FC3331">
        <w:trPr>
          <w:jc w:val="center"/>
        </w:trPr>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5E5459B5" w14:textId="77777777" w:rsidR="000B65DD" w:rsidRPr="002602C7" w:rsidRDefault="000B65DD" w:rsidP="000B65DD">
            <w:pPr>
              <w:numPr>
                <w:ilvl w:val="0"/>
                <w:numId w:val="37"/>
              </w:numPr>
              <w:ind w:left="301"/>
              <w:contextualSpacing/>
              <w:rPr>
                <w:rFonts w:eastAsia="Arial" w:cs="Times New Roman"/>
                <w:color w:val="auto"/>
                <w:szCs w:val="24"/>
                <w:lang w:eastAsia="en-US"/>
              </w:rPr>
            </w:pPr>
            <w:r>
              <w:rPr>
                <w:rFonts w:eastAsia="Arial" w:cs="Times New Roman"/>
                <w:color w:val="auto"/>
                <w:szCs w:val="22"/>
                <w:lang w:eastAsia="en-US"/>
              </w:rPr>
              <w:t xml:space="preserve">Materials provide opportunities for students to adapt and combine skills successfully in modified games or activities in increasing complexity in the 6-8 grade level. </w:t>
            </w:r>
          </w:p>
        </w:tc>
        <w:tc>
          <w:tcPr>
            <w:tcW w:w="866" w:type="pct"/>
            <w:tcBorders>
              <w:top w:val="single" w:sz="4" w:space="0" w:color="417FD0"/>
              <w:left w:val="single" w:sz="4" w:space="0" w:color="417FD0"/>
              <w:bottom w:val="single" w:sz="4" w:space="0" w:color="417FD0"/>
              <w:right w:val="single" w:sz="4" w:space="0" w:color="417FD0"/>
            </w:tcBorders>
            <w:vAlign w:val="center"/>
          </w:tcPr>
          <w:p w14:paraId="65024BD2" w14:textId="77777777" w:rsidR="000B65DD" w:rsidRPr="002602C7" w:rsidRDefault="000B65DD"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242393AD" w14:textId="77777777" w:rsidR="000B65DD" w:rsidRPr="002602C7" w:rsidRDefault="000B65DD" w:rsidP="00FC3331">
            <w:pPr>
              <w:rPr>
                <w:rFonts w:eastAsia="Arial" w:cs="Times New Roman"/>
                <w:color w:val="auto"/>
              </w:rPr>
            </w:pPr>
          </w:p>
        </w:tc>
      </w:tr>
      <w:tr w:rsidR="000B65DD" w:rsidRPr="002602C7" w14:paraId="13E06F74" w14:textId="77777777" w:rsidTr="00FC3331">
        <w:trPr>
          <w:jc w:val="center"/>
        </w:trPr>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09DFED12" w14:textId="77777777" w:rsidR="000B65DD" w:rsidRPr="002602C7" w:rsidRDefault="000B65DD" w:rsidP="000B65DD">
            <w:pPr>
              <w:numPr>
                <w:ilvl w:val="0"/>
                <w:numId w:val="37"/>
              </w:numPr>
              <w:spacing w:after="0"/>
              <w:ind w:left="301"/>
              <w:contextualSpacing/>
              <w:rPr>
                <w:rFonts w:eastAsia="Arial" w:cs="Times New Roman"/>
                <w:color w:val="auto"/>
                <w:szCs w:val="24"/>
                <w:lang w:eastAsia="en-US"/>
              </w:rPr>
            </w:pPr>
            <w:r>
              <w:rPr>
                <w:rFonts w:eastAsia="Arial" w:cs="Times New Roman"/>
                <w:color w:val="auto"/>
                <w:szCs w:val="24"/>
                <w:lang w:eastAsia="en-US"/>
              </w:rPr>
              <w:t xml:space="preserve">Materials provide opportunities for students to demonstrate movement tactics and strategies that can be applied to a variety of physical activities in the 6-8 grade level.  </w:t>
            </w:r>
          </w:p>
        </w:tc>
        <w:tc>
          <w:tcPr>
            <w:tcW w:w="866" w:type="pct"/>
            <w:tcBorders>
              <w:top w:val="single" w:sz="4" w:space="0" w:color="417FD0"/>
              <w:left w:val="single" w:sz="4" w:space="0" w:color="417FD0"/>
              <w:bottom w:val="single" w:sz="4" w:space="0" w:color="417FD0"/>
              <w:right w:val="single" w:sz="4" w:space="0" w:color="417FD0"/>
            </w:tcBorders>
            <w:vAlign w:val="center"/>
          </w:tcPr>
          <w:p w14:paraId="6E968023" w14:textId="77777777" w:rsidR="000B65DD" w:rsidRPr="002602C7" w:rsidRDefault="000B65DD"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1EBEAC30" w14:textId="77777777" w:rsidR="000B65DD" w:rsidRPr="002602C7" w:rsidRDefault="000B65DD" w:rsidP="00FC3331">
            <w:pPr>
              <w:rPr>
                <w:rFonts w:eastAsia="Arial" w:cs="Times New Roman"/>
                <w:color w:val="auto"/>
              </w:rPr>
            </w:pPr>
          </w:p>
        </w:tc>
      </w:tr>
    </w:tbl>
    <w:p w14:paraId="24206998" w14:textId="77777777" w:rsidR="000B65DD" w:rsidRPr="002602C7" w:rsidRDefault="000B65DD" w:rsidP="000B65DD">
      <w:pPr>
        <w:widowControl w:val="0"/>
        <w:autoSpaceDE w:val="0"/>
        <w:autoSpaceDN w:val="0"/>
        <w:spacing w:after="0" w:line="240" w:lineRule="auto"/>
        <w:rPr>
          <w:rFonts w:eastAsia="Arial" w:cs="Arial"/>
          <w:color w:val="auto"/>
          <w:szCs w:val="24"/>
          <w:lang w:eastAsia="en-US"/>
        </w:rPr>
      </w:pPr>
    </w:p>
    <w:p w14:paraId="0A7FA565" w14:textId="77777777" w:rsidR="000B65DD" w:rsidRDefault="000B65DD" w:rsidP="000B65DD"/>
    <w:p w14:paraId="3AA3FC2C" w14:textId="77777777" w:rsidR="005E7C8F" w:rsidRPr="005E7C8F" w:rsidRDefault="005E7C8F" w:rsidP="005E7C8F"/>
    <w:tbl>
      <w:tblPr>
        <w:tblStyle w:val="ProposalTable"/>
        <w:tblW w:w="5000" w:type="pct"/>
        <w:tblLook w:val="04A0" w:firstRow="1" w:lastRow="0" w:firstColumn="1" w:lastColumn="0" w:noHBand="0" w:noVBand="1"/>
      </w:tblPr>
      <w:tblGrid>
        <w:gridCol w:w="6502"/>
        <w:gridCol w:w="2492"/>
        <w:gridCol w:w="5396"/>
      </w:tblGrid>
      <w:tr w:rsidR="000B65DD" w:rsidRPr="002602C7" w14:paraId="02C63D11"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2259" w:type="pct"/>
            <w:tcBorders>
              <w:top w:val="single" w:sz="4" w:space="0" w:color="417FD0"/>
              <w:left w:val="single" w:sz="4" w:space="0" w:color="417FD0"/>
              <w:bottom w:val="single" w:sz="4" w:space="0" w:color="417FD0"/>
              <w:right w:val="single" w:sz="4" w:space="0" w:color="417FD0"/>
            </w:tcBorders>
            <w:shd w:val="clear" w:color="auto" w:fill="BFD4EF"/>
          </w:tcPr>
          <w:p w14:paraId="5DF8B781" w14:textId="77777777" w:rsidR="000B65DD" w:rsidRPr="002602C7" w:rsidRDefault="000B65DD" w:rsidP="00FC3331">
            <w:pPr>
              <w:jc w:val="center"/>
              <w:rPr>
                <w:rFonts w:eastAsia="Arial" w:cs="Times New Roman"/>
                <w:color w:val="3B3B3B"/>
              </w:rPr>
            </w:pPr>
            <w:r>
              <w:rPr>
                <w:rFonts w:eastAsia="Arial" w:cs="Times New Roman"/>
                <w:color w:val="3B3B3B"/>
              </w:rPr>
              <w:lastRenderedPageBreak/>
              <w:t>Movement Knowledge</w:t>
            </w:r>
          </w:p>
        </w:tc>
        <w:tc>
          <w:tcPr>
            <w:tcW w:w="866"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29A4C953" w14:textId="77777777" w:rsidR="000B65DD" w:rsidRPr="002602C7" w:rsidRDefault="000B65DD" w:rsidP="00FC3331">
            <w:pPr>
              <w:jc w:val="center"/>
              <w:rPr>
                <w:rFonts w:eastAsia="Arial" w:cs="Times New Roman"/>
                <w:color w:val="3B3B3B"/>
              </w:rPr>
            </w:pPr>
            <w:r>
              <w:rPr>
                <w:rFonts w:eastAsia="Arial" w:cs="Times New Roman"/>
                <w:color w:val="3B3B3B"/>
              </w:rPr>
              <w:t>Meets Criteria</w:t>
            </w:r>
          </w:p>
        </w:tc>
        <w:tc>
          <w:tcPr>
            <w:tcW w:w="1875" w:type="pct"/>
            <w:tcBorders>
              <w:top w:val="single" w:sz="4" w:space="0" w:color="417FD0"/>
              <w:left w:val="single" w:sz="4" w:space="0" w:color="417FD0"/>
              <w:bottom w:val="single" w:sz="4" w:space="0" w:color="417FD0"/>
              <w:right w:val="single" w:sz="4" w:space="0" w:color="417FD0"/>
            </w:tcBorders>
            <w:shd w:val="clear" w:color="auto" w:fill="BFD4EF"/>
          </w:tcPr>
          <w:p w14:paraId="31CC397D" w14:textId="77777777" w:rsidR="000B65DD" w:rsidRPr="002602C7" w:rsidRDefault="000B65DD" w:rsidP="00FC3331">
            <w:pPr>
              <w:jc w:val="center"/>
              <w:rPr>
                <w:rFonts w:eastAsia="Arial" w:cs="Times New Roman"/>
                <w:color w:val="3B3B3B"/>
              </w:rPr>
            </w:pPr>
            <w:r>
              <w:rPr>
                <w:rFonts w:eastAsia="Arial" w:cs="Times New Roman"/>
                <w:color w:val="3B3B3B"/>
              </w:rPr>
              <w:t>Justification or Comments</w:t>
            </w:r>
          </w:p>
        </w:tc>
      </w:tr>
      <w:tr w:rsidR="000B65DD" w:rsidRPr="002602C7" w14:paraId="08F4B84B"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0A2161B0" w14:textId="77777777" w:rsidR="000B65DD" w:rsidRPr="002602C7" w:rsidRDefault="000B65DD" w:rsidP="000B65DD">
            <w:pPr>
              <w:numPr>
                <w:ilvl w:val="0"/>
                <w:numId w:val="38"/>
              </w:numPr>
              <w:ind w:left="360"/>
              <w:contextualSpacing/>
              <w:rPr>
                <w:rFonts w:eastAsia="Arial" w:cs="Times New Roman"/>
                <w:color w:val="auto"/>
                <w:szCs w:val="22"/>
                <w:lang w:eastAsia="en-US"/>
              </w:rPr>
            </w:pPr>
            <w:r w:rsidRPr="002602C7">
              <w:rPr>
                <w:rFonts w:eastAsia="Arial" w:cs="Times New Roman"/>
                <w:color w:val="auto"/>
                <w:szCs w:val="24"/>
                <w:lang w:eastAsia="en-US"/>
              </w:rPr>
              <w:t xml:space="preserve">Materials </w:t>
            </w:r>
            <w:r>
              <w:rPr>
                <w:rFonts w:eastAsia="Arial" w:cs="Times New Roman"/>
                <w:color w:val="auto"/>
                <w:szCs w:val="24"/>
                <w:lang w:eastAsia="en-US"/>
              </w:rPr>
              <w:t xml:space="preserve">provide opportunities for students to demonstrate and identify principles of practice and biomechanics that enhance movement performance and use them to develop scientifically based personal activity plans as appropriate to grade level.  </w:t>
            </w:r>
          </w:p>
        </w:tc>
        <w:tc>
          <w:tcPr>
            <w:tcW w:w="866" w:type="pct"/>
            <w:tcBorders>
              <w:top w:val="single" w:sz="4" w:space="0" w:color="417FD0"/>
              <w:left w:val="single" w:sz="4" w:space="0" w:color="417FD0"/>
              <w:bottom w:val="single" w:sz="4" w:space="0" w:color="417FD0"/>
              <w:right w:val="single" w:sz="4" w:space="0" w:color="417FD0"/>
            </w:tcBorders>
            <w:vAlign w:val="center"/>
          </w:tcPr>
          <w:p w14:paraId="3DAD4C5F" w14:textId="77777777" w:rsidR="000B65DD" w:rsidRPr="002602C7" w:rsidRDefault="000B65DD"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3C57A228" w14:textId="77777777" w:rsidR="000B65DD" w:rsidRPr="002602C7" w:rsidRDefault="000B65DD" w:rsidP="00FC3331">
            <w:pPr>
              <w:rPr>
                <w:rFonts w:eastAsia="Arial" w:cs="Times New Roman"/>
                <w:color w:val="auto"/>
              </w:rPr>
            </w:pPr>
          </w:p>
        </w:tc>
      </w:tr>
      <w:tr w:rsidR="000B65DD" w:rsidRPr="002602C7" w14:paraId="52E09D7B"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2F4ECDF8" w14:textId="77777777" w:rsidR="000B65DD" w:rsidRPr="002602C7" w:rsidRDefault="000B65DD" w:rsidP="000B65DD">
            <w:pPr>
              <w:numPr>
                <w:ilvl w:val="0"/>
                <w:numId w:val="38"/>
              </w:numPr>
              <w:ind w:left="360"/>
              <w:contextualSpacing/>
              <w:rPr>
                <w:rFonts w:eastAsia="Arial" w:cs="Times New Roman"/>
                <w:color w:val="auto"/>
                <w:szCs w:val="24"/>
                <w:lang w:eastAsia="en-US"/>
              </w:rPr>
            </w:pPr>
            <w:r>
              <w:rPr>
                <w:rFonts w:eastAsia="Arial" w:cs="Times New Roman"/>
                <w:color w:val="auto"/>
                <w:szCs w:val="24"/>
                <w:lang w:eastAsia="en-US"/>
              </w:rPr>
              <w:t xml:space="preserve">Materials support students in applying internal and external feedback to guide and improve performance in a variety of ways and transfer previously learned skills to new skills as appropriate to grade level. </w:t>
            </w:r>
          </w:p>
        </w:tc>
        <w:tc>
          <w:tcPr>
            <w:tcW w:w="866" w:type="pct"/>
            <w:tcBorders>
              <w:top w:val="single" w:sz="4" w:space="0" w:color="417FD0"/>
              <w:left w:val="single" w:sz="4" w:space="0" w:color="417FD0"/>
              <w:bottom w:val="single" w:sz="4" w:space="0" w:color="417FD0"/>
              <w:right w:val="single" w:sz="4" w:space="0" w:color="417FD0"/>
            </w:tcBorders>
            <w:vAlign w:val="center"/>
          </w:tcPr>
          <w:p w14:paraId="7D4069D3" w14:textId="77777777" w:rsidR="000B65DD" w:rsidRPr="002602C7" w:rsidRDefault="000B65DD"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2B28AF7A" w14:textId="77777777" w:rsidR="000B65DD" w:rsidRPr="002602C7" w:rsidRDefault="000B65DD" w:rsidP="00FC3331">
            <w:pPr>
              <w:rPr>
                <w:rFonts w:eastAsia="Arial" w:cs="Times New Roman"/>
                <w:color w:val="auto"/>
              </w:rPr>
            </w:pPr>
          </w:p>
        </w:tc>
      </w:tr>
      <w:tr w:rsidR="000B65DD" w:rsidRPr="002602C7" w14:paraId="15C1DB92"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0E066070" w14:textId="77777777" w:rsidR="000B65DD" w:rsidRPr="002602C7" w:rsidRDefault="000B65DD" w:rsidP="000B65DD">
            <w:pPr>
              <w:numPr>
                <w:ilvl w:val="0"/>
                <w:numId w:val="38"/>
              </w:numPr>
              <w:ind w:left="360"/>
              <w:contextualSpacing/>
              <w:rPr>
                <w:rFonts w:eastAsia="Arial" w:cs="Times New Roman"/>
                <w:color w:val="auto"/>
                <w:szCs w:val="24"/>
                <w:lang w:eastAsia="en-US"/>
              </w:rPr>
            </w:pPr>
            <w:r>
              <w:rPr>
                <w:rFonts w:eastAsia="Arial" w:cs="Times New Roman"/>
                <w:color w:val="auto"/>
                <w:szCs w:val="24"/>
                <w:lang w:eastAsia="en-US"/>
              </w:rPr>
              <w:t xml:space="preserve">Materials support students in identifying, evaluating, and applying appropriate tactics and strategies in a variety of physical activities as appropriate to grade level. </w:t>
            </w:r>
          </w:p>
        </w:tc>
        <w:tc>
          <w:tcPr>
            <w:tcW w:w="866" w:type="pct"/>
            <w:tcBorders>
              <w:top w:val="single" w:sz="4" w:space="0" w:color="417FD0"/>
              <w:left w:val="single" w:sz="4" w:space="0" w:color="417FD0"/>
              <w:bottom w:val="single" w:sz="4" w:space="0" w:color="417FD0"/>
              <w:right w:val="single" w:sz="4" w:space="0" w:color="417FD0"/>
            </w:tcBorders>
            <w:vAlign w:val="center"/>
          </w:tcPr>
          <w:p w14:paraId="25AE599E" w14:textId="77777777" w:rsidR="000B65DD" w:rsidRPr="002602C7" w:rsidRDefault="000B65DD"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2CB0CD54" w14:textId="77777777" w:rsidR="000B65DD" w:rsidRPr="002602C7" w:rsidRDefault="000B65DD" w:rsidP="00FC3331">
            <w:pPr>
              <w:rPr>
                <w:rFonts w:eastAsia="Arial" w:cs="Times New Roman"/>
                <w:color w:val="auto"/>
              </w:rPr>
            </w:pPr>
          </w:p>
        </w:tc>
      </w:tr>
    </w:tbl>
    <w:p w14:paraId="49113187" w14:textId="77777777" w:rsidR="000B65DD" w:rsidRDefault="000B65DD" w:rsidP="000B65DD"/>
    <w:tbl>
      <w:tblPr>
        <w:tblStyle w:val="ProposalTable"/>
        <w:tblW w:w="5000" w:type="pct"/>
        <w:tblLook w:val="04A0" w:firstRow="1" w:lastRow="0" w:firstColumn="1" w:lastColumn="0" w:noHBand="0" w:noVBand="1"/>
      </w:tblPr>
      <w:tblGrid>
        <w:gridCol w:w="6502"/>
        <w:gridCol w:w="2492"/>
        <w:gridCol w:w="5396"/>
      </w:tblGrid>
      <w:tr w:rsidR="000B65DD" w:rsidRPr="002602C7" w14:paraId="1699BB8B"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2259" w:type="pct"/>
            <w:tcBorders>
              <w:top w:val="single" w:sz="4" w:space="0" w:color="417FD0"/>
              <w:left w:val="single" w:sz="4" w:space="0" w:color="417FD0"/>
              <w:bottom w:val="single" w:sz="4" w:space="0" w:color="417FD0"/>
              <w:right w:val="single" w:sz="4" w:space="0" w:color="417FD0"/>
            </w:tcBorders>
            <w:shd w:val="clear" w:color="auto" w:fill="BFD4EF"/>
          </w:tcPr>
          <w:p w14:paraId="33A5D871" w14:textId="77777777" w:rsidR="000B65DD" w:rsidRPr="002602C7" w:rsidRDefault="000B65DD" w:rsidP="00FC3331">
            <w:pPr>
              <w:jc w:val="center"/>
              <w:rPr>
                <w:rFonts w:eastAsia="Arial" w:cs="Times New Roman"/>
                <w:color w:val="3B3B3B"/>
              </w:rPr>
            </w:pPr>
            <w:r>
              <w:rPr>
                <w:rFonts w:eastAsia="Arial" w:cs="Times New Roman"/>
                <w:color w:val="3B3B3B"/>
              </w:rPr>
              <w:t>Health-Enhancing Personal Fitness</w:t>
            </w:r>
          </w:p>
        </w:tc>
        <w:tc>
          <w:tcPr>
            <w:tcW w:w="866"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7C6D3D11" w14:textId="77777777" w:rsidR="000B65DD" w:rsidRPr="002602C7" w:rsidRDefault="000B65DD" w:rsidP="00FC3331">
            <w:pPr>
              <w:jc w:val="center"/>
              <w:rPr>
                <w:rFonts w:eastAsia="Arial" w:cs="Times New Roman"/>
                <w:color w:val="3B3B3B"/>
              </w:rPr>
            </w:pPr>
            <w:r>
              <w:rPr>
                <w:rFonts w:eastAsia="Arial" w:cs="Times New Roman"/>
                <w:color w:val="3B3B3B"/>
              </w:rPr>
              <w:t>Meets Criteria</w:t>
            </w:r>
          </w:p>
        </w:tc>
        <w:tc>
          <w:tcPr>
            <w:tcW w:w="1875" w:type="pct"/>
            <w:tcBorders>
              <w:top w:val="single" w:sz="4" w:space="0" w:color="417FD0"/>
              <w:left w:val="single" w:sz="4" w:space="0" w:color="417FD0"/>
              <w:bottom w:val="single" w:sz="4" w:space="0" w:color="417FD0"/>
              <w:right w:val="single" w:sz="4" w:space="0" w:color="417FD0"/>
            </w:tcBorders>
            <w:shd w:val="clear" w:color="auto" w:fill="BFD4EF"/>
          </w:tcPr>
          <w:p w14:paraId="05CCA319" w14:textId="77777777" w:rsidR="000B65DD" w:rsidRPr="002602C7" w:rsidRDefault="000B65DD" w:rsidP="00FC3331">
            <w:pPr>
              <w:jc w:val="center"/>
              <w:rPr>
                <w:rFonts w:eastAsia="Arial" w:cs="Times New Roman"/>
                <w:color w:val="3B3B3B"/>
              </w:rPr>
            </w:pPr>
            <w:r>
              <w:rPr>
                <w:rFonts w:eastAsia="Arial" w:cs="Times New Roman"/>
                <w:color w:val="3B3B3B"/>
              </w:rPr>
              <w:t>Justification or Comments</w:t>
            </w:r>
          </w:p>
        </w:tc>
      </w:tr>
      <w:tr w:rsidR="000B65DD" w:rsidRPr="002602C7" w14:paraId="7F2A2E00"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22BC8596" w14:textId="77777777" w:rsidR="000B65DD" w:rsidRPr="002602C7" w:rsidRDefault="000B65DD" w:rsidP="000B65DD">
            <w:pPr>
              <w:numPr>
                <w:ilvl w:val="0"/>
                <w:numId w:val="39"/>
              </w:numPr>
              <w:ind w:left="360"/>
              <w:contextualSpacing/>
              <w:rPr>
                <w:rFonts w:eastAsia="Arial" w:cs="Times New Roman"/>
                <w:color w:val="auto"/>
                <w:szCs w:val="22"/>
                <w:lang w:eastAsia="en-US"/>
              </w:rPr>
            </w:pPr>
            <w:r w:rsidRPr="002602C7">
              <w:rPr>
                <w:rFonts w:eastAsia="Arial" w:cs="Times New Roman"/>
                <w:color w:val="auto"/>
                <w:szCs w:val="24"/>
                <w:lang w:eastAsia="en-US"/>
              </w:rPr>
              <w:t xml:space="preserve">Materials provide opportunities for students to </w:t>
            </w:r>
            <w:r>
              <w:rPr>
                <w:rFonts w:eastAsia="Arial" w:cs="Times New Roman"/>
                <w:color w:val="auto"/>
                <w:szCs w:val="24"/>
                <w:lang w:eastAsia="en-US"/>
              </w:rPr>
              <w:t xml:space="preserve">know and demonstrate the 5 health-related fitness components and apply </w:t>
            </w:r>
            <w:proofErr w:type="gramStart"/>
            <w:r>
              <w:rPr>
                <w:rFonts w:eastAsia="Arial" w:cs="Times New Roman"/>
                <w:color w:val="auto"/>
                <w:szCs w:val="24"/>
                <w:lang w:eastAsia="en-US"/>
              </w:rPr>
              <w:t>the</w:t>
            </w:r>
            <w:proofErr w:type="gramEnd"/>
            <w:r>
              <w:rPr>
                <w:rFonts w:eastAsia="Arial" w:cs="Times New Roman"/>
                <w:color w:val="auto"/>
                <w:szCs w:val="24"/>
                <w:lang w:eastAsia="en-US"/>
              </w:rPr>
              <w:t xml:space="preserve"> for improving, meeting, and/or sustaining gender and age-related fitness standards for each as appropriate to grade level. </w:t>
            </w:r>
          </w:p>
        </w:tc>
        <w:tc>
          <w:tcPr>
            <w:tcW w:w="866" w:type="pct"/>
            <w:tcBorders>
              <w:top w:val="single" w:sz="4" w:space="0" w:color="417FD0"/>
              <w:left w:val="single" w:sz="4" w:space="0" w:color="417FD0"/>
              <w:bottom w:val="single" w:sz="4" w:space="0" w:color="417FD0"/>
              <w:right w:val="single" w:sz="4" w:space="0" w:color="417FD0"/>
            </w:tcBorders>
            <w:vAlign w:val="center"/>
          </w:tcPr>
          <w:p w14:paraId="355D86E9" w14:textId="77777777" w:rsidR="000B65DD" w:rsidRPr="002602C7" w:rsidRDefault="000B65DD"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600D740E" w14:textId="77777777" w:rsidR="000B65DD" w:rsidRPr="002602C7" w:rsidRDefault="000B65DD" w:rsidP="00FC3331">
            <w:pPr>
              <w:rPr>
                <w:rFonts w:eastAsia="Arial" w:cs="Times New Roman"/>
                <w:color w:val="auto"/>
              </w:rPr>
            </w:pPr>
          </w:p>
        </w:tc>
      </w:tr>
      <w:tr w:rsidR="000B65DD" w:rsidRPr="002602C7" w14:paraId="431A529E"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1033ABF1" w14:textId="77777777" w:rsidR="000B65DD" w:rsidRPr="002602C7" w:rsidRDefault="000B65DD" w:rsidP="000B65DD">
            <w:pPr>
              <w:numPr>
                <w:ilvl w:val="0"/>
                <w:numId w:val="39"/>
              </w:numPr>
              <w:ind w:left="360"/>
              <w:contextualSpacing/>
              <w:rPr>
                <w:rFonts w:eastAsia="Arial" w:cs="Times New Roman"/>
                <w:color w:val="auto"/>
                <w:szCs w:val="24"/>
                <w:lang w:eastAsia="en-US"/>
              </w:rPr>
            </w:pPr>
            <w:r>
              <w:rPr>
                <w:rFonts w:eastAsia="Arial" w:cs="Times New Roman"/>
                <w:color w:val="auto"/>
                <w:szCs w:val="24"/>
                <w:lang w:eastAsia="en-US"/>
              </w:rPr>
              <w:t xml:space="preserve">Materials provide opportunities for students to know, demonstrate, and apply knowledge of skill-related fitness components including agility, coordination, balance, power, reaction time, and speed to improve performance as appropriate to grade level. </w:t>
            </w:r>
          </w:p>
        </w:tc>
        <w:tc>
          <w:tcPr>
            <w:tcW w:w="866" w:type="pct"/>
            <w:tcBorders>
              <w:top w:val="single" w:sz="4" w:space="0" w:color="417FD0"/>
              <w:left w:val="single" w:sz="4" w:space="0" w:color="417FD0"/>
              <w:bottom w:val="single" w:sz="4" w:space="0" w:color="417FD0"/>
              <w:right w:val="single" w:sz="4" w:space="0" w:color="417FD0"/>
            </w:tcBorders>
            <w:vAlign w:val="center"/>
          </w:tcPr>
          <w:p w14:paraId="2957EC6F" w14:textId="77777777" w:rsidR="000B65DD" w:rsidRPr="002602C7" w:rsidRDefault="000B65DD"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2D16146D" w14:textId="77777777" w:rsidR="000B65DD" w:rsidRPr="002602C7" w:rsidRDefault="000B65DD" w:rsidP="00FC3331">
            <w:pPr>
              <w:rPr>
                <w:rFonts w:eastAsia="Arial" w:cs="Times New Roman"/>
                <w:color w:val="auto"/>
              </w:rPr>
            </w:pPr>
          </w:p>
        </w:tc>
      </w:tr>
      <w:tr w:rsidR="000B65DD" w:rsidRPr="002602C7" w14:paraId="5C2E2184"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63E05A01" w14:textId="77777777" w:rsidR="000B65DD" w:rsidRDefault="000B65DD" w:rsidP="000B65DD">
            <w:pPr>
              <w:numPr>
                <w:ilvl w:val="0"/>
                <w:numId w:val="39"/>
              </w:numPr>
              <w:ind w:left="360"/>
              <w:contextualSpacing/>
              <w:rPr>
                <w:rFonts w:eastAsia="Arial" w:cs="Times New Roman"/>
                <w:color w:val="auto"/>
                <w:szCs w:val="24"/>
                <w:lang w:eastAsia="en-US"/>
              </w:rPr>
            </w:pPr>
            <w:r>
              <w:rPr>
                <w:rFonts w:eastAsia="Arial" w:cs="Times New Roman"/>
                <w:color w:val="auto"/>
                <w:szCs w:val="24"/>
                <w:lang w:eastAsia="en-US"/>
              </w:rPr>
              <w:t>Materials support students in demonstrating basic knowledge of health-related fitness including cardiorespiratory endurance, muscular strength, and muscular endurance, flexibility, and body composition as appropriate to grade level.</w:t>
            </w:r>
          </w:p>
        </w:tc>
        <w:tc>
          <w:tcPr>
            <w:tcW w:w="866" w:type="pct"/>
            <w:tcBorders>
              <w:top w:val="single" w:sz="4" w:space="0" w:color="417FD0"/>
              <w:left w:val="single" w:sz="4" w:space="0" w:color="417FD0"/>
              <w:bottom w:val="single" w:sz="4" w:space="0" w:color="417FD0"/>
              <w:right w:val="single" w:sz="4" w:space="0" w:color="417FD0"/>
            </w:tcBorders>
            <w:vAlign w:val="center"/>
          </w:tcPr>
          <w:p w14:paraId="30E9B3B4" w14:textId="77777777" w:rsidR="000B65DD" w:rsidRDefault="000B65DD"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109FC3FB" w14:textId="77777777" w:rsidR="000B65DD" w:rsidRPr="002602C7" w:rsidRDefault="000B65DD" w:rsidP="00FC3331">
            <w:pPr>
              <w:rPr>
                <w:rFonts w:eastAsia="Arial" w:cs="Times New Roman"/>
                <w:color w:val="auto"/>
              </w:rPr>
            </w:pPr>
          </w:p>
        </w:tc>
      </w:tr>
      <w:tr w:rsidR="000B65DD" w:rsidRPr="002602C7" w14:paraId="76159248" w14:textId="77777777" w:rsidTr="00FC3331">
        <w:trPr>
          <w:cantSplit/>
        </w:trPr>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70C89AAB" w14:textId="77777777" w:rsidR="000B65DD" w:rsidRDefault="000B65DD" w:rsidP="000B65DD">
            <w:pPr>
              <w:numPr>
                <w:ilvl w:val="0"/>
                <w:numId w:val="39"/>
              </w:numPr>
              <w:ind w:left="360"/>
              <w:contextualSpacing/>
              <w:rPr>
                <w:rFonts w:eastAsia="Arial" w:cs="Times New Roman"/>
                <w:color w:val="auto"/>
                <w:szCs w:val="24"/>
                <w:lang w:eastAsia="en-US"/>
              </w:rPr>
            </w:pPr>
            <w:r>
              <w:rPr>
                <w:rFonts w:eastAsia="Arial" w:cs="Times New Roman"/>
                <w:color w:val="auto"/>
                <w:szCs w:val="24"/>
                <w:lang w:eastAsia="en-US"/>
              </w:rPr>
              <w:lastRenderedPageBreak/>
              <w:t xml:space="preserve">Materials include a variety of developmentally appropriate health and skill-related fitness activities in diverse settings including home, school, and community as appropriate to grade level. </w:t>
            </w:r>
          </w:p>
        </w:tc>
        <w:tc>
          <w:tcPr>
            <w:tcW w:w="866" w:type="pct"/>
            <w:tcBorders>
              <w:top w:val="single" w:sz="4" w:space="0" w:color="417FD0"/>
              <w:left w:val="single" w:sz="4" w:space="0" w:color="417FD0"/>
              <w:bottom w:val="single" w:sz="4" w:space="0" w:color="417FD0"/>
              <w:right w:val="single" w:sz="4" w:space="0" w:color="417FD0"/>
            </w:tcBorders>
            <w:vAlign w:val="center"/>
          </w:tcPr>
          <w:p w14:paraId="5AE28A88" w14:textId="77777777" w:rsidR="000B65DD" w:rsidRDefault="000B65DD"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3FE95959" w14:textId="77777777" w:rsidR="000B65DD" w:rsidRPr="002602C7" w:rsidRDefault="000B65DD" w:rsidP="00FC3331">
            <w:pPr>
              <w:rPr>
                <w:rFonts w:eastAsia="Arial" w:cs="Times New Roman"/>
                <w:color w:val="auto"/>
              </w:rPr>
            </w:pPr>
          </w:p>
        </w:tc>
      </w:tr>
      <w:tr w:rsidR="000B65DD" w:rsidRPr="002602C7" w14:paraId="02345F17"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3499C406" w14:textId="77777777" w:rsidR="000B65DD" w:rsidRDefault="000B65DD" w:rsidP="000B65DD">
            <w:pPr>
              <w:numPr>
                <w:ilvl w:val="0"/>
                <w:numId w:val="39"/>
              </w:numPr>
              <w:ind w:left="360"/>
              <w:contextualSpacing/>
              <w:rPr>
                <w:rFonts w:eastAsia="Arial" w:cs="Times New Roman"/>
                <w:color w:val="auto"/>
                <w:szCs w:val="24"/>
                <w:lang w:eastAsia="en-US"/>
              </w:rPr>
            </w:pPr>
            <w:r>
              <w:rPr>
                <w:rFonts w:eastAsia="Arial" w:cs="Times New Roman"/>
                <w:color w:val="auto"/>
                <w:szCs w:val="24"/>
                <w:lang w:eastAsia="en-US"/>
              </w:rPr>
              <w:t>Materials support students in assessing, interpreting, and analyzing physiological indicators of exercise during and after physical activity as appropriate to grade level.</w:t>
            </w:r>
          </w:p>
        </w:tc>
        <w:tc>
          <w:tcPr>
            <w:tcW w:w="866" w:type="pct"/>
            <w:tcBorders>
              <w:top w:val="single" w:sz="4" w:space="0" w:color="417FD0"/>
              <w:left w:val="single" w:sz="4" w:space="0" w:color="417FD0"/>
              <w:bottom w:val="single" w:sz="4" w:space="0" w:color="417FD0"/>
              <w:right w:val="single" w:sz="4" w:space="0" w:color="417FD0"/>
            </w:tcBorders>
            <w:vAlign w:val="center"/>
          </w:tcPr>
          <w:p w14:paraId="0A01FB5E" w14:textId="77777777" w:rsidR="000B65DD" w:rsidRDefault="000B65DD"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0914E8D1" w14:textId="77777777" w:rsidR="000B65DD" w:rsidRPr="002602C7" w:rsidRDefault="000B65DD" w:rsidP="00FC3331">
            <w:pPr>
              <w:rPr>
                <w:rFonts w:eastAsia="Arial" w:cs="Times New Roman"/>
                <w:color w:val="auto"/>
              </w:rPr>
            </w:pPr>
          </w:p>
        </w:tc>
      </w:tr>
      <w:tr w:rsidR="000B65DD" w:rsidRPr="002602C7" w14:paraId="2044F42B"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2E309B92" w14:textId="77777777" w:rsidR="000B65DD" w:rsidRDefault="000B65DD" w:rsidP="000B65DD">
            <w:pPr>
              <w:numPr>
                <w:ilvl w:val="0"/>
                <w:numId w:val="39"/>
              </w:numPr>
              <w:ind w:left="360"/>
              <w:contextualSpacing/>
              <w:rPr>
                <w:rFonts w:eastAsia="Arial" w:cs="Times New Roman"/>
                <w:color w:val="auto"/>
                <w:szCs w:val="24"/>
                <w:lang w:eastAsia="en-US"/>
              </w:rPr>
            </w:pPr>
            <w:r>
              <w:rPr>
                <w:rFonts w:eastAsia="Arial" w:cs="Times New Roman"/>
                <w:color w:val="auto"/>
                <w:szCs w:val="24"/>
                <w:lang w:eastAsia="en-US"/>
              </w:rPr>
              <w:t xml:space="preserve">Materials support students in applying basic principles and types of training to improve fitness to design individual programs for achieving and maintaining goals that encompass all components of fitness as appropriate to grade level.  </w:t>
            </w:r>
          </w:p>
        </w:tc>
        <w:tc>
          <w:tcPr>
            <w:tcW w:w="866" w:type="pct"/>
            <w:tcBorders>
              <w:top w:val="single" w:sz="4" w:space="0" w:color="417FD0"/>
              <w:left w:val="single" w:sz="4" w:space="0" w:color="417FD0"/>
              <w:bottom w:val="single" w:sz="4" w:space="0" w:color="417FD0"/>
              <w:right w:val="single" w:sz="4" w:space="0" w:color="417FD0"/>
            </w:tcBorders>
            <w:vAlign w:val="center"/>
          </w:tcPr>
          <w:p w14:paraId="19CCFBF2" w14:textId="77777777" w:rsidR="000B65DD" w:rsidRDefault="000B65DD"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67EA3D77" w14:textId="77777777" w:rsidR="000B65DD" w:rsidRPr="002602C7" w:rsidRDefault="000B65DD" w:rsidP="00FC3331">
            <w:pPr>
              <w:rPr>
                <w:rFonts w:eastAsia="Arial" w:cs="Times New Roman"/>
                <w:color w:val="auto"/>
              </w:rPr>
            </w:pPr>
          </w:p>
        </w:tc>
      </w:tr>
    </w:tbl>
    <w:p w14:paraId="1057EBB8" w14:textId="77777777" w:rsidR="000B65DD" w:rsidRDefault="000B65DD" w:rsidP="000B65DD"/>
    <w:tbl>
      <w:tblPr>
        <w:tblStyle w:val="ProposalTable"/>
        <w:tblW w:w="5000" w:type="pct"/>
        <w:tblLook w:val="04A0" w:firstRow="1" w:lastRow="0" w:firstColumn="1" w:lastColumn="0" w:noHBand="0" w:noVBand="1"/>
      </w:tblPr>
      <w:tblGrid>
        <w:gridCol w:w="6502"/>
        <w:gridCol w:w="2492"/>
        <w:gridCol w:w="5396"/>
      </w:tblGrid>
      <w:tr w:rsidR="000B65DD" w:rsidRPr="002602C7" w14:paraId="47CD3795" w14:textId="77777777" w:rsidTr="00FC3331">
        <w:trPr>
          <w:cnfStyle w:val="100000000000" w:firstRow="1" w:lastRow="0" w:firstColumn="0" w:lastColumn="0" w:oddVBand="0" w:evenVBand="0" w:oddHBand="0" w:evenHBand="0" w:firstRowFirstColumn="0" w:firstRowLastColumn="0" w:lastRowFirstColumn="0" w:lastRowLastColumn="0"/>
          <w:cantSplit/>
          <w:tblHeader/>
        </w:trPr>
        <w:tc>
          <w:tcPr>
            <w:tcW w:w="2259" w:type="pct"/>
            <w:tcBorders>
              <w:top w:val="single" w:sz="4" w:space="0" w:color="417FD0"/>
              <w:left w:val="single" w:sz="4" w:space="0" w:color="417FD0"/>
              <w:bottom w:val="single" w:sz="4" w:space="0" w:color="417FD0"/>
              <w:right w:val="single" w:sz="4" w:space="0" w:color="417FD0"/>
            </w:tcBorders>
            <w:shd w:val="clear" w:color="auto" w:fill="BFD4EF"/>
          </w:tcPr>
          <w:p w14:paraId="17FA9A02" w14:textId="77777777" w:rsidR="000B65DD" w:rsidRPr="002602C7" w:rsidRDefault="000B65DD" w:rsidP="00FC3331">
            <w:pPr>
              <w:jc w:val="center"/>
              <w:rPr>
                <w:rFonts w:eastAsia="Arial" w:cs="Times New Roman"/>
                <w:color w:val="3B3B3B"/>
              </w:rPr>
            </w:pPr>
            <w:r>
              <w:rPr>
                <w:rFonts w:eastAsia="Arial" w:cs="Times New Roman"/>
                <w:color w:val="3B3B3B"/>
              </w:rPr>
              <w:t>Personal and Social Responsibility</w:t>
            </w:r>
          </w:p>
        </w:tc>
        <w:tc>
          <w:tcPr>
            <w:tcW w:w="866"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03F2FFFE" w14:textId="77777777" w:rsidR="000B65DD" w:rsidRPr="002602C7" w:rsidRDefault="000B65DD" w:rsidP="00FC3331">
            <w:pPr>
              <w:jc w:val="center"/>
              <w:rPr>
                <w:rFonts w:eastAsia="Arial" w:cs="Times New Roman"/>
                <w:color w:val="3B3B3B"/>
              </w:rPr>
            </w:pPr>
            <w:r>
              <w:rPr>
                <w:rFonts w:eastAsia="Arial" w:cs="Times New Roman"/>
                <w:color w:val="3B3B3B"/>
              </w:rPr>
              <w:t>Meets Criteria</w:t>
            </w:r>
          </w:p>
        </w:tc>
        <w:tc>
          <w:tcPr>
            <w:tcW w:w="1875" w:type="pct"/>
            <w:tcBorders>
              <w:top w:val="single" w:sz="4" w:space="0" w:color="417FD0"/>
              <w:left w:val="single" w:sz="4" w:space="0" w:color="417FD0"/>
              <w:bottom w:val="single" w:sz="4" w:space="0" w:color="417FD0"/>
              <w:right w:val="single" w:sz="4" w:space="0" w:color="417FD0"/>
            </w:tcBorders>
            <w:shd w:val="clear" w:color="auto" w:fill="BFD4EF"/>
          </w:tcPr>
          <w:p w14:paraId="1C536EC5" w14:textId="77777777" w:rsidR="000B65DD" w:rsidRPr="002602C7" w:rsidRDefault="000B65DD" w:rsidP="00FC3331">
            <w:pPr>
              <w:jc w:val="center"/>
              <w:rPr>
                <w:rFonts w:eastAsia="Arial" w:cs="Times New Roman"/>
                <w:color w:val="3B3B3B"/>
              </w:rPr>
            </w:pPr>
            <w:r>
              <w:rPr>
                <w:rFonts w:eastAsia="Arial" w:cs="Times New Roman"/>
                <w:color w:val="3B3B3B"/>
              </w:rPr>
              <w:t>Justification or Comments</w:t>
            </w:r>
          </w:p>
        </w:tc>
      </w:tr>
      <w:tr w:rsidR="000B65DD" w:rsidRPr="002602C7" w14:paraId="2F450BBF" w14:textId="77777777" w:rsidTr="00FC3331">
        <w:trPr>
          <w:cantSplit/>
        </w:trPr>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26DA3BED" w14:textId="77777777" w:rsidR="000B65DD" w:rsidRPr="002602C7" w:rsidRDefault="000B65DD" w:rsidP="000B65DD">
            <w:pPr>
              <w:numPr>
                <w:ilvl w:val="0"/>
                <w:numId w:val="40"/>
              </w:numPr>
              <w:ind w:left="360"/>
              <w:contextualSpacing/>
              <w:rPr>
                <w:rFonts w:eastAsia="Arial" w:cs="Times New Roman"/>
                <w:color w:val="auto"/>
                <w:szCs w:val="22"/>
                <w:lang w:eastAsia="en-US"/>
              </w:rPr>
            </w:pPr>
            <w:r>
              <w:rPr>
                <w:rFonts w:eastAsia="Arial" w:cs="Times New Roman"/>
                <w:color w:val="auto"/>
                <w:szCs w:val="22"/>
                <w:lang w:eastAsia="en-US"/>
              </w:rPr>
              <w:t xml:space="preserve">Materials provide opportunities for students to apply and demonstrate safe practices, ethical behaviors, and positive forms of social interaction when participating in physical activities as appropriate to grade level.  </w:t>
            </w:r>
          </w:p>
        </w:tc>
        <w:tc>
          <w:tcPr>
            <w:tcW w:w="866" w:type="pct"/>
            <w:tcBorders>
              <w:top w:val="single" w:sz="4" w:space="0" w:color="417FD0"/>
              <w:left w:val="single" w:sz="4" w:space="0" w:color="417FD0"/>
              <w:bottom w:val="single" w:sz="4" w:space="0" w:color="417FD0"/>
              <w:right w:val="single" w:sz="4" w:space="0" w:color="417FD0"/>
            </w:tcBorders>
            <w:vAlign w:val="center"/>
          </w:tcPr>
          <w:p w14:paraId="1D39C30C" w14:textId="77777777" w:rsidR="000B65DD" w:rsidRPr="002602C7" w:rsidRDefault="000B65DD"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4BFC75EE" w14:textId="77777777" w:rsidR="000B65DD" w:rsidRPr="002602C7" w:rsidRDefault="000B65DD" w:rsidP="00FC3331">
            <w:pPr>
              <w:rPr>
                <w:rFonts w:eastAsia="Arial" w:cs="Times New Roman"/>
                <w:color w:val="auto"/>
              </w:rPr>
            </w:pPr>
          </w:p>
        </w:tc>
      </w:tr>
      <w:tr w:rsidR="000B65DD" w:rsidRPr="002602C7" w14:paraId="3EF7F74C" w14:textId="77777777" w:rsidTr="00FC3331">
        <w:trPr>
          <w:cantSplit/>
        </w:trPr>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06E06187" w14:textId="77777777" w:rsidR="000B65DD" w:rsidRPr="002602C7" w:rsidRDefault="000B65DD" w:rsidP="000B65DD">
            <w:pPr>
              <w:numPr>
                <w:ilvl w:val="0"/>
                <w:numId w:val="40"/>
              </w:numPr>
              <w:ind w:left="360"/>
              <w:contextualSpacing/>
              <w:rPr>
                <w:rFonts w:eastAsia="Arial" w:cs="Times New Roman"/>
                <w:color w:val="auto"/>
                <w:szCs w:val="24"/>
                <w:lang w:eastAsia="en-US"/>
              </w:rPr>
            </w:pPr>
            <w:r w:rsidRPr="002602C7">
              <w:rPr>
                <w:rFonts w:eastAsia="Arial" w:cs="Times New Roman"/>
                <w:color w:val="auto"/>
                <w:szCs w:val="24"/>
                <w:lang w:eastAsia="en-US"/>
              </w:rPr>
              <w:t xml:space="preserve">Materials </w:t>
            </w:r>
            <w:r>
              <w:rPr>
                <w:rFonts w:eastAsia="Arial" w:cs="Times New Roman"/>
                <w:color w:val="auto"/>
                <w:szCs w:val="24"/>
                <w:lang w:eastAsia="en-US"/>
              </w:rPr>
              <w:t xml:space="preserve">provide opportunities for students to hold oneself and others responsible for following safe practices, rules, procedures, and etiquette in physical activity settings as appropriate to grade level.  </w:t>
            </w:r>
          </w:p>
        </w:tc>
        <w:tc>
          <w:tcPr>
            <w:tcW w:w="866" w:type="pct"/>
            <w:tcBorders>
              <w:top w:val="single" w:sz="4" w:space="0" w:color="417FD0"/>
              <w:left w:val="single" w:sz="4" w:space="0" w:color="417FD0"/>
              <w:bottom w:val="single" w:sz="4" w:space="0" w:color="417FD0"/>
              <w:right w:val="single" w:sz="4" w:space="0" w:color="417FD0"/>
            </w:tcBorders>
            <w:vAlign w:val="center"/>
          </w:tcPr>
          <w:p w14:paraId="690A21ED" w14:textId="77777777" w:rsidR="000B65DD" w:rsidRPr="002602C7" w:rsidRDefault="000B65DD"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44C46F8B" w14:textId="77777777" w:rsidR="000B65DD" w:rsidRPr="002602C7" w:rsidRDefault="000B65DD" w:rsidP="00FC3331">
            <w:pPr>
              <w:rPr>
                <w:rFonts w:eastAsia="Arial" w:cs="Times New Roman"/>
                <w:color w:val="auto"/>
              </w:rPr>
            </w:pPr>
          </w:p>
        </w:tc>
      </w:tr>
      <w:tr w:rsidR="000B65DD" w:rsidRPr="002602C7" w14:paraId="3EE64477" w14:textId="77777777" w:rsidTr="00FC3331">
        <w:trPr>
          <w:cantSplit/>
        </w:trPr>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49D6E33E" w14:textId="77777777" w:rsidR="000B65DD" w:rsidRPr="00234671" w:rsidRDefault="000B65DD" w:rsidP="000B65DD">
            <w:pPr>
              <w:numPr>
                <w:ilvl w:val="0"/>
                <w:numId w:val="40"/>
              </w:numPr>
              <w:ind w:left="360"/>
              <w:contextualSpacing/>
              <w:rPr>
                <w:rFonts w:eastAsia="Arial" w:cs="Times New Roman"/>
                <w:color w:val="auto"/>
                <w:szCs w:val="24"/>
                <w:lang w:eastAsia="en-US"/>
              </w:rPr>
            </w:pPr>
            <w:r>
              <w:rPr>
                <w:rFonts w:eastAsia="Arial" w:cs="Times New Roman"/>
                <w:color w:val="auto"/>
                <w:szCs w:val="24"/>
                <w:lang w:eastAsia="en-US"/>
              </w:rPr>
              <w:t>Materials support students in working independently and in groups to achieve goals in competitive and cooperative settings including appropriate and inappropriate actions to resolve conflict as appropriate to grade level.</w:t>
            </w:r>
          </w:p>
        </w:tc>
        <w:tc>
          <w:tcPr>
            <w:tcW w:w="866" w:type="pct"/>
            <w:tcBorders>
              <w:top w:val="single" w:sz="4" w:space="0" w:color="417FD0"/>
              <w:left w:val="single" w:sz="4" w:space="0" w:color="417FD0"/>
              <w:bottom w:val="single" w:sz="4" w:space="0" w:color="417FD0"/>
              <w:right w:val="single" w:sz="4" w:space="0" w:color="417FD0"/>
            </w:tcBorders>
            <w:vAlign w:val="center"/>
          </w:tcPr>
          <w:p w14:paraId="53D8AA0C" w14:textId="77777777" w:rsidR="000B65DD" w:rsidRDefault="000B65DD"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3A00771C" w14:textId="77777777" w:rsidR="000B65DD" w:rsidRPr="002602C7" w:rsidRDefault="000B65DD" w:rsidP="00FC3331">
            <w:pPr>
              <w:rPr>
                <w:rFonts w:eastAsia="Arial" w:cs="Times New Roman"/>
                <w:color w:val="auto"/>
              </w:rPr>
            </w:pPr>
          </w:p>
        </w:tc>
      </w:tr>
      <w:tr w:rsidR="000B65DD" w:rsidRPr="002602C7" w14:paraId="6969E299" w14:textId="77777777" w:rsidTr="00FC3331">
        <w:trPr>
          <w:cantSplit/>
        </w:trPr>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22DD5429" w14:textId="77777777" w:rsidR="000B65DD" w:rsidRDefault="000B65DD" w:rsidP="000B65DD">
            <w:pPr>
              <w:numPr>
                <w:ilvl w:val="0"/>
                <w:numId w:val="40"/>
              </w:numPr>
              <w:ind w:left="360"/>
              <w:contextualSpacing/>
              <w:rPr>
                <w:rFonts w:eastAsia="Arial" w:cs="Times New Roman"/>
                <w:color w:val="auto"/>
                <w:szCs w:val="24"/>
                <w:lang w:eastAsia="en-US"/>
              </w:rPr>
            </w:pPr>
            <w:r>
              <w:rPr>
                <w:rFonts w:eastAsia="Arial" w:cs="Times New Roman"/>
                <w:color w:val="auto"/>
                <w:szCs w:val="24"/>
                <w:lang w:eastAsia="en-US"/>
              </w:rPr>
              <w:t xml:space="preserve">Materials provide opportunities for students to appreciate and include other people with different interests, cultural backgrounds, physical </w:t>
            </w:r>
            <w:proofErr w:type="gramStart"/>
            <w:r>
              <w:rPr>
                <w:rFonts w:eastAsia="Arial" w:cs="Times New Roman"/>
                <w:color w:val="auto"/>
                <w:szCs w:val="24"/>
                <w:lang w:eastAsia="en-US"/>
              </w:rPr>
              <w:t>characteristics</w:t>
            </w:r>
            <w:proofErr w:type="gramEnd"/>
            <w:r>
              <w:rPr>
                <w:rFonts w:eastAsia="Arial" w:cs="Times New Roman"/>
                <w:color w:val="auto"/>
                <w:szCs w:val="24"/>
                <w:lang w:eastAsia="en-US"/>
              </w:rPr>
              <w:t xml:space="preserve"> and abilities while engaging in physical activities as appropriate to grade level.</w:t>
            </w:r>
          </w:p>
        </w:tc>
        <w:tc>
          <w:tcPr>
            <w:tcW w:w="866" w:type="pct"/>
            <w:tcBorders>
              <w:top w:val="single" w:sz="4" w:space="0" w:color="417FD0"/>
              <w:left w:val="single" w:sz="4" w:space="0" w:color="417FD0"/>
              <w:bottom w:val="single" w:sz="4" w:space="0" w:color="417FD0"/>
              <w:right w:val="single" w:sz="4" w:space="0" w:color="417FD0"/>
            </w:tcBorders>
            <w:vAlign w:val="center"/>
          </w:tcPr>
          <w:p w14:paraId="1FF274F3" w14:textId="77777777" w:rsidR="000B65DD" w:rsidRDefault="000B65DD"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337D4FC4" w14:textId="77777777" w:rsidR="000B65DD" w:rsidRPr="002602C7" w:rsidRDefault="000B65DD" w:rsidP="00FC3331">
            <w:pPr>
              <w:rPr>
                <w:rFonts w:eastAsia="Arial" w:cs="Times New Roman"/>
                <w:color w:val="auto"/>
              </w:rPr>
            </w:pPr>
          </w:p>
        </w:tc>
      </w:tr>
      <w:tr w:rsidR="000B65DD" w:rsidRPr="002602C7" w14:paraId="197C7030" w14:textId="77777777" w:rsidTr="00FC3331">
        <w:trPr>
          <w:cantSplit/>
        </w:trPr>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1E2703F7" w14:textId="77777777" w:rsidR="000B65DD" w:rsidRDefault="000B65DD" w:rsidP="000B65DD">
            <w:pPr>
              <w:numPr>
                <w:ilvl w:val="0"/>
                <w:numId w:val="40"/>
              </w:numPr>
              <w:ind w:left="360"/>
              <w:contextualSpacing/>
              <w:rPr>
                <w:rFonts w:eastAsia="Arial" w:cs="Times New Roman"/>
                <w:color w:val="auto"/>
                <w:szCs w:val="24"/>
                <w:lang w:eastAsia="en-US"/>
              </w:rPr>
            </w:pPr>
            <w:r>
              <w:rPr>
                <w:rFonts w:eastAsia="Arial" w:cs="Times New Roman"/>
                <w:color w:val="auto"/>
                <w:szCs w:val="24"/>
                <w:lang w:eastAsia="en-US"/>
              </w:rPr>
              <w:lastRenderedPageBreak/>
              <w:t xml:space="preserve">Materials support students to recognize the role of physical activity in influencing personal and social behavior as appropriate to grade level. </w:t>
            </w:r>
          </w:p>
        </w:tc>
        <w:tc>
          <w:tcPr>
            <w:tcW w:w="866" w:type="pct"/>
            <w:tcBorders>
              <w:top w:val="single" w:sz="4" w:space="0" w:color="417FD0"/>
              <w:left w:val="single" w:sz="4" w:space="0" w:color="417FD0"/>
              <w:bottom w:val="single" w:sz="4" w:space="0" w:color="417FD0"/>
              <w:right w:val="single" w:sz="4" w:space="0" w:color="417FD0"/>
            </w:tcBorders>
            <w:vAlign w:val="center"/>
          </w:tcPr>
          <w:p w14:paraId="59CFE249" w14:textId="77777777" w:rsidR="000B65DD" w:rsidRDefault="000B65DD"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1728F645" w14:textId="77777777" w:rsidR="000B65DD" w:rsidRPr="002602C7" w:rsidRDefault="000B65DD" w:rsidP="00FC3331">
            <w:pPr>
              <w:rPr>
                <w:rFonts w:eastAsia="Arial" w:cs="Times New Roman"/>
                <w:color w:val="auto"/>
              </w:rPr>
            </w:pPr>
          </w:p>
        </w:tc>
      </w:tr>
    </w:tbl>
    <w:p w14:paraId="55E8A0FA" w14:textId="77777777" w:rsidR="000B65DD" w:rsidRDefault="000B65DD" w:rsidP="000B65DD"/>
    <w:tbl>
      <w:tblPr>
        <w:tblStyle w:val="ProposalTable"/>
        <w:tblW w:w="5000" w:type="pct"/>
        <w:tblLook w:val="04A0" w:firstRow="1" w:lastRow="0" w:firstColumn="1" w:lastColumn="0" w:noHBand="0" w:noVBand="1"/>
      </w:tblPr>
      <w:tblGrid>
        <w:gridCol w:w="6502"/>
        <w:gridCol w:w="2492"/>
        <w:gridCol w:w="5396"/>
      </w:tblGrid>
      <w:tr w:rsidR="000B65DD" w:rsidRPr="002602C7" w14:paraId="04877A26"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2259" w:type="pct"/>
            <w:tcBorders>
              <w:top w:val="single" w:sz="4" w:space="0" w:color="417FD0"/>
              <w:left w:val="single" w:sz="4" w:space="0" w:color="417FD0"/>
              <w:bottom w:val="single" w:sz="4" w:space="0" w:color="417FD0"/>
              <w:right w:val="single" w:sz="4" w:space="0" w:color="417FD0"/>
            </w:tcBorders>
            <w:shd w:val="clear" w:color="auto" w:fill="BFD4EF"/>
          </w:tcPr>
          <w:p w14:paraId="587471DB" w14:textId="77777777" w:rsidR="000B65DD" w:rsidRPr="002602C7" w:rsidRDefault="000B65DD" w:rsidP="00FC3331">
            <w:pPr>
              <w:jc w:val="center"/>
              <w:rPr>
                <w:rFonts w:eastAsia="Arial" w:cs="Times New Roman"/>
                <w:color w:val="3B3B3B"/>
              </w:rPr>
            </w:pPr>
            <w:r>
              <w:rPr>
                <w:rFonts w:eastAsia="Arial" w:cs="Times New Roman"/>
                <w:color w:val="3B3B3B"/>
              </w:rPr>
              <w:t>Valuing a Physically Active Lifestyle</w:t>
            </w:r>
          </w:p>
        </w:tc>
        <w:tc>
          <w:tcPr>
            <w:tcW w:w="866"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0640D300" w14:textId="77777777" w:rsidR="000B65DD" w:rsidRPr="002602C7" w:rsidRDefault="000B65DD" w:rsidP="00FC3331">
            <w:pPr>
              <w:jc w:val="center"/>
              <w:rPr>
                <w:rFonts w:eastAsia="Arial" w:cs="Times New Roman"/>
                <w:color w:val="3B3B3B"/>
              </w:rPr>
            </w:pPr>
            <w:r>
              <w:rPr>
                <w:rFonts w:eastAsia="Arial" w:cs="Times New Roman"/>
                <w:color w:val="3B3B3B"/>
              </w:rPr>
              <w:t>Meets Criteria</w:t>
            </w:r>
          </w:p>
        </w:tc>
        <w:tc>
          <w:tcPr>
            <w:tcW w:w="1875" w:type="pct"/>
            <w:tcBorders>
              <w:top w:val="single" w:sz="4" w:space="0" w:color="417FD0"/>
              <w:left w:val="single" w:sz="4" w:space="0" w:color="417FD0"/>
              <w:bottom w:val="single" w:sz="4" w:space="0" w:color="417FD0"/>
              <w:right w:val="single" w:sz="4" w:space="0" w:color="417FD0"/>
            </w:tcBorders>
            <w:shd w:val="clear" w:color="auto" w:fill="BFD4EF"/>
          </w:tcPr>
          <w:p w14:paraId="7FEB64D0" w14:textId="77777777" w:rsidR="000B65DD" w:rsidRPr="002602C7" w:rsidRDefault="000B65DD" w:rsidP="00FC3331">
            <w:pPr>
              <w:jc w:val="center"/>
              <w:rPr>
                <w:rFonts w:eastAsia="Arial" w:cs="Times New Roman"/>
                <w:color w:val="3B3B3B"/>
              </w:rPr>
            </w:pPr>
            <w:r>
              <w:rPr>
                <w:rFonts w:eastAsia="Arial" w:cs="Times New Roman"/>
                <w:color w:val="3B3B3B"/>
              </w:rPr>
              <w:t>Justification or Comments</w:t>
            </w:r>
          </w:p>
        </w:tc>
      </w:tr>
      <w:tr w:rsidR="000B65DD" w:rsidRPr="002602C7" w14:paraId="20BC610A"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5C65BD93" w14:textId="77777777" w:rsidR="000B65DD" w:rsidRPr="002602C7" w:rsidRDefault="000B65DD" w:rsidP="000B65DD">
            <w:pPr>
              <w:numPr>
                <w:ilvl w:val="0"/>
                <w:numId w:val="41"/>
              </w:numPr>
              <w:ind w:left="360"/>
              <w:contextualSpacing/>
              <w:rPr>
                <w:rFonts w:eastAsia="Arial" w:cs="Times New Roman"/>
                <w:color w:val="auto"/>
                <w:szCs w:val="22"/>
                <w:lang w:eastAsia="en-US"/>
              </w:rPr>
            </w:pPr>
            <w:r w:rsidRPr="002602C7">
              <w:rPr>
                <w:rFonts w:eastAsia="Arial" w:cs="Times New Roman"/>
                <w:color w:val="auto"/>
                <w:szCs w:val="24"/>
                <w:lang w:eastAsia="en-US"/>
              </w:rPr>
              <w:t xml:space="preserve">Materials </w:t>
            </w:r>
            <w:r>
              <w:rPr>
                <w:rFonts w:eastAsia="Arial" w:cs="Times New Roman"/>
                <w:color w:val="auto"/>
                <w:szCs w:val="24"/>
                <w:lang w:eastAsia="en-US"/>
              </w:rPr>
              <w:t xml:space="preserve">support students to participate daily in moderate to vigorous physical activities that are developmentally appropriate. </w:t>
            </w:r>
          </w:p>
        </w:tc>
        <w:tc>
          <w:tcPr>
            <w:tcW w:w="866" w:type="pct"/>
            <w:tcBorders>
              <w:top w:val="single" w:sz="4" w:space="0" w:color="417FD0"/>
              <w:left w:val="single" w:sz="4" w:space="0" w:color="417FD0"/>
              <w:bottom w:val="single" w:sz="4" w:space="0" w:color="417FD0"/>
              <w:right w:val="single" w:sz="4" w:space="0" w:color="417FD0"/>
            </w:tcBorders>
            <w:vAlign w:val="center"/>
          </w:tcPr>
          <w:p w14:paraId="46268BF7" w14:textId="77777777" w:rsidR="000B65DD" w:rsidRPr="002602C7" w:rsidRDefault="000B65DD"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4FD45B38" w14:textId="77777777" w:rsidR="000B65DD" w:rsidRPr="002602C7" w:rsidRDefault="000B65DD" w:rsidP="00FC3331">
            <w:pPr>
              <w:rPr>
                <w:rFonts w:eastAsia="Arial" w:cs="Times New Roman"/>
                <w:color w:val="auto"/>
              </w:rPr>
            </w:pPr>
          </w:p>
        </w:tc>
      </w:tr>
      <w:tr w:rsidR="000B65DD" w:rsidRPr="002602C7" w14:paraId="1F01EB99"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75E39379" w14:textId="77777777" w:rsidR="000B65DD" w:rsidRPr="002602C7" w:rsidRDefault="000B65DD" w:rsidP="000B65DD">
            <w:pPr>
              <w:numPr>
                <w:ilvl w:val="0"/>
                <w:numId w:val="41"/>
              </w:numPr>
              <w:ind w:left="360"/>
              <w:contextualSpacing/>
              <w:rPr>
                <w:rFonts w:eastAsia="Arial" w:cs="Times New Roman"/>
                <w:color w:val="auto"/>
                <w:szCs w:val="24"/>
                <w:lang w:eastAsia="en-US"/>
              </w:rPr>
            </w:pPr>
            <w:r w:rsidRPr="002602C7">
              <w:rPr>
                <w:rFonts w:eastAsia="Arial" w:cs="Times New Roman"/>
                <w:color w:val="auto"/>
                <w:szCs w:val="24"/>
                <w:lang w:eastAsia="en-US"/>
              </w:rPr>
              <w:t xml:space="preserve">Materials </w:t>
            </w:r>
            <w:r>
              <w:rPr>
                <w:rFonts w:eastAsia="Arial" w:cs="Times New Roman"/>
                <w:color w:val="auto"/>
                <w:szCs w:val="24"/>
                <w:lang w:eastAsia="en-US"/>
              </w:rPr>
              <w:t>provide opportunities for students to accumulate at least 60 minutes of exercise throughout the day as recommended within public health guidelines.</w:t>
            </w:r>
          </w:p>
        </w:tc>
        <w:tc>
          <w:tcPr>
            <w:tcW w:w="866" w:type="pct"/>
            <w:tcBorders>
              <w:top w:val="single" w:sz="4" w:space="0" w:color="417FD0"/>
              <w:left w:val="single" w:sz="4" w:space="0" w:color="417FD0"/>
              <w:bottom w:val="single" w:sz="4" w:space="0" w:color="417FD0"/>
              <w:right w:val="single" w:sz="4" w:space="0" w:color="417FD0"/>
            </w:tcBorders>
            <w:vAlign w:val="center"/>
          </w:tcPr>
          <w:p w14:paraId="369D76CE" w14:textId="77777777" w:rsidR="000B65DD" w:rsidRPr="002602C7" w:rsidRDefault="000B65DD"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51E37B66" w14:textId="77777777" w:rsidR="000B65DD" w:rsidRPr="002602C7" w:rsidRDefault="000B65DD" w:rsidP="00FC3331">
            <w:pPr>
              <w:rPr>
                <w:rFonts w:eastAsia="Arial" w:cs="Times New Roman"/>
                <w:color w:val="auto"/>
              </w:rPr>
            </w:pPr>
          </w:p>
        </w:tc>
      </w:tr>
      <w:tr w:rsidR="000B65DD" w:rsidRPr="002602C7" w14:paraId="34E45D39"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27B80382" w14:textId="77777777" w:rsidR="000B65DD" w:rsidRPr="002602C7" w:rsidRDefault="000B65DD" w:rsidP="000B65DD">
            <w:pPr>
              <w:numPr>
                <w:ilvl w:val="0"/>
                <w:numId w:val="41"/>
              </w:numPr>
              <w:ind w:left="360"/>
              <w:contextualSpacing/>
              <w:rPr>
                <w:rFonts w:eastAsia="Arial" w:cs="Times New Roman"/>
                <w:color w:val="auto"/>
                <w:szCs w:val="24"/>
                <w:lang w:eastAsia="en-US"/>
              </w:rPr>
            </w:pPr>
            <w:r>
              <w:rPr>
                <w:rFonts w:eastAsia="Arial" w:cs="Times New Roman"/>
                <w:color w:val="auto"/>
                <w:szCs w:val="24"/>
                <w:lang w:eastAsia="en-US"/>
              </w:rPr>
              <w:t>Materials provide a variety of challenging physical activities for personal interest, self-expression, and social interaction in a variety of settings as appropriate to grade level.</w:t>
            </w:r>
          </w:p>
        </w:tc>
        <w:tc>
          <w:tcPr>
            <w:tcW w:w="866" w:type="pct"/>
            <w:tcBorders>
              <w:top w:val="single" w:sz="4" w:space="0" w:color="417FD0"/>
              <w:left w:val="single" w:sz="4" w:space="0" w:color="417FD0"/>
              <w:bottom w:val="single" w:sz="4" w:space="0" w:color="417FD0"/>
              <w:right w:val="single" w:sz="4" w:space="0" w:color="417FD0"/>
            </w:tcBorders>
            <w:vAlign w:val="center"/>
          </w:tcPr>
          <w:p w14:paraId="596B4B2C" w14:textId="77777777" w:rsidR="000B65DD" w:rsidRDefault="000B65DD"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042FB2A0" w14:textId="77777777" w:rsidR="000B65DD" w:rsidRPr="002602C7" w:rsidRDefault="000B65DD" w:rsidP="00FC3331">
            <w:pPr>
              <w:rPr>
                <w:rFonts w:eastAsia="Arial" w:cs="Times New Roman"/>
                <w:color w:val="auto"/>
              </w:rPr>
            </w:pPr>
          </w:p>
        </w:tc>
      </w:tr>
      <w:tr w:rsidR="000B65DD" w:rsidRPr="002602C7" w14:paraId="4F5DE219"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37D916EB" w14:textId="77777777" w:rsidR="000B65DD" w:rsidRDefault="000B65DD" w:rsidP="000B65DD">
            <w:pPr>
              <w:numPr>
                <w:ilvl w:val="0"/>
                <w:numId w:val="41"/>
              </w:numPr>
              <w:ind w:left="360"/>
              <w:contextualSpacing/>
              <w:rPr>
                <w:rFonts w:eastAsia="Arial" w:cs="Times New Roman"/>
                <w:color w:val="auto"/>
                <w:szCs w:val="24"/>
                <w:lang w:eastAsia="en-US"/>
              </w:rPr>
            </w:pPr>
            <w:r>
              <w:rPr>
                <w:rFonts w:eastAsia="Arial" w:cs="Times New Roman"/>
                <w:color w:val="auto"/>
                <w:szCs w:val="24"/>
                <w:lang w:eastAsia="en-US"/>
              </w:rPr>
              <w:t xml:space="preserve">Materials provide opportunities for students to enjoy and appreciate the challenge of working hard and feeling satisfaction when successfully improving skills and achieving personal goals as appropriate to grade level. </w:t>
            </w:r>
          </w:p>
        </w:tc>
        <w:tc>
          <w:tcPr>
            <w:tcW w:w="866" w:type="pct"/>
            <w:tcBorders>
              <w:top w:val="single" w:sz="4" w:space="0" w:color="417FD0"/>
              <w:left w:val="single" w:sz="4" w:space="0" w:color="417FD0"/>
              <w:bottom w:val="single" w:sz="4" w:space="0" w:color="417FD0"/>
              <w:right w:val="single" w:sz="4" w:space="0" w:color="417FD0"/>
            </w:tcBorders>
            <w:vAlign w:val="center"/>
          </w:tcPr>
          <w:p w14:paraId="1E510C97" w14:textId="77777777" w:rsidR="000B65DD" w:rsidRDefault="000B65DD"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265CC0D1" w14:textId="77777777" w:rsidR="000B65DD" w:rsidRPr="002602C7" w:rsidRDefault="000B65DD" w:rsidP="00FC3331">
            <w:pPr>
              <w:rPr>
                <w:rFonts w:eastAsia="Arial" w:cs="Times New Roman"/>
                <w:color w:val="auto"/>
              </w:rPr>
            </w:pPr>
          </w:p>
        </w:tc>
      </w:tr>
      <w:tr w:rsidR="000B65DD" w:rsidRPr="002602C7" w14:paraId="19511F1E"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5FB7C08E" w14:textId="77777777" w:rsidR="000B65DD" w:rsidRDefault="000B65DD" w:rsidP="000B65DD">
            <w:pPr>
              <w:numPr>
                <w:ilvl w:val="0"/>
                <w:numId w:val="41"/>
              </w:numPr>
              <w:ind w:left="360"/>
              <w:contextualSpacing/>
              <w:rPr>
                <w:rFonts w:eastAsia="Arial" w:cs="Times New Roman"/>
                <w:color w:val="auto"/>
                <w:szCs w:val="24"/>
                <w:lang w:eastAsia="en-US"/>
              </w:rPr>
            </w:pPr>
            <w:r>
              <w:rPr>
                <w:rFonts w:eastAsia="Arial" w:cs="Times New Roman"/>
                <w:color w:val="auto"/>
                <w:szCs w:val="24"/>
                <w:lang w:eastAsia="en-US"/>
              </w:rPr>
              <w:t xml:space="preserve">Materials supports students in analyzing factors that influence personal physical activity patterns over one’s lifespan in 9-12 grade level. </w:t>
            </w:r>
          </w:p>
        </w:tc>
        <w:tc>
          <w:tcPr>
            <w:tcW w:w="866" w:type="pct"/>
            <w:tcBorders>
              <w:top w:val="single" w:sz="4" w:space="0" w:color="417FD0"/>
              <w:left w:val="single" w:sz="4" w:space="0" w:color="417FD0"/>
              <w:bottom w:val="single" w:sz="4" w:space="0" w:color="417FD0"/>
              <w:right w:val="single" w:sz="4" w:space="0" w:color="417FD0"/>
            </w:tcBorders>
            <w:vAlign w:val="center"/>
          </w:tcPr>
          <w:p w14:paraId="276301DF" w14:textId="77777777" w:rsidR="000B65DD" w:rsidRDefault="000B65DD"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1C4B8C46" w14:textId="77777777" w:rsidR="000B65DD" w:rsidRPr="002602C7" w:rsidRDefault="000B65DD" w:rsidP="00FC3331">
            <w:pPr>
              <w:rPr>
                <w:rFonts w:eastAsia="Arial" w:cs="Times New Roman"/>
                <w:color w:val="auto"/>
              </w:rPr>
            </w:pPr>
          </w:p>
        </w:tc>
      </w:tr>
    </w:tbl>
    <w:p w14:paraId="58237287" w14:textId="77777777" w:rsidR="000B65DD" w:rsidRPr="00607716" w:rsidRDefault="000B65DD" w:rsidP="000B65DD">
      <w:pPr>
        <w:keepNext/>
        <w:keepLines/>
        <w:spacing w:before="240" w:after="120" w:line="240" w:lineRule="auto"/>
        <w:outlineLvl w:val="1"/>
        <w:rPr>
          <w:rFonts w:eastAsia="Arial" w:cs="Times New Roman"/>
          <w:bCs/>
          <w:color w:val="2B63AC"/>
          <w:sz w:val="28"/>
          <w:szCs w:val="24"/>
        </w:rPr>
      </w:pPr>
      <w:r w:rsidRPr="00607716">
        <w:rPr>
          <w:rFonts w:eastAsia="Arial" w:cs="Times New Roman"/>
          <w:bCs/>
          <w:color w:val="2B63AC"/>
          <w:sz w:val="28"/>
          <w:szCs w:val="24"/>
        </w:rPr>
        <w:t xml:space="preserve">Scoring for </w:t>
      </w:r>
      <w:r>
        <w:rPr>
          <w:rFonts w:eastAsia="Arial" w:cs="Times New Roman"/>
          <w:bCs/>
          <w:color w:val="2B63AC"/>
          <w:sz w:val="28"/>
          <w:szCs w:val="24"/>
        </w:rPr>
        <w:t>Best</w:t>
      </w:r>
      <w:r w:rsidRPr="00607716">
        <w:rPr>
          <w:rFonts w:eastAsia="Arial" w:cs="Times New Roman"/>
          <w:bCs/>
          <w:color w:val="2B63AC"/>
          <w:sz w:val="28"/>
          <w:szCs w:val="24"/>
        </w:rPr>
        <w:t xml:space="preserve"> Practices</w:t>
      </w:r>
      <w:r>
        <w:rPr>
          <w:rFonts w:eastAsia="Arial" w:cs="Times New Roman"/>
          <w:bCs/>
          <w:color w:val="2B63AC"/>
          <w:sz w:val="28"/>
          <w:szCs w:val="24"/>
        </w:rPr>
        <w:t xml:space="preserve"> and Assessment</w:t>
      </w:r>
    </w:p>
    <w:tbl>
      <w:tblPr>
        <w:tblStyle w:val="ProposalTable"/>
        <w:tblW w:w="5000" w:type="pct"/>
        <w:tblLook w:val="04A0" w:firstRow="1" w:lastRow="0" w:firstColumn="1" w:lastColumn="0" w:noHBand="0" w:noVBand="1"/>
      </w:tblPr>
      <w:tblGrid>
        <w:gridCol w:w="3178"/>
        <w:gridCol w:w="3603"/>
        <w:gridCol w:w="4570"/>
        <w:gridCol w:w="3039"/>
      </w:tblGrid>
      <w:tr w:rsidR="000B65DD" w:rsidRPr="00607716" w14:paraId="659F4A8F"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1104" w:type="pct"/>
            <w:tcBorders>
              <w:top w:val="single" w:sz="4" w:space="0" w:color="417FD0"/>
              <w:left w:val="single" w:sz="4" w:space="0" w:color="417FD0"/>
              <w:bottom w:val="single" w:sz="4" w:space="0" w:color="417FD0"/>
              <w:right w:val="single" w:sz="4" w:space="0" w:color="417FD0"/>
            </w:tcBorders>
            <w:shd w:val="clear" w:color="auto" w:fill="BFD4EF"/>
          </w:tcPr>
          <w:p w14:paraId="62ED7A76" w14:textId="77777777" w:rsidR="000B65DD" w:rsidRPr="00607716" w:rsidRDefault="000B65DD" w:rsidP="00FC3331">
            <w:pPr>
              <w:jc w:val="center"/>
              <w:rPr>
                <w:rFonts w:eastAsia="Arial" w:cs="Times New Roman"/>
                <w:color w:val="3B3B3B"/>
              </w:rPr>
            </w:pPr>
            <w:r w:rsidRPr="00607716">
              <w:rPr>
                <w:rFonts w:eastAsia="Arial" w:cs="Times New Roman"/>
                <w:color w:val="3B3B3B"/>
              </w:rPr>
              <w:t>0 Points</w:t>
            </w:r>
          </w:p>
          <w:p w14:paraId="4B7FDD67" w14:textId="77777777" w:rsidR="000B65DD" w:rsidRPr="00607716" w:rsidRDefault="000B65DD" w:rsidP="00FC3331">
            <w:pPr>
              <w:jc w:val="center"/>
              <w:rPr>
                <w:rFonts w:eastAsia="Arial" w:cs="Times New Roman"/>
                <w:color w:val="3B3B3B"/>
              </w:rPr>
            </w:pPr>
            <w:r w:rsidRPr="00607716">
              <w:rPr>
                <w:rFonts w:eastAsia="Arial" w:cs="Times New Roman"/>
                <w:color w:val="3B3B3B"/>
              </w:rPr>
              <w:t>No Alignment</w:t>
            </w:r>
          </w:p>
        </w:tc>
        <w:tc>
          <w:tcPr>
            <w:tcW w:w="1252" w:type="pct"/>
            <w:tcBorders>
              <w:top w:val="single" w:sz="4" w:space="0" w:color="417FD0"/>
              <w:left w:val="single" w:sz="4" w:space="0" w:color="417FD0"/>
              <w:bottom w:val="single" w:sz="4" w:space="0" w:color="417FD0"/>
              <w:right w:val="single" w:sz="4" w:space="0" w:color="417FD0"/>
            </w:tcBorders>
            <w:shd w:val="clear" w:color="auto" w:fill="BFD4EF"/>
          </w:tcPr>
          <w:p w14:paraId="035D9EC6" w14:textId="77777777" w:rsidR="000B65DD" w:rsidRPr="00607716" w:rsidRDefault="000B65DD" w:rsidP="00FC3331">
            <w:pPr>
              <w:jc w:val="center"/>
              <w:rPr>
                <w:rFonts w:eastAsia="Arial" w:cs="Times New Roman"/>
                <w:color w:val="3B3B3B"/>
              </w:rPr>
            </w:pPr>
            <w:r w:rsidRPr="00607716">
              <w:rPr>
                <w:rFonts w:eastAsia="Arial" w:cs="Times New Roman"/>
                <w:color w:val="3B3B3B"/>
              </w:rPr>
              <w:t>1 Point</w:t>
            </w:r>
          </w:p>
          <w:p w14:paraId="39A0CA0D" w14:textId="77777777" w:rsidR="000B65DD" w:rsidRPr="00607716" w:rsidRDefault="000B65DD" w:rsidP="00FC3331">
            <w:pPr>
              <w:jc w:val="center"/>
              <w:rPr>
                <w:rFonts w:eastAsia="Arial" w:cs="Times New Roman"/>
                <w:color w:val="3B3B3B"/>
              </w:rPr>
            </w:pPr>
            <w:r w:rsidRPr="00607716">
              <w:rPr>
                <w:rFonts w:eastAsia="Arial" w:cs="Times New Roman"/>
                <w:color w:val="3B3B3B"/>
              </w:rPr>
              <w:t>Partial Alignment</w:t>
            </w:r>
          </w:p>
        </w:tc>
        <w:tc>
          <w:tcPr>
            <w:tcW w:w="1588" w:type="pct"/>
            <w:tcBorders>
              <w:top w:val="single" w:sz="4" w:space="0" w:color="417FD0"/>
              <w:left w:val="single" w:sz="4" w:space="0" w:color="417FD0"/>
              <w:bottom w:val="single" w:sz="4" w:space="0" w:color="417FD0"/>
              <w:right w:val="single" w:sz="4" w:space="0" w:color="417FD0"/>
            </w:tcBorders>
            <w:shd w:val="clear" w:color="auto" w:fill="BFD4EF"/>
          </w:tcPr>
          <w:p w14:paraId="6874306F" w14:textId="77777777" w:rsidR="000B65DD" w:rsidRPr="00607716" w:rsidRDefault="000B65DD" w:rsidP="00FC3331">
            <w:pPr>
              <w:jc w:val="center"/>
              <w:rPr>
                <w:rFonts w:eastAsia="Arial" w:cs="Times New Roman"/>
                <w:color w:val="3B3B3B"/>
              </w:rPr>
            </w:pPr>
            <w:r w:rsidRPr="00607716">
              <w:rPr>
                <w:rFonts w:eastAsia="Arial" w:cs="Times New Roman"/>
                <w:color w:val="3B3B3B"/>
              </w:rPr>
              <w:t>2 Points</w:t>
            </w:r>
          </w:p>
          <w:p w14:paraId="4C72F8C0" w14:textId="77777777" w:rsidR="000B65DD" w:rsidRPr="00607716" w:rsidRDefault="000B65DD" w:rsidP="00FC3331">
            <w:pPr>
              <w:jc w:val="center"/>
              <w:rPr>
                <w:rFonts w:eastAsia="Arial" w:cs="Times New Roman"/>
                <w:color w:val="3B3B3B"/>
              </w:rPr>
            </w:pPr>
            <w:r w:rsidRPr="00607716">
              <w:rPr>
                <w:rFonts w:eastAsia="Arial" w:cs="Times New Roman"/>
                <w:color w:val="3B3B3B"/>
              </w:rPr>
              <w:t>High Alignment</w:t>
            </w:r>
          </w:p>
        </w:tc>
        <w:tc>
          <w:tcPr>
            <w:tcW w:w="1056" w:type="pct"/>
            <w:tcBorders>
              <w:top w:val="single" w:sz="4" w:space="0" w:color="417FD0"/>
              <w:left w:val="single" w:sz="4" w:space="0" w:color="417FD0"/>
              <w:bottom w:val="single" w:sz="4" w:space="0" w:color="417FD0"/>
              <w:right w:val="single" w:sz="4" w:space="0" w:color="417FD0"/>
            </w:tcBorders>
            <w:shd w:val="clear" w:color="auto" w:fill="BFD4EF"/>
          </w:tcPr>
          <w:p w14:paraId="71BDC333" w14:textId="77777777" w:rsidR="000B65DD" w:rsidRPr="00607716" w:rsidRDefault="000B65DD" w:rsidP="00FC3331">
            <w:pPr>
              <w:jc w:val="center"/>
              <w:rPr>
                <w:rFonts w:eastAsia="Arial" w:cs="Times New Roman"/>
                <w:color w:val="3B3B3B"/>
              </w:rPr>
            </w:pPr>
            <w:r w:rsidRPr="00607716">
              <w:rPr>
                <w:rFonts w:eastAsia="Arial" w:cs="Times New Roman"/>
                <w:color w:val="3B3B3B"/>
              </w:rPr>
              <w:t>NA</w:t>
            </w:r>
          </w:p>
          <w:p w14:paraId="17F6797C" w14:textId="77777777" w:rsidR="000B65DD" w:rsidRPr="00607716" w:rsidRDefault="000B65DD" w:rsidP="00FC3331">
            <w:pPr>
              <w:jc w:val="center"/>
              <w:rPr>
                <w:rFonts w:eastAsia="Arial" w:cs="Times New Roman"/>
                <w:color w:val="3B3B3B"/>
              </w:rPr>
            </w:pPr>
            <w:r w:rsidRPr="00607716">
              <w:rPr>
                <w:rFonts w:eastAsia="Arial" w:cs="Times New Roman"/>
                <w:color w:val="3B3B3B"/>
              </w:rPr>
              <w:t>Not Applicable</w:t>
            </w:r>
          </w:p>
        </w:tc>
      </w:tr>
      <w:tr w:rsidR="000B65DD" w:rsidRPr="00607716" w14:paraId="6F8BCBDA" w14:textId="77777777" w:rsidTr="00FC3331">
        <w:tc>
          <w:tcPr>
            <w:tcW w:w="1104" w:type="pct"/>
            <w:tcBorders>
              <w:top w:val="single" w:sz="4" w:space="0" w:color="417FD0"/>
              <w:left w:val="single" w:sz="4" w:space="0" w:color="417FD0"/>
              <w:bottom w:val="single" w:sz="4" w:space="0" w:color="417FD0"/>
              <w:right w:val="single" w:sz="4" w:space="0" w:color="417FD0"/>
            </w:tcBorders>
            <w:shd w:val="clear" w:color="auto" w:fill="auto"/>
          </w:tcPr>
          <w:p w14:paraId="2AFC38DA" w14:textId="77777777" w:rsidR="000B65DD" w:rsidRPr="00607716" w:rsidRDefault="000B65DD" w:rsidP="00FC3331">
            <w:pPr>
              <w:spacing w:after="60"/>
              <w:rPr>
                <w:rFonts w:eastAsia="Arial" w:cs="Times New Roman"/>
                <w:color w:val="auto"/>
                <w:szCs w:val="24"/>
              </w:rPr>
            </w:pPr>
            <w:r w:rsidRPr="00607716">
              <w:rPr>
                <w:rFonts w:eastAsia="Arial" w:cs="Times New Roman"/>
                <w:color w:val="auto"/>
                <w:szCs w:val="24"/>
              </w:rPr>
              <w:t>There is no evidence of the teaching practice.</w:t>
            </w:r>
          </w:p>
        </w:tc>
        <w:tc>
          <w:tcPr>
            <w:tcW w:w="1252" w:type="pct"/>
            <w:tcBorders>
              <w:top w:val="single" w:sz="4" w:space="0" w:color="417FD0"/>
              <w:left w:val="single" w:sz="4" w:space="0" w:color="417FD0"/>
              <w:bottom w:val="single" w:sz="4" w:space="0" w:color="417FD0"/>
              <w:right w:val="single" w:sz="4" w:space="0" w:color="417FD0"/>
            </w:tcBorders>
          </w:tcPr>
          <w:p w14:paraId="291DC210" w14:textId="77777777" w:rsidR="000B65DD" w:rsidRPr="00607716" w:rsidRDefault="000B65DD" w:rsidP="00FC3331">
            <w:pPr>
              <w:rPr>
                <w:rFonts w:eastAsia="Arial" w:cs="Times New Roman"/>
                <w:color w:val="auto"/>
              </w:rPr>
            </w:pPr>
            <w:r w:rsidRPr="00607716">
              <w:rPr>
                <w:rFonts w:eastAsia="Arial" w:cs="Times New Roman"/>
                <w:color w:val="auto"/>
                <w:szCs w:val="24"/>
              </w:rPr>
              <w:t>The teaching practice is embedded in some lessons.</w:t>
            </w:r>
          </w:p>
        </w:tc>
        <w:tc>
          <w:tcPr>
            <w:tcW w:w="1588" w:type="pct"/>
            <w:tcBorders>
              <w:top w:val="single" w:sz="4" w:space="0" w:color="417FD0"/>
              <w:left w:val="single" w:sz="4" w:space="0" w:color="417FD0"/>
              <w:bottom w:val="single" w:sz="4" w:space="0" w:color="417FD0"/>
              <w:right w:val="single" w:sz="4" w:space="0" w:color="417FD0"/>
            </w:tcBorders>
          </w:tcPr>
          <w:p w14:paraId="75AAA27F" w14:textId="77777777" w:rsidR="000B65DD" w:rsidRPr="00607716" w:rsidRDefault="000B65DD" w:rsidP="00FC3331">
            <w:pPr>
              <w:spacing w:after="0"/>
              <w:rPr>
                <w:rFonts w:eastAsia="Arial" w:cs="Times New Roman"/>
                <w:color w:val="auto"/>
                <w:szCs w:val="24"/>
              </w:rPr>
            </w:pPr>
            <w:r w:rsidRPr="00607716">
              <w:rPr>
                <w:rFonts w:eastAsia="Arial" w:cs="Times New Roman"/>
                <w:color w:val="auto"/>
                <w:szCs w:val="24"/>
              </w:rPr>
              <w:t xml:space="preserve">Materials regularly embed supports for teachers to implement best practices and assessment. </w:t>
            </w:r>
          </w:p>
        </w:tc>
        <w:tc>
          <w:tcPr>
            <w:tcW w:w="1056" w:type="pct"/>
            <w:tcBorders>
              <w:top w:val="single" w:sz="4" w:space="0" w:color="417FD0"/>
              <w:left w:val="single" w:sz="4" w:space="0" w:color="417FD0"/>
              <w:bottom w:val="single" w:sz="4" w:space="0" w:color="417FD0"/>
              <w:right w:val="single" w:sz="4" w:space="0" w:color="417FD0"/>
            </w:tcBorders>
            <w:shd w:val="clear" w:color="auto" w:fill="auto"/>
          </w:tcPr>
          <w:p w14:paraId="2E28D54E" w14:textId="77777777" w:rsidR="000B65DD" w:rsidRPr="00607716" w:rsidRDefault="000B65DD" w:rsidP="00FC3331">
            <w:pPr>
              <w:rPr>
                <w:rFonts w:eastAsia="Arial" w:cs="Times New Roman"/>
                <w:color w:val="auto"/>
              </w:rPr>
            </w:pPr>
          </w:p>
        </w:tc>
      </w:tr>
    </w:tbl>
    <w:p w14:paraId="61186513" w14:textId="77777777" w:rsidR="000B65DD" w:rsidRDefault="000B65DD" w:rsidP="000B65DD">
      <w:pPr>
        <w:keepNext/>
        <w:keepLines/>
        <w:spacing w:before="360" w:after="120" w:line="240" w:lineRule="auto"/>
        <w:outlineLvl w:val="1"/>
        <w:rPr>
          <w:rFonts w:eastAsia="Arial" w:cs="Times New Roman"/>
          <w:bCs/>
          <w:color w:val="2B63AC"/>
          <w:sz w:val="28"/>
          <w:szCs w:val="24"/>
        </w:rPr>
      </w:pPr>
      <w:r w:rsidRPr="002602C7">
        <w:rPr>
          <w:rFonts w:eastAsia="Arial" w:cs="Times New Roman"/>
          <w:bCs/>
          <w:color w:val="2B63AC"/>
          <w:sz w:val="28"/>
          <w:szCs w:val="24"/>
        </w:rPr>
        <w:lastRenderedPageBreak/>
        <w:t xml:space="preserve">Scoring for Alignment </w:t>
      </w:r>
      <w:r>
        <w:rPr>
          <w:rFonts w:eastAsia="Arial" w:cs="Times New Roman"/>
          <w:bCs/>
          <w:color w:val="2B63AC"/>
          <w:sz w:val="28"/>
          <w:szCs w:val="24"/>
        </w:rPr>
        <w:t>to Best Practices and Assessment:</w:t>
      </w:r>
    </w:p>
    <w:tbl>
      <w:tblPr>
        <w:tblStyle w:val="ProposalTable"/>
        <w:tblW w:w="5000" w:type="pct"/>
        <w:tblLook w:val="04A0" w:firstRow="1" w:lastRow="0" w:firstColumn="1" w:lastColumn="0" w:noHBand="0" w:noVBand="1"/>
      </w:tblPr>
      <w:tblGrid>
        <w:gridCol w:w="6502"/>
        <w:gridCol w:w="2492"/>
        <w:gridCol w:w="5396"/>
      </w:tblGrid>
      <w:tr w:rsidR="000B65DD" w:rsidRPr="002602C7" w14:paraId="713C3A83"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2259" w:type="pct"/>
            <w:tcBorders>
              <w:top w:val="single" w:sz="4" w:space="0" w:color="417FD0"/>
              <w:left w:val="single" w:sz="4" w:space="0" w:color="417FD0"/>
              <w:bottom w:val="single" w:sz="4" w:space="0" w:color="417FD0"/>
              <w:right w:val="single" w:sz="4" w:space="0" w:color="417FD0"/>
            </w:tcBorders>
            <w:shd w:val="clear" w:color="auto" w:fill="BFD4EF"/>
          </w:tcPr>
          <w:p w14:paraId="7FEA85E8" w14:textId="77777777" w:rsidR="000B65DD" w:rsidRPr="002602C7" w:rsidRDefault="000B65DD" w:rsidP="00FC3331">
            <w:pPr>
              <w:jc w:val="center"/>
              <w:rPr>
                <w:rFonts w:eastAsia="Arial" w:cs="Times New Roman"/>
                <w:color w:val="3B3B3B"/>
              </w:rPr>
            </w:pPr>
            <w:r>
              <w:rPr>
                <w:rFonts w:eastAsia="Arial" w:cs="Times New Roman"/>
                <w:color w:val="3B3B3B"/>
              </w:rPr>
              <w:t>Best Practices and Assessments</w:t>
            </w:r>
          </w:p>
        </w:tc>
        <w:tc>
          <w:tcPr>
            <w:tcW w:w="866"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632006B9" w14:textId="77777777" w:rsidR="000B65DD" w:rsidRPr="002602C7" w:rsidRDefault="000B65DD" w:rsidP="00FC3331">
            <w:pPr>
              <w:jc w:val="center"/>
              <w:rPr>
                <w:rFonts w:eastAsia="Arial" w:cs="Times New Roman"/>
                <w:color w:val="3B3B3B"/>
              </w:rPr>
            </w:pPr>
            <w:r>
              <w:rPr>
                <w:rFonts w:eastAsia="Arial" w:cs="Times New Roman"/>
                <w:color w:val="3B3B3B"/>
              </w:rPr>
              <w:t>Meets Criteria</w:t>
            </w:r>
          </w:p>
        </w:tc>
        <w:tc>
          <w:tcPr>
            <w:tcW w:w="1875" w:type="pct"/>
            <w:tcBorders>
              <w:top w:val="single" w:sz="4" w:space="0" w:color="417FD0"/>
              <w:left w:val="single" w:sz="4" w:space="0" w:color="417FD0"/>
              <w:bottom w:val="single" w:sz="4" w:space="0" w:color="417FD0"/>
              <w:right w:val="single" w:sz="4" w:space="0" w:color="417FD0"/>
            </w:tcBorders>
            <w:shd w:val="clear" w:color="auto" w:fill="BFD4EF"/>
          </w:tcPr>
          <w:p w14:paraId="5EAEC158" w14:textId="77777777" w:rsidR="000B65DD" w:rsidRPr="002602C7" w:rsidRDefault="000B65DD" w:rsidP="00FC3331">
            <w:pPr>
              <w:jc w:val="center"/>
              <w:rPr>
                <w:rFonts w:eastAsia="Arial" w:cs="Times New Roman"/>
                <w:color w:val="3B3B3B"/>
              </w:rPr>
            </w:pPr>
            <w:r>
              <w:rPr>
                <w:rFonts w:eastAsia="Arial" w:cs="Times New Roman"/>
                <w:color w:val="3B3B3B"/>
              </w:rPr>
              <w:t>Justification or Comments</w:t>
            </w:r>
          </w:p>
        </w:tc>
      </w:tr>
      <w:tr w:rsidR="000B65DD" w:rsidRPr="002602C7" w14:paraId="2CF0F2A2"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2E9DA2DC" w14:textId="77777777" w:rsidR="000B65DD" w:rsidRPr="002602C7" w:rsidRDefault="000B65DD" w:rsidP="000B65DD">
            <w:pPr>
              <w:numPr>
                <w:ilvl w:val="0"/>
                <w:numId w:val="43"/>
              </w:numPr>
              <w:contextualSpacing/>
              <w:rPr>
                <w:rFonts w:eastAsia="Arial" w:cs="Times New Roman"/>
                <w:color w:val="auto"/>
                <w:szCs w:val="22"/>
                <w:lang w:eastAsia="en-US"/>
              </w:rPr>
            </w:pPr>
            <w:r>
              <w:rPr>
                <w:szCs w:val="24"/>
              </w:rPr>
              <w:t>Materials contain clear statements and explanations of purpose, goals, and learning outcomes.</w:t>
            </w:r>
          </w:p>
        </w:tc>
        <w:tc>
          <w:tcPr>
            <w:tcW w:w="866" w:type="pct"/>
            <w:tcBorders>
              <w:top w:val="single" w:sz="4" w:space="0" w:color="417FD0"/>
              <w:left w:val="single" w:sz="4" w:space="0" w:color="417FD0"/>
              <w:bottom w:val="single" w:sz="4" w:space="0" w:color="417FD0"/>
              <w:right w:val="single" w:sz="4" w:space="0" w:color="417FD0"/>
            </w:tcBorders>
            <w:vAlign w:val="center"/>
          </w:tcPr>
          <w:p w14:paraId="707DA1B8" w14:textId="77777777" w:rsidR="000B65DD" w:rsidRPr="002602C7" w:rsidRDefault="000B65DD"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1EB1FAD8" w14:textId="77777777" w:rsidR="000B65DD" w:rsidRPr="002602C7" w:rsidRDefault="000B65DD" w:rsidP="00FC3331">
            <w:pPr>
              <w:rPr>
                <w:rFonts w:eastAsia="Arial" w:cs="Times New Roman"/>
                <w:color w:val="auto"/>
              </w:rPr>
            </w:pPr>
          </w:p>
        </w:tc>
      </w:tr>
      <w:tr w:rsidR="000B65DD" w:rsidRPr="002602C7" w14:paraId="7719A997"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3298F33D" w14:textId="77777777" w:rsidR="000B65DD" w:rsidRDefault="000B65DD" w:rsidP="000B65DD">
            <w:pPr>
              <w:numPr>
                <w:ilvl w:val="0"/>
                <w:numId w:val="43"/>
              </w:numPr>
              <w:contextualSpacing/>
              <w:rPr>
                <w:rFonts w:eastAsia="Arial" w:cs="Times New Roman"/>
                <w:color w:val="auto"/>
                <w:szCs w:val="24"/>
                <w:lang w:eastAsia="en-US"/>
              </w:rPr>
            </w:pPr>
            <w:r>
              <w:rPr>
                <w:rFonts w:eastAsia="Arial" w:cs="Times New Roman"/>
                <w:color w:val="auto"/>
                <w:szCs w:val="24"/>
                <w:lang w:eastAsia="en-US"/>
              </w:rPr>
              <w:t xml:space="preserve">Materials are systematic and sequential – prerequisite skills taught first and vertically aligned appropriately. </w:t>
            </w:r>
          </w:p>
        </w:tc>
        <w:tc>
          <w:tcPr>
            <w:tcW w:w="866" w:type="pct"/>
            <w:tcBorders>
              <w:top w:val="single" w:sz="4" w:space="0" w:color="417FD0"/>
              <w:left w:val="single" w:sz="4" w:space="0" w:color="417FD0"/>
              <w:bottom w:val="single" w:sz="4" w:space="0" w:color="417FD0"/>
              <w:right w:val="single" w:sz="4" w:space="0" w:color="417FD0"/>
            </w:tcBorders>
            <w:vAlign w:val="center"/>
          </w:tcPr>
          <w:p w14:paraId="30B84274" w14:textId="77777777" w:rsidR="000B65DD" w:rsidRPr="002602C7" w:rsidRDefault="000B65DD"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27DA2712" w14:textId="77777777" w:rsidR="000B65DD" w:rsidRPr="002602C7" w:rsidRDefault="000B65DD" w:rsidP="00FC3331">
            <w:pPr>
              <w:rPr>
                <w:rFonts w:eastAsia="Arial" w:cs="Times New Roman"/>
                <w:color w:val="auto"/>
              </w:rPr>
            </w:pPr>
          </w:p>
        </w:tc>
      </w:tr>
      <w:tr w:rsidR="000B65DD" w:rsidRPr="002602C7" w14:paraId="02AD13C8"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2E8BEDB5" w14:textId="77777777" w:rsidR="000B65DD" w:rsidRDefault="000B65DD" w:rsidP="000B65DD">
            <w:pPr>
              <w:numPr>
                <w:ilvl w:val="0"/>
                <w:numId w:val="43"/>
              </w:numPr>
              <w:contextualSpacing/>
              <w:rPr>
                <w:rFonts w:eastAsia="Arial" w:cs="Times New Roman"/>
                <w:color w:val="auto"/>
                <w:szCs w:val="24"/>
                <w:lang w:eastAsia="en-US"/>
              </w:rPr>
            </w:pPr>
            <w:r>
              <w:rPr>
                <w:rFonts w:eastAsia="Arial" w:cs="Times New Roman"/>
                <w:color w:val="auto"/>
                <w:szCs w:val="24"/>
                <w:lang w:eastAsia="en-US"/>
              </w:rPr>
              <w:t>Materials provide questioning and discussion techniques that promote learning through thinking, discussion, and reflection.</w:t>
            </w:r>
          </w:p>
        </w:tc>
        <w:tc>
          <w:tcPr>
            <w:tcW w:w="866" w:type="pct"/>
            <w:tcBorders>
              <w:top w:val="single" w:sz="4" w:space="0" w:color="417FD0"/>
              <w:left w:val="single" w:sz="4" w:space="0" w:color="417FD0"/>
              <w:bottom w:val="single" w:sz="4" w:space="0" w:color="417FD0"/>
              <w:right w:val="single" w:sz="4" w:space="0" w:color="417FD0"/>
            </w:tcBorders>
            <w:vAlign w:val="center"/>
          </w:tcPr>
          <w:p w14:paraId="492B094D" w14:textId="77777777" w:rsidR="000B65DD" w:rsidRPr="002602C7" w:rsidRDefault="000B65DD"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1310B2EE" w14:textId="77777777" w:rsidR="000B65DD" w:rsidRPr="002602C7" w:rsidRDefault="000B65DD" w:rsidP="00FC3331">
            <w:pPr>
              <w:rPr>
                <w:rFonts w:eastAsia="Arial" w:cs="Times New Roman"/>
                <w:color w:val="auto"/>
              </w:rPr>
            </w:pPr>
          </w:p>
        </w:tc>
      </w:tr>
      <w:tr w:rsidR="000B65DD" w:rsidRPr="002602C7" w14:paraId="7E80BE3B"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44DC7F6D" w14:textId="77777777" w:rsidR="000B65DD" w:rsidRDefault="000B65DD" w:rsidP="000B65DD">
            <w:pPr>
              <w:numPr>
                <w:ilvl w:val="0"/>
                <w:numId w:val="43"/>
              </w:numPr>
              <w:contextualSpacing/>
              <w:rPr>
                <w:rFonts w:eastAsia="Arial" w:cs="Times New Roman"/>
                <w:color w:val="auto"/>
                <w:szCs w:val="22"/>
                <w:lang w:eastAsia="en-US"/>
              </w:rPr>
            </w:pPr>
            <w:r>
              <w:rPr>
                <w:rFonts w:eastAsia="Arial" w:cs="Times New Roman"/>
                <w:color w:val="auto"/>
                <w:szCs w:val="22"/>
                <w:lang w:eastAsia="en-US"/>
              </w:rPr>
              <w:t>Digital materials and assessments are easy to edit and revise and access to distribute and/or print.</w:t>
            </w:r>
          </w:p>
        </w:tc>
        <w:tc>
          <w:tcPr>
            <w:tcW w:w="866" w:type="pct"/>
            <w:tcBorders>
              <w:top w:val="single" w:sz="4" w:space="0" w:color="417FD0"/>
              <w:left w:val="single" w:sz="4" w:space="0" w:color="417FD0"/>
              <w:bottom w:val="single" w:sz="4" w:space="0" w:color="417FD0"/>
              <w:right w:val="single" w:sz="4" w:space="0" w:color="417FD0"/>
            </w:tcBorders>
            <w:vAlign w:val="center"/>
          </w:tcPr>
          <w:p w14:paraId="5A11530A" w14:textId="77777777" w:rsidR="000B65DD" w:rsidRDefault="000B65DD"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65AB7A53" w14:textId="77777777" w:rsidR="000B65DD" w:rsidRPr="002602C7" w:rsidRDefault="000B65DD" w:rsidP="00FC3331">
            <w:pPr>
              <w:rPr>
                <w:rFonts w:eastAsia="Arial" w:cs="Times New Roman"/>
                <w:color w:val="auto"/>
              </w:rPr>
            </w:pPr>
          </w:p>
        </w:tc>
      </w:tr>
      <w:tr w:rsidR="000B65DD" w:rsidRPr="002602C7" w14:paraId="383DBC96"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2C0ED5D8" w14:textId="77777777" w:rsidR="000B65DD" w:rsidRDefault="000B65DD" w:rsidP="000B65DD">
            <w:pPr>
              <w:numPr>
                <w:ilvl w:val="0"/>
                <w:numId w:val="43"/>
              </w:numPr>
              <w:contextualSpacing/>
              <w:rPr>
                <w:rFonts w:eastAsia="Arial" w:cs="Times New Roman"/>
                <w:color w:val="auto"/>
                <w:szCs w:val="22"/>
                <w:lang w:eastAsia="en-US"/>
              </w:rPr>
            </w:pPr>
            <w:r>
              <w:rPr>
                <w:rFonts w:eastAsia="Arial" w:cs="Times New Roman"/>
                <w:color w:val="auto"/>
                <w:szCs w:val="22"/>
                <w:lang w:eastAsia="en-US"/>
              </w:rPr>
              <w:t>Materials contain teacher-specific instructions and explanations for expanding content knowledge and lesson planning development.</w:t>
            </w:r>
          </w:p>
        </w:tc>
        <w:tc>
          <w:tcPr>
            <w:tcW w:w="866" w:type="pct"/>
            <w:tcBorders>
              <w:top w:val="single" w:sz="4" w:space="0" w:color="417FD0"/>
              <w:left w:val="single" w:sz="4" w:space="0" w:color="417FD0"/>
              <w:bottom w:val="single" w:sz="4" w:space="0" w:color="417FD0"/>
              <w:right w:val="single" w:sz="4" w:space="0" w:color="417FD0"/>
            </w:tcBorders>
            <w:vAlign w:val="center"/>
          </w:tcPr>
          <w:p w14:paraId="502E9569" w14:textId="77777777" w:rsidR="000B65DD" w:rsidRDefault="000B65DD"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2626C419" w14:textId="77777777" w:rsidR="000B65DD" w:rsidRPr="002602C7" w:rsidRDefault="000B65DD" w:rsidP="00FC3331">
            <w:pPr>
              <w:rPr>
                <w:rFonts w:eastAsia="Arial" w:cs="Times New Roman"/>
                <w:color w:val="auto"/>
              </w:rPr>
            </w:pPr>
          </w:p>
        </w:tc>
      </w:tr>
      <w:tr w:rsidR="000B65DD" w:rsidRPr="002602C7" w14:paraId="76C428ED"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3378A79A" w14:textId="77777777" w:rsidR="000B65DD" w:rsidRDefault="000B65DD" w:rsidP="000B65DD">
            <w:pPr>
              <w:numPr>
                <w:ilvl w:val="0"/>
                <w:numId w:val="43"/>
              </w:numPr>
              <w:contextualSpacing/>
              <w:rPr>
                <w:rFonts w:eastAsia="Arial" w:cs="Times New Roman"/>
                <w:color w:val="auto"/>
                <w:szCs w:val="24"/>
                <w:lang w:eastAsia="en-US"/>
              </w:rPr>
            </w:pPr>
            <w:r>
              <w:rPr>
                <w:rFonts w:eastAsia="Arial" w:cs="Times New Roman"/>
                <w:color w:val="auto"/>
                <w:szCs w:val="24"/>
                <w:lang w:eastAsia="en-US"/>
              </w:rPr>
              <w:t>Materials include standard-specific formative assessments that can be used by all students (and teachers) to elicit and use evidence of learning that improve student understanding of intended outcomes to best inform next steps.</w:t>
            </w:r>
          </w:p>
        </w:tc>
        <w:tc>
          <w:tcPr>
            <w:tcW w:w="866" w:type="pct"/>
            <w:tcBorders>
              <w:top w:val="single" w:sz="4" w:space="0" w:color="417FD0"/>
              <w:left w:val="single" w:sz="4" w:space="0" w:color="417FD0"/>
              <w:bottom w:val="single" w:sz="4" w:space="0" w:color="417FD0"/>
              <w:right w:val="single" w:sz="4" w:space="0" w:color="417FD0"/>
            </w:tcBorders>
            <w:vAlign w:val="center"/>
          </w:tcPr>
          <w:p w14:paraId="36C28202" w14:textId="77777777" w:rsidR="000B65DD" w:rsidRPr="002602C7" w:rsidRDefault="000B65DD"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5F025001" w14:textId="77777777" w:rsidR="000B65DD" w:rsidRPr="002602C7" w:rsidRDefault="000B65DD" w:rsidP="00FC3331">
            <w:pPr>
              <w:rPr>
                <w:rFonts w:eastAsia="Arial" w:cs="Times New Roman"/>
                <w:color w:val="auto"/>
              </w:rPr>
            </w:pPr>
          </w:p>
        </w:tc>
      </w:tr>
      <w:tr w:rsidR="000B65DD" w:rsidRPr="002602C7" w14:paraId="04C014EC"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5E6301E2" w14:textId="77777777" w:rsidR="000B65DD" w:rsidRDefault="000B65DD" w:rsidP="000B65DD">
            <w:pPr>
              <w:numPr>
                <w:ilvl w:val="0"/>
                <w:numId w:val="43"/>
              </w:numPr>
              <w:contextualSpacing/>
              <w:rPr>
                <w:rFonts w:eastAsia="Arial" w:cs="Times New Roman"/>
                <w:color w:val="auto"/>
                <w:szCs w:val="24"/>
                <w:lang w:eastAsia="en-US"/>
              </w:rPr>
            </w:pPr>
            <w:r>
              <w:rPr>
                <w:rFonts w:eastAsia="Arial" w:cs="Times New Roman"/>
                <w:color w:val="auto"/>
                <w:szCs w:val="24"/>
                <w:lang w:eastAsia="en-US"/>
              </w:rPr>
              <w:t xml:space="preserve">Materials include standard-specific summative assessments for students to demonstrate mastery of standards and provide teacher with information related to proficiency of learning targets. </w:t>
            </w:r>
          </w:p>
        </w:tc>
        <w:tc>
          <w:tcPr>
            <w:tcW w:w="866" w:type="pct"/>
            <w:tcBorders>
              <w:top w:val="single" w:sz="4" w:space="0" w:color="417FD0"/>
              <w:left w:val="single" w:sz="4" w:space="0" w:color="417FD0"/>
              <w:bottom w:val="single" w:sz="4" w:space="0" w:color="417FD0"/>
              <w:right w:val="single" w:sz="4" w:space="0" w:color="417FD0"/>
            </w:tcBorders>
            <w:vAlign w:val="center"/>
          </w:tcPr>
          <w:p w14:paraId="174C29A0" w14:textId="77777777" w:rsidR="000B65DD" w:rsidRPr="002602C7" w:rsidRDefault="000B65DD"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5FE58F87" w14:textId="77777777" w:rsidR="000B65DD" w:rsidRPr="002602C7" w:rsidRDefault="000B65DD" w:rsidP="00FC3331">
            <w:pPr>
              <w:rPr>
                <w:rFonts w:eastAsia="Arial" w:cs="Times New Roman"/>
                <w:color w:val="auto"/>
              </w:rPr>
            </w:pPr>
          </w:p>
        </w:tc>
      </w:tr>
    </w:tbl>
    <w:p w14:paraId="57EF6445" w14:textId="77777777" w:rsidR="000B65DD" w:rsidRDefault="000B65DD" w:rsidP="000B65DD"/>
    <w:p w14:paraId="15E6904C" w14:textId="77777777" w:rsidR="000B65DD" w:rsidRPr="00CA7A5F" w:rsidRDefault="000B65DD" w:rsidP="000B65DD">
      <w:pPr>
        <w:keepNext/>
        <w:keepLines/>
        <w:spacing w:before="360" w:after="120" w:line="240" w:lineRule="auto"/>
        <w:outlineLvl w:val="1"/>
        <w:rPr>
          <w:rFonts w:eastAsia="Arial" w:cs="Times New Roman"/>
          <w:bCs/>
          <w:color w:val="2B63AC"/>
          <w:sz w:val="28"/>
          <w:szCs w:val="24"/>
        </w:rPr>
      </w:pPr>
      <w:r w:rsidRPr="00CA7A5F">
        <w:rPr>
          <w:rFonts w:eastAsia="Arial" w:cs="Times New Roman"/>
          <w:bCs/>
          <w:color w:val="2B63AC"/>
          <w:sz w:val="28"/>
          <w:szCs w:val="24"/>
        </w:rPr>
        <w:lastRenderedPageBreak/>
        <w:t>Scoring for Multi-Tiered System of Support</w:t>
      </w:r>
    </w:p>
    <w:tbl>
      <w:tblPr>
        <w:tblStyle w:val="ProposalTable"/>
        <w:tblW w:w="5000" w:type="pct"/>
        <w:tblLook w:val="04A0" w:firstRow="1" w:lastRow="0" w:firstColumn="1" w:lastColumn="0" w:noHBand="0" w:noVBand="1"/>
      </w:tblPr>
      <w:tblGrid>
        <w:gridCol w:w="3178"/>
        <w:gridCol w:w="3603"/>
        <w:gridCol w:w="4570"/>
        <w:gridCol w:w="3039"/>
      </w:tblGrid>
      <w:tr w:rsidR="000B65DD" w:rsidRPr="00CA7A5F" w14:paraId="3448E08D"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1104" w:type="pct"/>
            <w:tcBorders>
              <w:top w:val="single" w:sz="4" w:space="0" w:color="417FD0"/>
              <w:left w:val="single" w:sz="4" w:space="0" w:color="417FD0"/>
              <w:bottom w:val="single" w:sz="4" w:space="0" w:color="417FD0"/>
              <w:right w:val="single" w:sz="4" w:space="0" w:color="417FD0"/>
            </w:tcBorders>
            <w:shd w:val="clear" w:color="auto" w:fill="BFD4EF"/>
          </w:tcPr>
          <w:p w14:paraId="493A764C" w14:textId="77777777" w:rsidR="000B65DD" w:rsidRPr="00CA7A5F" w:rsidRDefault="000B65DD" w:rsidP="00FC3331">
            <w:pPr>
              <w:jc w:val="center"/>
              <w:rPr>
                <w:rFonts w:eastAsia="Arial" w:cs="Times New Roman"/>
                <w:color w:val="3B3B3B"/>
              </w:rPr>
            </w:pPr>
            <w:r w:rsidRPr="00CA7A5F">
              <w:rPr>
                <w:rFonts w:eastAsia="Arial" w:cs="Times New Roman"/>
                <w:color w:val="3B3B3B"/>
              </w:rPr>
              <w:t>0 Points</w:t>
            </w:r>
          </w:p>
          <w:p w14:paraId="62D90E69" w14:textId="77777777" w:rsidR="000B65DD" w:rsidRPr="00CA7A5F" w:rsidRDefault="000B65DD" w:rsidP="00FC3331">
            <w:pPr>
              <w:jc w:val="center"/>
              <w:rPr>
                <w:rFonts w:eastAsia="Arial" w:cs="Times New Roman"/>
                <w:color w:val="3B3B3B"/>
              </w:rPr>
            </w:pPr>
            <w:r w:rsidRPr="00CA7A5F">
              <w:rPr>
                <w:rFonts w:eastAsia="Arial" w:cs="Times New Roman"/>
                <w:color w:val="3B3B3B"/>
              </w:rPr>
              <w:t>No Alignment</w:t>
            </w:r>
          </w:p>
        </w:tc>
        <w:tc>
          <w:tcPr>
            <w:tcW w:w="1252" w:type="pct"/>
            <w:tcBorders>
              <w:top w:val="single" w:sz="4" w:space="0" w:color="417FD0"/>
              <w:left w:val="single" w:sz="4" w:space="0" w:color="417FD0"/>
              <w:bottom w:val="single" w:sz="4" w:space="0" w:color="417FD0"/>
              <w:right w:val="single" w:sz="4" w:space="0" w:color="417FD0"/>
            </w:tcBorders>
            <w:shd w:val="clear" w:color="auto" w:fill="BFD4EF"/>
          </w:tcPr>
          <w:p w14:paraId="3C0AB2F4" w14:textId="77777777" w:rsidR="000B65DD" w:rsidRPr="00CA7A5F" w:rsidRDefault="000B65DD" w:rsidP="00FC3331">
            <w:pPr>
              <w:jc w:val="center"/>
              <w:rPr>
                <w:rFonts w:eastAsia="Arial" w:cs="Times New Roman"/>
                <w:color w:val="3B3B3B"/>
              </w:rPr>
            </w:pPr>
            <w:r w:rsidRPr="00CA7A5F">
              <w:rPr>
                <w:rFonts w:eastAsia="Arial" w:cs="Times New Roman"/>
                <w:color w:val="3B3B3B"/>
              </w:rPr>
              <w:t>1 Point</w:t>
            </w:r>
          </w:p>
          <w:p w14:paraId="01800832" w14:textId="77777777" w:rsidR="000B65DD" w:rsidRPr="00CA7A5F" w:rsidRDefault="000B65DD" w:rsidP="00FC3331">
            <w:pPr>
              <w:jc w:val="center"/>
              <w:rPr>
                <w:rFonts w:eastAsia="Arial" w:cs="Times New Roman"/>
                <w:color w:val="3B3B3B"/>
              </w:rPr>
            </w:pPr>
            <w:r w:rsidRPr="00CA7A5F">
              <w:rPr>
                <w:rFonts w:eastAsia="Arial" w:cs="Times New Roman"/>
                <w:color w:val="3B3B3B"/>
              </w:rPr>
              <w:t>Partial Alignment</w:t>
            </w:r>
          </w:p>
        </w:tc>
        <w:tc>
          <w:tcPr>
            <w:tcW w:w="1588" w:type="pct"/>
            <w:tcBorders>
              <w:top w:val="single" w:sz="4" w:space="0" w:color="417FD0"/>
              <w:left w:val="single" w:sz="4" w:space="0" w:color="417FD0"/>
              <w:bottom w:val="single" w:sz="4" w:space="0" w:color="417FD0"/>
              <w:right w:val="single" w:sz="4" w:space="0" w:color="417FD0"/>
            </w:tcBorders>
            <w:shd w:val="clear" w:color="auto" w:fill="BFD4EF"/>
          </w:tcPr>
          <w:p w14:paraId="27C71991" w14:textId="77777777" w:rsidR="000B65DD" w:rsidRPr="00CA7A5F" w:rsidRDefault="000B65DD" w:rsidP="00FC3331">
            <w:pPr>
              <w:jc w:val="center"/>
              <w:rPr>
                <w:rFonts w:eastAsia="Arial" w:cs="Times New Roman"/>
                <w:color w:val="3B3B3B"/>
              </w:rPr>
            </w:pPr>
            <w:r w:rsidRPr="00CA7A5F">
              <w:rPr>
                <w:rFonts w:eastAsia="Arial" w:cs="Times New Roman"/>
                <w:color w:val="3B3B3B"/>
              </w:rPr>
              <w:t>2 Points</w:t>
            </w:r>
          </w:p>
          <w:p w14:paraId="1C2C9A62" w14:textId="77777777" w:rsidR="000B65DD" w:rsidRPr="00CA7A5F" w:rsidRDefault="000B65DD" w:rsidP="00FC3331">
            <w:pPr>
              <w:jc w:val="center"/>
              <w:rPr>
                <w:rFonts w:eastAsia="Arial" w:cs="Times New Roman"/>
                <w:color w:val="3B3B3B"/>
              </w:rPr>
            </w:pPr>
            <w:r w:rsidRPr="00CA7A5F">
              <w:rPr>
                <w:rFonts w:eastAsia="Arial" w:cs="Times New Roman"/>
                <w:color w:val="3B3B3B"/>
              </w:rPr>
              <w:t>High Alignment</w:t>
            </w:r>
          </w:p>
        </w:tc>
        <w:tc>
          <w:tcPr>
            <w:tcW w:w="1056" w:type="pct"/>
            <w:tcBorders>
              <w:top w:val="single" w:sz="4" w:space="0" w:color="417FD0"/>
              <w:left w:val="single" w:sz="4" w:space="0" w:color="417FD0"/>
              <w:bottom w:val="single" w:sz="4" w:space="0" w:color="417FD0"/>
              <w:right w:val="single" w:sz="4" w:space="0" w:color="417FD0"/>
            </w:tcBorders>
            <w:shd w:val="clear" w:color="auto" w:fill="BFD4EF"/>
          </w:tcPr>
          <w:p w14:paraId="762B643F" w14:textId="77777777" w:rsidR="000B65DD" w:rsidRPr="00CA7A5F" w:rsidRDefault="000B65DD" w:rsidP="00FC3331">
            <w:pPr>
              <w:jc w:val="center"/>
              <w:rPr>
                <w:rFonts w:eastAsia="Arial" w:cs="Times New Roman"/>
                <w:color w:val="3B3B3B"/>
              </w:rPr>
            </w:pPr>
            <w:r w:rsidRPr="00CA7A5F">
              <w:rPr>
                <w:rFonts w:eastAsia="Arial" w:cs="Times New Roman"/>
                <w:color w:val="3B3B3B"/>
              </w:rPr>
              <w:t>NA</w:t>
            </w:r>
          </w:p>
          <w:p w14:paraId="79B1C7BF" w14:textId="77777777" w:rsidR="000B65DD" w:rsidRPr="00CA7A5F" w:rsidRDefault="000B65DD" w:rsidP="00FC3331">
            <w:pPr>
              <w:jc w:val="center"/>
              <w:rPr>
                <w:rFonts w:eastAsia="Arial" w:cs="Times New Roman"/>
                <w:color w:val="3B3B3B"/>
              </w:rPr>
            </w:pPr>
            <w:r w:rsidRPr="00CA7A5F">
              <w:rPr>
                <w:rFonts w:eastAsia="Arial" w:cs="Times New Roman"/>
                <w:color w:val="3B3B3B"/>
              </w:rPr>
              <w:t>Not Applicable</w:t>
            </w:r>
          </w:p>
        </w:tc>
      </w:tr>
      <w:tr w:rsidR="000B65DD" w:rsidRPr="00CA7A5F" w14:paraId="3BE2B8A6" w14:textId="77777777" w:rsidTr="00FC3331">
        <w:tc>
          <w:tcPr>
            <w:tcW w:w="1104" w:type="pct"/>
            <w:tcBorders>
              <w:top w:val="single" w:sz="4" w:space="0" w:color="417FD0"/>
              <w:left w:val="single" w:sz="4" w:space="0" w:color="417FD0"/>
              <w:bottom w:val="single" w:sz="4" w:space="0" w:color="417FD0"/>
              <w:right w:val="single" w:sz="4" w:space="0" w:color="417FD0"/>
            </w:tcBorders>
            <w:shd w:val="clear" w:color="auto" w:fill="auto"/>
          </w:tcPr>
          <w:p w14:paraId="6ADB45EE" w14:textId="77777777" w:rsidR="000B65DD" w:rsidRPr="00CA7A5F" w:rsidRDefault="000B65DD" w:rsidP="00FC3331">
            <w:pPr>
              <w:spacing w:after="60"/>
              <w:rPr>
                <w:rFonts w:eastAsia="Arial" w:cs="Times New Roman"/>
                <w:color w:val="auto"/>
                <w:szCs w:val="24"/>
              </w:rPr>
            </w:pPr>
            <w:r w:rsidRPr="00CA7A5F">
              <w:rPr>
                <w:rFonts w:eastAsia="Arial" w:cs="Times New Roman"/>
                <w:color w:val="auto"/>
                <w:szCs w:val="24"/>
              </w:rPr>
              <w:t>There is no evidence of the feature.</w:t>
            </w:r>
          </w:p>
        </w:tc>
        <w:tc>
          <w:tcPr>
            <w:tcW w:w="1252" w:type="pct"/>
            <w:tcBorders>
              <w:top w:val="single" w:sz="4" w:space="0" w:color="417FD0"/>
              <w:left w:val="single" w:sz="4" w:space="0" w:color="417FD0"/>
              <w:bottom w:val="single" w:sz="4" w:space="0" w:color="417FD0"/>
              <w:right w:val="single" w:sz="4" w:space="0" w:color="417FD0"/>
            </w:tcBorders>
          </w:tcPr>
          <w:p w14:paraId="7916AAF3" w14:textId="77777777" w:rsidR="000B65DD" w:rsidRPr="00CA7A5F" w:rsidRDefault="000B65DD" w:rsidP="00FC3331">
            <w:pPr>
              <w:rPr>
                <w:rFonts w:eastAsia="Arial" w:cs="Times New Roman"/>
                <w:color w:val="auto"/>
              </w:rPr>
            </w:pPr>
            <w:r w:rsidRPr="00CA7A5F">
              <w:rPr>
                <w:rFonts w:eastAsia="Arial" w:cs="Times New Roman"/>
                <w:color w:val="auto"/>
                <w:szCs w:val="24"/>
              </w:rPr>
              <w:t>The feature is included and partially aligned to Tier 1 instruction.</w:t>
            </w:r>
          </w:p>
        </w:tc>
        <w:tc>
          <w:tcPr>
            <w:tcW w:w="1588" w:type="pct"/>
            <w:tcBorders>
              <w:top w:val="single" w:sz="4" w:space="0" w:color="417FD0"/>
              <w:left w:val="single" w:sz="4" w:space="0" w:color="417FD0"/>
              <w:bottom w:val="single" w:sz="4" w:space="0" w:color="417FD0"/>
              <w:right w:val="single" w:sz="4" w:space="0" w:color="417FD0"/>
            </w:tcBorders>
          </w:tcPr>
          <w:p w14:paraId="75A93744" w14:textId="77777777" w:rsidR="000B65DD" w:rsidRPr="00CA7A5F" w:rsidRDefault="000B65DD" w:rsidP="00FC3331">
            <w:pPr>
              <w:spacing w:after="0"/>
              <w:rPr>
                <w:rFonts w:eastAsia="Arial" w:cs="Times New Roman"/>
                <w:color w:val="auto"/>
                <w:szCs w:val="24"/>
              </w:rPr>
            </w:pPr>
            <w:r w:rsidRPr="00CA7A5F">
              <w:rPr>
                <w:rFonts w:eastAsia="Arial" w:cs="Times New Roman"/>
                <w:color w:val="auto"/>
                <w:szCs w:val="24"/>
              </w:rPr>
              <w:t>The feature is included and fully aligned to Tier 1 instruction.</w:t>
            </w:r>
          </w:p>
        </w:tc>
        <w:tc>
          <w:tcPr>
            <w:tcW w:w="1056" w:type="pct"/>
            <w:tcBorders>
              <w:top w:val="single" w:sz="4" w:space="0" w:color="417FD0"/>
              <w:left w:val="single" w:sz="4" w:space="0" w:color="417FD0"/>
              <w:bottom w:val="single" w:sz="4" w:space="0" w:color="417FD0"/>
              <w:right w:val="single" w:sz="4" w:space="0" w:color="417FD0"/>
            </w:tcBorders>
            <w:shd w:val="clear" w:color="auto" w:fill="auto"/>
          </w:tcPr>
          <w:p w14:paraId="77BA29CE" w14:textId="77777777" w:rsidR="000B65DD" w:rsidRPr="00CA7A5F" w:rsidRDefault="000B65DD" w:rsidP="00FC3331">
            <w:pPr>
              <w:rPr>
                <w:rFonts w:eastAsia="Arial" w:cs="Times New Roman"/>
                <w:color w:val="auto"/>
              </w:rPr>
            </w:pPr>
          </w:p>
        </w:tc>
      </w:tr>
    </w:tbl>
    <w:p w14:paraId="03D2990B" w14:textId="77777777" w:rsidR="000B65DD" w:rsidRDefault="000B65DD" w:rsidP="000B65DD">
      <w:pPr>
        <w:spacing w:before="360" w:after="160" w:line="259" w:lineRule="auto"/>
        <w:rPr>
          <w:rFonts w:eastAsia="Arial" w:cs="Times New Roman"/>
          <w:bCs/>
          <w:color w:val="2B63AC"/>
          <w:sz w:val="28"/>
          <w:szCs w:val="24"/>
        </w:rPr>
      </w:pPr>
      <w:r w:rsidRPr="002602C7">
        <w:rPr>
          <w:rFonts w:eastAsia="Arial" w:cs="Times New Roman"/>
          <w:bCs/>
          <w:color w:val="2B63AC"/>
          <w:sz w:val="28"/>
          <w:szCs w:val="24"/>
        </w:rPr>
        <w:t xml:space="preserve">Scoring for Alignment </w:t>
      </w:r>
      <w:r>
        <w:rPr>
          <w:rFonts w:eastAsia="Arial" w:cs="Times New Roman"/>
          <w:bCs/>
          <w:color w:val="2B63AC"/>
          <w:sz w:val="28"/>
          <w:szCs w:val="24"/>
        </w:rPr>
        <w:t>to Idaho Multi-Tiered Systems of Support:</w:t>
      </w:r>
    </w:p>
    <w:tbl>
      <w:tblPr>
        <w:tblStyle w:val="ProposalTable"/>
        <w:tblW w:w="5000" w:type="pct"/>
        <w:tblLook w:val="04A0" w:firstRow="1" w:lastRow="0" w:firstColumn="1" w:lastColumn="0" w:noHBand="0" w:noVBand="1"/>
      </w:tblPr>
      <w:tblGrid>
        <w:gridCol w:w="6597"/>
        <w:gridCol w:w="2400"/>
        <w:gridCol w:w="5393"/>
      </w:tblGrid>
      <w:tr w:rsidR="000B65DD" w:rsidRPr="002602C7" w14:paraId="28F7E7DB"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2292" w:type="pct"/>
            <w:tcBorders>
              <w:top w:val="single" w:sz="4" w:space="0" w:color="417FD0"/>
              <w:left w:val="single" w:sz="4" w:space="0" w:color="417FD0"/>
              <w:bottom w:val="single" w:sz="4" w:space="0" w:color="417FD0"/>
              <w:right w:val="single" w:sz="4" w:space="0" w:color="417FD0"/>
            </w:tcBorders>
            <w:shd w:val="clear" w:color="auto" w:fill="BFD4EF"/>
          </w:tcPr>
          <w:p w14:paraId="4145DB37" w14:textId="77777777" w:rsidR="000B65DD" w:rsidRPr="002602C7" w:rsidRDefault="000B65DD" w:rsidP="00FC3331">
            <w:pPr>
              <w:jc w:val="center"/>
              <w:rPr>
                <w:rFonts w:eastAsia="Arial" w:cs="Times New Roman"/>
                <w:color w:val="3B3B3B"/>
              </w:rPr>
            </w:pPr>
            <w:r>
              <w:rPr>
                <w:rFonts w:eastAsia="Arial" w:cs="Times New Roman"/>
                <w:color w:val="3B3B3B"/>
              </w:rPr>
              <w:t>Multi-tiered Instruction</w:t>
            </w:r>
          </w:p>
        </w:tc>
        <w:tc>
          <w:tcPr>
            <w:tcW w:w="834"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2FF7AADE" w14:textId="77777777" w:rsidR="000B65DD" w:rsidRPr="002602C7" w:rsidRDefault="000B65DD" w:rsidP="00FC3331">
            <w:pPr>
              <w:jc w:val="center"/>
              <w:rPr>
                <w:rFonts w:eastAsia="Arial" w:cs="Times New Roman"/>
                <w:color w:val="3B3B3B"/>
              </w:rPr>
            </w:pPr>
            <w:r>
              <w:rPr>
                <w:rFonts w:eastAsia="Arial" w:cs="Times New Roman"/>
                <w:color w:val="3B3B3B"/>
              </w:rPr>
              <w:t>Meets Criteria</w:t>
            </w:r>
          </w:p>
        </w:tc>
        <w:tc>
          <w:tcPr>
            <w:tcW w:w="1874" w:type="pct"/>
            <w:tcBorders>
              <w:top w:val="single" w:sz="4" w:space="0" w:color="417FD0"/>
              <w:left w:val="single" w:sz="4" w:space="0" w:color="417FD0"/>
              <w:bottom w:val="single" w:sz="4" w:space="0" w:color="417FD0"/>
              <w:right w:val="single" w:sz="4" w:space="0" w:color="417FD0"/>
            </w:tcBorders>
            <w:shd w:val="clear" w:color="auto" w:fill="BFD4EF"/>
          </w:tcPr>
          <w:p w14:paraId="4B62D0FA" w14:textId="77777777" w:rsidR="000B65DD" w:rsidRPr="002602C7" w:rsidRDefault="000B65DD" w:rsidP="00FC3331">
            <w:pPr>
              <w:jc w:val="center"/>
              <w:rPr>
                <w:rFonts w:eastAsia="Arial" w:cs="Times New Roman"/>
                <w:color w:val="3B3B3B"/>
              </w:rPr>
            </w:pPr>
            <w:r>
              <w:rPr>
                <w:rFonts w:eastAsia="Arial" w:cs="Times New Roman"/>
                <w:color w:val="3B3B3B"/>
              </w:rPr>
              <w:t>Justification or Comments</w:t>
            </w:r>
          </w:p>
        </w:tc>
      </w:tr>
      <w:tr w:rsidR="000B65DD" w:rsidRPr="002602C7" w14:paraId="0C077B19"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498678A7" w14:textId="77777777" w:rsidR="000B65DD" w:rsidRPr="00490312" w:rsidRDefault="000B65DD" w:rsidP="000B65DD">
            <w:pPr>
              <w:pStyle w:val="ListParagraph"/>
              <w:numPr>
                <w:ilvl w:val="0"/>
                <w:numId w:val="45"/>
              </w:numPr>
              <w:spacing w:after="120" w:line="240" w:lineRule="auto"/>
              <w:rPr>
                <w:rFonts w:eastAsia="Arial" w:cs="Times New Roman"/>
              </w:rPr>
            </w:pPr>
            <w:r>
              <w:rPr>
                <w:rFonts w:eastAsia="Arial" w:cs="Times New Roman"/>
              </w:rPr>
              <w:t>Materials provide a variety of resources and strategies for small group instruction that can be used for differentiation in the general education classroom.</w:t>
            </w:r>
          </w:p>
        </w:tc>
        <w:tc>
          <w:tcPr>
            <w:tcW w:w="834" w:type="pct"/>
            <w:tcBorders>
              <w:top w:val="single" w:sz="4" w:space="0" w:color="417FD0"/>
              <w:left w:val="single" w:sz="4" w:space="0" w:color="417FD0"/>
              <w:bottom w:val="single" w:sz="4" w:space="0" w:color="417FD0"/>
              <w:right w:val="single" w:sz="4" w:space="0" w:color="417FD0"/>
            </w:tcBorders>
            <w:vAlign w:val="center"/>
          </w:tcPr>
          <w:p w14:paraId="46CF6C12" w14:textId="77777777" w:rsidR="000B65DD" w:rsidRPr="002602C7" w:rsidRDefault="000B65DD"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1E71BA5E" w14:textId="77777777" w:rsidR="000B65DD" w:rsidRPr="002602C7" w:rsidRDefault="000B65DD" w:rsidP="00FC3331">
            <w:pPr>
              <w:rPr>
                <w:rFonts w:eastAsia="Arial" w:cs="Times New Roman"/>
                <w:color w:val="auto"/>
              </w:rPr>
            </w:pPr>
          </w:p>
        </w:tc>
      </w:tr>
      <w:tr w:rsidR="000B65DD" w:rsidRPr="002602C7" w14:paraId="0C14D34E"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160A247C" w14:textId="77777777" w:rsidR="000B65DD" w:rsidRPr="00C01473" w:rsidRDefault="000B65DD" w:rsidP="000B65DD">
            <w:pPr>
              <w:pStyle w:val="ListParagraph"/>
              <w:numPr>
                <w:ilvl w:val="0"/>
                <w:numId w:val="45"/>
              </w:numPr>
              <w:spacing w:after="120" w:line="240" w:lineRule="auto"/>
              <w:rPr>
                <w:rFonts w:eastAsia="Arial" w:cs="Times New Roman"/>
                <w:sz w:val="23"/>
                <w:szCs w:val="23"/>
              </w:rPr>
            </w:pPr>
            <w:r w:rsidRPr="00C01473">
              <w:rPr>
                <w:rFonts w:eastAsia="Arial" w:cs="Times New Roman"/>
                <w:sz w:val="23"/>
                <w:szCs w:val="23"/>
              </w:rPr>
              <w:t>Materials provide interventions aligned to core instruction. Interventions are more frequent and varied to support acquisition of identified skills. (Tier II)</w:t>
            </w:r>
          </w:p>
        </w:tc>
        <w:tc>
          <w:tcPr>
            <w:tcW w:w="834" w:type="pct"/>
            <w:tcBorders>
              <w:top w:val="single" w:sz="4" w:space="0" w:color="417FD0"/>
              <w:left w:val="single" w:sz="4" w:space="0" w:color="417FD0"/>
              <w:bottom w:val="single" w:sz="4" w:space="0" w:color="417FD0"/>
              <w:right w:val="single" w:sz="4" w:space="0" w:color="417FD0"/>
            </w:tcBorders>
            <w:vAlign w:val="center"/>
          </w:tcPr>
          <w:p w14:paraId="1E265794" w14:textId="77777777" w:rsidR="000B65DD" w:rsidRPr="002602C7" w:rsidRDefault="000B65DD"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3FFA9AE3" w14:textId="77777777" w:rsidR="000B65DD" w:rsidRPr="002602C7" w:rsidRDefault="000B65DD" w:rsidP="00FC3331">
            <w:pPr>
              <w:rPr>
                <w:rFonts w:eastAsia="Arial" w:cs="Times New Roman"/>
                <w:color w:val="auto"/>
              </w:rPr>
            </w:pPr>
          </w:p>
        </w:tc>
      </w:tr>
      <w:tr w:rsidR="000B65DD" w:rsidRPr="002602C7" w14:paraId="67036723"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15FB0CD6" w14:textId="77777777" w:rsidR="000B65DD" w:rsidRPr="002F471B" w:rsidRDefault="000B65DD" w:rsidP="000B65DD">
            <w:pPr>
              <w:pStyle w:val="ListParagraph"/>
              <w:numPr>
                <w:ilvl w:val="0"/>
                <w:numId w:val="45"/>
              </w:numPr>
              <w:spacing w:after="120" w:line="240" w:lineRule="auto"/>
              <w:rPr>
                <w:rFonts w:eastAsia="Arial" w:cs="Times New Roman"/>
                <w:szCs w:val="24"/>
              </w:rPr>
            </w:pPr>
            <w:r>
              <w:rPr>
                <w:rFonts w:eastAsia="Arial" w:cs="Times New Roman"/>
                <w:szCs w:val="24"/>
              </w:rPr>
              <w:t>Materials provide interventions for students whom Tier I and II interventions have not adequately supported student growth.  (Tier III)</w:t>
            </w:r>
          </w:p>
        </w:tc>
        <w:tc>
          <w:tcPr>
            <w:tcW w:w="834" w:type="pct"/>
            <w:tcBorders>
              <w:top w:val="single" w:sz="4" w:space="0" w:color="417FD0"/>
              <w:left w:val="single" w:sz="4" w:space="0" w:color="417FD0"/>
              <w:bottom w:val="single" w:sz="4" w:space="0" w:color="417FD0"/>
              <w:right w:val="single" w:sz="4" w:space="0" w:color="417FD0"/>
            </w:tcBorders>
            <w:vAlign w:val="center"/>
          </w:tcPr>
          <w:p w14:paraId="5B283BBE" w14:textId="77777777" w:rsidR="000B65DD" w:rsidRPr="002602C7" w:rsidRDefault="000B65DD"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3188C53C" w14:textId="77777777" w:rsidR="000B65DD" w:rsidRPr="002602C7" w:rsidRDefault="000B65DD" w:rsidP="00FC3331">
            <w:pPr>
              <w:rPr>
                <w:rFonts w:eastAsia="Arial" w:cs="Times New Roman"/>
                <w:color w:val="auto"/>
              </w:rPr>
            </w:pPr>
          </w:p>
        </w:tc>
      </w:tr>
    </w:tbl>
    <w:p w14:paraId="0898897A" w14:textId="77777777" w:rsidR="000B65DD" w:rsidRDefault="000B65DD" w:rsidP="000B65DD"/>
    <w:p w14:paraId="5EDEC60A" w14:textId="77777777" w:rsidR="000B65DD" w:rsidRPr="00CA7A5F" w:rsidRDefault="000B65DD" w:rsidP="000B65DD">
      <w:pPr>
        <w:keepNext/>
        <w:keepLines/>
        <w:spacing w:before="360" w:after="120" w:line="240" w:lineRule="auto"/>
        <w:outlineLvl w:val="1"/>
        <w:rPr>
          <w:rFonts w:eastAsia="Arial" w:cs="Times New Roman"/>
          <w:bCs/>
          <w:color w:val="2B63AC"/>
          <w:sz w:val="28"/>
          <w:szCs w:val="24"/>
        </w:rPr>
      </w:pPr>
      <w:r w:rsidRPr="00CA7A5F">
        <w:rPr>
          <w:rFonts w:eastAsia="Arial" w:cs="Times New Roman"/>
          <w:bCs/>
          <w:color w:val="2B63AC"/>
          <w:sz w:val="28"/>
          <w:szCs w:val="24"/>
        </w:rPr>
        <w:lastRenderedPageBreak/>
        <w:t xml:space="preserve">Scoring for </w:t>
      </w:r>
      <w:r>
        <w:rPr>
          <w:rFonts w:eastAsia="Arial" w:cs="Times New Roman"/>
          <w:bCs/>
          <w:color w:val="2B63AC"/>
          <w:sz w:val="28"/>
          <w:szCs w:val="24"/>
        </w:rPr>
        <w:t>Additional Indicators of Quality Materials</w:t>
      </w:r>
    </w:p>
    <w:tbl>
      <w:tblPr>
        <w:tblStyle w:val="ProposalTable"/>
        <w:tblW w:w="5000" w:type="pct"/>
        <w:tblLook w:val="04A0" w:firstRow="1" w:lastRow="0" w:firstColumn="1" w:lastColumn="0" w:noHBand="0" w:noVBand="1"/>
      </w:tblPr>
      <w:tblGrid>
        <w:gridCol w:w="3178"/>
        <w:gridCol w:w="3603"/>
        <w:gridCol w:w="4570"/>
        <w:gridCol w:w="3039"/>
      </w:tblGrid>
      <w:tr w:rsidR="000B65DD" w:rsidRPr="00CA7A5F" w14:paraId="5F3981A3"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1104" w:type="pct"/>
            <w:tcBorders>
              <w:top w:val="single" w:sz="4" w:space="0" w:color="417FD0"/>
              <w:left w:val="single" w:sz="4" w:space="0" w:color="417FD0"/>
              <w:bottom w:val="single" w:sz="4" w:space="0" w:color="417FD0"/>
              <w:right w:val="single" w:sz="4" w:space="0" w:color="417FD0"/>
            </w:tcBorders>
            <w:shd w:val="clear" w:color="auto" w:fill="BFD4EF"/>
          </w:tcPr>
          <w:p w14:paraId="23605ABB" w14:textId="77777777" w:rsidR="000B65DD" w:rsidRPr="00CA7A5F" w:rsidRDefault="000B65DD" w:rsidP="00FC3331">
            <w:pPr>
              <w:jc w:val="center"/>
              <w:rPr>
                <w:rFonts w:eastAsia="Arial" w:cs="Times New Roman"/>
                <w:color w:val="3B3B3B"/>
              </w:rPr>
            </w:pPr>
            <w:r w:rsidRPr="00CA7A5F">
              <w:rPr>
                <w:rFonts w:eastAsia="Arial" w:cs="Times New Roman"/>
                <w:color w:val="3B3B3B"/>
              </w:rPr>
              <w:t>0 Points</w:t>
            </w:r>
          </w:p>
          <w:p w14:paraId="42857D64" w14:textId="77777777" w:rsidR="000B65DD" w:rsidRPr="00CA7A5F" w:rsidRDefault="000B65DD" w:rsidP="00FC3331">
            <w:pPr>
              <w:jc w:val="center"/>
              <w:rPr>
                <w:rFonts w:eastAsia="Arial" w:cs="Times New Roman"/>
                <w:color w:val="3B3B3B"/>
              </w:rPr>
            </w:pPr>
            <w:r w:rsidRPr="00CA7A5F">
              <w:rPr>
                <w:rFonts w:eastAsia="Arial" w:cs="Times New Roman"/>
                <w:color w:val="3B3B3B"/>
              </w:rPr>
              <w:t>No Alignment</w:t>
            </w:r>
          </w:p>
        </w:tc>
        <w:tc>
          <w:tcPr>
            <w:tcW w:w="1252" w:type="pct"/>
            <w:tcBorders>
              <w:top w:val="single" w:sz="4" w:space="0" w:color="417FD0"/>
              <w:left w:val="single" w:sz="4" w:space="0" w:color="417FD0"/>
              <w:bottom w:val="single" w:sz="4" w:space="0" w:color="417FD0"/>
              <w:right w:val="single" w:sz="4" w:space="0" w:color="417FD0"/>
            </w:tcBorders>
            <w:shd w:val="clear" w:color="auto" w:fill="BFD4EF"/>
          </w:tcPr>
          <w:p w14:paraId="16284DC8" w14:textId="77777777" w:rsidR="000B65DD" w:rsidRPr="00CA7A5F" w:rsidRDefault="000B65DD" w:rsidP="00FC3331">
            <w:pPr>
              <w:jc w:val="center"/>
              <w:rPr>
                <w:rFonts w:eastAsia="Arial" w:cs="Times New Roman"/>
                <w:color w:val="3B3B3B"/>
              </w:rPr>
            </w:pPr>
            <w:r w:rsidRPr="00CA7A5F">
              <w:rPr>
                <w:rFonts w:eastAsia="Arial" w:cs="Times New Roman"/>
                <w:color w:val="3B3B3B"/>
              </w:rPr>
              <w:t>1 Point</w:t>
            </w:r>
          </w:p>
          <w:p w14:paraId="233CAD14" w14:textId="77777777" w:rsidR="000B65DD" w:rsidRPr="00CA7A5F" w:rsidRDefault="000B65DD" w:rsidP="00FC3331">
            <w:pPr>
              <w:jc w:val="center"/>
              <w:rPr>
                <w:rFonts w:eastAsia="Arial" w:cs="Times New Roman"/>
                <w:color w:val="3B3B3B"/>
              </w:rPr>
            </w:pPr>
            <w:r w:rsidRPr="00CA7A5F">
              <w:rPr>
                <w:rFonts w:eastAsia="Arial" w:cs="Times New Roman"/>
                <w:color w:val="3B3B3B"/>
              </w:rPr>
              <w:t>Partial Alignment</w:t>
            </w:r>
          </w:p>
        </w:tc>
        <w:tc>
          <w:tcPr>
            <w:tcW w:w="1588" w:type="pct"/>
            <w:tcBorders>
              <w:top w:val="single" w:sz="4" w:space="0" w:color="417FD0"/>
              <w:left w:val="single" w:sz="4" w:space="0" w:color="417FD0"/>
              <w:bottom w:val="single" w:sz="4" w:space="0" w:color="417FD0"/>
              <w:right w:val="single" w:sz="4" w:space="0" w:color="417FD0"/>
            </w:tcBorders>
            <w:shd w:val="clear" w:color="auto" w:fill="BFD4EF"/>
          </w:tcPr>
          <w:p w14:paraId="69C88D50" w14:textId="77777777" w:rsidR="000B65DD" w:rsidRPr="00CA7A5F" w:rsidRDefault="000B65DD" w:rsidP="00FC3331">
            <w:pPr>
              <w:jc w:val="center"/>
              <w:rPr>
                <w:rFonts w:eastAsia="Arial" w:cs="Times New Roman"/>
                <w:color w:val="3B3B3B"/>
              </w:rPr>
            </w:pPr>
            <w:r w:rsidRPr="00CA7A5F">
              <w:rPr>
                <w:rFonts w:eastAsia="Arial" w:cs="Times New Roman"/>
                <w:color w:val="3B3B3B"/>
              </w:rPr>
              <w:t>2 Points</w:t>
            </w:r>
          </w:p>
          <w:p w14:paraId="4DE226FB" w14:textId="77777777" w:rsidR="000B65DD" w:rsidRPr="00CA7A5F" w:rsidRDefault="000B65DD" w:rsidP="00FC3331">
            <w:pPr>
              <w:jc w:val="center"/>
              <w:rPr>
                <w:rFonts w:eastAsia="Arial" w:cs="Times New Roman"/>
                <w:color w:val="3B3B3B"/>
              </w:rPr>
            </w:pPr>
            <w:r w:rsidRPr="00CA7A5F">
              <w:rPr>
                <w:rFonts w:eastAsia="Arial" w:cs="Times New Roman"/>
                <w:color w:val="3B3B3B"/>
              </w:rPr>
              <w:t>High Alignment</w:t>
            </w:r>
          </w:p>
        </w:tc>
        <w:tc>
          <w:tcPr>
            <w:tcW w:w="1056" w:type="pct"/>
            <w:tcBorders>
              <w:top w:val="single" w:sz="4" w:space="0" w:color="417FD0"/>
              <w:left w:val="single" w:sz="4" w:space="0" w:color="417FD0"/>
              <w:bottom w:val="single" w:sz="4" w:space="0" w:color="417FD0"/>
              <w:right w:val="single" w:sz="4" w:space="0" w:color="417FD0"/>
            </w:tcBorders>
            <w:shd w:val="clear" w:color="auto" w:fill="BFD4EF"/>
          </w:tcPr>
          <w:p w14:paraId="77FE3AC1" w14:textId="77777777" w:rsidR="000B65DD" w:rsidRPr="00CA7A5F" w:rsidRDefault="000B65DD" w:rsidP="00FC3331">
            <w:pPr>
              <w:jc w:val="center"/>
              <w:rPr>
                <w:rFonts w:eastAsia="Arial" w:cs="Times New Roman"/>
                <w:color w:val="3B3B3B"/>
              </w:rPr>
            </w:pPr>
            <w:r w:rsidRPr="00CA7A5F">
              <w:rPr>
                <w:rFonts w:eastAsia="Arial" w:cs="Times New Roman"/>
                <w:color w:val="3B3B3B"/>
              </w:rPr>
              <w:t>NA</w:t>
            </w:r>
          </w:p>
          <w:p w14:paraId="6F20FA91" w14:textId="77777777" w:rsidR="000B65DD" w:rsidRPr="00CA7A5F" w:rsidRDefault="000B65DD" w:rsidP="00FC3331">
            <w:pPr>
              <w:jc w:val="center"/>
              <w:rPr>
                <w:rFonts w:eastAsia="Arial" w:cs="Times New Roman"/>
                <w:color w:val="3B3B3B"/>
              </w:rPr>
            </w:pPr>
            <w:r w:rsidRPr="00CA7A5F">
              <w:rPr>
                <w:rFonts w:eastAsia="Arial" w:cs="Times New Roman"/>
                <w:color w:val="3B3B3B"/>
              </w:rPr>
              <w:t>Not Applicable</w:t>
            </w:r>
          </w:p>
        </w:tc>
      </w:tr>
      <w:tr w:rsidR="000B65DD" w:rsidRPr="00CA7A5F" w14:paraId="45BF2094" w14:textId="77777777" w:rsidTr="00FC3331">
        <w:tc>
          <w:tcPr>
            <w:tcW w:w="1104" w:type="pct"/>
            <w:tcBorders>
              <w:top w:val="single" w:sz="4" w:space="0" w:color="417FD0"/>
              <w:left w:val="single" w:sz="4" w:space="0" w:color="417FD0"/>
              <w:bottom w:val="single" w:sz="4" w:space="0" w:color="417FD0"/>
              <w:right w:val="single" w:sz="4" w:space="0" w:color="417FD0"/>
            </w:tcBorders>
            <w:shd w:val="clear" w:color="auto" w:fill="auto"/>
          </w:tcPr>
          <w:p w14:paraId="3C2F38E2" w14:textId="77777777" w:rsidR="000B65DD" w:rsidRPr="00CA7A5F" w:rsidRDefault="000B65DD" w:rsidP="00FC3331">
            <w:pPr>
              <w:spacing w:after="60"/>
              <w:rPr>
                <w:rFonts w:eastAsia="Arial" w:cs="Times New Roman"/>
                <w:color w:val="auto"/>
                <w:szCs w:val="24"/>
              </w:rPr>
            </w:pPr>
            <w:r w:rsidRPr="00607716">
              <w:rPr>
                <w:rFonts w:eastAsia="Arial" w:cs="Times New Roman"/>
                <w:color w:val="auto"/>
                <w:szCs w:val="24"/>
              </w:rPr>
              <w:t xml:space="preserve">There is no evidence of </w:t>
            </w:r>
            <w:r>
              <w:rPr>
                <w:rFonts w:eastAsia="Arial" w:cs="Times New Roman"/>
                <w:color w:val="auto"/>
                <w:szCs w:val="24"/>
              </w:rPr>
              <w:t xml:space="preserve">scaffolding, differentiation elements, or engaging tools. </w:t>
            </w:r>
          </w:p>
        </w:tc>
        <w:tc>
          <w:tcPr>
            <w:tcW w:w="1252" w:type="pct"/>
            <w:tcBorders>
              <w:top w:val="single" w:sz="4" w:space="0" w:color="417FD0"/>
              <w:left w:val="single" w:sz="4" w:space="0" w:color="417FD0"/>
              <w:bottom w:val="single" w:sz="4" w:space="0" w:color="417FD0"/>
              <w:right w:val="single" w:sz="4" w:space="0" w:color="417FD0"/>
            </w:tcBorders>
          </w:tcPr>
          <w:p w14:paraId="7AA61ACD" w14:textId="77777777" w:rsidR="000B65DD" w:rsidRPr="00CA7A5F" w:rsidRDefault="000B65DD" w:rsidP="00FC3331">
            <w:pPr>
              <w:rPr>
                <w:rFonts w:eastAsia="Arial" w:cs="Times New Roman"/>
                <w:color w:val="auto"/>
              </w:rPr>
            </w:pPr>
            <w:r w:rsidRPr="00607716">
              <w:rPr>
                <w:rFonts w:eastAsia="Arial" w:cs="Times New Roman"/>
                <w:color w:val="auto"/>
                <w:szCs w:val="24"/>
              </w:rPr>
              <w:t xml:space="preserve">There is </w:t>
            </w:r>
            <w:r>
              <w:rPr>
                <w:rFonts w:eastAsia="Arial" w:cs="Times New Roman"/>
                <w:color w:val="auto"/>
                <w:szCs w:val="24"/>
              </w:rPr>
              <w:t>some</w:t>
            </w:r>
            <w:r w:rsidRPr="00607716">
              <w:rPr>
                <w:rFonts w:eastAsia="Arial" w:cs="Times New Roman"/>
                <w:color w:val="auto"/>
                <w:szCs w:val="24"/>
              </w:rPr>
              <w:t xml:space="preserve"> evidence of </w:t>
            </w:r>
            <w:r>
              <w:rPr>
                <w:rFonts w:eastAsia="Arial" w:cs="Times New Roman"/>
                <w:color w:val="auto"/>
                <w:szCs w:val="24"/>
              </w:rPr>
              <w:t>scaffolding, differentiation elements, or engaging tools.</w:t>
            </w:r>
          </w:p>
        </w:tc>
        <w:tc>
          <w:tcPr>
            <w:tcW w:w="1588" w:type="pct"/>
            <w:tcBorders>
              <w:top w:val="single" w:sz="4" w:space="0" w:color="417FD0"/>
              <w:left w:val="single" w:sz="4" w:space="0" w:color="417FD0"/>
              <w:bottom w:val="single" w:sz="4" w:space="0" w:color="417FD0"/>
              <w:right w:val="single" w:sz="4" w:space="0" w:color="417FD0"/>
            </w:tcBorders>
          </w:tcPr>
          <w:p w14:paraId="515F2F78" w14:textId="77777777" w:rsidR="000B65DD" w:rsidRPr="00CA7A5F" w:rsidRDefault="000B65DD" w:rsidP="00FC3331">
            <w:pPr>
              <w:spacing w:after="0"/>
              <w:rPr>
                <w:rFonts w:eastAsia="Arial" w:cs="Times New Roman"/>
                <w:color w:val="auto"/>
                <w:szCs w:val="24"/>
              </w:rPr>
            </w:pPr>
            <w:r w:rsidRPr="00607716">
              <w:rPr>
                <w:rFonts w:eastAsia="Arial" w:cs="Times New Roman"/>
                <w:color w:val="auto"/>
                <w:szCs w:val="24"/>
              </w:rPr>
              <w:t xml:space="preserve">Materials </w:t>
            </w:r>
            <w:r>
              <w:rPr>
                <w:rFonts w:eastAsia="Arial" w:cs="Times New Roman"/>
                <w:color w:val="auto"/>
                <w:szCs w:val="24"/>
              </w:rPr>
              <w:t>include scaffolding and differentiation elements as well as engaging tools.</w:t>
            </w:r>
          </w:p>
        </w:tc>
        <w:tc>
          <w:tcPr>
            <w:tcW w:w="1056" w:type="pct"/>
            <w:tcBorders>
              <w:top w:val="single" w:sz="4" w:space="0" w:color="417FD0"/>
              <w:left w:val="single" w:sz="4" w:space="0" w:color="417FD0"/>
              <w:bottom w:val="single" w:sz="4" w:space="0" w:color="417FD0"/>
              <w:right w:val="single" w:sz="4" w:space="0" w:color="417FD0"/>
            </w:tcBorders>
            <w:shd w:val="clear" w:color="auto" w:fill="auto"/>
          </w:tcPr>
          <w:p w14:paraId="4BACF851" w14:textId="77777777" w:rsidR="000B65DD" w:rsidRPr="00CA7A5F" w:rsidRDefault="000B65DD" w:rsidP="00FC3331">
            <w:pPr>
              <w:rPr>
                <w:rFonts w:eastAsia="Arial" w:cs="Times New Roman"/>
                <w:color w:val="auto"/>
              </w:rPr>
            </w:pPr>
          </w:p>
        </w:tc>
      </w:tr>
    </w:tbl>
    <w:p w14:paraId="5051AFD9" w14:textId="77777777" w:rsidR="000B65DD" w:rsidRDefault="000B65DD" w:rsidP="000B65DD">
      <w:pPr>
        <w:keepNext/>
        <w:keepLines/>
        <w:spacing w:before="360" w:after="120" w:line="240" w:lineRule="auto"/>
        <w:outlineLvl w:val="1"/>
        <w:rPr>
          <w:rFonts w:eastAsia="Arial" w:cs="Times New Roman"/>
          <w:bCs/>
          <w:color w:val="2B63AC"/>
          <w:sz w:val="28"/>
          <w:szCs w:val="24"/>
        </w:rPr>
      </w:pPr>
      <w:r w:rsidRPr="002602C7">
        <w:rPr>
          <w:rFonts w:eastAsia="Arial" w:cs="Times New Roman"/>
          <w:bCs/>
          <w:color w:val="2B63AC"/>
          <w:sz w:val="28"/>
          <w:szCs w:val="24"/>
        </w:rPr>
        <w:t xml:space="preserve">Scoring for Alignment </w:t>
      </w:r>
      <w:r>
        <w:rPr>
          <w:rFonts w:eastAsia="Arial" w:cs="Times New Roman"/>
          <w:bCs/>
          <w:color w:val="2B63AC"/>
          <w:sz w:val="28"/>
          <w:szCs w:val="24"/>
        </w:rPr>
        <w:t>to Additional Indicators of Quality Materials:</w:t>
      </w:r>
    </w:p>
    <w:tbl>
      <w:tblPr>
        <w:tblStyle w:val="ProposalTable"/>
        <w:tblW w:w="5000" w:type="pct"/>
        <w:tblLook w:val="04A0" w:firstRow="1" w:lastRow="0" w:firstColumn="1" w:lastColumn="0" w:noHBand="0" w:noVBand="1"/>
      </w:tblPr>
      <w:tblGrid>
        <w:gridCol w:w="6597"/>
        <w:gridCol w:w="2400"/>
        <w:gridCol w:w="5393"/>
      </w:tblGrid>
      <w:tr w:rsidR="000B65DD" w:rsidRPr="002602C7" w14:paraId="2F6A0BD5"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2292" w:type="pct"/>
            <w:tcBorders>
              <w:top w:val="single" w:sz="4" w:space="0" w:color="417FD0"/>
              <w:left w:val="single" w:sz="4" w:space="0" w:color="417FD0"/>
              <w:bottom w:val="single" w:sz="4" w:space="0" w:color="417FD0"/>
              <w:right w:val="single" w:sz="4" w:space="0" w:color="417FD0"/>
            </w:tcBorders>
            <w:shd w:val="clear" w:color="auto" w:fill="BFD4EF"/>
          </w:tcPr>
          <w:p w14:paraId="68D3E8C1" w14:textId="77777777" w:rsidR="000B65DD" w:rsidRPr="002602C7" w:rsidRDefault="000B65DD" w:rsidP="00FC3331">
            <w:pPr>
              <w:jc w:val="center"/>
              <w:rPr>
                <w:rFonts w:eastAsia="Arial" w:cs="Times New Roman"/>
                <w:color w:val="3B3B3B"/>
              </w:rPr>
            </w:pPr>
            <w:r>
              <w:rPr>
                <w:rFonts w:eastAsia="Arial" w:cs="Times New Roman"/>
                <w:color w:val="3B3B3B"/>
              </w:rPr>
              <w:t>Indicators of Quality Materials</w:t>
            </w:r>
          </w:p>
        </w:tc>
        <w:tc>
          <w:tcPr>
            <w:tcW w:w="834"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2495148C" w14:textId="77777777" w:rsidR="000B65DD" w:rsidRPr="002602C7" w:rsidRDefault="000B65DD" w:rsidP="00FC3331">
            <w:pPr>
              <w:jc w:val="center"/>
              <w:rPr>
                <w:rFonts w:eastAsia="Arial" w:cs="Times New Roman"/>
                <w:color w:val="3B3B3B"/>
              </w:rPr>
            </w:pPr>
            <w:r>
              <w:rPr>
                <w:rFonts w:eastAsia="Arial" w:cs="Times New Roman"/>
                <w:color w:val="3B3B3B"/>
              </w:rPr>
              <w:t>Meets Criteria</w:t>
            </w:r>
          </w:p>
        </w:tc>
        <w:tc>
          <w:tcPr>
            <w:tcW w:w="1874" w:type="pct"/>
            <w:tcBorders>
              <w:top w:val="single" w:sz="4" w:space="0" w:color="417FD0"/>
              <w:left w:val="single" w:sz="4" w:space="0" w:color="417FD0"/>
              <w:bottom w:val="single" w:sz="4" w:space="0" w:color="417FD0"/>
              <w:right w:val="single" w:sz="4" w:space="0" w:color="417FD0"/>
            </w:tcBorders>
            <w:shd w:val="clear" w:color="auto" w:fill="BFD4EF"/>
          </w:tcPr>
          <w:p w14:paraId="06420FF0" w14:textId="77777777" w:rsidR="000B65DD" w:rsidRPr="002602C7" w:rsidRDefault="000B65DD" w:rsidP="00FC3331">
            <w:pPr>
              <w:jc w:val="center"/>
              <w:rPr>
                <w:rFonts w:eastAsia="Arial" w:cs="Times New Roman"/>
                <w:color w:val="3B3B3B"/>
              </w:rPr>
            </w:pPr>
            <w:r>
              <w:rPr>
                <w:rFonts w:eastAsia="Arial" w:cs="Times New Roman"/>
                <w:color w:val="3B3B3B"/>
              </w:rPr>
              <w:t>Justification or Comments</w:t>
            </w:r>
          </w:p>
        </w:tc>
      </w:tr>
      <w:tr w:rsidR="000B65DD" w:rsidRPr="002602C7" w14:paraId="589DB2AA"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1254B336" w14:textId="77777777" w:rsidR="000B65DD" w:rsidRPr="00490312" w:rsidRDefault="000B65DD" w:rsidP="000B65DD">
            <w:pPr>
              <w:pStyle w:val="ListParagraph"/>
              <w:numPr>
                <w:ilvl w:val="0"/>
                <w:numId w:val="46"/>
              </w:numPr>
              <w:spacing w:after="120" w:line="240" w:lineRule="auto"/>
              <w:rPr>
                <w:rFonts w:eastAsia="Arial" w:cs="Times New Roman"/>
              </w:rPr>
            </w:pPr>
            <w:r>
              <w:rPr>
                <w:rFonts w:eastAsia="Arial" w:cs="Times New Roman"/>
                <w:szCs w:val="24"/>
              </w:rPr>
              <w:t>Materials include a high degree of teacher-student interaction including frequent responses from students with immediate feedback from teacher.</w:t>
            </w:r>
          </w:p>
        </w:tc>
        <w:tc>
          <w:tcPr>
            <w:tcW w:w="834" w:type="pct"/>
            <w:tcBorders>
              <w:top w:val="single" w:sz="4" w:space="0" w:color="417FD0"/>
              <w:left w:val="single" w:sz="4" w:space="0" w:color="417FD0"/>
              <w:bottom w:val="single" w:sz="4" w:space="0" w:color="417FD0"/>
              <w:right w:val="single" w:sz="4" w:space="0" w:color="417FD0"/>
            </w:tcBorders>
            <w:vAlign w:val="center"/>
          </w:tcPr>
          <w:p w14:paraId="566BE75F" w14:textId="77777777" w:rsidR="000B65DD" w:rsidRPr="002602C7" w:rsidRDefault="000B65DD"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04980FAA" w14:textId="77777777" w:rsidR="000B65DD" w:rsidRPr="002602C7" w:rsidRDefault="000B65DD" w:rsidP="00FC3331">
            <w:pPr>
              <w:rPr>
                <w:rFonts w:eastAsia="Arial" w:cs="Times New Roman"/>
                <w:color w:val="auto"/>
              </w:rPr>
            </w:pPr>
          </w:p>
        </w:tc>
      </w:tr>
      <w:tr w:rsidR="000B65DD" w:rsidRPr="002602C7" w14:paraId="088B389C"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34DC0FA8" w14:textId="77777777" w:rsidR="000B65DD" w:rsidRDefault="000B65DD" w:rsidP="000B65DD">
            <w:pPr>
              <w:pStyle w:val="ListParagraph"/>
              <w:numPr>
                <w:ilvl w:val="0"/>
                <w:numId w:val="46"/>
              </w:numPr>
              <w:spacing w:after="120" w:line="240" w:lineRule="auto"/>
              <w:rPr>
                <w:rFonts w:eastAsia="Arial" w:cs="Times New Roman"/>
                <w:szCs w:val="24"/>
              </w:rPr>
            </w:pPr>
            <w:r>
              <w:rPr>
                <w:rFonts w:eastAsia="Arial" w:cs="Times New Roman"/>
                <w:szCs w:val="24"/>
              </w:rPr>
              <w:t>Materials provide examples of scaffolding and guided practice.</w:t>
            </w:r>
          </w:p>
        </w:tc>
        <w:tc>
          <w:tcPr>
            <w:tcW w:w="834" w:type="pct"/>
            <w:tcBorders>
              <w:top w:val="single" w:sz="4" w:space="0" w:color="417FD0"/>
              <w:left w:val="single" w:sz="4" w:space="0" w:color="417FD0"/>
              <w:bottom w:val="single" w:sz="4" w:space="0" w:color="417FD0"/>
              <w:right w:val="single" w:sz="4" w:space="0" w:color="417FD0"/>
            </w:tcBorders>
            <w:vAlign w:val="center"/>
          </w:tcPr>
          <w:p w14:paraId="79516915" w14:textId="77777777" w:rsidR="000B65DD" w:rsidRDefault="000B65DD"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43394EA7" w14:textId="77777777" w:rsidR="000B65DD" w:rsidRPr="002602C7" w:rsidRDefault="000B65DD" w:rsidP="00FC3331">
            <w:pPr>
              <w:rPr>
                <w:rFonts w:eastAsia="Arial" w:cs="Times New Roman"/>
                <w:color w:val="auto"/>
              </w:rPr>
            </w:pPr>
          </w:p>
        </w:tc>
      </w:tr>
      <w:tr w:rsidR="000B65DD" w:rsidRPr="002602C7" w14:paraId="17C1AB2A"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60076747" w14:textId="77777777" w:rsidR="000B65DD" w:rsidRDefault="000B65DD" w:rsidP="000B65DD">
            <w:pPr>
              <w:pStyle w:val="ListParagraph"/>
              <w:numPr>
                <w:ilvl w:val="0"/>
                <w:numId w:val="46"/>
              </w:numPr>
              <w:spacing w:after="120" w:line="240" w:lineRule="auto"/>
              <w:rPr>
                <w:rFonts w:eastAsia="Arial" w:cs="Times New Roman"/>
                <w:szCs w:val="24"/>
              </w:rPr>
            </w:pPr>
            <w:r>
              <w:rPr>
                <w:szCs w:val="24"/>
              </w:rPr>
              <w:t>Materials include supports for differentiation, pacing, remediation and extension activities, and alternative teaching approaches.</w:t>
            </w:r>
          </w:p>
        </w:tc>
        <w:tc>
          <w:tcPr>
            <w:tcW w:w="834" w:type="pct"/>
            <w:tcBorders>
              <w:top w:val="single" w:sz="4" w:space="0" w:color="417FD0"/>
              <w:left w:val="single" w:sz="4" w:space="0" w:color="417FD0"/>
              <w:bottom w:val="single" w:sz="4" w:space="0" w:color="417FD0"/>
              <w:right w:val="single" w:sz="4" w:space="0" w:color="417FD0"/>
            </w:tcBorders>
            <w:vAlign w:val="center"/>
          </w:tcPr>
          <w:p w14:paraId="1711E7E3" w14:textId="77777777" w:rsidR="000B65DD" w:rsidRDefault="000B65DD"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24F9A1D2" w14:textId="77777777" w:rsidR="000B65DD" w:rsidRPr="002602C7" w:rsidRDefault="000B65DD" w:rsidP="00FC3331">
            <w:pPr>
              <w:rPr>
                <w:rFonts w:eastAsia="Arial" w:cs="Times New Roman"/>
                <w:color w:val="auto"/>
              </w:rPr>
            </w:pPr>
          </w:p>
        </w:tc>
      </w:tr>
      <w:tr w:rsidR="000B65DD" w:rsidRPr="002602C7" w14:paraId="1EF3BE78"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7BD034BC" w14:textId="77777777" w:rsidR="000B65DD" w:rsidRDefault="000B65DD" w:rsidP="000B65DD">
            <w:pPr>
              <w:pStyle w:val="ListParagraph"/>
              <w:numPr>
                <w:ilvl w:val="0"/>
                <w:numId w:val="46"/>
              </w:numPr>
              <w:spacing w:after="120" w:line="240" w:lineRule="auto"/>
              <w:rPr>
                <w:szCs w:val="24"/>
              </w:rPr>
            </w:pPr>
            <w:r>
              <w:rPr>
                <w:rFonts w:eastAsia="Arial" w:cs="Times New Roman"/>
                <w:szCs w:val="24"/>
              </w:rPr>
              <w:t xml:space="preserve">Materials provide instructional strategies to accommodate the learning differences of all students. </w:t>
            </w:r>
          </w:p>
        </w:tc>
        <w:tc>
          <w:tcPr>
            <w:tcW w:w="834" w:type="pct"/>
            <w:tcBorders>
              <w:top w:val="single" w:sz="4" w:space="0" w:color="417FD0"/>
              <w:left w:val="single" w:sz="4" w:space="0" w:color="417FD0"/>
              <w:bottom w:val="single" w:sz="4" w:space="0" w:color="417FD0"/>
              <w:right w:val="single" w:sz="4" w:space="0" w:color="417FD0"/>
            </w:tcBorders>
            <w:vAlign w:val="center"/>
          </w:tcPr>
          <w:p w14:paraId="7D83FF43" w14:textId="77777777" w:rsidR="000B65DD" w:rsidRDefault="000B65DD"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4BE4ADFE" w14:textId="77777777" w:rsidR="000B65DD" w:rsidRPr="002602C7" w:rsidRDefault="000B65DD" w:rsidP="00FC3331">
            <w:pPr>
              <w:rPr>
                <w:rFonts w:eastAsia="Arial" w:cs="Times New Roman"/>
                <w:color w:val="auto"/>
              </w:rPr>
            </w:pPr>
          </w:p>
        </w:tc>
      </w:tr>
      <w:tr w:rsidR="000B65DD" w:rsidRPr="002602C7" w14:paraId="08031B80"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07DEC93B" w14:textId="77777777" w:rsidR="000B65DD" w:rsidRDefault="000B65DD" w:rsidP="000B65DD">
            <w:pPr>
              <w:pStyle w:val="ListParagraph"/>
              <w:numPr>
                <w:ilvl w:val="0"/>
                <w:numId w:val="46"/>
              </w:numPr>
              <w:spacing w:after="120" w:line="240" w:lineRule="auto"/>
              <w:rPr>
                <w:rFonts w:eastAsia="Arial" w:cs="Times New Roman"/>
                <w:szCs w:val="24"/>
              </w:rPr>
            </w:pPr>
            <w:r>
              <w:rPr>
                <w:rFonts w:eastAsia="Arial" w:cs="Times New Roman"/>
                <w:szCs w:val="24"/>
              </w:rPr>
              <w:t>Materials are</w:t>
            </w:r>
            <w:r>
              <w:rPr>
                <w:szCs w:val="24"/>
              </w:rPr>
              <w:t xml:space="preserve"> relevant and interesting for grade level with authentic contexts and tools that allow students to make connections.</w:t>
            </w:r>
          </w:p>
        </w:tc>
        <w:tc>
          <w:tcPr>
            <w:tcW w:w="834" w:type="pct"/>
            <w:tcBorders>
              <w:top w:val="single" w:sz="4" w:space="0" w:color="417FD0"/>
              <w:left w:val="single" w:sz="4" w:space="0" w:color="417FD0"/>
              <w:bottom w:val="single" w:sz="4" w:space="0" w:color="417FD0"/>
              <w:right w:val="single" w:sz="4" w:space="0" w:color="417FD0"/>
            </w:tcBorders>
            <w:vAlign w:val="center"/>
          </w:tcPr>
          <w:p w14:paraId="08DA826D" w14:textId="77777777" w:rsidR="000B65DD" w:rsidRDefault="000B65DD"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41CA4698" w14:textId="77777777" w:rsidR="000B65DD" w:rsidRPr="002602C7" w:rsidRDefault="000B65DD" w:rsidP="00FC3331">
            <w:pPr>
              <w:rPr>
                <w:rFonts w:eastAsia="Arial" w:cs="Times New Roman"/>
                <w:color w:val="auto"/>
              </w:rPr>
            </w:pPr>
          </w:p>
        </w:tc>
      </w:tr>
      <w:tr w:rsidR="000B65DD" w:rsidRPr="002602C7" w14:paraId="03912A26"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7A42AEA6" w14:textId="77777777" w:rsidR="000B65DD" w:rsidRDefault="000B65DD" w:rsidP="000B65DD">
            <w:pPr>
              <w:pStyle w:val="ListParagraph"/>
              <w:numPr>
                <w:ilvl w:val="0"/>
                <w:numId w:val="46"/>
              </w:numPr>
              <w:spacing w:after="120" w:line="240" w:lineRule="auto"/>
              <w:rPr>
                <w:rFonts w:eastAsia="Arial" w:cs="Times New Roman"/>
                <w:szCs w:val="24"/>
              </w:rPr>
            </w:pPr>
            <w:r>
              <w:rPr>
                <w:rFonts w:eastAsia="Arial" w:cs="Times New Roman"/>
              </w:rPr>
              <w:t>Materials integrate technology and interactive tools, visuals, videos, manipulatives, or dynamic software to engage students.</w:t>
            </w:r>
          </w:p>
        </w:tc>
        <w:tc>
          <w:tcPr>
            <w:tcW w:w="834" w:type="pct"/>
            <w:tcBorders>
              <w:top w:val="single" w:sz="4" w:space="0" w:color="417FD0"/>
              <w:left w:val="single" w:sz="4" w:space="0" w:color="417FD0"/>
              <w:bottom w:val="single" w:sz="4" w:space="0" w:color="417FD0"/>
              <w:right w:val="single" w:sz="4" w:space="0" w:color="417FD0"/>
            </w:tcBorders>
            <w:vAlign w:val="center"/>
          </w:tcPr>
          <w:p w14:paraId="6B331C80" w14:textId="77777777" w:rsidR="000B65DD" w:rsidRDefault="000B65DD"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22D940A1" w14:textId="77777777" w:rsidR="000B65DD" w:rsidRPr="002602C7" w:rsidRDefault="000B65DD" w:rsidP="00FC3331">
            <w:pPr>
              <w:rPr>
                <w:rFonts w:eastAsia="Arial" w:cs="Times New Roman"/>
                <w:color w:val="auto"/>
              </w:rPr>
            </w:pPr>
          </w:p>
        </w:tc>
      </w:tr>
      <w:tr w:rsidR="000B65DD" w:rsidRPr="002602C7" w14:paraId="3529E185"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730A961E" w14:textId="77777777" w:rsidR="000B65DD" w:rsidRDefault="000B65DD" w:rsidP="000B65DD">
            <w:pPr>
              <w:pStyle w:val="ListParagraph"/>
              <w:numPr>
                <w:ilvl w:val="0"/>
                <w:numId w:val="46"/>
              </w:numPr>
              <w:spacing w:after="120" w:line="240" w:lineRule="auto"/>
              <w:rPr>
                <w:rFonts w:eastAsia="Arial" w:cs="Times New Roman"/>
              </w:rPr>
            </w:pPr>
            <w:r>
              <w:rPr>
                <w:rFonts w:eastAsia="Arial" w:cs="Times New Roman"/>
              </w:rPr>
              <w:lastRenderedPageBreak/>
              <w:t>Materials are available in language(s) other than English.</w:t>
            </w:r>
          </w:p>
        </w:tc>
        <w:tc>
          <w:tcPr>
            <w:tcW w:w="834" w:type="pct"/>
            <w:tcBorders>
              <w:top w:val="single" w:sz="4" w:space="0" w:color="417FD0"/>
              <w:left w:val="single" w:sz="4" w:space="0" w:color="417FD0"/>
              <w:bottom w:val="single" w:sz="4" w:space="0" w:color="417FD0"/>
              <w:right w:val="single" w:sz="4" w:space="0" w:color="417FD0"/>
            </w:tcBorders>
            <w:vAlign w:val="center"/>
          </w:tcPr>
          <w:p w14:paraId="782E0471" w14:textId="77777777" w:rsidR="000B65DD" w:rsidRDefault="000B65DD"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186D5385" w14:textId="77777777" w:rsidR="000B65DD" w:rsidRPr="002602C7" w:rsidRDefault="000B65DD" w:rsidP="00FC3331">
            <w:pPr>
              <w:rPr>
                <w:rFonts w:eastAsia="Arial" w:cs="Times New Roman"/>
                <w:color w:val="auto"/>
              </w:rPr>
            </w:pPr>
          </w:p>
        </w:tc>
      </w:tr>
    </w:tbl>
    <w:p w14:paraId="22BD7ABE" w14:textId="77777777" w:rsidR="000B65DD" w:rsidRDefault="000B65DD" w:rsidP="000B65DD"/>
    <w:p w14:paraId="5A1A932E" w14:textId="77777777" w:rsidR="000B65DD" w:rsidRDefault="000B65DD" w:rsidP="000B65DD">
      <w:pPr>
        <w:tabs>
          <w:tab w:val="left" w:pos="1245"/>
        </w:tabs>
      </w:pPr>
    </w:p>
    <w:p w14:paraId="488D227A" w14:textId="77777777" w:rsidR="000B65DD" w:rsidRPr="00BE25AF" w:rsidRDefault="000B65DD" w:rsidP="000B65DD">
      <w:pPr>
        <w:pStyle w:val="Contact"/>
      </w:pPr>
      <w:r w:rsidRPr="00BE25AF">
        <w:t>For Questions Contact</w:t>
      </w:r>
    </w:p>
    <w:p w14:paraId="69708932" w14:textId="77777777" w:rsidR="000B65DD" w:rsidRDefault="000B65DD" w:rsidP="000B65DD">
      <w:pPr>
        <w:spacing w:after="0" w:line="240" w:lineRule="auto"/>
      </w:pPr>
      <w:r>
        <w:t>Content &amp; Curriculum – Curricular Materials</w:t>
      </w:r>
    </w:p>
    <w:p w14:paraId="1D4C2C11" w14:textId="78047C0F" w:rsidR="000B65DD" w:rsidRDefault="000B65DD" w:rsidP="000B65DD">
      <w:pPr>
        <w:spacing w:after="0" w:line="240" w:lineRule="auto"/>
      </w:pPr>
      <w:r>
        <w:t>Idaho Department of Education</w:t>
      </w:r>
    </w:p>
    <w:p w14:paraId="0E43470B" w14:textId="77777777" w:rsidR="000B65DD" w:rsidRDefault="000B65DD" w:rsidP="000B65DD">
      <w:pPr>
        <w:spacing w:after="0" w:line="240" w:lineRule="auto"/>
      </w:pPr>
      <w:r>
        <w:t>650 W State Street, Boise, ID 83702</w:t>
      </w:r>
    </w:p>
    <w:p w14:paraId="460933AF" w14:textId="77777777" w:rsidR="000B65DD" w:rsidRPr="005170F2" w:rsidRDefault="000B65DD" w:rsidP="000B65DD">
      <w:pPr>
        <w:spacing w:after="0" w:line="240" w:lineRule="auto"/>
      </w:pPr>
      <w:r>
        <w:t>208 332 6800 | www.sde.idaho.gov</w:t>
      </w:r>
    </w:p>
    <w:p w14:paraId="1319EE85" w14:textId="19740D65" w:rsidR="00032F5D" w:rsidRDefault="00032F5D" w:rsidP="000B65DD">
      <w:pPr>
        <w:keepNext/>
        <w:keepLines/>
        <w:spacing w:before="360" w:after="120" w:line="240" w:lineRule="auto"/>
        <w:outlineLvl w:val="1"/>
        <w:rPr>
          <w:rFonts w:ascii="Times New Roman" w:hAnsi="Times New Roman" w:cs="Times New Roman"/>
          <w:szCs w:val="24"/>
        </w:rPr>
      </w:pPr>
    </w:p>
    <w:sectPr w:rsidR="00032F5D" w:rsidSect="009C1DCD">
      <w:pgSz w:w="15840" w:h="12240" w:orient="landscape"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84868" w14:textId="77777777" w:rsidR="009C1DCD" w:rsidRDefault="009C1DCD">
      <w:pPr>
        <w:spacing w:after="0" w:line="240" w:lineRule="auto"/>
      </w:pPr>
      <w:r>
        <w:separator/>
      </w:r>
    </w:p>
  </w:endnote>
  <w:endnote w:type="continuationSeparator" w:id="0">
    <w:p w14:paraId="4989A3B9" w14:textId="77777777" w:rsidR="009C1DCD" w:rsidRDefault="009C1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Arial"/>
    <w:charset w:val="00"/>
    <w:family w:val="swiss"/>
    <w:pitch w:val="variable"/>
    <w:sig w:usb0="E00002EF" w:usb1="4000205B" w:usb2="00000028" w:usb3="00000000" w:csb0="0000019F" w:csb1="00000000"/>
  </w:font>
  <w:font w:name="Open Sans Extra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12DD" w14:textId="77777777" w:rsidR="005E7C8F" w:rsidRDefault="005E7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FB1A" w14:textId="3D6C90A9" w:rsidR="00D550CF" w:rsidRPr="00132C9E" w:rsidRDefault="005E7C8F"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Pr>
        <w:rFonts w:ascii="Calibri" w:hAnsi="Calibri" w:cs="Open Sans"/>
        <w:color w:val="5C5C5C" w:themeColor="text1" w:themeTint="BF"/>
      </w:rPr>
      <w:t>09</w:t>
    </w:r>
    <w:r w:rsidRPr="00132C9E">
      <w:rPr>
        <w:rFonts w:ascii="Calibri" w:hAnsi="Calibri" w:cs="Open Sans"/>
        <w:color w:val="5C5C5C" w:themeColor="text1" w:themeTint="BF"/>
      </w:rPr>
      <w:t>/</w:t>
    </w:r>
    <w:r>
      <w:rPr>
        <w:rFonts w:ascii="Calibri" w:hAnsi="Calibri" w:cs="Open Sans"/>
        <w:color w:val="5C5C5C" w:themeColor="text1" w:themeTint="BF"/>
      </w:rPr>
      <w:t>13</w:t>
    </w:r>
    <w:r w:rsidRPr="00132C9E">
      <w:rPr>
        <w:rFonts w:ascii="Calibri" w:hAnsi="Calibri" w:cs="Open Sans"/>
        <w:color w:val="5C5C5C" w:themeColor="text1" w:themeTint="BF"/>
      </w:rPr>
      <w:t>/</w:t>
    </w:r>
    <w:r>
      <w:rPr>
        <w:rFonts w:ascii="Calibri" w:hAnsi="Calibri" w:cs="Open Sans"/>
        <w:color w:val="5C5C5C" w:themeColor="text1" w:themeTint="BF"/>
      </w:rPr>
      <w:t>2023</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6-12 PE Evaluation Form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Content &amp; Curriculum</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w:t>
    </w:r>
    <w:r w:rsidR="00D550CF">
      <w:rPr>
        <w:rFonts w:ascii="Calibri" w:hAnsi="Calibri" w:cs="Open Sans"/>
        <w:color w:val="5C5C5C" w:themeColor="text1" w:themeTint="BF"/>
      </w:rPr>
      <w:t xml:space="preserve"> </w:t>
    </w:r>
    <w:r w:rsidR="00D550CF" w:rsidRPr="00132C9E">
      <w:rPr>
        <w:rFonts w:ascii="Calibri" w:hAnsi="Calibri" w:cs="Open Sans"/>
        <w:color w:val="5C5C5C" w:themeColor="text1" w:themeTint="BF"/>
      </w:rPr>
      <w:t xml:space="preserve"> </w:t>
    </w:r>
    <w:r w:rsidR="00D550CF" w:rsidRPr="00132C9E">
      <w:rPr>
        <w:rFonts w:ascii="Calibri" w:hAnsi="Calibri" w:cs="Open Sans Semibold"/>
        <w:noProof w:val="0"/>
        <w:color w:val="112845" w:themeColor="text2" w:themeShade="BF"/>
      </w:rPr>
      <w:fldChar w:fldCharType="begin"/>
    </w:r>
    <w:r w:rsidR="00D550CF" w:rsidRPr="00132C9E">
      <w:rPr>
        <w:rFonts w:ascii="Calibri" w:hAnsi="Calibri" w:cs="Open Sans Semibold"/>
        <w:color w:val="112845" w:themeColor="text2" w:themeShade="BF"/>
      </w:rPr>
      <w:instrText xml:space="preserve"> PAGE   \* MERGEFORMAT </w:instrText>
    </w:r>
    <w:r w:rsidR="00D550CF" w:rsidRPr="00132C9E">
      <w:rPr>
        <w:rFonts w:ascii="Calibri" w:hAnsi="Calibri" w:cs="Open Sans Semibold"/>
        <w:noProof w:val="0"/>
        <w:color w:val="112845" w:themeColor="text2" w:themeShade="BF"/>
      </w:rPr>
      <w:fldChar w:fldCharType="separate"/>
    </w:r>
    <w:r w:rsidR="00C308A6">
      <w:rPr>
        <w:rFonts w:ascii="Calibri" w:hAnsi="Calibri" w:cs="Open Sans Semibold"/>
        <w:color w:val="112845" w:themeColor="text2" w:themeShade="BF"/>
      </w:rPr>
      <w:t>4</w:t>
    </w:r>
    <w:r w:rsidR="00D550CF" w:rsidRPr="00132C9E">
      <w:rPr>
        <w:rFonts w:ascii="Calibri" w:hAnsi="Calibri" w:cs="Open Sans Semibold"/>
        <w:color w:val="112845" w:themeColor="text2" w:themeShade="BF"/>
      </w:rPr>
      <w:fldChar w:fldCharType="end"/>
    </w:r>
    <w:r w:rsidR="00D550CF" w:rsidRPr="00132C9E">
      <w:rPr>
        <w:rFonts w:ascii="Calibri" w:hAnsi="Calibri" w:cs="Open Sans Extrabold"/>
        <w:color w:val="5C5C5C" w:themeColor="text1" w:themeTint="BF"/>
      </w:rPr>
      <w:t xml:space="preserve"> </w:t>
    </w:r>
  </w:p>
  <w:p w14:paraId="3F71CB4B" w14:textId="77777777" w:rsidR="00F94D3A" w:rsidRPr="00D96187" w:rsidRDefault="00F94D3A" w:rsidP="00D961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55F9" w14:textId="12E38513" w:rsidR="006B5881" w:rsidRPr="00132C9E" w:rsidRDefault="000B65DD"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Pr>
        <w:rFonts w:ascii="Calibri" w:hAnsi="Calibri" w:cs="Open Sans"/>
        <w:color w:val="5C5C5C" w:themeColor="text1" w:themeTint="BF"/>
      </w:rPr>
      <w:t>09</w:t>
    </w:r>
    <w:r w:rsidRPr="00132C9E">
      <w:rPr>
        <w:rFonts w:ascii="Calibri" w:hAnsi="Calibri" w:cs="Open Sans"/>
        <w:color w:val="5C5C5C" w:themeColor="text1" w:themeTint="BF"/>
      </w:rPr>
      <w:t>/</w:t>
    </w:r>
    <w:r>
      <w:rPr>
        <w:rFonts w:ascii="Calibri" w:hAnsi="Calibri" w:cs="Open Sans"/>
        <w:color w:val="5C5C5C" w:themeColor="text1" w:themeTint="BF"/>
      </w:rPr>
      <w:t>13</w:t>
    </w:r>
    <w:r w:rsidRPr="00132C9E">
      <w:rPr>
        <w:rFonts w:ascii="Calibri" w:hAnsi="Calibri" w:cs="Open Sans"/>
        <w:color w:val="5C5C5C" w:themeColor="text1" w:themeTint="BF"/>
      </w:rPr>
      <w:t>/</w:t>
    </w:r>
    <w:r>
      <w:rPr>
        <w:rFonts w:ascii="Calibri" w:hAnsi="Calibri" w:cs="Open Sans"/>
        <w:color w:val="5C5C5C" w:themeColor="text1" w:themeTint="BF"/>
      </w:rPr>
      <w:t>2023</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6-12 PE Evaluation Form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Content &amp; Curriculum</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00494FD9" w:rsidRPr="00132C9E">
      <w:rPr>
        <w:rFonts w:ascii="Calibri" w:hAnsi="Calibri" w:cs="Open Sans"/>
        <w:color w:val="5C5C5C" w:themeColor="text1" w:themeTint="BF"/>
      </w:rPr>
      <w:t xml:space="preserve"> </w:t>
    </w:r>
    <w:r w:rsidR="006B5881" w:rsidRPr="00132C9E">
      <w:rPr>
        <w:rFonts w:ascii="Calibri" w:hAnsi="Calibri" w:cs="Open Sans Semibold"/>
        <w:noProof w:val="0"/>
        <w:color w:val="112845" w:themeColor="text2" w:themeShade="BF"/>
      </w:rPr>
      <w:fldChar w:fldCharType="begin"/>
    </w:r>
    <w:r w:rsidR="006B5881" w:rsidRPr="00132C9E">
      <w:rPr>
        <w:rFonts w:ascii="Calibri" w:hAnsi="Calibri" w:cs="Open Sans Semibold"/>
        <w:color w:val="112845" w:themeColor="text2" w:themeShade="BF"/>
      </w:rPr>
      <w:instrText xml:space="preserve"> PAGE   \* MERGEFORMAT </w:instrText>
    </w:r>
    <w:r w:rsidR="006B5881" w:rsidRPr="00132C9E">
      <w:rPr>
        <w:rFonts w:ascii="Calibri" w:hAnsi="Calibri" w:cs="Open Sans Semibold"/>
        <w:noProof w:val="0"/>
        <w:color w:val="112845" w:themeColor="text2" w:themeShade="BF"/>
      </w:rPr>
      <w:fldChar w:fldCharType="separate"/>
    </w:r>
    <w:r w:rsidR="00C308A6">
      <w:rPr>
        <w:rFonts w:ascii="Calibri" w:hAnsi="Calibri" w:cs="Open Sans Semibold"/>
        <w:color w:val="112845" w:themeColor="text2" w:themeShade="BF"/>
      </w:rPr>
      <w:t>1</w:t>
    </w:r>
    <w:r w:rsidR="006B5881" w:rsidRPr="00132C9E">
      <w:rPr>
        <w:rFonts w:ascii="Calibri" w:hAnsi="Calibri" w:cs="Open Sans Semibold"/>
        <w:color w:val="112845" w:themeColor="text2" w:themeShade="BF"/>
      </w:rPr>
      <w:fldChar w:fldCharType="end"/>
    </w:r>
    <w:r w:rsidR="006B5881" w:rsidRPr="00132C9E">
      <w:rPr>
        <w:rFonts w:ascii="Calibri" w:hAnsi="Calibri" w:cs="Open Sans Extrabold"/>
        <w:color w:val="5C5C5C" w:themeColor="text1" w:themeTint="BF"/>
      </w:rPr>
      <w:t xml:space="preserve"> </w:t>
    </w:r>
  </w:p>
  <w:p w14:paraId="30E51D48" w14:textId="77777777"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DD028" w14:textId="77777777" w:rsidR="009C1DCD" w:rsidRDefault="009C1DCD">
      <w:pPr>
        <w:spacing w:after="0" w:line="240" w:lineRule="auto"/>
      </w:pPr>
      <w:r>
        <w:separator/>
      </w:r>
    </w:p>
  </w:footnote>
  <w:footnote w:type="continuationSeparator" w:id="0">
    <w:p w14:paraId="1CCCC8F1" w14:textId="77777777" w:rsidR="009C1DCD" w:rsidRDefault="009C1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4272" w14:textId="77777777" w:rsidR="005E7C8F" w:rsidRDefault="005E7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6852" w14:textId="77777777" w:rsidR="005E7C8F" w:rsidRDefault="005E7C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5E40" w14:textId="77777777" w:rsidR="00032F5D" w:rsidRDefault="00946345" w:rsidP="00032F5D">
    <w:pPr>
      <w:pStyle w:val="Header"/>
      <w:jc w:val="right"/>
    </w:pPr>
    <w:r>
      <w:rPr>
        <w:noProof/>
      </w:rPr>
      <w:drawing>
        <wp:inline distT="0" distB="0" distL="0" distR="0" wp14:anchorId="20EF6EA4" wp14:editId="1C745482">
          <wp:extent cx="771525" cy="771525"/>
          <wp:effectExtent l="0" t="0" r="9525" b="9525"/>
          <wp:docPr id="1083776170" name="Picture 1083776170" descr="Idah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E-logo-small.png"/>
                  <pic:cNvPicPr/>
                </pic:nvPicPr>
                <pic:blipFill>
                  <a:blip r:embed="rId1">
                    <a:extLst>
                      <a:ext uri="{28A0092B-C50C-407E-A947-70E740481C1C}">
                        <a14:useLocalDpi xmlns:a14="http://schemas.microsoft.com/office/drawing/2010/main" val="0"/>
                      </a:ext>
                    </a:extLst>
                  </a:blip>
                  <a:stretch>
                    <a:fillRect/>
                  </a:stretch>
                </pic:blipFill>
                <pic:spPr>
                  <a:xfrm>
                    <a:off x="0" y="0"/>
                    <a:ext cx="771527" cy="7715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9C5193"/>
    <w:multiLevelType w:val="hybridMultilevel"/>
    <w:tmpl w:val="6E541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E759E9"/>
    <w:multiLevelType w:val="hybridMultilevel"/>
    <w:tmpl w:val="73E69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7346D"/>
    <w:multiLevelType w:val="hybridMultilevel"/>
    <w:tmpl w:val="30FEC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253CD4"/>
    <w:multiLevelType w:val="hybridMultilevel"/>
    <w:tmpl w:val="D4E033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C81B9A"/>
    <w:multiLevelType w:val="hybridMultilevel"/>
    <w:tmpl w:val="88383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343A4B"/>
    <w:multiLevelType w:val="hybridMultilevel"/>
    <w:tmpl w:val="6704607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61F59B2"/>
    <w:multiLevelType w:val="hybridMultilevel"/>
    <w:tmpl w:val="AF0E3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B3844"/>
    <w:multiLevelType w:val="hybridMultilevel"/>
    <w:tmpl w:val="1F545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056D0"/>
    <w:multiLevelType w:val="hybridMultilevel"/>
    <w:tmpl w:val="8DD83DD6"/>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7" w15:restartNumberingAfterBreak="0">
    <w:nsid w:val="5A443357"/>
    <w:multiLevelType w:val="hybridMultilevel"/>
    <w:tmpl w:val="67046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E9B3D36"/>
    <w:multiLevelType w:val="hybridMultilevel"/>
    <w:tmpl w:val="8DD83DD6"/>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7E5D71"/>
    <w:multiLevelType w:val="hybridMultilevel"/>
    <w:tmpl w:val="08EA3FD2"/>
    <w:lvl w:ilvl="0" w:tplc="D586F3F8">
      <w:start w:val="1"/>
      <w:numFmt w:val="bullet"/>
      <w:pStyle w:val="ListBullet"/>
      <w:lvlText w:val=""/>
      <w:lvlJc w:val="left"/>
      <w:pPr>
        <w:ind w:left="720"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36745F"/>
    <w:multiLevelType w:val="hybridMultilevel"/>
    <w:tmpl w:val="D4E03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4E187F"/>
    <w:multiLevelType w:val="hybridMultilevel"/>
    <w:tmpl w:val="30FEC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F629D6"/>
    <w:multiLevelType w:val="hybridMultilevel"/>
    <w:tmpl w:val="6704607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16cid:durableId="1932620366">
    <w:abstractNumId w:val="0"/>
  </w:num>
  <w:num w:numId="2" w16cid:durableId="1073428122">
    <w:abstractNumId w:val="35"/>
  </w:num>
  <w:num w:numId="3" w16cid:durableId="103693532">
    <w:abstractNumId w:val="35"/>
    <w:lvlOverride w:ilvl="0">
      <w:startOverride w:val="1"/>
    </w:lvlOverride>
  </w:num>
  <w:num w:numId="4" w16cid:durableId="665019371">
    <w:abstractNumId w:val="42"/>
  </w:num>
  <w:num w:numId="5" w16cid:durableId="207037410">
    <w:abstractNumId w:val="29"/>
  </w:num>
  <w:num w:numId="6" w16cid:durableId="424234139">
    <w:abstractNumId w:val="34"/>
  </w:num>
  <w:num w:numId="7" w16cid:durableId="960189978">
    <w:abstractNumId w:val="12"/>
  </w:num>
  <w:num w:numId="8" w16cid:durableId="197553811">
    <w:abstractNumId w:val="22"/>
  </w:num>
  <w:num w:numId="9" w16cid:durableId="1873378256">
    <w:abstractNumId w:val="33"/>
  </w:num>
  <w:num w:numId="10" w16cid:durableId="435758903">
    <w:abstractNumId w:val="32"/>
  </w:num>
  <w:num w:numId="11" w16cid:durableId="471217501">
    <w:abstractNumId w:val="5"/>
  </w:num>
  <w:num w:numId="12" w16cid:durableId="603996071">
    <w:abstractNumId w:val="28"/>
  </w:num>
  <w:num w:numId="13" w16cid:durableId="1022979953">
    <w:abstractNumId w:val="4"/>
  </w:num>
  <w:num w:numId="14" w16cid:durableId="1712342302">
    <w:abstractNumId w:val="39"/>
  </w:num>
  <w:num w:numId="15" w16cid:durableId="1370565730">
    <w:abstractNumId w:val="25"/>
  </w:num>
  <w:num w:numId="16" w16cid:durableId="1171259983">
    <w:abstractNumId w:val="18"/>
  </w:num>
  <w:num w:numId="17" w16cid:durableId="1276792701">
    <w:abstractNumId w:val="24"/>
  </w:num>
  <w:num w:numId="18" w16cid:durableId="429473588">
    <w:abstractNumId w:val="7"/>
  </w:num>
  <w:num w:numId="19" w16cid:durableId="1291670033">
    <w:abstractNumId w:val="15"/>
  </w:num>
  <w:num w:numId="20" w16cid:durableId="1599171527">
    <w:abstractNumId w:val="21"/>
  </w:num>
  <w:num w:numId="21" w16cid:durableId="794952597">
    <w:abstractNumId w:val="11"/>
  </w:num>
  <w:num w:numId="22" w16cid:durableId="1117485218">
    <w:abstractNumId w:val="38"/>
  </w:num>
  <w:num w:numId="23" w16cid:durableId="1134447797">
    <w:abstractNumId w:val="17"/>
  </w:num>
  <w:num w:numId="24" w16cid:durableId="1118641962">
    <w:abstractNumId w:val="44"/>
  </w:num>
  <w:num w:numId="25" w16cid:durableId="1336835666">
    <w:abstractNumId w:val="14"/>
  </w:num>
  <w:num w:numId="26" w16cid:durableId="1212426429">
    <w:abstractNumId w:val="30"/>
  </w:num>
  <w:num w:numId="27" w16cid:durableId="533813451">
    <w:abstractNumId w:val="43"/>
  </w:num>
  <w:num w:numId="28" w16cid:durableId="1129665870">
    <w:abstractNumId w:val="16"/>
  </w:num>
  <w:num w:numId="29" w16cid:durableId="1090855484">
    <w:abstractNumId w:val="13"/>
  </w:num>
  <w:num w:numId="30" w16cid:durableId="847208252">
    <w:abstractNumId w:val="45"/>
  </w:num>
  <w:num w:numId="31" w16cid:durableId="1073428235">
    <w:abstractNumId w:val="3"/>
  </w:num>
  <w:num w:numId="32" w16cid:durableId="239367425">
    <w:abstractNumId w:val="37"/>
  </w:num>
  <w:num w:numId="33" w16cid:durableId="1004629069">
    <w:abstractNumId w:val="6"/>
  </w:num>
  <w:num w:numId="34" w16cid:durableId="14637672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98679208">
    <w:abstractNumId w:val="1"/>
  </w:num>
  <w:num w:numId="36" w16cid:durableId="1052584180">
    <w:abstractNumId w:val="10"/>
  </w:num>
  <w:num w:numId="37" w16cid:durableId="1639264650">
    <w:abstractNumId w:val="23"/>
  </w:num>
  <w:num w:numId="38" w16cid:durableId="1339425633">
    <w:abstractNumId w:val="31"/>
  </w:num>
  <w:num w:numId="39" w16cid:durableId="458690094">
    <w:abstractNumId w:val="20"/>
  </w:num>
  <w:num w:numId="40" w16cid:durableId="301471097">
    <w:abstractNumId w:val="2"/>
  </w:num>
  <w:num w:numId="41" w16cid:durableId="1184980668">
    <w:abstractNumId w:val="27"/>
  </w:num>
  <w:num w:numId="42" w16cid:durableId="657617757">
    <w:abstractNumId w:val="36"/>
  </w:num>
  <w:num w:numId="43" w16cid:durableId="109514677">
    <w:abstractNumId w:val="19"/>
  </w:num>
  <w:num w:numId="44" w16cid:durableId="1574924803">
    <w:abstractNumId w:val="9"/>
  </w:num>
  <w:num w:numId="45" w16cid:durableId="1397972813">
    <w:abstractNumId w:val="40"/>
  </w:num>
  <w:num w:numId="46" w16cid:durableId="544948802">
    <w:abstractNumId w:val="8"/>
  </w:num>
  <w:num w:numId="47" w16cid:durableId="281620191">
    <w:abstractNumId w:val="41"/>
  </w:num>
  <w:num w:numId="48" w16cid:durableId="838470373">
    <w:abstractNumId w:val="26"/>
  </w:num>
  <w:num w:numId="49" w16cid:durableId="1996378843">
    <w:abstractNumId w:val="1"/>
  </w:num>
  <w:num w:numId="50" w16cid:durableId="14165146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62E3E"/>
    <w:rsid w:val="00083931"/>
    <w:rsid w:val="00096168"/>
    <w:rsid w:val="000A035E"/>
    <w:rsid w:val="000B65DD"/>
    <w:rsid w:val="000E51BA"/>
    <w:rsid w:val="0010006A"/>
    <w:rsid w:val="00103DBC"/>
    <w:rsid w:val="00112D4A"/>
    <w:rsid w:val="001168C0"/>
    <w:rsid w:val="00154031"/>
    <w:rsid w:val="00180F84"/>
    <w:rsid w:val="0018288A"/>
    <w:rsid w:val="00196761"/>
    <w:rsid w:val="001B5314"/>
    <w:rsid w:val="00202E46"/>
    <w:rsid w:val="00245FA3"/>
    <w:rsid w:val="0025689F"/>
    <w:rsid w:val="0026476C"/>
    <w:rsid w:val="00281739"/>
    <w:rsid w:val="0029223D"/>
    <w:rsid w:val="002B28EA"/>
    <w:rsid w:val="002C4235"/>
    <w:rsid w:val="002D14F2"/>
    <w:rsid w:val="002F1BB5"/>
    <w:rsid w:val="003328C8"/>
    <w:rsid w:val="00347EBE"/>
    <w:rsid w:val="003A5AAF"/>
    <w:rsid w:val="003D0540"/>
    <w:rsid w:val="003D5F75"/>
    <w:rsid w:val="004667B3"/>
    <w:rsid w:val="00491645"/>
    <w:rsid w:val="00492A4E"/>
    <w:rsid w:val="00494FD9"/>
    <w:rsid w:val="004E05E7"/>
    <w:rsid w:val="005538F4"/>
    <w:rsid w:val="005B1976"/>
    <w:rsid w:val="005E7C8F"/>
    <w:rsid w:val="00615807"/>
    <w:rsid w:val="00631317"/>
    <w:rsid w:val="00646404"/>
    <w:rsid w:val="006B5881"/>
    <w:rsid w:val="00715120"/>
    <w:rsid w:val="007334DA"/>
    <w:rsid w:val="007424B5"/>
    <w:rsid w:val="00791D1B"/>
    <w:rsid w:val="007E114F"/>
    <w:rsid w:val="00807835"/>
    <w:rsid w:val="00853C51"/>
    <w:rsid w:val="00872142"/>
    <w:rsid w:val="0089512B"/>
    <w:rsid w:val="008B16D9"/>
    <w:rsid w:val="008C6AA4"/>
    <w:rsid w:val="009057E8"/>
    <w:rsid w:val="009262F6"/>
    <w:rsid w:val="00940C28"/>
    <w:rsid w:val="00946345"/>
    <w:rsid w:val="00956C1B"/>
    <w:rsid w:val="00976BFB"/>
    <w:rsid w:val="00990C23"/>
    <w:rsid w:val="009B4882"/>
    <w:rsid w:val="009C1DCD"/>
    <w:rsid w:val="00A01BFA"/>
    <w:rsid w:val="00A74CE1"/>
    <w:rsid w:val="00AB724D"/>
    <w:rsid w:val="00AD1E5A"/>
    <w:rsid w:val="00AD4B8D"/>
    <w:rsid w:val="00AD7F3B"/>
    <w:rsid w:val="00AE0F6C"/>
    <w:rsid w:val="00B17D56"/>
    <w:rsid w:val="00B33BBD"/>
    <w:rsid w:val="00B412F6"/>
    <w:rsid w:val="00B5377E"/>
    <w:rsid w:val="00B565A2"/>
    <w:rsid w:val="00B962A4"/>
    <w:rsid w:val="00BA5A3A"/>
    <w:rsid w:val="00BB7C99"/>
    <w:rsid w:val="00BC3467"/>
    <w:rsid w:val="00BD1383"/>
    <w:rsid w:val="00BF6007"/>
    <w:rsid w:val="00C308A6"/>
    <w:rsid w:val="00C318EC"/>
    <w:rsid w:val="00C53AE9"/>
    <w:rsid w:val="00C55449"/>
    <w:rsid w:val="00C807B2"/>
    <w:rsid w:val="00C81D83"/>
    <w:rsid w:val="00C96EF5"/>
    <w:rsid w:val="00CA2966"/>
    <w:rsid w:val="00CA469D"/>
    <w:rsid w:val="00CB7368"/>
    <w:rsid w:val="00CC33FF"/>
    <w:rsid w:val="00CD072C"/>
    <w:rsid w:val="00D022E5"/>
    <w:rsid w:val="00D17E99"/>
    <w:rsid w:val="00D550CF"/>
    <w:rsid w:val="00D96187"/>
    <w:rsid w:val="00DE52FA"/>
    <w:rsid w:val="00DF27A6"/>
    <w:rsid w:val="00E80235"/>
    <w:rsid w:val="00EB2D92"/>
    <w:rsid w:val="00EB42AE"/>
    <w:rsid w:val="00EC4660"/>
    <w:rsid w:val="00ED18BD"/>
    <w:rsid w:val="00ED76D3"/>
    <w:rsid w:val="00EF2A5B"/>
    <w:rsid w:val="00F144BF"/>
    <w:rsid w:val="00F174FF"/>
    <w:rsid w:val="00F3077F"/>
    <w:rsid w:val="00F548FB"/>
    <w:rsid w:val="00F559D9"/>
    <w:rsid w:val="00F775BF"/>
    <w:rsid w:val="00F814F1"/>
    <w:rsid w:val="00F94617"/>
    <w:rsid w:val="00F94D3A"/>
    <w:rsid w:val="00FA5BEA"/>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54AA5"/>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table" w:customStyle="1" w:styleId="ProposalTable1">
    <w:name w:val="Proposal Table1"/>
    <w:basedOn w:val="TableNormal"/>
    <w:uiPriority w:val="99"/>
    <w:rsid w:val="00494FD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432988">
      <w:bodyDiv w:val="1"/>
      <w:marLeft w:val="0"/>
      <w:marRight w:val="0"/>
      <w:marTop w:val="0"/>
      <w:marBottom w:val="0"/>
      <w:divBdr>
        <w:top w:val="none" w:sz="0" w:space="0" w:color="auto"/>
        <w:left w:val="none" w:sz="0" w:space="0" w:color="auto"/>
        <w:bottom w:val="none" w:sz="0" w:space="0" w:color="auto"/>
        <w:right w:val="none" w:sz="0" w:space="0" w:color="auto"/>
      </w:divBdr>
    </w:div>
    <w:div w:id="1362785848">
      <w:bodyDiv w:val="1"/>
      <w:marLeft w:val="0"/>
      <w:marRight w:val="0"/>
      <w:marTop w:val="0"/>
      <w:marBottom w:val="0"/>
      <w:divBdr>
        <w:top w:val="none" w:sz="0" w:space="0" w:color="auto"/>
        <w:left w:val="none" w:sz="0" w:space="0" w:color="auto"/>
        <w:bottom w:val="none" w:sz="0" w:space="0" w:color="auto"/>
        <w:right w:val="none" w:sz="0" w:space="0" w:color="auto"/>
      </w:divBdr>
    </w:div>
    <w:div w:id="1457260431">
      <w:bodyDiv w:val="1"/>
      <w:marLeft w:val="0"/>
      <w:marRight w:val="0"/>
      <w:marTop w:val="0"/>
      <w:marBottom w:val="0"/>
      <w:divBdr>
        <w:top w:val="none" w:sz="0" w:space="0" w:color="auto"/>
        <w:left w:val="none" w:sz="0" w:space="0" w:color="auto"/>
        <w:bottom w:val="none" w:sz="0" w:space="0" w:color="auto"/>
        <w:right w:val="none" w:sz="0" w:space="0" w:color="auto"/>
      </w:divBdr>
    </w:div>
    <w:div w:id="1798133988">
      <w:bodyDiv w:val="1"/>
      <w:marLeft w:val="0"/>
      <w:marRight w:val="0"/>
      <w:marTop w:val="0"/>
      <w:marBottom w:val="0"/>
      <w:divBdr>
        <w:top w:val="none" w:sz="0" w:space="0" w:color="auto"/>
        <w:left w:val="none" w:sz="0" w:space="0" w:color="auto"/>
        <w:bottom w:val="none" w:sz="0" w:space="0" w:color="auto"/>
        <w:right w:val="none" w:sz="0" w:space="0" w:color="auto"/>
      </w:divBdr>
    </w:div>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sde.idaho.gov/academic/shared/pe/ICS-PE.pdf"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3DEC72D7-2DE8-471D-9BAD-8684A577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TotalTime>
  <Pages>9</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Template</vt:lpstr>
    </vt:vector>
  </TitlesOfParts>
  <Company>Idaho State Department of Education</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Program Name</dc:subject>
  <dc:creator>SDE</dc:creator>
  <cp:keywords/>
  <cp:lastModifiedBy>Summer Cook</cp:lastModifiedBy>
  <cp:revision>2</cp:revision>
  <cp:lastPrinted>2017-06-14T17:22:00Z</cp:lastPrinted>
  <dcterms:created xsi:type="dcterms:W3CDTF">2024-02-29T20:43:00Z</dcterms:created>
  <dcterms:modified xsi:type="dcterms:W3CDTF">2024-02-29T20:43:00Z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