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8D02" w14:textId="77777777" w:rsidR="00314FB3" w:rsidRDefault="00314FB3" w:rsidP="00314FB3">
      <w:pPr>
        <w:pStyle w:val="Title"/>
        <w:tabs>
          <w:tab w:val="clear" w:pos="8640"/>
          <w:tab w:val="right" w:pos="9360"/>
        </w:tabs>
        <w:spacing w:line="480" w:lineRule="auto"/>
        <w:ind w:left="-1440" w:right="-1440"/>
      </w:pPr>
      <w:r>
        <w:tab/>
      </w:r>
    </w:p>
    <w:p w14:paraId="05919E59" w14:textId="715683D4" w:rsidR="00314FB3" w:rsidRDefault="00314FB3" w:rsidP="00314FB3">
      <w:pPr>
        <w:pStyle w:val="Title"/>
        <w:tabs>
          <w:tab w:val="clear" w:pos="8640"/>
          <w:tab w:val="right" w:pos="9360"/>
        </w:tabs>
        <w:spacing w:line="360" w:lineRule="auto"/>
        <w:ind w:left="-1440" w:right="-1440"/>
      </w:pPr>
      <w:r>
        <w:tab/>
      </w:r>
      <w:r>
        <w:t>Gifted and Talented 3-Year Plan</w:t>
      </w:r>
    </w:p>
    <w:p w14:paraId="3E7472E1" w14:textId="77777777" w:rsidR="00314FB3" w:rsidRPr="00FD3071" w:rsidRDefault="00314FB3" w:rsidP="00314FB3">
      <w:pPr>
        <w:shd w:val="clear" w:color="auto" w:fill="112845" w:themeFill="text2" w:themeFillShade="BF"/>
        <w:tabs>
          <w:tab w:val="right" w:pos="9288"/>
        </w:tabs>
        <w:spacing w:before="240" w:after="2520"/>
        <w:ind w:left="-1440" w:right="-1440"/>
        <w:rPr>
          <w:rFonts w:ascii="Merriweather" w:hAnsi="Merriweather"/>
          <w:b/>
          <w:sz w:val="18"/>
          <w:szCs w:val="50"/>
        </w:rPr>
      </w:pPr>
      <w:bookmarkStart w:id="0" w:name="_GoBack"/>
      <w:bookmarkEnd w:id="0"/>
    </w:p>
    <w:p w14:paraId="14680492" w14:textId="77777777" w:rsidR="00314FB3" w:rsidRDefault="00314FB3" w:rsidP="00314FB3">
      <w:pPr>
        <w:spacing w:before="360"/>
        <w:rPr>
          <w:rFonts w:ascii="Merriweather" w:hAnsi="Merriweather"/>
          <w:b/>
          <w:sz w:val="50"/>
          <w:szCs w:val="50"/>
        </w:rPr>
      </w:pPr>
    </w:p>
    <w:p w14:paraId="75841EEA" w14:textId="77777777" w:rsidR="00314FB3" w:rsidRPr="00FD3071" w:rsidRDefault="00314FB3" w:rsidP="00314FB3">
      <w:pPr>
        <w:spacing w:before="360"/>
        <w:ind w:left="3600"/>
        <w:rPr>
          <w:rFonts w:ascii="Merriweather" w:hAnsi="Merriweather"/>
          <w:b/>
          <w:sz w:val="20"/>
          <w:szCs w:val="50"/>
        </w:rPr>
      </w:pPr>
      <w:r>
        <w:rPr>
          <w:rFonts w:ascii="Merriweather" w:hAnsi="Merriweather"/>
          <w:b/>
          <w:noProof/>
          <w:sz w:val="50"/>
          <w:szCs w:val="50"/>
        </w:rPr>
        <mc:AlternateContent>
          <mc:Choice Requires="wpg">
            <w:drawing>
              <wp:inline distT="0" distB="0" distL="0" distR="0" wp14:anchorId="7191614A" wp14:editId="714E38F5">
                <wp:extent cx="3758565" cy="1005840"/>
                <wp:effectExtent l="0" t="0" r="0" b="3810"/>
                <wp:docPr id="3" name="Group 3" descr="Districts will insert their logo here to replace the SDE logo. There is an arrow with text pointing to where the logo should be place. "/>
                <wp:cNvGraphicFramePr/>
                <a:graphic xmlns:a="http://schemas.openxmlformats.org/drawingml/2006/main">
                  <a:graphicData uri="http://schemas.microsoft.com/office/word/2010/wordprocessingGroup">
                    <wpg:wgp>
                      <wpg:cNvGrpSpPr/>
                      <wpg:grpSpPr>
                        <a:xfrm>
                          <a:off x="0" y="0"/>
                          <a:ext cx="3758565" cy="1005840"/>
                          <a:chOff x="0" y="0"/>
                          <a:chExt cx="3758565" cy="1005840"/>
                        </a:xfrm>
                      </wpg:grpSpPr>
                      <pic:pic xmlns:pic="http://schemas.openxmlformats.org/drawingml/2006/picture">
                        <pic:nvPicPr>
                          <pic:cNvPr id="1" name="Picture 1" descr="&quot;Department of Education State of Idaho&quot;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752725" y="0"/>
                            <a:ext cx="1005840" cy="1005840"/>
                          </a:xfrm>
                          <a:prstGeom prst="rect">
                            <a:avLst/>
                          </a:prstGeom>
                        </pic:spPr>
                      </pic:pic>
                      <wps:wsp>
                        <wps:cNvPr id="2" name="Arrow: Right 2"/>
                        <wps:cNvSpPr/>
                        <wps:spPr>
                          <a:xfrm>
                            <a:off x="0" y="219075"/>
                            <a:ext cx="2314575" cy="628650"/>
                          </a:xfrm>
                          <a:prstGeom prst="rightArrow">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6DA6735" w14:textId="77777777" w:rsidR="00314FB3" w:rsidRDefault="00314FB3" w:rsidP="00314FB3">
                              <w:pPr>
                                <w:jc w:val="center"/>
                              </w:pPr>
                              <w:r>
                                <w:t xml:space="preserve">Insert your district logo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91614A" id="Group 3" o:spid="_x0000_s1026" alt="Districts will insert their logo here to replace the SDE logo. There is an arrow with text pointing to where the logo should be place. " style="width:295.95pt;height:79.2pt;mso-position-horizontal-relative:char;mso-position-vertical-relative:line" coordsize="37585,10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Department of Education State of Idaho&quot; Logo" style="position:absolute;left:27527;width:10058;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">
                  <v:imagedata r:id="rId12" o:title="&quot;Department of Education State of Idaho&quot; Logo"/>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8" type="#_x0000_t13" style="position:absolute;top:2190;width:23145;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" adj="18667" fillcolor="white [3201]" strokecolor="#17365d [3215]" strokeweight="1pt">
                  <v:textbox>
                    <w:txbxContent>
                      <w:p w14:paraId="36DA6735" w14:textId="77777777" w:rsidR="00314FB3" w:rsidRDefault="00314FB3" w:rsidP="00314FB3">
                        <w:pPr>
                          <w:jc w:val="center"/>
                        </w:pPr>
                        <w:r>
                          <w:t xml:space="preserve">Insert your district logo here: </w:t>
                        </w:r>
                      </w:p>
                    </w:txbxContent>
                  </v:textbox>
                </v:shape>
                <w10:anchorlock/>
              </v:group>
            </w:pict>
          </mc:Fallback>
        </mc:AlternateContent>
      </w:r>
      <w:r>
        <w:rPr>
          <w:rFonts w:ascii="Merriweather" w:hAnsi="Merriweather"/>
          <w:b/>
          <w:sz w:val="50"/>
          <w:szCs w:val="50"/>
        </w:rPr>
        <w:br w:type="textWrapping" w:clear="all"/>
      </w:r>
    </w:p>
    <w:p w14:paraId="68A2FAF4" w14:textId="77777777" w:rsidR="00314FB3" w:rsidRDefault="00314FB3" w:rsidP="00314FB3">
      <w:pPr>
        <w:pStyle w:val="BasicParagraph"/>
        <w:jc w:val="right"/>
        <w:rPr>
          <w:rStyle w:val="Emphasis"/>
        </w:rPr>
      </w:pPr>
    </w:p>
    <w:p w14:paraId="4F825DE6" w14:textId="77777777" w:rsidR="00314FB3" w:rsidRPr="00923952" w:rsidRDefault="00314FB3" w:rsidP="00314FB3">
      <w:pPr>
        <w:pStyle w:val="BasicParagraph"/>
        <w:jc w:val="right"/>
        <w:rPr>
          <w:rStyle w:val="Emphasis"/>
        </w:rPr>
      </w:pPr>
      <w:r>
        <w:rPr>
          <w:rStyle w:val="Emphasis"/>
        </w:rPr>
        <w:t>District name and #:</w:t>
      </w:r>
    </w:p>
    <w:p w14:paraId="575912AD" w14:textId="77777777" w:rsidR="00314FB3" w:rsidRPr="00923952" w:rsidRDefault="00314FB3" w:rsidP="00314FB3">
      <w:pPr>
        <w:pStyle w:val="BasicParagraph"/>
        <w:rPr>
          <w:rStyle w:val="Emphasis"/>
        </w:rPr>
      </w:pPr>
    </w:p>
    <w:p w14:paraId="0F2E53B0" w14:textId="77777777" w:rsidR="00314FB3" w:rsidRPr="00D168B1" w:rsidRDefault="00314FB3" w:rsidP="00314FB3">
      <w:pPr>
        <w:pStyle w:val="FootnoteText"/>
        <w:spacing w:before="0"/>
        <w:jc w:val="right"/>
        <w:rPr>
          <w:caps/>
        </w:rPr>
      </w:pPr>
      <w:r>
        <w:rPr>
          <w:caps/>
        </w:rPr>
        <w:t>district mailing address</w:t>
      </w:r>
    </w:p>
    <w:p w14:paraId="7F4D3C6F" w14:textId="77777777" w:rsidR="00314FB3" w:rsidRPr="00D168B1" w:rsidRDefault="00314FB3" w:rsidP="00314FB3">
      <w:pPr>
        <w:pStyle w:val="FootnoteText"/>
        <w:spacing w:before="0"/>
        <w:jc w:val="right"/>
        <w:rPr>
          <w:caps/>
        </w:rPr>
      </w:pPr>
      <w:r>
        <w:rPr>
          <w:caps/>
        </w:rPr>
        <w:t>district phone number</w:t>
      </w:r>
    </w:p>
    <w:p w14:paraId="511462B0" w14:textId="77777777" w:rsidR="00314FB3" w:rsidRPr="00D168B1" w:rsidRDefault="00314FB3" w:rsidP="00314FB3">
      <w:pPr>
        <w:pStyle w:val="FootnoteText"/>
        <w:spacing w:before="0"/>
        <w:jc w:val="right"/>
        <w:rPr>
          <w:caps/>
        </w:rPr>
      </w:pPr>
      <w:r>
        <w:rPr>
          <w:caps/>
        </w:rPr>
        <w:t>district website</w:t>
      </w:r>
    </w:p>
    <w:p w14:paraId="161AD73A" w14:textId="77777777" w:rsidR="00314FB3" w:rsidRDefault="00314FB3" w:rsidP="00314FB3">
      <w:pPr>
        <w:pStyle w:val="FootnoteText"/>
        <w:spacing w:before="0"/>
        <w:jc w:val="right"/>
        <w:rPr>
          <w:caps/>
        </w:rPr>
      </w:pPr>
    </w:p>
    <w:p w14:paraId="1EBF8505" w14:textId="77777777" w:rsidR="00314FB3" w:rsidRPr="00D168B1" w:rsidRDefault="00314FB3" w:rsidP="00314FB3">
      <w:pPr>
        <w:pStyle w:val="FootnoteText"/>
        <w:spacing w:before="0"/>
        <w:jc w:val="right"/>
        <w:rPr>
          <w:caps/>
        </w:rPr>
      </w:pPr>
    </w:p>
    <w:p w14:paraId="345EC617" w14:textId="77777777" w:rsidR="00314FB3" w:rsidRDefault="00314FB3" w:rsidP="00314FB3">
      <w:pPr>
        <w:pStyle w:val="FootnoteText"/>
        <w:spacing w:before="0"/>
        <w:jc w:val="right"/>
        <w:rPr>
          <w:rFonts w:ascii="Merriweather" w:eastAsiaTheme="majorEastAsia" w:hAnsi="Merriweather" w:cstheme="majorBidi"/>
          <w:color w:val="0E3354"/>
          <w:kern w:val="28"/>
          <w:sz w:val="44"/>
          <w:szCs w:val="38"/>
        </w:rPr>
      </w:pPr>
      <w:r w:rsidRPr="00D168B1">
        <w:rPr>
          <w:caps/>
        </w:rPr>
        <w:t>Created mm/dd/yyyY</w:t>
      </w:r>
      <w:r>
        <w:t xml:space="preserve"> </w:t>
      </w:r>
      <w:r>
        <w:br w:type="page"/>
      </w:r>
    </w:p>
    <w:p w14:paraId="32E23FD1" w14:textId="77777777" w:rsidR="00314FB3" w:rsidRDefault="00314FB3" w:rsidP="00314FB3">
      <w:pPr>
        <w:pStyle w:val="Title"/>
        <w:tabs>
          <w:tab w:val="left" w:pos="9000"/>
        </w:tabs>
        <w:sectPr w:rsidR="00314FB3" w:rsidSect="00876F06">
          <w:headerReference w:type="default" r:id="rId13"/>
          <w:footerReference w:type="first" r:id="rId14"/>
          <w:pgSz w:w="12240" w:h="15840" w:code="1"/>
          <w:pgMar w:top="3240" w:right="1440" w:bottom="1440" w:left="1440" w:header="432" w:footer="432" w:gutter="0"/>
          <w:cols w:space="720"/>
          <w:docGrid w:linePitch="360"/>
        </w:sectPr>
      </w:pPr>
    </w:p>
    <w:p w14:paraId="2CB6F823" w14:textId="77777777" w:rsidR="00314FB3" w:rsidRPr="00904D1B" w:rsidRDefault="00314FB3" w:rsidP="00314FB3">
      <w:pPr>
        <w:pStyle w:val="TOC1"/>
        <w:rPr>
          <w:b/>
        </w:rPr>
      </w:pPr>
      <w:r w:rsidRPr="00904D1B">
        <w:rPr>
          <w:b/>
        </w:rPr>
        <w:lastRenderedPageBreak/>
        <w:t>TABLE OF CONTENTS</w:t>
      </w:r>
    </w:p>
    <w:p w14:paraId="025A2DEF" w14:textId="77777777" w:rsidR="00314FB3" w:rsidRPr="00B87D1D" w:rsidRDefault="00314FB3" w:rsidP="00314FB3">
      <w:pPr>
        <w:pStyle w:val="TOC1"/>
        <w:rPr>
          <w:rFonts w:eastAsiaTheme="minorEastAsia"/>
          <w:noProof/>
          <w:color w:val="auto"/>
          <w:szCs w:val="22"/>
          <w:lang w:eastAsia="en-US"/>
        </w:rPr>
      </w:pPr>
      <w:r>
        <w:fldChar w:fldCharType="begin"/>
      </w:r>
      <w:r w:rsidRPr="00B87D1D">
        <w:instrText xml:space="preserve"> TOC \o "1-3" \h \z \u </w:instrText>
      </w:r>
      <w:r>
        <w:fldChar w:fldCharType="separate"/>
      </w:r>
      <w:hyperlink w:anchor="_Toc488850727" w:history="1">
        <w:bookmarkStart w:id="1" w:name="_Hlk86839455"/>
        <w:r>
          <w:rPr>
            <w:rStyle w:val="Hyperlink"/>
            <w:noProof/>
          </w:rPr>
          <w:t>A. Philosopy Statement</w:t>
        </w:r>
        <w:r w:rsidRPr="00B87D1D">
          <w:rPr>
            <w:noProof/>
            <w:webHidden/>
          </w:rPr>
          <w:tab/>
        </w:r>
        <w:bookmarkEnd w:id="1"/>
        <w:r>
          <w:rPr>
            <w:noProof/>
            <w:webHidden/>
          </w:rPr>
          <w:t>5</w:t>
        </w:r>
      </w:hyperlink>
    </w:p>
    <w:p w14:paraId="58A0EDC8" w14:textId="77777777" w:rsidR="00314FB3" w:rsidRDefault="00314FB3" w:rsidP="00314FB3">
      <w:pPr>
        <w:pStyle w:val="TOC1"/>
        <w:rPr>
          <w:noProof/>
        </w:rPr>
      </w:pPr>
      <w:hyperlink w:anchor="_Toc488850728" w:history="1">
        <w:r>
          <w:rPr>
            <w:rStyle w:val="Hyperlink"/>
            <w:noProof/>
          </w:rPr>
          <w:t>B. Definition of Giftedness</w:t>
        </w:r>
        <w:r w:rsidRPr="00B87D1D">
          <w:rPr>
            <w:noProof/>
            <w:webHidden/>
          </w:rPr>
          <w:tab/>
        </w:r>
        <w:r>
          <w:rPr>
            <w:noProof/>
            <w:webHidden/>
          </w:rPr>
          <w:t>5</w:t>
        </w:r>
      </w:hyperlink>
    </w:p>
    <w:p w14:paraId="30CF0832" w14:textId="77777777" w:rsidR="00314FB3" w:rsidRDefault="00314FB3" w:rsidP="00314FB3">
      <w:r>
        <w:t>C. Program Goals ……….………………………………………………………………………………………………………….… 5</w:t>
      </w:r>
    </w:p>
    <w:p w14:paraId="117A3E48" w14:textId="77777777" w:rsidR="00314FB3" w:rsidRDefault="00314FB3" w:rsidP="00314FB3">
      <w:pPr>
        <w:pStyle w:val="TOC1"/>
        <w:rPr>
          <w:noProof/>
        </w:rPr>
      </w:pPr>
      <w:hyperlink w:anchor="_Toc488850727" w:history="1">
        <w:bookmarkStart w:id="2" w:name="_Hlk86839482"/>
        <w:r>
          <w:rPr>
            <w:rStyle w:val="Hyperlink"/>
            <w:noProof/>
          </w:rPr>
          <w:t>D. Program Options</w:t>
        </w:r>
        <w:r w:rsidRPr="00B87D1D">
          <w:rPr>
            <w:noProof/>
            <w:webHidden/>
          </w:rPr>
          <w:tab/>
        </w:r>
        <w:bookmarkEnd w:id="2"/>
        <w:r>
          <w:rPr>
            <w:noProof/>
            <w:webHidden/>
          </w:rPr>
          <w:t>5</w:t>
        </w:r>
      </w:hyperlink>
    </w:p>
    <w:p w14:paraId="19B41B03" w14:textId="77777777" w:rsidR="00314FB3" w:rsidRPr="00337DF4" w:rsidRDefault="00314FB3" w:rsidP="00314FB3">
      <w:r>
        <w:t>E</w:t>
      </w:r>
      <w:r w:rsidRPr="00337DF4">
        <w:t xml:space="preserve">. </w:t>
      </w:r>
      <w:r>
        <w:t>Identification Procedures …….…………………………………………………………………………………………</w:t>
      </w:r>
      <w:r>
        <w:rPr>
          <w:webHidden/>
        </w:rPr>
        <w:t>……. 6</w:t>
      </w:r>
    </w:p>
    <w:p w14:paraId="2D7D072D" w14:textId="77777777" w:rsidR="00314FB3" w:rsidRPr="00B87D1D" w:rsidRDefault="00314FB3" w:rsidP="00314FB3">
      <w:pPr>
        <w:pStyle w:val="TOC2"/>
        <w:tabs>
          <w:tab w:val="right" w:leader="dot" w:pos="9350"/>
        </w:tabs>
        <w:ind w:left="0"/>
        <w:rPr>
          <w:rFonts w:eastAsiaTheme="minorEastAsia"/>
          <w:noProof/>
          <w:color w:val="auto"/>
          <w:szCs w:val="22"/>
          <w:lang w:eastAsia="en-US"/>
        </w:rPr>
      </w:pPr>
      <w:r>
        <w:t xml:space="preserve">F. </w:t>
      </w:r>
      <w:hyperlink w:anchor="_Toc488850729" w:history="1">
        <w:r>
          <w:rPr>
            <w:rStyle w:val="Hyperlink"/>
            <w:noProof/>
          </w:rPr>
          <w:t xml:space="preserve">Program Evaluation </w:t>
        </w:r>
        <w:r w:rsidRPr="00B87D1D">
          <w:rPr>
            <w:noProof/>
            <w:webHidden/>
          </w:rPr>
          <w:tab/>
        </w:r>
        <w:r>
          <w:rPr>
            <w:noProof/>
            <w:webHidden/>
          </w:rPr>
          <w:t>7</w:t>
        </w:r>
      </w:hyperlink>
    </w:p>
    <w:p w14:paraId="30890EF5" w14:textId="77777777" w:rsidR="00314FB3" w:rsidRPr="00B87D1D" w:rsidRDefault="00314FB3" w:rsidP="00314FB3">
      <w:pPr>
        <w:pStyle w:val="TOC1"/>
        <w:rPr>
          <w:rFonts w:eastAsiaTheme="minorEastAsia"/>
          <w:noProof/>
          <w:color w:val="auto"/>
          <w:szCs w:val="22"/>
          <w:lang w:eastAsia="en-US"/>
        </w:rPr>
      </w:pPr>
      <w:hyperlink w:anchor="_Toc488850738" w:history="1">
        <w:r w:rsidRPr="00B87D1D">
          <w:rPr>
            <w:rStyle w:val="Hyperlink"/>
            <w:noProof/>
          </w:rPr>
          <w:t>Appendix</w:t>
        </w:r>
        <w:r>
          <w:rPr>
            <w:rStyle w:val="Hyperlink"/>
            <w:noProof/>
          </w:rPr>
          <w:t xml:space="preserve"> </w:t>
        </w:r>
        <w:r w:rsidRPr="00B87D1D">
          <w:rPr>
            <w:noProof/>
            <w:webHidden/>
          </w:rPr>
          <w:tab/>
        </w:r>
        <w:r>
          <w:rPr>
            <w:noProof/>
            <w:webHidden/>
          </w:rPr>
          <w:t>8</w:t>
        </w:r>
      </w:hyperlink>
    </w:p>
    <w:p w14:paraId="150F9D08" w14:textId="77777777" w:rsidR="00314FB3" w:rsidRDefault="00314FB3" w:rsidP="00314FB3">
      <w:pPr>
        <w:pStyle w:val="Heading1"/>
      </w:pPr>
      <w:r>
        <w:rPr>
          <w:color w:val="5C5C5C" w:themeColor="text1" w:themeTint="BF"/>
          <w:sz w:val="22"/>
          <w:szCs w:val="18"/>
        </w:rPr>
        <w:fldChar w:fldCharType="end"/>
      </w:r>
    </w:p>
    <w:p w14:paraId="1307EF16" w14:textId="77777777" w:rsidR="00314FB3" w:rsidRDefault="00314FB3" w:rsidP="00314FB3">
      <w:pPr>
        <w:rPr>
          <w:b/>
          <w:bCs/>
          <w:caps/>
          <w:color w:val="153156" w:themeColor="background2" w:themeShade="40"/>
          <w:sz w:val="28"/>
          <w:szCs w:val="28"/>
        </w:rPr>
      </w:pPr>
      <w:r>
        <w:br w:type="page"/>
      </w:r>
    </w:p>
    <w:p w14:paraId="326BD4CB" w14:textId="77777777" w:rsidR="00314FB3" w:rsidRDefault="00314FB3" w:rsidP="00314FB3">
      <w:pPr>
        <w:pStyle w:val="Heading1"/>
      </w:pPr>
      <w:r>
        <w:lastRenderedPageBreak/>
        <w:t>Gifted and Talented 3 – Year plan</w:t>
      </w:r>
    </w:p>
    <w:p w14:paraId="6DCF3341" w14:textId="77777777" w:rsidR="00314FB3" w:rsidRDefault="00314FB3" w:rsidP="00314FB3">
      <w:pPr>
        <w:pStyle w:val="Heading2"/>
      </w:pPr>
      <w:r>
        <w:t xml:space="preserve">IDAHO Code </w:t>
      </w:r>
      <w:r w:rsidRPr="003C4FF0">
        <w:t>§33-2003</w:t>
      </w:r>
    </w:p>
    <w:p w14:paraId="40EE37B4" w14:textId="77777777" w:rsidR="00314FB3" w:rsidRPr="000A0DF9" w:rsidRDefault="00314FB3" w:rsidP="00314FB3">
      <w:pPr>
        <w:pStyle w:val="Heading3"/>
        <w:rPr>
          <w:rStyle w:val="NoSpacingChar"/>
          <w:b w:val="0"/>
        </w:rPr>
      </w:pPr>
      <w:r>
        <w:t xml:space="preserve">Gifted and Talented Mandate: </w:t>
      </w:r>
      <w:r w:rsidRPr="000A0DF9">
        <w:rPr>
          <w:b w:val="0"/>
        </w:rPr>
        <w:t>“</w:t>
      </w:r>
      <w:r w:rsidRPr="000A0DF9">
        <w:rPr>
          <w:rStyle w:val="NoSpacingChar"/>
          <w:b w:val="0"/>
        </w:rPr>
        <w:t>Each public-school district is responsible for and shall provide for the special instructional needs of gifted and talented children enrolled therein.” (See Chapter 1</w:t>
      </w:r>
      <w:r>
        <w:rPr>
          <w:rStyle w:val="NoSpacingChar"/>
          <w:b w:val="0"/>
        </w:rPr>
        <w:t xml:space="preserve"> in the Best Practices Manual for Gifted and Talented Programs in Idaho</w:t>
      </w:r>
      <w:r w:rsidRPr="000A0DF9">
        <w:rPr>
          <w:rStyle w:val="NoSpacingChar"/>
          <w:b w:val="0"/>
        </w:rPr>
        <w:t>)</w:t>
      </w:r>
      <w:r>
        <w:rPr>
          <w:rStyle w:val="NoSpacingChar"/>
          <w:b w:val="0"/>
        </w:rPr>
        <w:t>.</w:t>
      </w:r>
    </w:p>
    <w:p w14:paraId="0DDBCE3C" w14:textId="77777777" w:rsidR="00314FB3" w:rsidRDefault="00314FB3" w:rsidP="00314FB3">
      <w:pPr>
        <w:pStyle w:val="Heading2"/>
      </w:pPr>
      <w:r>
        <w:t>IDAPA Code 08.02.03.171.03</w:t>
      </w:r>
    </w:p>
    <w:p w14:paraId="44837F1B" w14:textId="77777777" w:rsidR="00314FB3" w:rsidRDefault="00314FB3" w:rsidP="00314FB3">
      <w:pPr>
        <w:pStyle w:val="Heading3"/>
        <w:rPr>
          <w:b w:val="0"/>
        </w:rPr>
      </w:pPr>
      <w:r>
        <w:t xml:space="preserve">District Plan: </w:t>
      </w:r>
      <w:r>
        <w:rPr>
          <w:b w:val="0"/>
        </w:rPr>
        <w:t>Each school district shall develop and write a plan for its gifted and talented program. The plan shall be submitted to the State Department of Education’s Gifted and Talented Coordinator no later than October 15, every three years thereafter and shall include:</w:t>
      </w:r>
    </w:p>
    <w:p w14:paraId="03B00834" w14:textId="77777777" w:rsidR="00314FB3" w:rsidRDefault="00314FB3" w:rsidP="00314FB3">
      <w:pPr>
        <w:pStyle w:val="ListParagraph"/>
        <w:numPr>
          <w:ilvl w:val="0"/>
          <w:numId w:val="7"/>
        </w:numPr>
        <w:spacing w:after="0" w:line="240" w:lineRule="auto"/>
      </w:pPr>
      <w:r>
        <w:t>Philosophy statement.</w:t>
      </w:r>
    </w:p>
    <w:p w14:paraId="13375AC1" w14:textId="77777777" w:rsidR="00314FB3" w:rsidRDefault="00314FB3" w:rsidP="00314FB3">
      <w:pPr>
        <w:pStyle w:val="ListParagraph"/>
        <w:numPr>
          <w:ilvl w:val="0"/>
          <w:numId w:val="7"/>
        </w:numPr>
        <w:spacing w:after="0" w:line="240" w:lineRule="auto"/>
      </w:pPr>
      <w:r>
        <w:t>Definition of giftedness.</w:t>
      </w:r>
    </w:p>
    <w:p w14:paraId="4DA169DE" w14:textId="77777777" w:rsidR="00314FB3" w:rsidRDefault="00314FB3" w:rsidP="00314FB3">
      <w:pPr>
        <w:pStyle w:val="ListParagraph"/>
        <w:numPr>
          <w:ilvl w:val="0"/>
          <w:numId w:val="7"/>
        </w:numPr>
        <w:spacing w:after="0" w:line="240" w:lineRule="auto"/>
      </w:pPr>
      <w:r>
        <w:t>Program goals.</w:t>
      </w:r>
    </w:p>
    <w:p w14:paraId="446735A0" w14:textId="77777777" w:rsidR="00314FB3" w:rsidRDefault="00314FB3" w:rsidP="00314FB3">
      <w:pPr>
        <w:pStyle w:val="ListParagraph"/>
        <w:numPr>
          <w:ilvl w:val="0"/>
          <w:numId w:val="7"/>
        </w:numPr>
        <w:spacing w:after="0" w:line="240" w:lineRule="auto"/>
      </w:pPr>
      <w:r>
        <w:t xml:space="preserve">Program options. </w:t>
      </w:r>
    </w:p>
    <w:p w14:paraId="46811C02" w14:textId="77777777" w:rsidR="00314FB3" w:rsidRDefault="00314FB3" w:rsidP="00314FB3">
      <w:pPr>
        <w:pStyle w:val="ListParagraph"/>
        <w:numPr>
          <w:ilvl w:val="0"/>
          <w:numId w:val="7"/>
        </w:numPr>
        <w:spacing w:after="0" w:line="240" w:lineRule="auto"/>
      </w:pPr>
      <w:r>
        <w:t>Identification procedures.</w:t>
      </w:r>
    </w:p>
    <w:p w14:paraId="621C4D3E" w14:textId="77777777" w:rsidR="00314FB3" w:rsidRPr="00F14035" w:rsidRDefault="00314FB3" w:rsidP="00314FB3">
      <w:pPr>
        <w:pStyle w:val="ListParagraph"/>
        <w:numPr>
          <w:ilvl w:val="0"/>
          <w:numId w:val="7"/>
        </w:numPr>
        <w:spacing w:after="0" w:line="240" w:lineRule="auto"/>
      </w:pPr>
      <w:r>
        <w:t xml:space="preserve">Program evaluation. </w:t>
      </w:r>
    </w:p>
    <w:p w14:paraId="72CC3F87" w14:textId="77777777" w:rsidR="00314FB3" w:rsidRPr="007D1DD8" w:rsidRDefault="00314FB3" w:rsidP="00314FB3">
      <w:pPr>
        <w:pStyle w:val="Heading2"/>
      </w:pPr>
      <w:r>
        <w:t xml:space="preserve">Please provide a list of names, titles and contact information for all the people involved in the revision of this plan: </w:t>
      </w:r>
    </w:p>
    <w:p w14:paraId="20AE0F7D" w14:textId="77777777" w:rsidR="00314FB3" w:rsidRDefault="00314FB3" w:rsidP="00314FB3">
      <w:pPr>
        <w:pStyle w:val="Heading2"/>
      </w:pPr>
      <w:bookmarkStart w:id="3" w:name="_Toc488850730"/>
      <w:r>
        <w:t>IDAPA Code 08.02.03.171.06</w:t>
      </w:r>
    </w:p>
    <w:p w14:paraId="5094E22F" w14:textId="77777777" w:rsidR="00314FB3" w:rsidRPr="007D1DD8" w:rsidRDefault="00314FB3" w:rsidP="00314FB3">
      <w:pPr>
        <w:pStyle w:val="Heading3"/>
        <w:spacing w:after="240"/>
        <w:rPr>
          <w:b w:val="0"/>
        </w:rPr>
      </w:pPr>
      <w:r>
        <w:t xml:space="preserve">Administration: </w:t>
      </w:r>
      <w:bookmarkEnd w:id="3"/>
      <w:r>
        <w:rPr>
          <w:b w:val="0"/>
        </w:rPr>
        <w:t>The district shall designate a certificated staff person to be responsible for development, supervision, and implementation of the gifted and talented program. (See Chapter 2 in the Best Practices Manual).</w:t>
      </w:r>
    </w:p>
    <w:p w14:paraId="7AB6129E" w14:textId="77777777" w:rsidR="00314FB3" w:rsidRDefault="00314FB3" w:rsidP="00314FB3">
      <w:pPr>
        <w:spacing w:after="0" w:line="240" w:lineRule="auto"/>
      </w:pPr>
      <w:r>
        <w:t>Name:</w:t>
      </w:r>
    </w:p>
    <w:p w14:paraId="35F526AB" w14:textId="77777777" w:rsidR="00314FB3" w:rsidRDefault="00314FB3" w:rsidP="00314FB3">
      <w:pPr>
        <w:spacing w:after="0" w:line="240" w:lineRule="auto"/>
      </w:pPr>
      <w:r>
        <w:t>Position:</w:t>
      </w:r>
    </w:p>
    <w:p w14:paraId="18D93DEC" w14:textId="77777777" w:rsidR="00314FB3" w:rsidRDefault="00314FB3" w:rsidP="00314FB3">
      <w:pPr>
        <w:spacing w:after="0" w:line="240" w:lineRule="auto"/>
      </w:pPr>
      <w:r>
        <w:t xml:space="preserve">Current E-mail address: </w:t>
      </w:r>
    </w:p>
    <w:p w14:paraId="61294B5E" w14:textId="77777777" w:rsidR="00314FB3" w:rsidRDefault="00314FB3" w:rsidP="00314FB3">
      <w:pPr>
        <w:spacing w:after="0" w:line="240" w:lineRule="auto"/>
      </w:pPr>
    </w:p>
    <w:p w14:paraId="083D3DAD" w14:textId="77777777" w:rsidR="00314FB3" w:rsidRDefault="00314FB3" w:rsidP="00314FB3">
      <w:pPr>
        <w:spacing w:after="0" w:line="240" w:lineRule="auto"/>
      </w:pPr>
      <w:r>
        <w:t xml:space="preserve">The program considerations checklist below will help create or rewrite the gifted and talented district policy so that is clear to all gifted stakeholders. </w:t>
      </w:r>
    </w:p>
    <w:p w14:paraId="3073D83C" w14:textId="77777777" w:rsidR="00314FB3" w:rsidRDefault="00314FB3" w:rsidP="00314FB3">
      <w:pPr>
        <w:pStyle w:val="Heading2"/>
      </w:pPr>
      <w:bookmarkStart w:id="4" w:name="_Hlk86842736"/>
    </w:p>
    <w:p w14:paraId="673B4D16" w14:textId="77777777" w:rsidR="00314FB3" w:rsidRDefault="00314FB3" w:rsidP="00314FB3">
      <w:pPr>
        <w:rPr>
          <w:bCs/>
          <w:color w:val="2B63AC" w:themeColor="background2" w:themeShade="80"/>
          <w:sz w:val="28"/>
          <w:szCs w:val="24"/>
        </w:rPr>
      </w:pPr>
      <w:r>
        <w:br w:type="page"/>
      </w:r>
    </w:p>
    <w:p w14:paraId="69093648" w14:textId="77777777" w:rsidR="00314FB3" w:rsidRDefault="00314FB3" w:rsidP="00314FB3">
      <w:pPr>
        <w:pStyle w:val="Heading2"/>
        <w:spacing w:before="0" w:after="0"/>
      </w:pPr>
      <w:r>
        <w:lastRenderedPageBreak/>
        <w:t>Program Considerations Checklist</w:t>
      </w:r>
    </w:p>
    <w:p w14:paraId="21745A93" w14:textId="77777777" w:rsidR="00314FB3" w:rsidRPr="00BE293F" w:rsidRDefault="00314FB3" w:rsidP="00314FB3">
      <w:pPr>
        <w:pStyle w:val="NoSpacing"/>
        <w:rPr>
          <w:sz w:val="21"/>
          <w:szCs w:val="21"/>
        </w:rPr>
      </w:pPr>
      <w:r w:rsidRPr="00BE293F">
        <w:rPr>
          <w:sz w:val="21"/>
          <w:szCs w:val="21"/>
        </w:rPr>
        <w:t xml:space="preserve">Adapted from The Best Practices </w:t>
      </w:r>
      <w:r>
        <w:rPr>
          <w:sz w:val="21"/>
          <w:szCs w:val="21"/>
        </w:rPr>
        <w:t>M</w:t>
      </w:r>
      <w:r w:rsidRPr="00BE293F">
        <w:rPr>
          <w:sz w:val="21"/>
          <w:szCs w:val="21"/>
        </w:rPr>
        <w:t>anual for Gifted and Talented Programs in Idaho: Chapter 2, pg</w:t>
      </w:r>
      <w:r>
        <w:rPr>
          <w:sz w:val="21"/>
          <w:szCs w:val="21"/>
        </w:rPr>
        <w:t>s</w:t>
      </w:r>
      <w:r w:rsidRPr="00BE293F">
        <w:rPr>
          <w:sz w:val="21"/>
          <w:szCs w:val="21"/>
        </w:rPr>
        <w:t xml:space="preserve">. </w:t>
      </w:r>
      <w:r>
        <w:rPr>
          <w:sz w:val="21"/>
          <w:szCs w:val="21"/>
        </w:rPr>
        <w:t>12-13</w:t>
      </w:r>
    </w:p>
    <w:p w14:paraId="07C37AE5" w14:textId="77777777" w:rsidR="00314FB3" w:rsidRPr="00D456DB" w:rsidRDefault="00314FB3" w:rsidP="00314FB3">
      <w:pPr>
        <w:pStyle w:val="NoSpacing"/>
      </w:pPr>
    </w:p>
    <w:tbl>
      <w:tblPr>
        <w:tblStyle w:val="ProposalTable"/>
        <w:tblW w:w="5000" w:type="pct"/>
        <w:tblLook w:val="04A0" w:firstRow="1" w:lastRow="0" w:firstColumn="1" w:lastColumn="0" w:noHBand="0" w:noVBand="1"/>
        <w:tblDescription w:val="Describe the table"/>
      </w:tblPr>
      <w:tblGrid>
        <w:gridCol w:w="8275"/>
        <w:gridCol w:w="1075"/>
      </w:tblGrid>
      <w:tr w:rsidR="00314FB3" w14:paraId="5C3FB9E9" w14:textId="77777777" w:rsidTr="008377FE">
        <w:trPr>
          <w:cnfStyle w:val="100000000000" w:firstRow="1" w:lastRow="0" w:firstColumn="0" w:lastColumn="0" w:oddVBand="0" w:evenVBand="0" w:oddHBand="0" w:evenHBand="0" w:firstRowFirstColumn="0" w:firstRowLastColumn="0" w:lastRowFirstColumn="0" w:lastRowLastColumn="0"/>
          <w:tblHeader/>
        </w:trPr>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14E4D39" w14:textId="77777777" w:rsidR="00314FB3" w:rsidRDefault="00314FB3" w:rsidP="008377FE">
            <w:r>
              <w:t>Program Considerations</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3F58016" w14:textId="77777777" w:rsidR="00314FB3" w:rsidRDefault="00314FB3" w:rsidP="008377FE">
            <w:r>
              <w:t>Done?</w:t>
            </w:r>
          </w:p>
        </w:tc>
      </w:tr>
      <w:tr w:rsidR="00314FB3" w14:paraId="7B6CD719"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CC0B65" w14:textId="77777777" w:rsidR="00314FB3" w:rsidRDefault="00314FB3" w:rsidP="008377FE">
            <w:r w:rsidRPr="00D74890">
              <w:rPr>
                <w:rFonts w:ascii="Cambria" w:eastAsia="Times New Roman" w:hAnsi="Cambria" w:cs="Times New Roman"/>
                <w:b/>
                <w:bCs/>
                <w:color w:val="000000"/>
                <w:sz w:val="20"/>
                <w:szCs w:val="20"/>
              </w:rPr>
              <w:t xml:space="preserve">1. Funding: </w:t>
            </w:r>
            <w:r w:rsidRPr="00D74890">
              <w:rPr>
                <w:rFonts w:ascii="Cambria" w:eastAsia="Times New Roman" w:hAnsi="Cambria" w:cs="Times New Roman"/>
                <w:color w:val="000000"/>
                <w:sz w:val="20"/>
                <w:szCs w:val="20"/>
              </w:rPr>
              <w:t>Funding is needed during all phases of a program. It will need to be considered in your identification and evaluation process. You need to understand how the funding works and what is inclusive of your program.</w:t>
            </w:r>
            <w:r w:rsidRPr="00D74890">
              <w:rPr>
                <w:rFonts w:ascii="Cambria" w:eastAsia="Times New Roman" w:hAnsi="Cambria" w:cs="Times New Roman"/>
                <w:b/>
                <w:bCs/>
                <w:color w:val="000000"/>
                <w:sz w:val="20"/>
                <w:szCs w:val="20"/>
              </w:rPr>
              <w:t> </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DDDCD0" w14:textId="77777777" w:rsidR="00314FB3" w:rsidRDefault="00314FB3" w:rsidP="008377FE">
            <w:r>
              <w:t>Yes/No</w:t>
            </w:r>
          </w:p>
        </w:tc>
      </w:tr>
      <w:tr w:rsidR="00314FB3" w14:paraId="222C5350"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84DB7C" w14:textId="77777777" w:rsidR="00314FB3" w:rsidRPr="00D74890" w:rsidRDefault="00314FB3" w:rsidP="008377FE">
            <w:pPr>
              <w:rPr>
                <w:rFonts w:ascii="Cambria" w:eastAsia="Times New Roman" w:hAnsi="Cambria" w:cs="Times New Roman"/>
                <w:b/>
                <w:bCs/>
                <w:color w:val="000000"/>
                <w:sz w:val="20"/>
                <w:szCs w:val="20"/>
              </w:rPr>
            </w:pPr>
            <w:r w:rsidRPr="6CC45B89">
              <w:rPr>
                <w:rFonts w:ascii="Cambria" w:eastAsia="Times New Roman" w:hAnsi="Cambria" w:cs="Times New Roman"/>
                <w:b/>
                <w:bCs/>
                <w:color w:val="262626" w:themeColor="text1"/>
                <w:sz w:val="20"/>
                <w:szCs w:val="20"/>
              </w:rPr>
              <w:t xml:space="preserve">2. In-Service Training: </w:t>
            </w:r>
            <w:r w:rsidRPr="6CC45B89">
              <w:rPr>
                <w:rFonts w:ascii="Cambria" w:eastAsia="Times New Roman" w:hAnsi="Cambria" w:cs="Times New Roman"/>
                <w:color w:val="262626" w:themeColor="text1"/>
                <w:sz w:val="20"/>
                <w:szCs w:val="20"/>
              </w:rPr>
              <w:t>This could include a needs assessment survey or a committee to train teaching staff in the initial planning portion of the program. This is helpful when beginning a program to educate all staff on the value of having a program. Having such a program will open lines of communication to avoid division between program personnel and all staff. NOTE: The program will more succeed with an attitude of helpfulness and support between all staff.</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E4F233" w14:textId="77777777" w:rsidR="00314FB3" w:rsidRDefault="00314FB3" w:rsidP="008377FE">
            <w:r>
              <w:t>Yes/No</w:t>
            </w:r>
          </w:p>
        </w:tc>
      </w:tr>
      <w:tr w:rsidR="00314FB3" w14:paraId="014AAC76"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84F42A" w14:textId="77777777" w:rsidR="00314FB3" w:rsidRDefault="00314FB3" w:rsidP="008377FE">
            <w:pPr>
              <w:rPr>
                <w:rFonts w:ascii="Cambria" w:eastAsia="Times New Roman" w:hAnsi="Cambria" w:cs="Times New Roman"/>
                <w:b/>
                <w:bCs/>
                <w:color w:val="262626" w:themeColor="text1"/>
                <w:sz w:val="20"/>
                <w:szCs w:val="20"/>
              </w:rPr>
            </w:pPr>
            <w:r>
              <w:rPr>
                <w:rFonts w:ascii="Cambria" w:eastAsia="Times New Roman" w:hAnsi="Cambria" w:cs="Times New Roman"/>
                <w:b/>
                <w:bCs/>
                <w:color w:val="000000"/>
                <w:sz w:val="20"/>
                <w:szCs w:val="20"/>
              </w:rPr>
              <w:t xml:space="preserve">3. </w:t>
            </w:r>
            <w:r w:rsidRPr="00D74890">
              <w:rPr>
                <w:rFonts w:ascii="Cambria" w:eastAsia="Times New Roman" w:hAnsi="Cambria" w:cs="Times New Roman"/>
                <w:b/>
                <w:bCs/>
                <w:color w:val="000000"/>
                <w:sz w:val="20"/>
                <w:szCs w:val="20"/>
              </w:rPr>
              <w:t xml:space="preserve">All Staff and Facility Needs: </w:t>
            </w:r>
            <w:r w:rsidRPr="00D74890">
              <w:rPr>
                <w:rFonts w:ascii="Cambria" w:eastAsia="Times New Roman" w:hAnsi="Cambria" w:cs="Times New Roman"/>
                <w:color w:val="000000"/>
                <w:sz w:val="20"/>
                <w:szCs w:val="20"/>
              </w:rPr>
              <w:t>Districts with multiple schools/buildings often share a G/T specialist. Often this teacher functions in an itinerant role and travels between the schools. Other times a central location is established, and students are brought in.</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97A968" w14:textId="77777777" w:rsidR="00314FB3" w:rsidRDefault="00314FB3" w:rsidP="008377FE">
            <w:r>
              <w:t>Yes/No</w:t>
            </w:r>
          </w:p>
        </w:tc>
      </w:tr>
      <w:tr w:rsidR="00314FB3" w14:paraId="1E04B987"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C6EEC1" w14:textId="77777777" w:rsidR="00314FB3" w:rsidRDefault="00314FB3" w:rsidP="008377FE">
            <w:pP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4</w:t>
            </w:r>
            <w:r w:rsidRPr="00D74890">
              <w:rPr>
                <w:rFonts w:ascii="Cambria" w:eastAsia="Times New Roman" w:hAnsi="Cambria" w:cs="Times New Roman"/>
                <w:b/>
                <w:bCs/>
                <w:color w:val="000000"/>
                <w:sz w:val="20"/>
                <w:szCs w:val="20"/>
              </w:rPr>
              <w:t xml:space="preserve">. District Program Guide: </w:t>
            </w:r>
            <w:r w:rsidRPr="00D74890">
              <w:rPr>
                <w:rFonts w:ascii="Cambria" w:eastAsia="Times New Roman" w:hAnsi="Cambria" w:cs="Times New Roman"/>
                <w:color w:val="000000"/>
                <w:sz w:val="20"/>
                <w:szCs w:val="20"/>
              </w:rPr>
              <w:t>Individual districts should consider producing a comprehensive district manual or program guide describing all programs/services for G/T students in grades K-12.  </w:t>
            </w:r>
            <w:r>
              <w:rPr>
                <w:rFonts w:ascii="Cambria" w:eastAsia="Times New Roman" w:hAnsi="Cambria" w:cs="Times New Roman"/>
                <w:color w:val="000000"/>
                <w:sz w:val="20"/>
                <w:szCs w:val="20"/>
              </w:rPr>
              <w:t>Post the program guide or the 3-year plan on the district website.</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C22B51" w14:textId="77777777" w:rsidR="00314FB3" w:rsidRDefault="00314FB3" w:rsidP="008377FE">
            <w:r>
              <w:t>Yes/No</w:t>
            </w:r>
          </w:p>
        </w:tc>
      </w:tr>
      <w:tr w:rsidR="00314FB3" w14:paraId="0170F50F"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4E2BE9" w14:textId="77777777" w:rsidR="00314FB3" w:rsidRPr="00D74890" w:rsidRDefault="00314FB3" w:rsidP="008377FE">
            <w:pP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5</w:t>
            </w:r>
            <w:r w:rsidRPr="00D74890">
              <w:rPr>
                <w:rFonts w:ascii="Cambria" w:eastAsia="Times New Roman" w:hAnsi="Cambria" w:cs="Times New Roman"/>
                <w:b/>
                <w:bCs/>
                <w:color w:val="000000"/>
                <w:sz w:val="20"/>
                <w:szCs w:val="20"/>
              </w:rPr>
              <w:t xml:space="preserve">. Acceleration Policy: </w:t>
            </w:r>
            <w:r w:rsidRPr="00D74890">
              <w:rPr>
                <w:rFonts w:ascii="Cambria" w:eastAsia="Times New Roman" w:hAnsi="Cambria" w:cs="Times New Roman"/>
                <w:color w:val="000000"/>
                <w:sz w:val="20"/>
                <w:szCs w:val="20"/>
              </w:rPr>
              <w:t>A district should develop policy concerning acceleration and continuity of service through grade 12.  </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F76880" w14:textId="77777777" w:rsidR="00314FB3" w:rsidRDefault="00314FB3" w:rsidP="008377FE">
            <w:r>
              <w:t>Yes/No</w:t>
            </w:r>
          </w:p>
        </w:tc>
      </w:tr>
      <w:tr w:rsidR="00314FB3" w14:paraId="0A323E03"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75EBFB" w14:textId="77777777" w:rsidR="00314FB3" w:rsidRPr="00D74890" w:rsidRDefault="00314FB3" w:rsidP="008377FE">
            <w:pP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6</w:t>
            </w:r>
            <w:r w:rsidRPr="00D74890">
              <w:rPr>
                <w:rFonts w:ascii="Cambria" w:eastAsia="Times New Roman" w:hAnsi="Cambria" w:cs="Times New Roman"/>
                <w:b/>
                <w:bCs/>
                <w:color w:val="000000"/>
                <w:sz w:val="20"/>
                <w:szCs w:val="20"/>
              </w:rPr>
              <w:t xml:space="preserve">. Assignment Policy: </w:t>
            </w:r>
            <w:r w:rsidRPr="00D74890">
              <w:rPr>
                <w:rFonts w:ascii="Cambria" w:eastAsia="Times New Roman" w:hAnsi="Cambria" w:cs="Times New Roman"/>
                <w:color w:val="000000"/>
                <w:sz w:val="20"/>
                <w:szCs w:val="20"/>
              </w:rPr>
              <w:t>District Policy should include a statement about the classroom assignments of students participating in G/T Pullout programs. Goals of G/T services are to provide more appropriate learning experience, not more work. Districts should take this into consideration when developing their program. </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EAEA7A" w14:textId="77777777" w:rsidR="00314FB3" w:rsidRDefault="00314FB3" w:rsidP="008377FE">
            <w:r>
              <w:t>Yes/No</w:t>
            </w:r>
          </w:p>
        </w:tc>
      </w:tr>
      <w:tr w:rsidR="00314FB3" w14:paraId="610B0E5B"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81BDF3" w14:textId="77777777" w:rsidR="00314FB3" w:rsidRPr="00D74890" w:rsidRDefault="00314FB3" w:rsidP="008377FE">
            <w:pPr>
              <w:rPr>
                <w:rFonts w:ascii="Cambria" w:eastAsia="Times New Roman" w:hAnsi="Cambria" w:cs="Times New Roman"/>
                <w:b/>
                <w:bCs/>
                <w:color w:val="000000"/>
                <w:sz w:val="20"/>
                <w:szCs w:val="20"/>
              </w:rPr>
            </w:pPr>
            <w:r>
              <w:rPr>
                <w:rFonts w:ascii="Cambria" w:eastAsia="Times New Roman" w:hAnsi="Cambria" w:cs="Times New Roman"/>
                <w:b/>
                <w:bCs/>
                <w:color w:val="262626" w:themeColor="text1"/>
                <w:sz w:val="20"/>
                <w:szCs w:val="20"/>
              </w:rPr>
              <w:t>7</w:t>
            </w:r>
            <w:r w:rsidRPr="5BA0DCED">
              <w:rPr>
                <w:rFonts w:ascii="Cambria" w:eastAsia="Times New Roman" w:hAnsi="Cambria" w:cs="Times New Roman"/>
                <w:b/>
                <w:bCs/>
                <w:color w:val="262626" w:themeColor="text1"/>
                <w:sz w:val="20"/>
                <w:szCs w:val="20"/>
              </w:rPr>
              <w:t xml:space="preserve">. Student Transfer Policy: </w:t>
            </w:r>
            <w:r w:rsidRPr="5BA0DCED">
              <w:rPr>
                <w:rFonts w:ascii="Cambria" w:eastAsia="Times New Roman" w:hAnsi="Cambria" w:cs="Times New Roman"/>
                <w:color w:val="262626" w:themeColor="text1"/>
                <w:sz w:val="20"/>
                <w:szCs w:val="20"/>
              </w:rPr>
              <w:t>The G/T</w:t>
            </w:r>
            <w:r>
              <w:rPr>
                <w:rFonts w:ascii="Cambria" w:eastAsia="Times New Roman" w:hAnsi="Cambria" w:cs="Times New Roman"/>
                <w:color w:val="262626" w:themeColor="text1"/>
                <w:sz w:val="20"/>
                <w:szCs w:val="20"/>
              </w:rPr>
              <w:t xml:space="preserve"> services and identification criteria</w:t>
            </w:r>
            <w:r w:rsidRPr="5BA0DCED">
              <w:rPr>
                <w:rFonts w:ascii="Cambria" w:eastAsia="Times New Roman" w:hAnsi="Cambria" w:cs="Times New Roman"/>
                <w:color w:val="262626" w:themeColor="text1"/>
                <w:sz w:val="20"/>
                <w:szCs w:val="20"/>
              </w:rPr>
              <w:t xml:space="preserve"> vary within Idaho and across the country</w:t>
            </w:r>
            <w:r>
              <w:rPr>
                <w:rFonts w:ascii="Cambria" w:eastAsia="Times New Roman" w:hAnsi="Cambria" w:cs="Times New Roman"/>
                <w:color w:val="262626" w:themeColor="text1"/>
                <w:sz w:val="20"/>
                <w:szCs w:val="20"/>
              </w:rPr>
              <w:t>.</w:t>
            </w:r>
            <w:r w:rsidRPr="5BA0DCED">
              <w:rPr>
                <w:rFonts w:ascii="Cambria" w:eastAsia="Times New Roman" w:hAnsi="Cambria" w:cs="Times New Roman"/>
                <w:color w:val="262626" w:themeColor="text1"/>
                <w:sz w:val="20"/>
                <w:szCs w:val="20"/>
              </w:rPr>
              <w:t xml:space="preserve"> To ensure the continuation or onset of appropriate services, students identified as G/T by one district, and who have transferred to a new district, should have their records reviewed by the new team. </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60EA58" w14:textId="77777777" w:rsidR="00314FB3" w:rsidRDefault="00314FB3" w:rsidP="008377FE">
            <w:r>
              <w:t>Yes/No</w:t>
            </w:r>
          </w:p>
        </w:tc>
      </w:tr>
      <w:tr w:rsidR="00314FB3" w14:paraId="3C5DD58A"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032917A" w14:textId="77777777" w:rsidR="00314FB3" w:rsidRPr="5BA0DCED" w:rsidRDefault="00314FB3" w:rsidP="008377FE">
            <w:pPr>
              <w:rPr>
                <w:rFonts w:ascii="Cambria" w:eastAsia="Times New Roman" w:hAnsi="Cambria" w:cs="Times New Roman"/>
                <w:b/>
                <w:bCs/>
                <w:color w:val="262626" w:themeColor="text1"/>
                <w:sz w:val="20"/>
                <w:szCs w:val="20"/>
              </w:rPr>
            </w:pPr>
            <w:r>
              <w:rPr>
                <w:rFonts w:ascii="Cambria" w:eastAsia="Times New Roman" w:hAnsi="Cambria" w:cs="Times New Roman"/>
                <w:b/>
                <w:bCs/>
                <w:color w:val="262626" w:themeColor="text1"/>
                <w:sz w:val="20"/>
                <w:szCs w:val="20"/>
              </w:rPr>
              <w:t>8</w:t>
            </w:r>
            <w:r w:rsidRPr="5BA0DCED">
              <w:rPr>
                <w:rFonts w:ascii="Cambria" w:eastAsia="Times New Roman" w:hAnsi="Cambria" w:cs="Times New Roman"/>
                <w:b/>
                <w:bCs/>
                <w:color w:val="262626" w:themeColor="text1"/>
                <w:sz w:val="20"/>
                <w:szCs w:val="20"/>
              </w:rPr>
              <w:t xml:space="preserve">. Exits, Removals, and Requests for Reviews: </w:t>
            </w:r>
            <w:r w:rsidRPr="5BA0DCED">
              <w:rPr>
                <w:rFonts w:ascii="Cambria" w:eastAsia="Times New Roman" w:hAnsi="Cambria" w:cs="Times New Roman"/>
                <w:color w:val="262626" w:themeColor="text1"/>
                <w:sz w:val="20"/>
                <w:szCs w:val="20"/>
              </w:rPr>
              <w:t xml:space="preserve">In planning the identification process, the procedures for handling exits, removals, and requests for review need to be outlined. </w:t>
            </w:r>
            <w:r>
              <w:rPr>
                <w:rFonts w:ascii="Cambria" w:eastAsia="Times New Roman" w:hAnsi="Cambria" w:cs="Times New Roman"/>
                <w:color w:val="262626" w:themeColor="text1"/>
                <w:sz w:val="20"/>
                <w:szCs w:val="20"/>
              </w:rPr>
              <w:t xml:space="preserve">Regular re-assessment is an important part of G/T programs. </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03B5AF" w14:textId="77777777" w:rsidR="00314FB3" w:rsidRDefault="00314FB3" w:rsidP="008377FE">
            <w:r>
              <w:t>Yes/No</w:t>
            </w:r>
          </w:p>
        </w:tc>
      </w:tr>
      <w:tr w:rsidR="00314FB3" w14:paraId="439B4FB8"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D5E49F" w14:textId="77777777" w:rsidR="00314FB3" w:rsidRPr="5BA0DCED" w:rsidRDefault="00314FB3" w:rsidP="008377FE">
            <w:pPr>
              <w:rPr>
                <w:rFonts w:ascii="Cambria" w:eastAsia="Times New Roman" w:hAnsi="Cambria" w:cs="Times New Roman"/>
                <w:b/>
                <w:bCs/>
                <w:color w:val="262626" w:themeColor="text1"/>
                <w:sz w:val="20"/>
                <w:szCs w:val="20"/>
              </w:rPr>
            </w:pPr>
            <w:r>
              <w:rPr>
                <w:rFonts w:ascii="Cambria" w:eastAsia="Times New Roman" w:hAnsi="Cambria" w:cs="Times New Roman"/>
                <w:b/>
                <w:bCs/>
                <w:color w:val="262626" w:themeColor="text1"/>
                <w:sz w:val="20"/>
                <w:szCs w:val="20"/>
              </w:rPr>
              <w:t>9</w:t>
            </w:r>
            <w:r w:rsidRPr="5BA0DCED">
              <w:rPr>
                <w:rFonts w:ascii="Cambria" w:eastAsia="Times New Roman" w:hAnsi="Cambria" w:cs="Times New Roman"/>
                <w:b/>
                <w:bCs/>
                <w:color w:val="262626" w:themeColor="text1"/>
                <w:sz w:val="20"/>
                <w:szCs w:val="20"/>
              </w:rPr>
              <w:t xml:space="preserve">. Parent Rights: </w:t>
            </w:r>
            <w:r w:rsidRPr="5BA0DCED">
              <w:rPr>
                <w:rFonts w:ascii="Cambria" w:eastAsia="Times New Roman" w:hAnsi="Cambria" w:cs="Times New Roman"/>
                <w:color w:val="262626" w:themeColor="text1"/>
                <w:sz w:val="20"/>
                <w:szCs w:val="20"/>
              </w:rPr>
              <w:t>Parents have rights that districts must honor. For example, districts must inform parents about the identification of their children and the programs and services available. The Family Educational Rights and Privacy Act (</w:t>
            </w:r>
            <w:hyperlink r:id="rId15" w:history="1">
              <w:r w:rsidRPr="00B21794">
                <w:rPr>
                  <w:rStyle w:val="Hyperlink"/>
                  <w:rFonts w:ascii="Cambria" w:eastAsia="Times New Roman" w:hAnsi="Cambria" w:cs="Times New Roman"/>
                  <w:sz w:val="20"/>
                  <w:szCs w:val="20"/>
                </w:rPr>
                <w:t>FERPA</w:t>
              </w:r>
            </w:hyperlink>
            <w:r w:rsidRPr="5BA0DCED">
              <w:rPr>
                <w:rFonts w:ascii="Cambria" w:eastAsia="Times New Roman" w:hAnsi="Cambria" w:cs="Times New Roman"/>
                <w:color w:val="262626" w:themeColor="text1"/>
                <w:sz w:val="20"/>
                <w:szCs w:val="20"/>
              </w:rPr>
              <w:t>) mandates several parent rights. “It is important that school districts notify parents of their rights to inspect and review their child’s educational records. Each educational agency/institution shall permit a parent or eligible student to inspect and review the educational records of the student.” </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6B0B1A2" w14:textId="77777777" w:rsidR="00314FB3" w:rsidRDefault="00314FB3" w:rsidP="008377FE">
            <w:r>
              <w:t>Yes/No</w:t>
            </w:r>
          </w:p>
        </w:tc>
      </w:tr>
      <w:tr w:rsidR="00314FB3" w14:paraId="238E56F4" w14:textId="77777777" w:rsidTr="008377FE">
        <w:tc>
          <w:tcPr>
            <w:tcW w:w="44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4E24B4" w14:textId="77777777" w:rsidR="00314FB3" w:rsidRDefault="00314FB3" w:rsidP="008377FE">
            <w:pPr>
              <w:rPr>
                <w:rFonts w:ascii="Cambria" w:eastAsia="Times New Roman" w:hAnsi="Cambria" w:cs="Times New Roman"/>
                <w:b/>
                <w:bCs/>
                <w:color w:val="262626" w:themeColor="text1"/>
                <w:sz w:val="20"/>
                <w:szCs w:val="20"/>
              </w:rPr>
            </w:pPr>
            <w:r>
              <w:rPr>
                <w:rFonts w:ascii="Cambria" w:eastAsia="Times New Roman" w:hAnsi="Cambria" w:cs="Times New Roman"/>
                <w:b/>
                <w:bCs/>
                <w:color w:val="000000"/>
                <w:sz w:val="20"/>
                <w:szCs w:val="20"/>
              </w:rPr>
              <w:t xml:space="preserve">10. </w:t>
            </w:r>
            <w:r w:rsidRPr="00D74890">
              <w:rPr>
                <w:rFonts w:ascii="Cambria" w:eastAsia="Times New Roman" w:hAnsi="Cambria" w:cs="Times New Roman"/>
                <w:b/>
                <w:bCs/>
                <w:color w:val="000000"/>
                <w:sz w:val="20"/>
                <w:szCs w:val="20"/>
              </w:rPr>
              <w:t>Student Files, Documentation, and Record Keeping:</w:t>
            </w:r>
            <w:r w:rsidRPr="00D74890">
              <w:rPr>
                <w:rFonts w:ascii="Cambria" w:eastAsia="Times New Roman" w:hAnsi="Cambria" w:cs="Times New Roman"/>
                <w:color w:val="000000"/>
                <w:sz w:val="20"/>
                <w:szCs w:val="20"/>
              </w:rPr>
              <w:t xml:space="preserve"> Every student who is identified as G/T within the school district will have a confidential file documenting the need for services. The student’s file should include the following materials:</w:t>
            </w:r>
          </w:p>
        </w:tc>
        <w:tc>
          <w:tcPr>
            <w:tcW w:w="5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E2E595" w14:textId="77777777" w:rsidR="00314FB3" w:rsidRDefault="00314FB3" w:rsidP="008377FE">
            <w:r>
              <w:t>Yes/No</w:t>
            </w:r>
          </w:p>
        </w:tc>
      </w:tr>
    </w:tbl>
    <w:p w14:paraId="26AA8F9B" w14:textId="77777777" w:rsidR="00314FB3" w:rsidRDefault="00314FB3" w:rsidP="00314FB3">
      <w:pPr>
        <w:pStyle w:val="Heading2"/>
      </w:pPr>
      <w:r>
        <w:lastRenderedPageBreak/>
        <w:t>Philosophy Statement</w:t>
      </w:r>
    </w:p>
    <w:bookmarkEnd w:id="4"/>
    <w:p w14:paraId="7853F34A" w14:textId="77777777" w:rsidR="00314FB3" w:rsidRDefault="00314FB3" w:rsidP="00314FB3">
      <w:pPr>
        <w:pStyle w:val="NoSpacing"/>
      </w:pPr>
      <w:r>
        <w:t>A statement of philosophy expresses a rationale or basis for a district’s program. The philosophy statement should govern the gifted program. (See Chapter 2 in the Best Practices Manual, pg. 11)</w:t>
      </w:r>
    </w:p>
    <w:p w14:paraId="47A950BF" w14:textId="77777777" w:rsidR="00314FB3" w:rsidRDefault="00314FB3" w:rsidP="00314FB3">
      <w:pPr>
        <w:pStyle w:val="NoSpacing"/>
      </w:pPr>
    </w:p>
    <w:p w14:paraId="458B9AC2" w14:textId="77777777" w:rsidR="00314FB3" w:rsidRDefault="00314FB3" w:rsidP="00314FB3">
      <w:pPr>
        <w:pStyle w:val="NoSpacing"/>
      </w:pPr>
      <w:r>
        <w:t xml:space="preserve">(Insert Philosophy Statement) </w:t>
      </w:r>
    </w:p>
    <w:p w14:paraId="17BCE97C" w14:textId="77777777" w:rsidR="00314FB3" w:rsidRDefault="00314FB3" w:rsidP="00314FB3">
      <w:pPr>
        <w:pStyle w:val="Heading2"/>
      </w:pPr>
      <w:bookmarkStart w:id="5" w:name="_Hlk86843420"/>
      <w:r>
        <w:t>Definition of Giftedness</w:t>
      </w:r>
      <w:bookmarkEnd w:id="5"/>
    </w:p>
    <w:p w14:paraId="4555E7D4" w14:textId="77777777" w:rsidR="00314FB3" w:rsidRPr="00AD3E23" w:rsidRDefault="00314FB3" w:rsidP="00314FB3">
      <w:pPr>
        <w:pStyle w:val="NoSpacing"/>
      </w:pPr>
      <w:r w:rsidRPr="00AD3E23">
        <w:t>Each school district should have a definition of giftedness that captures their G/T program. (See Chapter 1</w:t>
      </w:r>
      <w:r>
        <w:t xml:space="preserve"> in the Best Practices Manual</w:t>
      </w:r>
      <w:r w:rsidRPr="00AD3E23">
        <w:t xml:space="preserve">). </w:t>
      </w:r>
    </w:p>
    <w:p w14:paraId="0BAB892F" w14:textId="77777777" w:rsidR="00314FB3" w:rsidRDefault="00314FB3" w:rsidP="00314FB3">
      <w:pPr>
        <w:pStyle w:val="NoSpacing"/>
      </w:pPr>
    </w:p>
    <w:p w14:paraId="4EBA8965" w14:textId="77777777" w:rsidR="00314FB3" w:rsidRPr="000A0DF9" w:rsidRDefault="00314FB3" w:rsidP="00314FB3">
      <w:pPr>
        <w:pStyle w:val="NoSpacing"/>
      </w:pPr>
      <w:r>
        <w:t>(Insert definition)</w:t>
      </w:r>
    </w:p>
    <w:p w14:paraId="6535BFCE" w14:textId="77777777" w:rsidR="00314FB3" w:rsidRDefault="00314FB3" w:rsidP="00314FB3">
      <w:pPr>
        <w:pStyle w:val="Heading2"/>
      </w:pPr>
      <w:bookmarkStart w:id="6" w:name="_Toc488850731"/>
      <w:r>
        <w:t>Program Goals</w:t>
      </w:r>
    </w:p>
    <w:p w14:paraId="5A0C330D" w14:textId="77777777" w:rsidR="00314FB3" w:rsidRDefault="00314FB3" w:rsidP="00314FB3">
      <w:pPr>
        <w:pStyle w:val="NoSpacing"/>
      </w:pPr>
      <w:r>
        <w:t>Program goals are general statements of what the program intends to accomplish. They describe learning outcomes in general terms and provide a blueprint for implementation. They should describe the knowledge, skills, and values expected and should align with the philosophy statement while clearly stating the intentions of the program. You should have a minimum of three and a maximum of five goals. (See Chapter 6 in the Best Practices Manual).</w:t>
      </w:r>
    </w:p>
    <w:p w14:paraId="210F652C" w14:textId="77777777" w:rsidR="00314FB3" w:rsidRDefault="00314FB3" w:rsidP="00314FB3">
      <w:pPr>
        <w:pStyle w:val="NoSpacing"/>
      </w:pPr>
    </w:p>
    <w:p w14:paraId="66A90E97" w14:textId="77777777" w:rsidR="00314FB3" w:rsidRDefault="00314FB3" w:rsidP="00314FB3">
      <w:pPr>
        <w:pStyle w:val="NoSpacing"/>
      </w:pPr>
      <w:r>
        <w:t>(Insert program goals)</w:t>
      </w:r>
    </w:p>
    <w:p w14:paraId="7EA1AD3D" w14:textId="77777777" w:rsidR="00314FB3" w:rsidRPr="00A4197A" w:rsidRDefault="00314FB3" w:rsidP="00314FB3">
      <w:pPr>
        <w:pStyle w:val="Heading2"/>
      </w:pPr>
      <w:r>
        <w:t>Program Options</w:t>
      </w:r>
    </w:p>
    <w:p w14:paraId="1B7FFD11" w14:textId="77777777" w:rsidR="00314FB3" w:rsidRPr="003F3622" w:rsidRDefault="00314FB3" w:rsidP="00314FB3">
      <w:pPr>
        <w:pStyle w:val="NoSpacing"/>
      </w:pPr>
      <w:r w:rsidRPr="003F3622">
        <w:t>Program development should include deciding how identified students are to be served, the personnel responsible for providing services, the different types of programming to be offered and how to differentiate curriculum to meet student needs. (See Chapter 6</w:t>
      </w:r>
      <w:r>
        <w:t xml:space="preserve"> in the Best Practices Manual</w:t>
      </w:r>
      <w:r w:rsidRPr="003F3622">
        <w:t>)</w:t>
      </w:r>
    </w:p>
    <w:p w14:paraId="181C2B0D" w14:textId="77777777" w:rsidR="00314FB3" w:rsidRPr="003F3622" w:rsidRDefault="00314FB3" w:rsidP="00314FB3">
      <w:pPr>
        <w:pStyle w:val="ListParagraph"/>
        <w:numPr>
          <w:ilvl w:val="0"/>
          <w:numId w:val="4"/>
        </w:numPr>
        <w:spacing w:line="240" w:lineRule="auto"/>
        <w:mirrorIndents/>
        <w:rPr>
          <w:color w:val="3B3B3B" w:themeColor="text1" w:themeTint="E6"/>
        </w:rPr>
      </w:pPr>
      <w:r w:rsidRPr="003F3622">
        <w:rPr>
          <w:color w:val="3B3B3B" w:themeColor="text1" w:themeTint="E6"/>
        </w:rPr>
        <w:t>Programming refers to a continuum of services that addresses the interests, strengths, and needs of students.</w:t>
      </w:r>
    </w:p>
    <w:p w14:paraId="0BAC5C34" w14:textId="77777777" w:rsidR="00314FB3" w:rsidRPr="003F3622" w:rsidRDefault="00314FB3" w:rsidP="00314FB3">
      <w:pPr>
        <w:pStyle w:val="ListParagraph"/>
        <w:numPr>
          <w:ilvl w:val="0"/>
          <w:numId w:val="4"/>
        </w:numPr>
        <w:spacing w:line="240" w:lineRule="auto"/>
        <w:mirrorIndents/>
        <w:rPr>
          <w:color w:val="3B3B3B" w:themeColor="text1" w:themeTint="E6"/>
        </w:rPr>
      </w:pPr>
      <w:r w:rsidRPr="003F3622">
        <w:rPr>
          <w:color w:val="3B3B3B" w:themeColor="text1" w:themeTint="E6"/>
        </w:rPr>
        <w:t xml:space="preserve">Programming should align with the district’s philosophy statement, definition, and goals. </w:t>
      </w:r>
    </w:p>
    <w:p w14:paraId="6E59FF7E" w14:textId="77777777" w:rsidR="00314FB3" w:rsidRPr="003F3622" w:rsidRDefault="00314FB3" w:rsidP="00314FB3">
      <w:pPr>
        <w:pStyle w:val="ListParagraph"/>
        <w:numPr>
          <w:ilvl w:val="0"/>
          <w:numId w:val="4"/>
        </w:numPr>
        <w:spacing w:line="240" w:lineRule="auto"/>
        <w:mirrorIndents/>
        <w:rPr>
          <w:rStyle w:val="SubtleEmphasis"/>
          <w:i w:val="0"/>
          <w:iCs w:val="0"/>
          <w:color w:val="3B3B3B" w:themeColor="text1" w:themeTint="E6"/>
        </w:rPr>
      </w:pPr>
      <w:r w:rsidRPr="003F3622">
        <w:rPr>
          <w:rStyle w:val="SubtleEmphasis"/>
          <w:i w:val="0"/>
          <w:iCs w:val="0"/>
          <w:color w:val="3B3B3B" w:themeColor="text1" w:themeTint="E6"/>
        </w:rPr>
        <w:t xml:space="preserve">The ideal G/T program includes many options of curricular modification that are designed to meet the needs of students. </w:t>
      </w:r>
    </w:p>
    <w:p w14:paraId="0DAB855B" w14:textId="77777777" w:rsidR="00314FB3" w:rsidRPr="003F3622" w:rsidRDefault="00314FB3" w:rsidP="00314FB3">
      <w:pPr>
        <w:pStyle w:val="ListParagraph"/>
        <w:numPr>
          <w:ilvl w:val="0"/>
          <w:numId w:val="4"/>
        </w:numPr>
        <w:spacing w:line="240" w:lineRule="auto"/>
        <w:mirrorIndents/>
        <w:rPr>
          <w:rStyle w:val="SubtleEmphasis"/>
          <w:i w:val="0"/>
          <w:iCs w:val="0"/>
          <w:color w:val="3B3B3B" w:themeColor="text1" w:themeTint="E6"/>
        </w:rPr>
      </w:pPr>
      <w:r w:rsidRPr="003F3622">
        <w:rPr>
          <w:rStyle w:val="SubtleEmphasis"/>
          <w:i w:val="0"/>
          <w:iCs w:val="0"/>
          <w:color w:val="3B3B3B" w:themeColor="text1" w:themeTint="E6"/>
        </w:rPr>
        <w:t xml:space="preserve">Comprehensive programming provides appropriate educational opportunities and program flexibility. </w:t>
      </w:r>
    </w:p>
    <w:p w14:paraId="08279BD9" w14:textId="77777777" w:rsidR="00314FB3" w:rsidRDefault="00314FB3" w:rsidP="00314FB3">
      <w:pPr>
        <w:pStyle w:val="NoSpacing"/>
      </w:pPr>
      <w:r>
        <w:t>(Insert all programming options that your district provides for your students K-12)</w:t>
      </w:r>
    </w:p>
    <w:p w14:paraId="7292989D" w14:textId="77777777" w:rsidR="00314FB3" w:rsidRDefault="00314FB3" w:rsidP="00314FB3">
      <w:pPr>
        <w:rPr>
          <w:bCs/>
          <w:color w:val="2B63AC" w:themeColor="background2" w:themeShade="80"/>
          <w:sz w:val="28"/>
          <w:szCs w:val="24"/>
        </w:rPr>
      </w:pPr>
      <w:r>
        <w:br w:type="page"/>
      </w:r>
    </w:p>
    <w:p w14:paraId="7CF5B57E" w14:textId="77777777" w:rsidR="00314FB3" w:rsidRDefault="00314FB3" w:rsidP="00314FB3">
      <w:pPr>
        <w:pStyle w:val="Heading2"/>
      </w:pPr>
      <w:r>
        <w:lastRenderedPageBreak/>
        <w:t>Identification Procedures</w:t>
      </w:r>
    </w:p>
    <w:p w14:paraId="7940A9B7" w14:textId="77777777" w:rsidR="00314FB3" w:rsidRDefault="00314FB3" w:rsidP="00314FB3">
      <w:pPr>
        <w:pStyle w:val="NoSpacing"/>
      </w:pPr>
      <w:r>
        <w:t>The identification process should align to national/state guidelines and mirror the district’s goals and programming options. (See Chapter 3 in the Best Practices Manual).</w:t>
      </w:r>
    </w:p>
    <w:p w14:paraId="40BBD6EE" w14:textId="77777777" w:rsidR="00314FB3" w:rsidRDefault="00314FB3" w:rsidP="00314FB3">
      <w:pPr>
        <w:pStyle w:val="NoSpacing"/>
      </w:pPr>
    </w:p>
    <w:p w14:paraId="01312F46" w14:textId="77777777" w:rsidR="00314FB3" w:rsidRDefault="00314FB3" w:rsidP="00314FB3">
      <w:pPr>
        <w:pStyle w:val="Heading3"/>
      </w:pPr>
      <w:r>
        <w:t>IDAPA Code 08.02.03.171.04</w:t>
      </w:r>
    </w:p>
    <w:p w14:paraId="56EF367E" w14:textId="77777777" w:rsidR="00314FB3" w:rsidRPr="00A04D7A" w:rsidRDefault="00314FB3" w:rsidP="00314FB3">
      <w:pPr>
        <w:pStyle w:val="Default"/>
        <w:rPr>
          <w:i/>
          <w:color w:val="3B3B3B" w:themeColor="text1" w:themeTint="E6"/>
        </w:rPr>
      </w:pPr>
      <w:r w:rsidRPr="00A04D7A">
        <w:rPr>
          <w:b/>
          <w:bCs/>
          <w:i/>
          <w:iCs/>
          <w:color w:val="3B3B3B" w:themeColor="text1" w:themeTint="E6"/>
        </w:rPr>
        <w:t>04. Screening</w:t>
      </w:r>
      <w:r w:rsidRPr="00A04D7A">
        <w:rPr>
          <w:i/>
          <w:iCs/>
          <w:color w:val="3B3B3B" w:themeColor="text1" w:themeTint="E6"/>
        </w:rPr>
        <w:t>. The district’s process for identifying gifted and talented students shall include the following steps:</w:t>
      </w:r>
    </w:p>
    <w:p w14:paraId="320A641B" w14:textId="77777777" w:rsidR="00314FB3" w:rsidRPr="00A04D7A" w:rsidRDefault="00314FB3" w:rsidP="00314FB3">
      <w:pPr>
        <w:pStyle w:val="Default"/>
        <w:ind w:left="720"/>
        <w:rPr>
          <w:i/>
          <w:color w:val="3B3B3B" w:themeColor="text1" w:themeTint="E6"/>
        </w:rPr>
      </w:pPr>
      <w:r w:rsidRPr="00A04D7A">
        <w:rPr>
          <w:i/>
          <w:iCs/>
          <w:color w:val="3B3B3B" w:themeColor="text1" w:themeTint="E6"/>
        </w:rPr>
        <w:t>a. The district shall screen all potentially gifted and talented students to ensure they have an opportunity to be considered; and</w:t>
      </w:r>
    </w:p>
    <w:p w14:paraId="53AF2711" w14:textId="77777777" w:rsidR="00314FB3" w:rsidRPr="00A04D7A" w:rsidRDefault="00314FB3" w:rsidP="00314FB3">
      <w:pPr>
        <w:pStyle w:val="Default"/>
        <w:ind w:left="720"/>
        <w:rPr>
          <w:i/>
          <w:color w:val="3B3B3B" w:themeColor="text1" w:themeTint="E6"/>
        </w:rPr>
      </w:pPr>
      <w:r w:rsidRPr="00A04D7A">
        <w:rPr>
          <w:i/>
          <w:iCs/>
          <w:color w:val="3B3B3B" w:themeColor="text1" w:themeTint="E6"/>
        </w:rPr>
        <w:t>b. The district shall assess those students meeting the screening criteria and gather additional information concerning their specific aptitudes and educational needs; and</w:t>
      </w:r>
    </w:p>
    <w:p w14:paraId="017A870E" w14:textId="77777777" w:rsidR="00314FB3" w:rsidRPr="00A04D7A" w:rsidRDefault="00314FB3" w:rsidP="00314FB3">
      <w:pPr>
        <w:pStyle w:val="Default"/>
        <w:ind w:firstLine="720"/>
        <w:rPr>
          <w:i/>
          <w:color w:val="3B3B3B" w:themeColor="text1" w:themeTint="E6"/>
        </w:rPr>
      </w:pPr>
      <w:r w:rsidRPr="00A04D7A">
        <w:rPr>
          <w:i/>
          <w:iCs/>
          <w:color w:val="3B3B3B" w:themeColor="text1" w:themeTint="E6"/>
        </w:rPr>
        <w:t xml:space="preserve">c. The district shall match student needs with appropriate program options. </w:t>
      </w:r>
    </w:p>
    <w:p w14:paraId="549BC953" w14:textId="77777777" w:rsidR="00314FB3" w:rsidRDefault="00314FB3" w:rsidP="00314FB3">
      <w:pPr>
        <w:pStyle w:val="NoSpacing"/>
      </w:pPr>
    </w:p>
    <w:p w14:paraId="7787598E" w14:textId="77777777" w:rsidR="00314FB3" w:rsidRDefault="00314FB3" w:rsidP="00314FB3">
      <w:pPr>
        <w:pStyle w:val="Heading3"/>
      </w:pPr>
      <w:r>
        <w:t>IDAPA Code 08.02.03.171.05</w:t>
      </w:r>
    </w:p>
    <w:p w14:paraId="1E83912D" w14:textId="77777777" w:rsidR="00314FB3" w:rsidRPr="00A04D7A" w:rsidRDefault="00314FB3" w:rsidP="00314FB3">
      <w:pPr>
        <w:pStyle w:val="NoSpacing"/>
        <w:rPr>
          <w:i/>
        </w:rPr>
      </w:pPr>
      <w:r w:rsidRPr="00A04D7A">
        <w:rPr>
          <w:b/>
          <w:bCs/>
          <w:i/>
        </w:rPr>
        <w:t>05. Assessment</w:t>
      </w:r>
      <w:r w:rsidRPr="00A04D7A">
        <w:rPr>
          <w:i/>
        </w:rPr>
        <w:t xml:space="preserve">. Placement decisions shall not be determined by a single criterion (for instance, test scores, other measurement, teacher recommendation, or nomination). The district’s identification process shall use multiple indicators of giftedness with information obtained through the following methods and sources: </w:t>
      </w:r>
    </w:p>
    <w:p w14:paraId="3865371A" w14:textId="77777777" w:rsidR="00314FB3" w:rsidRPr="00A04D7A" w:rsidRDefault="00314FB3" w:rsidP="00314FB3">
      <w:pPr>
        <w:pStyle w:val="NoSpacing"/>
        <w:ind w:left="720"/>
        <w:rPr>
          <w:i/>
        </w:rPr>
      </w:pPr>
      <w:r w:rsidRPr="00A04D7A">
        <w:rPr>
          <w:i/>
        </w:rPr>
        <w:t>a.</w:t>
      </w:r>
      <w:r>
        <w:rPr>
          <w:i/>
        </w:rPr>
        <w:t xml:space="preserve"> </w:t>
      </w:r>
      <w:r w:rsidRPr="00A04D7A">
        <w:rPr>
          <w:i/>
        </w:rPr>
        <w:t>Procedures for obtaining information about students shall include formal assessment methods, such as group and individual tests of achievement, general ability, specific aptitudes and creativity.</w:t>
      </w:r>
    </w:p>
    <w:p w14:paraId="1DFFAC6D" w14:textId="77777777" w:rsidR="00314FB3" w:rsidRPr="00A04D7A" w:rsidRDefault="00314FB3" w:rsidP="00314FB3">
      <w:pPr>
        <w:pStyle w:val="NoSpacing"/>
        <w:ind w:left="720"/>
        <w:rPr>
          <w:i/>
        </w:rPr>
      </w:pPr>
      <w:r w:rsidRPr="00A04D7A">
        <w:rPr>
          <w:i/>
        </w:rPr>
        <w:t>b.</w:t>
      </w:r>
      <w:r>
        <w:rPr>
          <w:i/>
        </w:rPr>
        <w:t xml:space="preserve"> </w:t>
      </w:r>
      <w:r w:rsidRPr="00A04D7A">
        <w:rPr>
          <w:i/>
        </w:rPr>
        <w:t xml:space="preserve">Procedures for obtaining information about students shall also include informal assessment methods, such as checklists, rating scales, pupil product evaluations, observations, nominations, biographical data, questionnaires, interviews and grades. </w:t>
      </w:r>
    </w:p>
    <w:p w14:paraId="74868C1D" w14:textId="77777777" w:rsidR="00314FB3" w:rsidRDefault="00314FB3" w:rsidP="00314FB3">
      <w:pPr>
        <w:pStyle w:val="NoSpacing"/>
        <w:ind w:left="720"/>
        <w:rPr>
          <w:i/>
        </w:rPr>
      </w:pPr>
      <w:r w:rsidRPr="00A04D7A">
        <w:rPr>
          <w:bCs/>
          <w:i/>
        </w:rPr>
        <w:t>c</w:t>
      </w:r>
      <w:r w:rsidRPr="00A04D7A">
        <w:rPr>
          <w:b/>
          <w:bCs/>
          <w:i/>
        </w:rPr>
        <w:t>.</w:t>
      </w:r>
      <w:r>
        <w:rPr>
          <w:b/>
          <w:bCs/>
          <w:i/>
        </w:rPr>
        <w:t xml:space="preserve"> </w:t>
      </w:r>
      <w:r w:rsidRPr="00A04D7A">
        <w:rPr>
          <w:i/>
        </w:rPr>
        <w:t xml:space="preserve">Information about students shall be obtained from multiple sources, such as teachers, counselors, peers, parents, community members, subject experts, and the students </w:t>
      </w:r>
      <w:r>
        <w:rPr>
          <w:i/>
        </w:rPr>
        <w:t>themselves.</w:t>
      </w:r>
    </w:p>
    <w:p w14:paraId="68BA2F6A" w14:textId="77777777" w:rsidR="00314FB3" w:rsidRPr="00F14035" w:rsidRDefault="00314FB3" w:rsidP="00314FB3">
      <w:pPr>
        <w:pStyle w:val="NoSpacing"/>
        <w:ind w:left="720"/>
        <w:rPr>
          <w:i/>
        </w:rPr>
      </w:pPr>
    </w:p>
    <w:p w14:paraId="49B9F184" w14:textId="77777777" w:rsidR="00314FB3" w:rsidRDefault="00314FB3" w:rsidP="00314FB3">
      <w:r>
        <w:t>(Insert identification procedures here)</w:t>
      </w:r>
    </w:p>
    <w:p w14:paraId="7D732007" w14:textId="77777777" w:rsidR="00314FB3" w:rsidRDefault="00314FB3" w:rsidP="00314FB3">
      <w:pPr>
        <w:spacing w:after="0" w:line="240" w:lineRule="auto"/>
      </w:pPr>
      <w:r>
        <w:t>*Be specific</w:t>
      </w:r>
    </w:p>
    <w:p w14:paraId="44A0ACE5" w14:textId="77777777" w:rsidR="00314FB3" w:rsidRDefault="00314FB3" w:rsidP="00314FB3">
      <w:pPr>
        <w:spacing w:after="0" w:line="240" w:lineRule="auto"/>
      </w:pPr>
      <w:r>
        <w:t>1. What types of screening testing do you use? (list specific screening tools)</w:t>
      </w:r>
    </w:p>
    <w:p w14:paraId="6315ACDF" w14:textId="77777777" w:rsidR="00314FB3" w:rsidRDefault="00314FB3" w:rsidP="00314FB3">
      <w:pPr>
        <w:spacing w:after="0" w:line="240" w:lineRule="auto"/>
      </w:pPr>
      <w:r>
        <w:t>2. In the appendix section include all referral methods and forms that you use.</w:t>
      </w:r>
    </w:p>
    <w:p w14:paraId="5195E57D" w14:textId="77777777" w:rsidR="00314FB3" w:rsidRDefault="00314FB3" w:rsidP="00314FB3">
      <w:pPr>
        <w:spacing w:after="0" w:line="240" w:lineRule="auto"/>
      </w:pPr>
      <w:r>
        <w:t>3. Criteria for placement in the gifted programs.</w:t>
      </w:r>
    </w:p>
    <w:p w14:paraId="7E91DDA0" w14:textId="77777777" w:rsidR="00314FB3" w:rsidRDefault="00314FB3" w:rsidP="00314FB3">
      <w:pPr>
        <w:rPr>
          <w:bCs/>
          <w:color w:val="2B63AC" w:themeColor="background2" w:themeShade="80"/>
          <w:sz w:val="28"/>
          <w:szCs w:val="24"/>
        </w:rPr>
      </w:pPr>
      <w:r>
        <w:br w:type="page"/>
      </w:r>
    </w:p>
    <w:p w14:paraId="3CF02E93" w14:textId="77777777" w:rsidR="00314FB3" w:rsidRDefault="00314FB3" w:rsidP="00314FB3">
      <w:pPr>
        <w:pStyle w:val="Heading2"/>
      </w:pPr>
      <w:r>
        <w:lastRenderedPageBreak/>
        <w:t>Program Evaluation</w:t>
      </w:r>
    </w:p>
    <w:p w14:paraId="65378329" w14:textId="77777777" w:rsidR="00314FB3" w:rsidRDefault="00314FB3" w:rsidP="00314FB3">
      <w:pPr>
        <w:pStyle w:val="NoSpacing"/>
        <w:rPr>
          <w:rFonts w:eastAsia="Times New Roman" w:cs="Calibri"/>
          <w:shd w:val="clear" w:color="auto" w:fill="FFFFFF"/>
        </w:rPr>
      </w:pPr>
      <w:r>
        <w:t xml:space="preserve">Program Evaluation examines the overall effectiveness of the program and provides an opportunity to receive feedback. The primary reason for the evaluation is to give administrators guidance for future directions in how to refine their programs to better meet the needs of gifted learners (or accelerated learners). </w:t>
      </w:r>
      <w:r w:rsidRPr="00337E6D">
        <w:rPr>
          <w:rFonts w:eastAsia="Times New Roman" w:cs="Calibri"/>
          <w:shd w:val="clear" w:color="auto" w:fill="FFFFFF"/>
        </w:rPr>
        <w:t xml:space="preserve">Students identified with gifts and talents should </w:t>
      </w:r>
      <w:r>
        <w:rPr>
          <w:rFonts w:eastAsia="Times New Roman" w:cs="Calibri"/>
          <w:shd w:val="clear" w:color="auto" w:fill="FFFFFF"/>
        </w:rPr>
        <w:t xml:space="preserve">meet expected yearly progress </w:t>
      </w:r>
      <w:r w:rsidRPr="00337E6D">
        <w:rPr>
          <w:rFonts w:eastAsia="Times New Roman" w:cs="Calibri"/>
          <w:shd w:val="clear" w:color="auto" w:fill="FFFFFF"/>
        </w:rPr>
        <w:t>as a result of improving components of gifted education programming.</w:t>
      </w:r>
      <w:r>
        <w:rPr>
          <w:rFonts w:eastAsia="Times New Roman" w:cs="Calibri"/>
          <w:shd w:val="clear" w:color="auto" w:fill="FFFFFF"/>
        </w:rPr>
        <w:t xml:space="preserve"> (See Chapter 7 in the Best Practices Manual).</w:t>
      </w:r>
    </w:p>
    <w:p w14:paraId="1DAF99DB" w14:textId="77777777" w:rsidR="00314FB3" w:rsidRDefault="00314FB3" w:rsidP="00314FB3">
      <w:pPr>
        <w:pStyle w:val="NoSpacing"/>
        <w:rPr>
          <w:rFonts w:cs="Calibri"/>
        </w:rPr>
      </w:pPr>
    </w:p>
    <w:p w14:paraId="74AE37DA" w14:textId="77777777" w:rsidR="00314FB3" w:rsidRDefault="00314FB3" w:rsidP="00314FB3">
      <w:pPr>
        <w:pStyle w:val="NoSpacing"/>
        <w:rPr>
          <w:rFonts w:cs="Calibri"/>
        </w:rPr>
      </w:pPr>
      <w:r>
        <w:rPr>
          <w:rFonts w:cs="Calibri"/>
        </w:rPr>
        <w:t xml:space="preserve">Please use the following </w:t>
      </w:r>
      <w:hyperlink r:id="rId16" w:history="1">
        <w:r w:rsidRPr="00337E6D">
          <w:rPr>
            <w:rStyle w:val="Hyperlink"/>
            <w:rFonts w:cs="Calibri"/>
          </w:rPr>
          <w:t>RUBRIC</w:t>
        </w:r>
      </w:hyperlink>
      <w:r>
        <w:rPr>
          <w:rFonts w:cs="Calibri"/>
        </w:rPr>
        <w:t xml:space="preserve"> to evaluate your program.</w:t>
      </w:r>
    </w:p>
    <w:p w14:paraId="5AA1A978" w14:textId="77777777" w:rsidR="00314FB3" w:rsidRDefault="00314FB3" w:rsidP="00314FB3">
      <w:pPr>
        <w:pStyle w:val="NoSpacing"/>
        <w:rPr>
          <w:rFonts w:cs="Calibri"/>
        </w:rPr>
      </w:pPr>
    </w:p>
    <w:p w14:paraId="06EF436E" w14:textId="77777777" w:rsidR="00314FB3" w:rsidRDefault="00314FB3" w:rsidP="00314FB3">
      <w:pPr>
        <w:pStyle w:val="NoSpacing"/>
        <w:rPr>
          <w:rFonts w:cs="Calibri"/>
        </w:rPr>
      </w:pPr>
      <w:r>
        <w:rPr>
          <w:rFonts w:cs="Calibri"/>
        </w:rPr>
        <w:t xml:space="preserve">1. Which of the five categories has the least amount of evidence to support your program and what supports will you give your team/staff to improve upon the weakest category? </w:t>
      </w:r>
    </w:p>
    <w:p w14:paraId="23FA767B" w14:textId="77777777" w:rsidR="00314FB3" w:rsidRDefault="00314FB3" w:rsidP="00314FB3">
      <w:pPr>
        <w:pStyle w:val="NoSpacing"/>
        <w:rPr>
          <w:rFonts w:cs="Calibri"/>
        </w:rPr>
      </w:pPr>
      <w:r>
        <w:rPr>
          <w:rFonts w:cs="Calibri"/>
        </w:rPr>
        <w:t xml:space="preserve">2. Include in your appendix section examples of the types of surveys specific to the gifted program that are administered in the district and how the results are used for improvement. </w:t>
      </w:r>
    </w:p>
    <w:p w14:paraId="5AA003E8" w14:textId="77777777" w:rsidR="00314FB3" w:rsidRDefault="00314FB3" w:rsidP="00314FB3">
      <w:pPr>
        <w:pStyle w:val="NoSpacing"/>
      </w:pPr>
      <w:r>
        <w:rPr>
          <w:rFonts w:cs="Calibri"/>
        </w:rPr>
        <w:t>3. How does the district follow students in the gifted program? What longitudinal data tracking do you use?</w:t>
      </w:r>
      <w:r>
        <w:t xml:space="preserve"> </w:t>
      </w:r>
    </w:p>
    <w:p w14:paraId="47C2B01A" w14:textId="77777777" w:rsidR="00314FB3" w:rsidRDefault="00314FB3" w:rsidP="00314FB3">
      <w:r>
        <w:br w:type="page"/>
      </w:r>
    </w:p>
    <w:bookmarkEnd w:id="6"/>
    <w:p w14:paraId="12EAA09A" w14:textId="77777777" w:rsidR="00314FB3" w:rsidRDefault="00314FB3" w:rsidP="00314FB3">
      <w:pPr>
        <w:pStyle w:val="BodyText"/>
      </w:pPr>
    </w:p>
    <w:p w14:paraId="4E1FEE8A" w14:textId="77777777" w:rsidR="00314FB3" w:rsidRDefault="00314FB3" w:rsidP="00314FB3">
      <w:pPr>
        <w:pStyle w:val="Heading2"/>
      </w:pPr>
      <w:bookmarkStart w:id="7" w:name="_Toc485030149"/>
      <w:bookmarkStart w:id="8" w:name="_Toc485030150"/>
      <w:bookmarkStart w:id="9" w:name="_Toc485030151"/>
      <w:bookmarkEnd w:id="7"/>
      <w:bookmarkEnd w:id="8"/>
      <w:bookmarkEnd w:id="9"/>
      <w:r>
        <w:t>Appendix</w:t>
      </w:r>
    </w:p>
    <w:p w14:paraId="3A0EFF9F" w14:textId="77777777" w:rsidR="00314FB3" w:rsidRDefault="00314FB3" w:rsidP="00314FB3">
      <w:pPr>
        <w:pStyle w:val="NoSpacing"/>
      </w:pPr>
      <w:r>
        <w:t>Insert all supporting documents</w:t>
      </w:r>
    </w:p>
    <w:p w14:paraId="6C714848" w14:textId="77777777" w:rsidR="00314FB3" w:rsidRDefault="00314FB3" w:rsidP="00314FB3">
      <w:pPr>
        <w:pStyle w:val="NoSpacing"/>
      </w:pPr>
    </w:p>
    <w:p w14:paraId="50EEE3F9" w14:textId="77777777" w:rsidR="00314FB3" w:rsidRDefault="00314FB3" w:rsidP="00314FB3">
      <w:pPr>
        <w:pStyle w:val="NoSpacing"/>
      </w:pPr>
      <w:r>
        <w:t>Examples could include:</w:t>
      </w:r>
    </w:p>
    <w:p w14:paraId="77AC9DFF" w14:textId="77777777" w:rsidR="00314FB3" w:rsidRDefault="00314FB3" w:rsidP="00314FB3">
      <w:pPr>
        <w:pStyle w:val="NoSpacing"/>
        <w:numPr>
          <w:ilvl w:val="0"/>
          <w:numId w:val="6"/>
        </w:numPr>
      </w:pPr>
      <w:r>
        <w:t>Referrals and consent for testing materials</w:t>
      </w:r>
    </w:p>
    <w:p w14:paraId="343637F9" w14:textId="77777777" w:rsidR="00314FB3" w:rsidRDefault="00314FB3" w:rsidP="00314FB3">
      <w:pPr>
        <w:pStyle w:val="NoSpacing"/>
        <w:numPr>
          <w:ilvl w:val="0"/>
          <w:numId w:val="6"/>
        </w:numPr>
      </w:pPr>
      <w:r>
        <w:t>Assessment documentation, e.g. checklists, nominations, test reports, portfolio rating scale, etc.</w:t>
      </w:r>
    </w:p>
    <w:p w14:paraId="1F0E1A82" w14:textId="77777777" w:rsidR="00314FB3" w:rsidRDefault="00314FB3" w:rsidP="00314FB3">
      <w:pPr>
        <w:pStyle w:val="NoSpacing"/>
        <w:numPr>
          <w:ilvl w:val="0"/>
          <w:numId w:val="6"/>
        </w:numPr>
      </w:pPr>
      <w:r>
        <w:t>District program guide</w:t>
      </w:r>
    </w:p>
    <w:p w14:paraId="7B1BB8E7" w14:textId="77777777" w:rsidR="00314FB3" w:rsidRDefault="00314FB3" w:rsidP="00314FB3">
      <w:pPr>
        <w:pStyle w:val="NoSpacing"/>
        <w:numPr>
          <w:ilvl w:val="0"/>
          <w:numId w:val="6"/>
        </w:numPr>
        <w:rPr>
          <w:rFonts w:ascii="Times New Roman" w:hAnsi="Times New Roman" w:cs="Times New Roman"/>
          <w:szCs w:val="24"/>
        </w:rPr>
      </w:pPr>
      <w:r>
        <w:t>District GT policy</w:t>
      </w:r>
    </w:p>
    <w:p w14:paraId="39416688" w14:textId="2662C98A" w:rsidR="00D84611" w:rsidRPr="00314FB3" w:rsidRDefault="00D84611" w:rsidP="00314FB3"/>
    <w:sectPr w:rsidR="00D84611" w:rsidRPr="00314FB3" w:rsidSect="0087592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ACB9" w14:textId="77777777" w:rsidR="00B108AD" w:rsidRDefault="00B108AD">
      <w:pPr>
        <w:spacing w:after="0" w:line="240" w:lineRule="auto"/>
      </w:pPr>
      <w:r>
        <w:separator/>
      </w:r>
    </w:p>
  </w:endnote>
  <w:endnote w:type="continuationSeparator" w:id="0">
    <w:p w14:paraId="33D792CA" w14:textId="77777777" w:rsidR="00B108AD" w:rsidRDefault="00B1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libri"/>
    <w:panose1 w:val="02000000000000000000"/>
    <w:charset w:val="00"/>
    <w:family w:val="auto"/>
    <w:pitch w:val="variable"/>
    <w:sig w:usb0="A00002BF" w:usb1="5000207B" w:usb2="00000008" w:usb3="00000000" w:csb0="00000197" w:csb1="00000000"/>
  </w:font>
  <w:font w:name="Open Sans Extrabold">
    <w:altName w:val="Segoe UI Semi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F063" w14:textId="77777777" w:rsidR="00314FB3" w:rsidRPr="00702A29" w:rsidRDefault="00314FB3"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CREATED MM/DD</w:t>
    </w:r>
    <w:r w:rsidRPr="00FC34C3">
      <w:rPr>
        <w:rFonts w:ascii="Open Sans" w:hAnsi="Open Sans" w:cs="Open Sans"/>
        <w:color w:val="5C5C5C" w:themeColor="text1" w:themeTint="BF"/>
        <w:sz w:val="16"/>
      </w:rPr>
      <w:t>/</w:t>
    </w:r>
    <w:r>
      <w:rPr>
        <w:rFonts w:ascii="Open Sans" w:hAnsi="Open Sans" w:cs="Open Sans"/>
        <w:color w:val="5C5C5C" w:themeColor="text1" w:themeTint="BF"/>
        <w:sz w:val="16"/>
      </w:rPr>
      <w:t>YYYY</w:t>
    </w:r>
    <w:r w:rsidRPr="00702A29">
      <w:rPr>
        <w:color w:val="5C5C5C" w:themeColor="text1" w:themeTint="BF"/>
      </w:rPr>
      <w:ptab w:relativeTo="margin" w:alignment="right" w:leader="none"/>
    </w:r>
    <w:r w:rsidRPr="00876F06">
      <w:rPr>
        <w:rFonts w:ascii="Open Sans SemiBold" w:hAnsi="Open Sans SemiBold" w:cs="Open Sans SemiBold"/>
        <w:color w:val="112845" w:themeColor="text2" w:themeShade="BF"/>
      </w:rPr>
      <w:t>&lt;&lt;Title of Document&gt;&gt;</w:t>
    </w: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14:paraId="54FDFD2D" w14:textId="77777777" w:rsidR="00314FB3" w:rsidRPr="00FC34C3" w:rsidRDefault="00314FB3" w:rsidP="00FC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D7CE" w14:textId="77777777" w:rsidR="00BC3A7C" w:rsidRDefault="00BC3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040B" w14:textId="6BD4CBED" w:rsidR="00132C9E" w:rsidRPr="00132C9E" w:rsidRDefault="00132C9E" w:rsidP="00132C9E">
    <w:pPr>
      <w:pStyle w:val="Footer"/>
      <w:pBdr>
        <w:top w:val="single" w:sz="4" w:space="1" w:color="5C5C5C" w:themeColor="text1" w:themeTint="BF"/>
      </w:pBdr>
      <w:rPr>
        <w:rFonts w:ascii="Calibri" w:hAnsi="Calibri"/>
        <w:color w:val="5C5C5C" w:themeColor="text1" w:themeTint="BF"/>
      </w:rP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006F22FD">
      <w:rPr>
        <w:rFonts w:ascii="Calibri" w:hAnsi="Calibri" w:cs="Open Sans SemiBold"/>
        <w:color w:val="112845" w:themeColor="text2" w:themeShade="BF"/>
      </w:rPr>
      <w:t>GT 3 Year Plan District Template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6F22FD">
      <w:rPr>
        <w:rFonts w:ascii="Calibri" w:hAnsi="Calibri" w:cs="Open Sans"/>
        <w:color w:val="5C5C5C" w:themeColor="text1" w:themeTint="BF"/>
      </w:rPr>
      <w:t>Content and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876D6">
      <w:rPr>
        <w:rFonts w:ascii="Calibri" w:hAnsi="Calibri" w:cs="Open Sans SemiBold"/>
        <w:color w:val="112845" w:themeColor="text2" w:themeShade="BF"/>
      </w:rPr>
      <w:t>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4D71DA82" w14:textId="77777777" w:rsidR="00F94D3A" w:rsidRPr="00755826" w:rsidRDefault="00F94D3A" w:rsidP="00755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1FB0" w14:textId="56EF48B3" w:rsidR="00BC3A7C" w:rsidRPr="00655F04" w:rsidRDefault="00655F04" w:rsidP="00655F04">
    <w:pPr>
      <w:pStyle w:val="Footer"/>
      <w:pBdr>
        <w:top w:val="single" w:sz="4" w:space="1" w:color="auto"/>
      </w:pBd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00124FD3">
      <w:rPr>
        <w:rFonts w:ascii="Calibri" w:hAnsi="Calibri" w:cs="Open Sans SemiBold"/>
        <w:color w:val="112845" w:themeColor="text2" w:themeShade="BF"/>
      </w:rPr>
      <w:t>GT 3 Year Plan District Template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124FD3">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876D6">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ACD0" w14:textId="77777777" w:rsidR="00B108AD" w:rsidRDefault="00B108AD">
      <w:pPr>
        <w:spacing w:after="0" w:line="240" w:lineRule="auto"/>
      </w:pPr>
      <w:r>
        <w:separator/>
      </w:r>
    </w:p>
  </w:footnote>
  <w:footnote w:type="continuationSeparator" w:id="0">
    <w:p w14:paraId="648D9BB0" w14:textId="77777777" w:rsidR="00B108AD" w:rsidRDefault="00B1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108E" w14:textId="77777777" w:rsidR="00314FB3" w:rsidRPr="00F542C1" w:rsidRDefault="00314FB3" w:rsidP="00F542C1">
    <w:pPr>
      <w:pStyle w:val="Header"/>
      <w:tabs>
        <w:tab w:val="clear" w:pos="4680"/>
        <w:tab w:val="clear" w:pos="9360"/>
      </w:tabs>
      <w:spacing w:after="240"/>
      <w:ind w:left="-72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F495" w14:textId="77777777" w:rsidR="00BC3A7C" w:rsidRDefault="00BC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1015" w14:textId="77777777" w:rsidR="00702A29" w:rsidRPr="00755826" w:rsidRDefault="00702A29" w:rsidP="00755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2EDA" w14:textId="77777777" w:rsidR="00BC3A7C" w:rsidRDefault="00BC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AB0AD6"/>
    <w:multiLevelType w:val="hybridMultilevel"/>
    <w:tmpl w:val="BDA03560"/>
    <w:lvl w:ilvl="0" w:tplc="3546169E">
      <w:start w:val="1"/>
      <w:numFmt w:val="decimal"/>
      <w:lvlText w:val="%1."/>
      <w:lvlJc w:val="left"/>
      <w:pPr>
        <w:ind w:left="360" w:hanging="360"/>
      </w:pPr>
      <w:rPr>
        <w:rFonts w:hint="default"/>
        <w:color w:val="3B3B3B" w:themeColor="text1" w:themeTint="E6"/>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801F7"/>
    <w:multiLevelType w:val="multilevel"/>
    <w:tmpl w:val="7EAE5F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A44B3"/>
    <w:multiLevelType w:val="multilevel"/>
    <w:tmpl w:val="787A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A42A9"/>
    <w:multiLevelType w:val="hybridMultilevel"/>
    <w:tmpl w:val="3EEE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F0235"/>
    <w:multiLevelType w:val="hybridMultilevel"/>
    <w:tmpl w:val="B4B4D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160F4"/>
    <w:rsid w:val="000379A1"/>
    <w:rsid w:val="00046673"/>
    <w:rsid w:val="000676F4"/>
    <w:rsid w:val="000A0DF9"/>
    <w:rsid w:val="000D4042"/>
    <w:rsid w:val="000D744F"/>
    <w:rsid w:val="000E6633"/>
    <w:rsid w:val="000E667F"/>
    <w:rsid w:val="000F41F3"/>
    <w:rsid w:val="0011078B"/>
    <w:rsid w:val="001113F9"/>
    <w:rsid w:val="00124FD3"/>
    <w:rsid w:val="00125AB6"/>
    <w:rsid w:val="00132C9E"/>
    <w:rsid w:val="00151E11"/>
    <w:rsid w:val="00181EB0"/>
    <w:rsid w:val="001876D6"/>
    <w:rsid w:val="00196761"/>
    <w:rsid w:val="001B2854"/>
    <w:rsid w:val="001B4480"/>
    <w:rsid w:val="001D0DD7"/>
    <w:rsid w:val="001E3F0C"/>
    <w:rsid w:val="00202B67"/>
    <w:rsid w:val="00205772"/>
    <w:rsid w:val="00233F4C"/>
    <w:rsid w:val="00235969"/>
    <w:rsid w:val="00262D4C"/>
    <w:rsid w:val="00275C7C"/>
    <w:rsid w:val="0028014D"/>
    <w:rsid w:val="002A38D8"/>
    <w:rsid w:val="002A4B4C"/>
    <w:rsid w:val="002C0A52"/>
    <w:rsid w:val="002D5290"/>
    <w:rsid w:val="00310E31"/>
    <w:rsid w:val="00314FB3"/>
    <w:rsid w:val="003309EA"/>
    <w:rsid w:val="00337DF4"/>
    <w:rsid w:val="00337E6D"/>
    <w:rsid w:val="00343340"/>
    <w:rsid w:val="00347EBE"/>
    <w:rsid w:val="00365930"/>
    <w:rsid w:val="00367CF4"/>
    <w:rsid w:val="003815F9"/>
    <w:rsid w:val="003A7725"/>
    <w:rsid w:val="003B24F0"/>
    <w:rsid w:val="003C4FF0"/>
    <w:rsid w:val="003C6247"/>
    <w:rsid w:val="003D0540"/>
    <w:rsid w:val="003D5F75"/>
    <w:rsid w:val="003E236A"/>
    <w:rsid w:val="003F3622"/>
    <w:rsid w:val="003F3FCC"/>
    <w:rsid w:val="003F658F"/>
    <w:rsid w:val="004008F8"/>
    <w:rsid w:val="00413068"/>
    <w:rsid w:val="00467472"/>
    <w:rsid w:val="00485DAD"/>
    <w:rsid w:val="004A39FA"/>
    <w:rsid w:val="004A4258"/>
    <w:rsid w:val="004C3007"/>
    <w:rsid w:val="004E0618"/>
    <w:rsid w:val="004E1156"/>
    <w:rsid w:val="004E663B"/>
    <w:rsid w:val="004F08AC"/>
    <w:rsid w:val="004F3A92"/>
    <w:rsid w:val="004F67E1"/>
    <w:rsid w:val="00505D9F"/>
    <w:rsid w:val="00512320"/>
    <w:rsid w:val="00521A93"/>
    <w:rsid w:val="005349D9"/>
    <w:rsid w:val="00566247"/>
    <w:rsid w:val="005A68DB"/>
    <w:rsid w:val="005C368C"/>
    <w:rsid w:val="005E5672"/>
    <w:rsid w:val="00611BA7"/>
    <w:rsid w:val="006313D9"/>
    <w:rsid w:val="00646404"/>
    <w:rsid w:val="00647802"/>
    <w:rsid w:val="00655F04"/>
    <w:rsid w:val="006702EE"/>
    <w:rsid w:val="006777B7"/>
    <w:rsid w:val="006A1EE6"/>
    <w:rsid w:val="006A24EB"/>
    <w:rsid w:val="006F1A2F"/>
    <w:rsid w:val="006F22FD"/>
    <w:rsid w:val="00700793"/>
    <w:rsid w:val="00702A29"/>
    <w:rsid w:val="0071037B"/>
    <w:rsid w:val="00723BCC"/>
    <w:rsid w:val="007356BE"/>
    <w:rsid w:val="00755826"/>
    <w:rsid w:val="00755C44"/>
    <w:rsid w:val="00764FB3"/>
    <w:rsid w:val="00777F67"/>
    <w:rsid w:val="00787C70"/>
    <w:rsid w:val="007A0A9B"/>
    <w:rsid w:val="007D1DD8"/>
    <w:rsid w:val="007E7756"/>
    <w:rsid w:val="00833989"/>
    <w:rsid w:val="00836FC5"/>
    <w:rsid w:val="0084315A"/>
    <w:rsid w:val="00875925"/>
    <w:rsid w:val="00876F06"/>
    <w:rsid w:val="00883068"/>
    <w:rsid w:val="008B6516"/>
    <w:rsid w:val="00904D1B"/>
    <w:rsid w:val="00910369"/>
    <w:rsid w:val="00923952"/>
    <w:rsid w:val="009569DD"/>
    <w:rsid w:val="00A04D7A"/>
    <w:rsid w:val="00A4197A"/>
    <w:rsid w:val="00AA1FF1"/>
    <w:rsid w:val="00AB2A97"/>
    <w:rsid w:val="00AD3E23"/>
    <w:rsid w:val="00AE4A73"/>
    <w:rsid w:val="00AE5AAB"/>
    <w:rsid w:val="00AF6178"/>
    <w:rsid w:val="00AF754B"/>
    <w:rsid w:val="00B108AD"/>
    <w:rsid w:val="00B30313"/>
    <w:rsid w:val="00B41943"/>
    <w:rsid w:val="00B55A58"/>
    <w:rsid w:val="00B66D61"/>
    <w:rsid w:val="00B670B8"/>
    <w:rsid w:val="00B82F8E"/>
    <w:rsid w:val="00B8326B"/>
    <w:rsid w:val="00B87D1D"/>
    <w:rsid w:val="00BC3467"/>
    <w:rsid w:val="00BC3A7C"/>
    <w:rsid w:val="00BE293F"/>
    <w:rsid w:val="00C036D4"/>
    <w:rsid w:val="00C94B9D"/>
    <w:rsid w:val="00D168B1"/>
    <w:rsid w:val="00D456DB"/>
    <w:rsid w:val="00D53B7A"/>
    <w:rsid w:val="00D54756"/>
    <w:rsid w:val="00D84611"/>
    <w:rsid w:val="00D94D41"/>
    <w:rsid w:val="00DB44F4"/>
    <w:rsid w:val="00DC6E02"/>
    <w:rsid w:val="00DD61CF"/>
    <w:rsid w:val="00DE508A"/>
    <w:rsid w:val="00E17363"/>
    <w:rsid w:val="00E474A4"/>
    <w:rsid w:val="00E5279A"/>
    <w:rsid w:val="00E9210B"/>
    <w:rsid w:val="00EB37DD"/>
    <w:rsid w:val="00EB3C50"/>
    <w:rsid w:val="00EB7448"/>
    <w:rsid w:val="00ED7F1E"/>
    <w:rsid w:val="00EE648E"/>
    <w:rsid w:val="00F10263"/>
    <w:rsid w:val="00F14035"/>
    <w:rsid w:val="00F14996"/>
    <w:rsid w:val="00F21409"/>
    <w:rsid w:val="00F542C1"/>
    <w:rsid w:val="00F646F0"/>
    <w:rsid w:val="00F65730"/>
    <w:rsid w:val="00F814F1"/>
    <w:rsid w:val="00F94D3A"/>
    <w:rsid w:val="00FC34C3"/>
    <w:rsid w:val="00FD3071"/>
    <w:rsid w:val="00FE1998"/>
    <w:rsid w:val="1A626748"/>
    <w:rsid w:val="1D0A63CB"/>
    <w:rsid w:val="26122190"/>
    <w:rsid w:val="2F68F275"/>
    <w:rsid w:val="57AE6060"/>
    <w:rsid w:val="6CC45B89"/>
    <w:rsid w:val="7903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414E"/>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DD"/>
    <w:rPr>
      <w:rFonts w:ascii="Calibri" w:hAnsi="Calibri"/>
      <w:color w:val="3B3B3B" w:themeColor="text1" w:themeTint="E6"/>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paragraph" w:customStyle="1" w:styleId="Default">
    <w:name w:val="Default"/>
    <w:rsid w:val="003F362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37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sde-my.sharepoint.com/:w:/g/personal/rmartin_sde_idaho_gov/Eeeh9G1lNPJEu-Lb68bsvjkBpzPprDrBwYVY4-p7FCGNAg?e=NJKqD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gov/policy/gen/guid/fpco/ferpa/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82CA388D99E41928A44576E48AC0D" ma:contentTypeVersion="13" ma:contentTypeDescription="Create a new document." ma:contentTypeScope="" ma:versionID="2736002c4e2bc9b3c309d00178970d9b">
  <xsd:schema xmlns:xsd="http://www.w3.org/2001/XMLSchema" xmlns:xs="http://www.w3.org/2001/XMLSchema" xmlns:p="http://schemas.microsoft.com/office/2006/metadata/properties" xmlns:ns3="24089ab9-d0a2-4838-9943-5e3365821b1b" xmlns:ns4="19d3d8cc-7d32-422d-b1d1-39dc68c3e6f3" targetNamespace="http://schemas.microsoft.com/office/2006/metadata/properties" ma:root="true" ma:fieldsID="cc2c4940513dd76dd2554b5a6e7d6a70" ns3:_="" ns4:_="">
    <xsd:import namespace="24089ab9-d0a2-4838-9943-5e3365821b1b"/>
    <xsd:import namespace="19d3d8cc-7d32-422d-b1d1-39dc68c3e6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89ab9-d0a2-4838-9943-5e3365821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d3d8cc-7d32-422d-b1d1-39dc68c3e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8FA901D-F53C-47FD-84ED-6C90D5874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BF66-1F84-422A-A2BD-B5D8B77AFA1F}">
  <ds:schemaRefs>
    <ds:schemaRef ds:uri="http://schemas.microsoft.com/sharepoint/v3/contenttype/forms"/>
  </ds:schemaRefs>
</ds:datastoreItem>
</file>

<file path=customXml/itemProps3.xml><?xml version="1.0" encoding="utf-8"?>
<ds:datastoreItem xmlns:ds="http://schemas.openxmlformats.org/officeDocument/2006/customXml" ds:itemID="{57813F62-2601-40F3-9D80-364F37B9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89ab9-d0a2-4838-9943-5e3365821b1b"/>
    <ds:schemaRef ds:uri="19d3d8cc-7d32-422d-b1d1-39dc68c3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A51BB-C5F5-4594-8F85-581A5867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21</TotalTime>
  <Pages>8</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Techincal Document</dc:title>
  <dc:subject>SDE Template</dc:subject>
  <dc:creator>SDE</dc:creator>
  <cp:keywords>Technical User Guide</cp:keywords>
  <cp:lastModifiedBy>Brad Starks</cp:lastModifiedBy>
  <cp:revision>4</cp:revision>
  <cp:lastPrinted>2017-07-12T13:54:00Z</cp:lastPrinted>
  <dcterms:created xsi:type="dcterms:W3CDTF">2022-04-20T15:22:00Z</dcterms:created>
  <dcterms:modified xsi:type="dcterms:W3CDTF">2022-05-03T18:06:00Z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0x01010068982CA388D99E41928A44576E48AC0D</vt:lpwstr>
  </property>
</Properties>
</file>