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58E4" w14:textId="77777777" w:rsidR="008A049F" w:rsidRPr="00164A50" w:rsidRDefault="0042631A" w:rsidP="009A4025">
      <w:pPr>
        <w:pStyle w:val="Title"/>
        <w:rPr>
          <w:b w:val="0"/>
        </w:rPr>
      </w:pPr>
      <w:r>
        <w:rPr>
          <w:rStyle w:val="Heading1Char"/>
          <w:b/>
        </w:rPr>
        <w:t>Equitable Services to Private Schools</w:t>
      </w:r>
    </w:p>
    <w:p w14:paraId="00A606B6" w14:textId="77777777" w:rsidR="008A049F" w:rsidRPr="0029223D" w:rsidRDefault="0042631A" w:rsidP="008A049F">
      <w:pPr>
        <w:pStyle w:val="Subtitle"/>
      </w:pPr>
      <w:r>
        <w:t>Private School Complaint Process</w:t>
      </w:r>
    </w:p>
    <w:p w14:paraId="7C5C2C76" w14:textId="77777777" w:rsidR="008A049F" w:rsidRDefault="008A049F" w:rsidP="008A049F">
      <w:pPr>
        <w:pStyle w:val="PlainText"/>
        <w:ind w:left="720"/>
      </w:pPr>
    </w:p>
    <w:p w14:paraId="77229B7C" w14:textId="77777777" w:rsidR="0042631A" w:rsidRDefault="0042631A" w:rsidP="0042631A">
      <w:pPr>
        <w:spacing w:line="240" w:lineRule="auto"/>
      </w:pPr>
      <w:r>
        <w:t>One role of the Private School Ombudsman is to serve as the point of contact for addressing questions and concerns from both private school and school district officials.  The Ombudsman is expected to monitor and enforce ESSA equitable service requirements to help ensure that the equitable service requirements are provided to eligible private school students, staff, parents and families.</w:t>
      </w:r>
    </w:p>
    <w:p w14:paraId="05B3C9BA" w14:textId="44768B51" w:rsidR="0042631A" w:rsidRDefault="0042631A" w:rsidP="0042631A">
      <w:pPr>
        <w:spacing w:line="240" w:lineRule="auto"/>
      </w:pPr>
      <w:r>
        <w:t>Private school officials have the right to file a complaint with the Idaho Department of Education (</w:t>
      </w:r>
      <w:r w:rsidR="00B23787">
        <w:t>the Department</w:t>
      </w:r>
      <w:r>
        <w:t>) if they feel the school district did not:</w:t>
      </w:r>
    </w:p>
    <w:p w14:paraId="5D4EAAC7" w14:textId="77777777" w:rsidR="0042631A" w:rsidRDefault="0042631A" w:rsidP="0042631A">
      <w:pPr>
        <w:pStyle w:val="ListParagraph"/>
        <w:numPr>
          <w:ilvl w:val="0"/>
          <w:numId w:val="30"/>
        </w:numPr>
      </w:pPr>
      <w:r>
        <w:t>Complete the consultation in a timely and meaningful manner,</w:t>
      </w:r>
    </w:p>
    <w:p w14:paraId="2DFA75B4" w14:textId="77777777" w:rsidR="0042631A" w:rsidRDefault="0042631A" w:rsidP="0042631A">
      <w:pPr>
        <w:pStyle w:val="ListParagraph"/>
        <w:numPr>
          <w:ilvl w:val="0"/>
          <w:numId w:val="30"/>
        </w:numPr>
      </w:pPr>
      <w:r>
        <w:t>Give due consideration to the views of the private school official,</w:t>
      </w:r>
    </w:p>
    <w:p w14:paraId="7C8232F5" w14:textId="77777777" w:rsidR="0042631A" w:rsidRDefault="0042631A" w:rsidP="0042631A">
      <w:pPr>
        <w:pStyle w:val="ListParagraph"/>
        <w:numPr>
          <w:ilvl w:val="0"/>
          <w:numId w:val="30"/>
        </w:numPr>
      </w:pPr>
      <w:r>
        <w:t>Provide equitable services; or</w:t>
      </w:r>
    </w:p>
    <w:p w14:paraId="29E9E687" w14:textId="77777777" w:rsidR="0042631A" w:rsidRDefault="0042631A" w:rsidP="0042631A">
      <w:pPr>
        <w:pStyle w:val="ListParagraph"/>
        <w:numPr>
          <w:ilvl w:val="0"/>
          <w:numId w:val="30"/>
        </w:numPr>
      </w:pPr>
      <w:r>
        <w:t>Make a decision that treats private school students equitably as required by ESSA.</w:t>
      </w:r>
    </w:p>
    <w:p w14:paraId="0D3D96E6" w14:textId="77777777" w:rsidR="0042631A" w:rsidRDefault="0042631A" w:rsidP="0042631A">
      <w:r>
        <w:t>In addition, any dispute involving the poverty data of private school students may be appealed.</w:t>
      </w:r>
    </w:p>
    <w:p w14:paraId="0ED29E78" w14:textId="77777777" w:rsidR="0042631A" w:rsidRDefault="0042631A" w:rsidP="0042631A">
      <w:pPr>
        <w:pStyle w:val="Heading1"/>
        <w:spacing w:before="0"/>
      </w:pPr>
      <w:r>
        <w:t>Filing a Complaint</w:t>
      </w:r>
    </w:p>
    <w:p w14:paraId="41161BD0" w14:textId="4FEFAB90" w:rsidR="0042631A" w:rsidRDefault="0042631A" w:rsidP="0042631A">
      <w:pPr>
        <w:spacing w:line="240" w:lineRule="auto"/>
      </w:pPr>
      <w:r>
        <w:t xml:space="preserve">Every attempt should be made to resolve complaints with the school district before filing a complaint with </w:t>
      </w:r>
      <w:r w:rsidR="00B23787">
        <w:t>Idaho Department of Education</w:t>
      </w:r>
      <w:r>
        <w:t xml:space="preserve">. In the event it becomes necessary to file a complaint with </w:t>
      </w:r>
      <w:r w:rsidR="00B23787">
        <w:t>Idaho Department of Education</w:t>
      </w:r>
      <w:r>
        <w:t xml:space="preserve"> the complaint should be addressed to the Private School Ombudsman, provide supporting documentation, and as much detail about the nature of the complaint as indicated below:</w:t>
      </w:r>
    </w:p>
    <w:p w14:paraId="0835D993" w14:textId="77777777" w:rsidR="0042631A" w:rsidRDefault="0042631A" w:rsidP="0042631A">
      <w:pPr>
        <w:pStyle w:val="ListParagraph"/>
        <w:numPr>
          <w:ilvl w:val="0"/>
          <w:numId w:val="31"/>
        </w:numPr>
      </w:pPr>
      <w:r>
        <w:t>A statement that the SEA, LEA, or other educational entity has violated a requirement of a federal statute or regulation that applies to a program requiring equitable participation.</w:t>
      </w:r>
    </w:p>
    <w:p w14:paraId="14E89C2B" w14:textId="77777777" w:rsidR="0042631A" w:rsidRDefault="0042631A" w:rsidP="0042631A">
      <w:pPr>
        <w:pStyle w:val="ListParagraph"/>
        <w:numPr>
          <w:ilvl w:val="0"/>
          <w:numId w:val="31"/>
        </w:numPr>
      </w:pPr>
      <w:r>
        <w:t>The specific statutory or regulatory requirement allegedly violated,</w:t>
      </w:r>
    </w:p>
    <w:p w14:paraId="3ABBE734" w14:textId="77777777" w:rsidR="0042631A" w:rsidRDefault="0042631A" w:rsidP="0042631A">
      <w:pPr>
        <w:pStyle w:val="ListParagraph"/>
        <w:numPr>
          <w:ilvl w:val="0"/>
          <w:numId w:val="31"/>
        </w:numPr>
      </w:pPr>
      <w:r>
        <w:t>The federal program(s) involved with the complaint,</w:t>
      </w:r>
    </w:p>
    <w:p w14:paraId="55A1779A" w14:textId="77777777" w:rsidR="0042631A" w:rsidRDefault="0042631A" w:rsidP="0042631A">
      <w:pPr>
        <w:pStyle w:val="ListParagraph"/>
        <w:numPr>
          <w:ilvl w:val="0"/>
          <w:numId w:val="31"/>
        </w:numPr>
      </w:pPr>
      <w:r>
        <w:t>The facts on which the statement is based,</w:t>
      </w:r>
    </w:p>
    <w:p w14:paraId="2E763440" w14:textId="77777777" w:rsidR="0042631A" w:rsidRDefault="0042631A" w:rsidP="0042631A">
      <w:pPr>
        <w:pStyle w:val="ListParagraph"/>
        <w:numPr>
          <w:ilvl w:val="0"/>
          <w:numId w:val="31"/>
        </w:numPr>
      </w:pPr>
      <w:r>
        <w:t>An explanation of the attempts to resolve the complaint with the school district,</w:t>
      </w:r>
    </w:p>
    <w:p w14:paraId="07BF44E9" w14:textId="77777777" w:rsidR="0042631A" w:rsidRDefault="0042631A" w:rsidP="0042631A">
      <w:pPr>
        <w:pStyle w:val="ListParagraph"/>
        <w:numPr>
          <w:ilvl w:val="0"/>
          <w:numId w:val="31"/>
        </w:numPr>
      </w:pPr>
      <w:r>
        <w:t>The name and address of complainant; and</w:t>
      </w:r>
    </w:p>
    <w:p w14:paraId="4FC340F6" w14:textId="77777777" w:rsidR="0042631A" w:rsidRDefault="0042631A" w:rsidP="0042631A">
      <w:pPr>
        <w:pStyle w:val="ListParagraph"/>
        <w:numPr>
          <w:ilvl w:val="0"/>
          <w:numId w:val="31"/>
        </w:numPr>
      </w:pPr>
      <w:r>
        <w:t>The signature of the complainant.</w:t>
      </w:r>
    </w:p>
    <w:p w14:paraId="109FFE8D" w14:textId="77777777" w:rsidR="0042631A" w:rsidRDefault="0042631A" w:rsidP="0042631A">
      <w:r>
        <w:t xml:space="preserve">The complaint and supporting documentation </w:t>
      </w:r>
      <w:proofErr w:type="gramStart"/>
      <w:r>
        <w:t>is</w:t>
      </w:r>
      <w:proofErr w:type="gramEnd"/>
      <w:r>
        <w:t xml:space="preserve"> sent to:</w:t>
      </w:r>
    </w:p>
    <w:p w14:paraId="64F53140" w14:textId="77777777" w:rsidR="0042631A" w:rsidRDefault="0042631A" w:rsidP="0042631A">
      <w:pPr>
        <w:spacing w:after="0" w:line="240" w:lineRule="auto"/>
        <w:ind w:left="720"/>
      </w:pPr>
      <w:r>
        <w:lastRenderedPageBreak/>
        <w:t>Lisa English, Private School Ombudsman</w:t>
      </w:r>
    </w:p>
    <w:p w14:paraId="2D6F4FC6" w14:textId="1F6D52FB" w:rsidR="0042631A" w:rsidRDefault="0042631A" w:rsidP="0042631A">
      <w:pPr>
        <w:spacing w:after="0" w:line="240" w:lineRule="auto"/>
        <w:ind w:left="720"/>
      </w:pPr>
      <w:r>
        <w:t xml:space="preserve">Idaho </w:t>
      </w:r>
      <w:r w:rsidR="00B23787">
        <w:t>D</w:t>
      </w:r>
      <w:r>
        <w:t>epartment of Education</w:t>
      </w:r>
    </w:p>
    <w:p w14:paraId="22542B82" w14:textId="77777777" w:rsidR="0042631A" w:rsidRDefault="0042631A" w:rsidP="0042631A">
      <w:pPr>
        <w:spacing w:after="0" w:line="240" w:lineRule="auto"/>
        <w:ind w:left="720"/>
      </w:pPr>
      <w:r>
        <w:t>PO Box 83720, Boise, ID 83720-0027</w:t>
      </w:r>
    </w:p>
    <w:p w14:paraId="1215E622" w14:textId="77777777" w:rsidR="0042631A" w:rsidRPr="00F42126" w:rsidRDefault="0042631A" w:rsidP="0042631A">
      <w:pPr>
        <w:pStyle w:val="Heading1"/>
      </w:pPr>
      <w:r>
        <w:t>Complaint Review</w:t>
      </w:r>
    </w:p>
    <w:p w14:paraId="6D2A59E6" w14:textId="77777777" w:rsidR="0042631A" w:rsidRDefault="0042631A" w:rsidP="0042631A">
      <w:bookmarkStart w:id="0" w:name="_Toc488850729"/>
      <w:r>
        <w:t>Once the Ombudsman receives the complaint a written response will be sent within forty-five (45) calendar days.  The Ombudsman’s response will include the decision and information about filing an appeal, if necessary.</w:t>
      </w:r>
    </w:p>
    <w:p w14:paraId="0CC7CB90" w14:textId="77777777" w:rsidR="0042631A" w:rsidRDefault="0042631A" w:rsidP="0042631A">
      <w:r>
        <w:t>As part of the review process, the Ombudsman will contact the complainant and the LEA/educational entity impacted to review the information provided to gather information. A copy of the complaint will be sent to the LEA/educational entity.</w:t>
      </w:r>
    </w:p>
    <w:p w14:paraId="67D9024A" w14:textId="77777777" w:rsidR="0042631A" w:rsidRDefault="0042631A" w:rsidP="0042631A">
      <w:r>
        <w:t>In the event the complainant is dissatisfied with the decision of the Ombudsman, the complainant may appeal directly to the Secretary of Education at the US Department of Education within 30 day of the decision of the Ombudsman.  The Secretary investigates and resolves the appeal no later than 120 days after receipt of the appeal.</w:t>
      </w:r>
      <w:bookmarkEnd w:id="0"/>
    </w:p>
    <w:p w14:paraId="0B39CCD1" w14:textId="77777777" w:rsidR="0042631A" w:rsidRDefault="0042631A" w:rsidP="0042631A">
      <w:pPr>
        <w:pStyle w:val="FootnoteText"/>
      </w:pPr>
    </w:p>
    <w:p w14:paraId="43733209" w14:textId="77777777" w:rsidR="0042631A" w:rsidRPr="00BE25AF" w:rsidRDefault="0042631A" w:rsidP="0042631A">
      <w:pPr>
        <w:pStyle w:val="Contact"/>
      </w:pPr>
      <w:r w:rsidRPr="00BE25AF">
        <w:t>For Questions Contact</w:t>
      </w:r>
    </w:p>
    <w:p w14:paraId="35536161" w14:textId="77777777" w:rsidR="0042631A" w:rsidRDefault="0042631A" w:rsidP="0042631A">
      <w:pPr>
        <w:spacing w:after="0" w:line="240" w:lineRule="auto"/>
      </w:pPr>
      <w:r>
        <w:t>Lisa English, Private School Ombudsman</w:t>
      </w:r>
    </w:p>
    <w:p w14:paraId="5ACBA579" w14:textId="40151916" w:rsidR="0042631A" w:rsidRDefault="0042631A" w:rsidP="0042631A">
      <w:pPr>
        <w:spacing w:after="0" w:line="240" w:lineRule="auto"/>
      </w:pPr>
      <w:r>
        <w:t>Idaho Department of Education</w:t>
      </w:r>
    </w:p>
    <w:p w14:paraId="5197E7A0" w14:textId="77777777" w:rsidR="0042631A" w:rsidRDefault="0042631A" w:rsidP="0042631A">
      <w:pPr>
        <w:spacing w:after="0" w:line="240" w:lineRule="auto"/>
      </w:pPr>
      <w:r>
        <w:t>650 W State Street, Boise, ID 83702</w:t>
      </w:r>
    </w:p>
    <w:p w14:paraId="4B9DC8B4" w14:textId="77777777" w:rsidR="0042631A" w:rsidRPr="00032F5D" w:rsidRDefault="0042631A" w:rsidP="0042631A">
      <w:pPr>
        <w:spacing w:after="0" w:line="240" w:lineRule="auto"/>
      </w:pPr>
      <w:r>
        <w:t>208 332 6911 | www.sde.idaho.gov</w:t>
      </w:r>
    </w:p>
    <w:p w14:paraId="7F298A96" w14:textId="77777777" w:rsidR="0042631A" w:rsidRPr="00033CD6" w:rsidRDefault="0042631A" w:rsidP="0042631A">
      <w:pPr>
        <w:pStyle w:val="FootnoteText"/>
      </w:pPr>
    </w:p>
    <w:p w14:paraId="77B69D97" w14:textId="77777777" w:rsidR="00E404FD" w:rsidRPr="00E404FD" w:rsidRDefault="00E404FD" w:rsidP="00E404FD"/>
    <w:sectPr w:rsidR="00E404FD" w:rsidRPr="00E404FD" w:rsidSect="005F6745">
      <w:headerReference w:type="default" r:id="rId9"/>
      <w:footerReference w:type="default" r:id="rId10"/>
      <w:pgSz w:w="12240" w:h="15840" w:code="1"/>
      <w:pgMar w:top="117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6DBE" w14:textId="77777777" w:rsidR="005F6745" w:rsidRDefault="005F6745">
      <w:pPr>
        <w:spacing w:after="0" w:line="240" w:lineRule="auto"/>
      </w:pPr>
      <w:r>
        <w:separator/>
      </w:r>
    </w:p>
  </w:endnote>
  <w:endnote w:type="continuationSeparator" w:id="0">
    <w:p w14:paraId="3DAFBDC6" w14:textId="77777777" w:rsidR="005F6745" w:rsidRDefault="005F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altName w:val="Arial"/>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8573" w14:textId="77777777" w:rsidR="00D96187" w:rsidRPr="005C368C" w:rsidRDefault="0042631A" w:rsidP="003328C8">
    <w:pPr>
      <w:pStyle w:val="Footer"/>
      <w:pBdr>
        <w:top w:val="single" w:sz="4" w:space="1" w:color="153156" w:themeColor="background2" w:themeShade="40"/>
      </w:pBdr>
    </w:pPr>
    <w:r>
      <w:rPr>
        <w:rFonts w:ascii="Open Sans" w:hAnsi="Open Sans" w:cs="Open Sans"/>
        <w:color w:val="5C5C5C" w:themeColor="text1" w:themeTint="BF"/>
        <w:sz w:val="16"/>
      </w:rPr>
      <w:t>3/27/2024</w:t>
    </w:r>
    <w:r w:rsidR="00D96187" w:rsidRPr="00C238E8">
      <w:rPr>
        <w:color w:val="5C5C5C" w:themeColor="text1" w:themeTint="BF"/>
        <w:sz w:val="16"/>
      </w:rPr>
      <w:ptab w:relativeTo="margin" w:alignment="right" w:leader="none"/>
    </w:r>
    <w:r w:rsidR="00CA469D" w:rsidRPr="00C238E8">
      <w:rPr>
        <w:rStyle w:val="Heading2Char"/>
        <w:color w:val="5C5C5C" w:themeColor="text1" w:themeTint="BF"/>
        <w:sz w:val="16"/>
      </w:rPr>
      <w:t xml:space="preserve"> </w:t>
    </w:r>
    <w:r>
      <w:rPr>
        <w:rStyle w:val="Heading2Char"/>
        <w:rFonts w:ascii="Open Sans Semibold" w:hAnsi="Open Sans Semibold" w:cs="Open Sans Semibold"/>
        <w:color w:val="153156" w:themeColor="background2" w:themeShade="40"/>
        <w:sz w:val="18"/>
        <w:szCs w:val="18"/>
      </w:rPr>
      <w:t>Complaint process</w:t>
    </w:r>
  </w:p>
  <w:p w14:paraId="7C794C3D" w14:textId="77777777" w:rsidR="00F94D3A" w:rsidRPr="00D96187" w:rsidRDefault="00F94D3A" w:rsidP="00D9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C68A" w14:textId="77777777" w:rsidR="005F6745" w:rsidRDefault="005F6745">
      <w:pPr>
        <w:spacing w:after="0" w:line="240" w:lineRule="auto"/>
      </w:pPr>
      <w:r>
        <w:separator/>
      </w:r>
    </w:p>
  </w:footnote>
  <w:footnote w:type="continuationSeparator" w:id="0">
    <w:p w14:paraId="359B8E53" w14:textId="77777777" w:rsidR="005F6745" w:rsidRDefault="005F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A718" w14:textId="77777777" w:rsidR="00424314" w:rsidRDefault="00646404" w:rsidP="001978AF">
    <w:pPr>
      <w:pStyle w:val="Header"/>
      <w:spacing w:after="360"/>
      <w:ind w:left="-274"/>
      <w:jc w:val="right"/>
    </w:pPr>
    <w:r>
      <w:t xml:space="preserve">  </w:t>
    </w:r>
    <w:r w:rsidR="00DC5D70">
      <w:rPr>
        <w:noProof/>
      </w:rPr>
      <w:drawing>
        <wp:inline distT="0" distB="0" distL="0" distR="0" wp14:anchorId="1009250F" wp14:editId="49DF5996">
          <wp:extent cx="781050" cy="781050"/>
          <wp:effectExtent l="0" t="0" r="0" b="0"/>
          <wp:docPr id="1" name="Picture 1" descr="Idah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81052" cy="7810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46A22"/>
    <w:multiLevelType w:val="hybridMultilevel"/>
    <w:tmpl w:val="F3F4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2194A2B4"/>
    <w:lvl w:ilvl="0" w:tplc="63EE25EC">
      <w:start w:val="1"/>
      <w:numFmt w:val="decimal"/>
      <w:pStyle w:val="ListParagraph"/>
      <w:lvlText w:val="%1."/>
      <w:lvlJc w:val="left"/>
      <w:pPr>
        <w:ind w:left="720" w:hanging="360"/>
      </w:pPr>
      <w:rPr>
        <w:rFonts w:hint="default"/>
        <w:color w:val="2B63AC" w:themeColor="background2" w:themeShade="8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F5621E"/>
    <w:multiLevelType w:val="hybridMultilevel"/>
    <w:tmpl w:val="B6D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C9CE7FEC"/>
    <w:lvl w:ilvl="0" w:tplc="27A41A36">
      <w:start w:val="1"/>
      <w:numFmt w:val="bullet"/>
      <w:pStyle w:val="ListBullet"/>
      <w:lvlText w:val=""/>
      <w:lvlJc w:val="left"/>
      <w:pPr>
        <w:ind w:left="504" w:hanging="360"/>
      </w:pPr>
      <w:rPr>
        <w:rFonts w:ascii="Symbol" w:hAnsi="Symbol" w:hint="default"/>
        <w:color w:val="2B63AC" w:themeColor="background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722302">
    <w:abstractNumId w:val="0"/>
  </w:num>
  <w:num w:numId="2" w16cid:durableId="11809928">
    <w:abstractNumId w:val="24"/>
  </w:num>
  <w:num w:numId="3" w16cid:durableId="1577546784">
    <w:abstractNumId w:val="24"/>
    <w:lvlOverride w:ilvl="0">
      <w:startOverride w:val="1"/>
    </w:lvlOverride>
  </w:num>
  <w:num w:numId="4" w16cid:durableId="167137325">
    <w:abstractNumId w:val="27"/>
  </w:num>
  <w:num w:numId="5" w16cid:durableId="731469947">
    <w:abstractNumId w:val="19"/>
  </w:num>
  <w:num w:numId="6" w16cid:durableId="322782951">
    <w:abstractNumId w:val="23"/>
  </w:num>
  <w:num w:numId="7" w16cid:durableId="1300647434">
    <w:abstractNumId w:val="6"/>
  </w:num>
  <w:num w:numId="8" w16cid:durableId="305009484">
    <w:abstractNumId w:val="15"/>
  </w:num>
  <w:num w:numId="9" w16cid:durableId="1731885655">
    <w:abstractNumId w:val="22"/>
  </w:num>
  <w:num w:numId="10" w16cid:durableId="915748949">
    <w:abstractNumId w:val="21"/>
  </w:num>
  <w:num w:numId="11" w16cid:durableId="1573616643">
    <w:abstractNumId w:val="3"/>
  </w:num>
  <w:num w:numId="12" w16cid:durableId="1868332026">
    <w:abstractNumId w:val="18"/>
  </w:num>
  <w:num w:numId="13" w16cid:durableId="568273205">
    <w:abstractNumId w:val="2"/>
  </w:num>
  <w:num w:numId="14" w16cid:durableId="1858739585">
    <w:abstractNumId w:val="26"/>
  </w:num>
  <w:num w:numId="15" w16cid:durableId="38559308">
    <w:abstractNumId w:val="17"/>
  </w:num>
  <w:num w:numId="16" w16cid:durableId="313798742">
    <w:abstractNumId w:val="12"/>
  </w:num>
  <w:num w:numId="17" w16cid:durableId="1278639420">
    <w:abstractNumId w:val="16"/>
  </w:num>
  <w:num w:numId="18" w16cid:durableId="1638756925">
    <w:abstractNumId w:val="4"/>
  </w:num>
  <w:num w:numId="19" w16cid:durableId="1425802890">
    <w:abstractNumId w:val="9"/>
  </w:num>
  <w:num w:numId="20" w16cid:durableId="516501304">
    <w:abstractNumId w:val="14"/>
  </w:num>
  <w:num w:numId="21" w16cid:durableId="113596453">
    <w:abstractNumId w:val="5"/>
  </w:num>
  <w:num w:numId="22" w16cid:durableId="210967516">
    <w:abstractNumId w:val="25"/>
  </w:num>
  <w:num w:numId="23" w16cid:durableId="1383481015">
    <w:abstractNumId w:val="11"/>
  </w:num>
  <w:num w:numId="24" w16cid:durableId="929971689">
    <w:abstractNumId w:val="29"/>
  </w:num>
  <w:num w:numId="25" w16cid:durableId="614600390">
    <w:abstractNumId w:val="8"/>
  </w:num>
  <w:num w:numId="26" w16cid:durableId="508326267">
    <w:abstractNumId w:val="20"/>
  </w:num>
  <w:num w:numId="27" w16cid:durableId="963001489">
    <w:abstractNumId w:val="28"/>
  </w:num>
  <w:num w:numId="28" w16cid:durableId="725228526">
    <w:abstractNumId w:val="10"/>
  </w:num>
  <w:num w:numId="29" w16cid:durableId="938756904">
    <w:abstractNumId w:val="7"/>
  </w:num>
  <w:num w:numId="30" w16cid:durableId="121073723">
    <w:abstractNumId w:val="1"/>
  </w:num>
  <w:num w:numId="31" w16cid:durableId="11172116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AD2"/>
    <w:rsid w:val="000160F4"/>
    <w:rsid w:val="00062E3E"/>
    <w:rsid w:val="000716DE"/>
    <w:rsid w:val="00081174"/>
    <w:rsid w:val="00083931"/>
    <w:rsid w:val="0009103D"/>
    <w:rsid w:val="00096168"/>
    <w:rsid w:val="000A035E"/>
    <w:rsid w:val="000C79E4"/>
    <w:rsid w:val="0010006A"/>
    <w:rsid w:val="00103DBC"/>
    <w:rsid w:val="00112D4A"/>
    <w:rsid w:val="001168C0"/>
    <w:rsid w:val="00154031"/>
    <w:rsid w:val="00161C6B"/>
    <w:rsid w:val="00164A50"/>
    <w:rsid w:val="00174906"/>
    <w:rsid w:val="00180F84"/>
    <w:rsid w:val="0018288A"/>
    <w:rsid w:val="00196761"/>
    <w:rsid w:val="001978AF"/>
    <w:rsid w:val="001B4B0B"/>
    <w:rsid w:val="001B5314"/>
    <w:rsid w:val="001D1C70"/>
    <w:rsid w:val="001F5404"/>
    <w:rsid w:val="00241954"/>
    <w:rsid w:val="00245FA3"/>
    <w:rsid w:val="0025689F"/>
    <w:rsid w:val="0026476C"/>
    <w:rsid w:val="00281739"/>
    <w:rsid w:val="0029223D"/>
    <w:rsid w:val="002C4235"/>
    <w:rsid w:val="002C6E2B"/>
    <w:rsid w:val="002D14F2"/>
    <w:rsid w:val="002F1BB5"/>
    <w:rsid w:val="003123D4"/>
    <w:rsid w:val="003328C8"/>
    <w:rsid w:val="00343BC7"/>
    <w:rsid w:val="00347EBE"/>
    <w:rsid w:val="00362647"/>
    <w:rsid w:val="00385714"/>
    <w:rsid w:val="003A5AAF"/>
    <w:rsid w:val="003D0540"/>
    <w:rsid w:val="003D5F75"/>
    <w:rsid w:val="00424314"/>
    <w:rsid w:val="0042631A"/>
    <w:rsid w:val="004667B3"/>
    <w:rsid w:val="00492A4E"/>
    <w:rsid w:val="004C6DC1"/>
    <w:rsid w:val="004E05E7"/>
    <w:rsid w:val="005538F4"/>
    <w:rsid w:val="005A104F"/>
    <w:rsid w:val="005B1976"/>
    <w:rsid w:val="005F6745"/>
    <w:rsid w:val="00637DF6"/>
    <w:rsid w:val="006460A3"/>
    <w:rsid w:val="00646404"/>
    <w:rsid w:val="0066385B"/>
    <w:rsid w:val="00715120"/>
    <w:rsid w:val="007334DA"/>
    <w:rsid w:val="00791D1B"/>
    <w:rsid w:val="007E114F"/>
    <w:rsid w:val="00807835"/>
    <w:rsid w:val="00853C51"/>
    <w:rsid w:val="00872142"/>
    <w:rsid w:val="0089512B"/>
    <w:rsid w:val="0089514C"/>
    <w:rsid w:val="008A049F"/>
    <w:rsid w:val="008B16D9"/>
    <w:rsid w:val="009057E8"/>
    <w:rsid w:val="00924BE8"/>
    <w:rsid w:val="009262F6"/>
    <w:rsid w:val="00940C28"/>
    <w:rsid w:val="00956C1B"/>
    <w:rsid w:val="00976BFB"/>
    <w:rsid w:val="009A4025"/>
    <w:rsid w:val="00A01BFA"/>
    <w:rsid w:val="00A052A2"/>
    <w:rsid w:val="00A16E07"/>
    <w:rsid w:val="00AB4310"/>
    <w:rsid w:val="00AB724D"/>
    <w:rsid w:val="00AD1E5A"/>
    <w:rsid w:val="00AD4B8D"/>
    <w:rsid w:val="00AE0F6C"/>
    <w:rsid w:val="00B23787"/>
    <w:rsid w:val="00B33BBD"/>
    <w:rsid w:val="00B36BC8"/>
    <w:rsid w:val="00B565A2"/>
    <w:rsid w:val="00B82E2B"/>
    <w:rsid w:val="00B9639E"/>
    <w:rsid w:val="00BB7C99"/>
    <w:rsid w:val="00BC3467"/>
    <w:rsid w:val="00C238E8"/>
    <w:rsid w:val="00C318EC"/>
    <w:rsid w:val="00C53AE9"/>
    <w:rsid w:val="00C55449"/>
    <w:rsid w:val="00C5566D"/>
    <w:rsid w:val="00C77745"/>
    <w:rsid w:val="00C807B2"/>
    <w:rsid w:val="00C81D83"/>
    <w:rsid w:val="00C96EF5"/>
    <w:rsid w:val="00CA2966"/>
    <w:rsid w:val="00CA469D"/>
    <w:rsid w:val="00CA792B"/>
    <w:rsid w:val="00CB7368"/>
    <w:rsid w:val="00CC33FF"/>
    <w:rsid w:val="00CD072C"/>
    <w:rsid w:val="00CE5D9B"/>
    <w:rsid w:val="00D022E5"/>
    <w:rsid w:val="00D96187"/>
    <w:rsid w:val="00DC5D70"/>
    <w:rsid w:val="00DE52FA"/>
    <w:rsid w:val="00DF27A6"/>
    <w:rsid w:val="00E404FD"/>
    <w:rsid w:val="00E80235"/>
    <w:rsid w:val="00EB2D92"/>
    <w:rsid w:val="00EC4660"/>
    <w:rsid w:val="00ED0AC9"/>
    <w:rsid w:val="00ED76D3"/>
    <w:rsid w:val="00EF6B01"/>
    <w:rsid w:val="00F144BF"/>
    <w:rsid w:val="00F174FF"/>
    <w:rsid w:val="00F3077F"/>
    <w:rsid w:val="00F548FB"/>
    <w:rsid w:val="00F559D9"/>
    <w:rsid w:val="00F55C2C"/>
    <w:rsid w:val="00F775BF"/>
    <w:rsid w:val="00F814F1"/>
    <w:rsid w:val="00F94617"/>
    <w:rsid w:val="00F94D3A"/>
    <w:rsid w:val="00FA5BEA"/>
    <w:rsid w:val="00FB4A46"/>
    <w:rsid w:val="00FC72DE"/>
    <w:rsid w:val="00FC7748"/>
    <w:rsid w:val="00FF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E60A"/>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0B"/>
    <w:rPr>
      <w:rFonts w:ascii="Calibri" w:hAnsi="Calibri"/>
      <w:color w:val="3B3B3B" w:themeColor="text1" w:themeTint="E6"/>
      <w:sz w:val="24"/>
    </w:rPr>
  </w:style>
  <w:style w:type="paragraph" w:styleId="Heading1">
    <w:name w:val="heading 1"/>
    <w:basedOn w:val="Normal"/>
    <w:next w:val="Normal"/>
    <w:link w:val="Heading1Char"/>
    <w:autoRedefine/>
    <w:uiPriority w:val="9"/>
    <w:qFormat/>
    <w:rsid w:val="00164A50"/>
    <w:pPr>
      <w:keepNext/>
      <w:keepLines/>
      <w:spacing w:before="360" w:after="240" w:line="240" w:lineRule="auto"/>
      <w:outlineLvl w:val="0"/>
    </w:pPr>
    <w:rPr>
      <w:rFonts w:ascii="Cambria" w:hAnsi="Cambria"/>
      <w:b/>
      <w:bCs/>
      <w:color w:val="0E3354"/>
      <w:sz w:val="44"/>
      <w:szCs w:val="28"/>
    </w:rPr>
  </w:style>
  <w:style w:type="paragraph" w:styleId="Heading2">
    <w:name w:val="heading 2"/>
    <w:basedOn w:val="Normal"/>
    <w:next w:val="Normal"/>
    <w:link w:val="Heading2Char"/>
    <w:autoRedefine/>
    <w:uiPriority w:val="9"/>
    <w:unhideWhenUsed/>
    <w:qFormat/>
    <w:rsid w:val="00C77745"/>
    <w:pPr>
      <w:keepNext/>
      <w:keepLines/>
      <w:spacing w:before="360" w:after="240" w:line="240" w:lineRule="auto"/>
      <w:outlineLvl w:val="1"/>
    </w:pPr>
    <w:rPr>
      <w:b/>
      <w:bCs/>
      <w:caps/>
      <w:color w:val="0E3354"/>
      <w:sz w:val="28"/>
      <w:szCs w:val="24"/>
    </w:rPr>
  </w:style>
  <w:style w:type="paragraph" w:styleId="Heading3">
    <w:name w:val="heading 3"/>
    <w:basedOn w:val="Normal"/>
    <w:next w:val="Normal"/>
    <w:link w:val="Heading3Char"/>
    <w:autoRedefine/>
    <w:uiPriority w:val="9"/>
    <w:unhideWhenUsed/>
    <w:qFormat/>
    <w:rsid w:val="00C77745"/>
    <w:pPr>
      <w:keepNext/>
      <w:keepLines/>
      <w:spacing w:before="360" w:after="120" w:line="240" w:lineRule="auto"/>
      <w:outlineLvl w:val="2"/>
    </w:pPr>
    <w:rPr>
      <w:rFonts w:eastAsiaTheme="majorEastAsia" w:cstheme="majorBidi"/>
      <w:color w:val="2B63AC"/>
      <w:sz w:val="28"/>
      <w:szCs w:val="24"/>
    </w:rPr>
  </w:style>
  <w:style w:type="paragraph" w:styleId="Heading4">
    <w:name w:val="heading 4"/>
    <w:basedOn w:val="Normal"/>
    <w:next w:val="Normal"/>
    <w:link w:val="Heading4Char"/>
    <w:autoRedefine/>
    <w:uiPriority w:val="9"/>
    <w:unhideWhenUsed/>
    <w:qFormat/>
    <w:rsid w:val="00E404FD"/>
    <w:pPr>
      <w:keepNext/>
      <w:keepLines/>
      <w:spacing w:before="240" w:after="0"/>
      <w:outlineLvl w:val="3"/>
    </w:pPr>
    <w:rPr>
      <w:rFonts w:eastAsiaTheme="majorEastAsia" w:cstheme="majorBidi"/>
      <w:b/>
      <w:iCs/>
      <w:color w:val="46464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0AC9"/>
    <w:pPr>
      <w:pBdr>
        <w:left w:val="double" w:sz="18" w:space="4" w:color="153156" w:themeColor="background2" w:themeShade="40"/>
      </w:pBdr>
      <w:spacing w:after="120" w:line="240" w:lineRule="auto"/>
    </w:pPr>
    <w:rPr>
      <w:rFonts w:ascii="Cambria" w:eastAsiaTheme="majorEastAsia" w:hAnsi="Cambria" w:cstheme="majorBidi"/>
      <w:b/>
      <w:color w:val="0E3354"/>
      <w:kern w:val="28"/>
      <w:sz w:val="44"/>
      <w:szCs w:val="38"/>
    </w:rPr>
  </w:style>
  <w:style w:type="character" w:customStyle="1" w:styleId="TitleChar">
    <w:name w:val="Title Char"/>
    <w:basedOn w:val="DefaultParagraphFont"/>
    <w:link w:val="Title"/>
    <w:uiPriority w:val="10"/>
    <w:rsid w:val="00ED0AC9"/>
    <w:rPr>
      <w:rFonts w:ascii="Cambria" w:eastAsiaTheme="majorEastAsia" w:hAnsi="Cambria" w:cstheme="majorBidi"/>
      <w:b/>
      <w:color w:val="0E3354"/>
      <w:kern w:val="28"/>
      <w:sz w:val="44"/>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716DE"/>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0716DE"/>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164A50"/>
    <w:rPr>
      <w:rFonts w:ascii="Cambria" w:hAnsi="Cambria"/>
      <w:b/>
      <w:bCs/>
      <w:color w:val="0E3354"/>
      <w:sz w:val="44"/>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5A104F"/>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C77745"/>
    <w:rPr>
      <w:rFonts w:ascii="Calibri" w:hAnsi="Calibri"/>
      <w:b/>
      <w:bCs/>
      <w:caps/>
      <w:color w:val="0E3354"/>
      <w:sz w:val="28"/>
      <w:szCs w:val="24"/>
    </w:rPr>
  </w:style>
  <w:style w:type="paragraph" w:styleId="ListBullet">
    <w:name w:val="List Bullet"/>
    <w:basedOn w:val="Normal"/>
    <w:uiPriority w:val="1"/>
    <w:unhideWhenUsed/>
    <w:qFormat/>
    <w:rsid w:val="000716DE"/>
    <w:pPr>
      <w:numPr>
        <w:numId w:val="2"/>
      </w:numPr>
      <w:spacing w:after="6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ED0AC9"/>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ED0AC9"/>
    <w:rPr>
      <w:rFonts w:ascii="Calibri" w:hAnsi="Calibri"/>
      <w:iCs/>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1B4B0B"/>
    <w:pPr>
      <w:numPr>
        <w:numId w:val="11"/>
      </w:numPr>
      <w:spacing w:after="200" w:line="276" w:lineRule="auto"/>
      <w:ind w:left="504"/>
      <w:contextualSpacing/>
    </w:pPr>
    <w:rPr>
      <w:color w:val="262626" w:themeColor="text1"/>
      <w:szCs w:val="22"/>
      <w:lang w:eastAsia="en-US"/>
    </w:rPr>
  </w:style>
  <w:style w:type="paragraph" w:styleId="BodyText">
    <w:name w:val="Body Text"/>
    <w:basedOn w:val="Normal"/>
    <w:link w:val="BodyTextChar"/>
    <w:uiPriority w:val="1"/>
    <w:qFormat/>
    <w:rsid w:val="00112D4A"/>
    <w:pPr>
      <w:widowControl w:val="0"/>
      <w:autoSpaceDE w:val="0"/>
      <w:autoSpaceDN w:val="0"/>
      <w:spacing w:after="0" w:line="240" w:lineRule="auto"/>
      <w:ind w:left="840" w:hanging="360"/>
    </w:pPr>
    <w:rPr>
      <w:rFonts w:eastAsia="Arial" w:cs="Arial"/>
      <w:color w:val="auto"/>
      <w:szCs w:val="24"/>
      <w:lang w:eastAsia="en-US"/>
    </w:rPr>
  </w:style>
  <w:style w:type="character" w:customStyle="1" w:styleId="BodyTextChar">
    <w:name w:val="Body Text Char"/>
    <w:basedOn w:val="DefaultParagraphFont"/>
    <w:link w:val="BodyText"/>
    <w:uiPriority w:val="1"/>
    <w:rsid w:val="00112D4A"/>
    <w:rPr>
      <w:rFonts w:ascii="Open Sans" w:eastAsia="Arial" w:hAnsi="Open Sans" w:cs="Arial"/>
      <w:color w:val="auto"/>
      <w:sz w:val="24"/>
      <w:szCs w:val="24"/>
      <w:lang w:eastAsia="en-US"/>
    </w:rPr>
  </w:style>
  <w:style w:type="character" w:customStyle="1" w:styleId="Heading3Char">
    <w:name w:val="Heading 3 Char"/>
    <w:basedOn w:val="DefaultParagraphFont"/>
    <w:link w:val="Heading3"/>
    <w:uiPriority w:val="9"/>
    <w:rsid w:val="00C77745"/>
    <w:rPr>
      <w:rFonts w:ascii="Calibri" w:eastAsiaTheme="majorEastAsia" w:hAnsi="Calibri" w:cstheme="majorBidi"/>
      <w:color w:val="2B63AC"/>
      <w:sz w:val="28"/>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5A104F"/>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E404FD"/>
    <w:rPr>
      <w:rFonts w:ascii="Calibri" w:eastAsiaTheme="majorEastAsia" w:hAnsi="Calibri" w:cstheme="majorBidi"/>
      <w:b/>
      <w:iCs/>
      <w:color w:val="464646"/>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Contact">
    <w:name w:val="Contact"/>
    <w:basedOn w:val="Normal"/>
    <w:link w:val="ContactChar"/>
    <w:qFormat/>
    <w:rsid w:val="0042631A"/>
    <w:pPr>
      <w:pBdr>
        <w:top w:val="single" w:sz="4" w:space="1" w:color="auto"/>
      </w:pBdr>
      <w:spacing w:before="840" w:after="0"/>
    </w:pPr>
    <w:rPr>
      <w:b/>
    </w:rPr>
  </w:style>
  <w:style w:type="character" w:customStyle="1" w:styleId="ContactChar">
    <w:name w:val="Contact Char"/>
    <w:basedOn w:val="DefaultParagraphFont"/>
    <w:link w:val="Contact"/>
    <w:rsid w:val="0042631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5A3B8EA-E216-4918-9BBF-7568C3A04CE0}">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Information Document Template</vt:lpstr>
    </vt:vector>
  </TitlesOfParts>
  <Company>Idaho State Department of Education</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Document Template</dc:title>
  <dc:subject>Accessibility</dc:subject>
  <dc:creator>Lorie Bolen</dc:creator>
  <cp:keywords/>
  <cp:lastModifiedBy>Tara Kleffner</cp:lastModifiedBy>
  <cp:revision>3</cp:revision>
  <cp:lastPrinted>2017-07-31T23:01:00Z</cp:lastPrinted>
  <dcterms:created xsi:type="dcterms:W3CDTF">2024-03-27T19:02:00Z</dcterms:created>
  <dcterms:modified xsi:type="dcterms:W3CDTF">2024-03-28T16:47:00Z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