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8E" w:rsidRPr="003140BD" w:rsidRDefault="005D04AF" w:rsidP="005D04AF">
      <w:pPr>
        <w:pStyle w:val="Heading1"/>
        <w:spacing w:before="0"/>
        <w:ind w:right="90"/>
        <w:rPr>
          <w:rFonts w:ascii="Verdana" w:hAnsi="Verdana"/>
        </w:rPr>
      </w:pPr>
      <w:bookmarkStart w:id="0" w:name="_Toc488850727"/>
      <w:r w:rsidRPr="00184109">
        <w:rPr>
          <w:rFonts w:cs="Calibri"/>
        </w:rPr>
        <w:t>STATE OF IDAHO:</w:t>
      </w:r>
      <w:r>
        <w:rPr>
          <w:rFonts w:ascii="Verdana" w:hAnsi="Verdana"/>
        </w:rPr>
        <w:t xml:space="preserve"> </w:t>
      </w:r>
      <w:r w:rsidR="00F67D68" w:rsidRPr="003140BD">
        <w:t xml:space="preserve">CATEGORY </w:t>
      </w:r>
      <w:r w:rsidR="003140BD" w:rsidRPr="003140BD">
        <w:t>3</w:t>
      </w:r>
      <w:r w:rsidR="00F67D68" w:rsidRPr="003140BD">
        <w:rPr>
          <w:rFonts w:ascii="Verdana" w:hAnsi="Verdana"/>
        </w:rPr>
        <w:t xml:space="preserve"> </w:t>
      </w:r>
      <w:r w:rsidR="00A61A08" w:rsidRPr="003140BD">
        <w:t>charter school</w:t>
      </w:r>
      <w:r w:rsidR="00A36B60" w:rsidRPr="003140BD">
        <w:t xml:space="preserve"> Certified Personnel Contract</w:t>
      </w:r>
    </w:p>
    <w:p w:rsidR="005D04AF" w:rsidRPr="00184109" w:rsidRDefault="00A36B60" w:rsidP="00801FE7">
      <w:pPr>
        <w:tabs>
          <w:tab w:val="left" w:pos="270"/>
        </w:tabs>
        <w:spacing w:after="240" w:line="276" w:lineRule="auto"/>
        <w:rPr>
          <w:rFonts w:cs="Calibri"/>
          <w:szCs w:val="20"/>
        </w:rPr>
      </w:pPr>
      <w:r w:rsidRPr="00184109">
        <w:rPr>
          <w:rFonts w:cs="Calibri"/>
          <w:szCs w:val="20"/>
        </w:rPr>
        <w:t xml:space="preserve">THIS CONTRACT, made this _________________ day of _____________________ year of ________, by and between _______________________________________ </w:t>
      </w:r>
      <w:r w:rsidR="00A61A08" w:rsidRPr="00184109">
        <w:rPr>
          <w:rFonts w:cs="Calibri"/>
          <w:szCs w:val="20"/>
        </w:rPr>
        <w:t xml:space="preserve">Charter </w:t>
      </w:r>
      <w:r w:rsidRPr="00184109">
        <w:rPr>
          <w:rFonts w:cs="Calibri"/>
          <w:szCs w:val="20"/>
        </w:rPr>
        <w:t xml:space="preserve">School </w:t>
      </w:r>
      <w:r w:rsidR="00A61A08" w:rsidRPr="00184109">
        <w:rPr>
          <w:rFonts w:cs="Calibri"/>
          <w:szCs w:val="20"/>
        </w:rPr>
        <w:t>in</w:t>
      </w:r>
      <w:r w:rsidRPr="00184109">
        <w:rPr>
          <w:rFonts w:cs="Calibri"/>
          <w:szCs w:val="20"/>
        </w:rPr>
        <w:t xml:space="preserve"> _______________________</w:t>
      </w:r>
      <w:r w:rsidR="007076FA" w:rsidRPr="00184109">
        <w:rPr>
          <w:rFonts w:cs="Calibri"/>
          <w:szCs w:val="20"/>
        </w:rPr>
        <w:t xml:space="preserve">_______, Idaho (“the </w:t>
      </w:r>
      <w:r w:rsidR="00A61A08" w:rsidRPr="00184109">
        <w:rPr>
          <w:rFonts w:cs="Calibri"/>
          <w:szCs w:val="20"/>
        </w:rPr>
        <w:t>School</w:t>
      </w:r>
      <w:r w:rsidR="007076FA" w:rsidRPr="00184109">
        <w:rPr>
          <w:rFonts w:cs="Calibri"/>
          <w:szCs w:val="20"/>
        </w:rPr>
        <w:t>”)</w:t>
      </w:r>
      <w:r w:rsidRPr="00184109">
        <w:rPr>
          <w:rFonts w:cs="Calibri"/>
          <w:szCs w:val="20"/>
        </w:rPr>
        <w:t xml:space="preserve">, </w:t>
      </w:r>
    </w:p>
    <w:p w:rsidR="00A36B60" w:rsidRPr="00184109" w:rsidRDefault="00A36B60" w:rsidP="00801FE7">
      <w:pPr>
        <w:tabs>
          <w:tab w:val="left" w:pos="270"/>
        </w:tabs>
        <w:spacing w:after="240" w:line="276" w:lineRule="auto"/>
        <w:rPr>
          <w:rFonts w:cs="Calibri"/>
          <w:szCs w:val="20"/>
        </w:rPr>
      </w:pPr>
      <w:r w:rsidRPr="00184109">
        <w:rPr>
          <w:rFonts w:cs="Calibri"/>
          <w:szCs w:val="20"/>
        </w:rPr>
        <w:t xml:space="preserve">and ___________________________________________ (“the Certified Personnel”). </w:t>
      </w:r>
    </w:p>
    <w:p w:rsidR="00F61D8E" w:rsidRDefault="00F61D8E" w:rsidP="00801FE7">
      <w:pPr>
        <w:pStyle w:val="Heading2"/>
        <w:spacing w:before="0"/>
      </w:pPr>
      <w:r>
        <w:t>WITNESSETH:</w:t>
      </w:r>
    </w:p>
    <w:p w:rsidR="003140BD" w:rsidRDefault="00A36B60" w:rsidP="00B72746">
      <w:pPr>
        <w:pStyle w:val="ListParagraph"/>
        <w:ind w:left="274" w:right="187" w:hanging="274"/>
        <w:contextualSpacing w:val="0"/>
      </w:pPr>
      <w:r>
        <w:t xml:space="preserve">The </w:t>
      </w:r>
      <w:r w:rsidR="00A61A08">
        <w:t>School</w:t>
      </w:r>
      <w:r>
        <w:t xml:space="preserve"> hereby employs the Certified Personnel pursuant to </w:t>
      </w:r>
      <w:r w:rsidR="0000572D">
        <w:t>Section</w:t>
      </w:r>
      <w:r>
        <w:t xml:space="preserve"> </w:t>
      </w:r>
      <w:r w:rsidR="00B72746">
        <w:t>33-5206(3)</w:t>
      </w:r>
      <w:r w:rsidR="0000572D">
        <w:t>, Idaho Code,</w:t>
      </w:r>
      <w:r w:rsidR="003140BD" w:rsidRPr="003140BD">
        <w:t xml:space="preserve"> </w:t>
      </w:r>
      <w:r w:rsidR="003140BD">
        <w:t xml:space="preserve">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______________________, year of _________ </w:t>
      </w:r>
      <w:proofErr w:type="spellStart"/>
      <w:r w:rsidR="003140BD">
        <w:t>to</w:t>
      </w:r>
      <w:proofErr w:type="spellEnd"/>
      <w:r w:rsidR="003140BD">
        <w:t xml:space="preserve"> _____________________ year of ________, inclusive, and such other monetary benefits as accorded to its certificated employees by the </w:t>
      </w:r>
      <w:r w:rsidR="00AF6DBD">
        <w:t>School</w:t>
      </w:r>
      <w:r w:rsidR="003140BD">
        <w:t xml:space="preserve">. </w:t>
      </w:r>
    </w:p>
    <w:p w:rsidR="00A36B60" w:rsidRDefault="00A36B60" w:rsidP="00B72746">
      <w:pPr>
        <w:pStyle w:val="ListParagraph"/>
        <w:ind w:left="274" w:hanging="274"/>
        <w:contextualSpacing w:val="0"/>
      </w:pPr>
      <w:r>
        <w:t xml:space="preserve">Assignment(s):  __________________________________________________________________________ and such other duties as may be assigned by the </w:t>
      </w:r>
      <w:r w:rsidR="00A61A08">
        <w:t>School</w:t>
      </w:r>
      <w:r w:rsidR="0000572D">
        <w:t xml:space="preserve"> for which the Certified P</w:t>
      </w:r>
      <w:r>
        <w:t>ersonnel is properly certified and endorsed.</w:t>
      </w:r>
    </w:p>
    <w:p w:rsidR="00F67D68" w:rsidRPr="00453C04" w:rsidRDefault="00F67D68" w:rsidP="00B72746">
      <w:pPr>
        <w:pStyle w:val="ListParagraph"/>
        <w:ind w:left="274" w:hanging="274"/>
        <w:contextualSpacing w:val="0"/>
      </w:pPr>
      <w:r w:rsidRPr="00A36B60">
        <w:t xml:space="preserve">The Certified Personnel agrees to perform all assignments made by the </w:t>
      </w:r>
      <w:r>
        <w:t>School</w:t>
      </w:r>
      <w:r w:rsidRPr="00A36B60">
        <w:t xml:space="preserve"> i</w:t>
      </w:r>
      <w:bookmarkStart w:id="1" w:name="_GoBack"/>
      <w:bookmarkEnd w:id="1"/>
      <w:r w:rsidRPr="00A36B60">
        <w:t>n accordance with the highest professional standards and to have and maintain the legal qualifications required for certification or to teach in the aforesaid grades or subjects during all times that performance is required hereunder</w:t>
      </w:r>
      <w:r w:rsidRPr="00453C04">
        <w:t>.</w:t>
      </w:r>
    </w:p>
    <w:p w:rsidR="003140BD" w:rsidRPr="0000572D" w:rsidRDefault="003140BD" w:rsidP="0000572D">
      <w:pPr>
        <w:pStyle w:val="ListParagraph"/>
        <w:ind w:left="274" w:right="360" w:hanging="274"/>
        <w:contextualSpacing w:val="0"/>
        <w:rPr>
          <w:rFonts w:cs="Calibri"/>
          <w:szCs w:val="20"/>
        </w:rPr>
      </w:pPr>
      <w:r w:rsidRPr="003140BD">
        <w:t>It is understood and agreed between the parties that this Contract is subject to the applicable laws of the State of Idaho and the policies of the School which are, by reference, incorporated herein and made a part of this agreement the same as if fully set forth herein, and that no property rights attach to this Contract beyond the term of this Contract and the non-renewal procedures provided in Section 33-</w:t>
      </w:r>
      <w:r w:rsidRPr="0000572D">
        <w:rPr>
          <w:rFonts w:cs="Calibri"/>
          <w:szCs w:val="20"/>
        </w:rPr>
        <w:t>514(2)(c), Idaho Code.</w:t>
      </w:r>
    </w:p>
    <w:p w:rsidR="00F67D68" w:rsidRPr="0000572D" w:rsidRDefault="00F67D68" w:rsidP="00A61A08">
      <w:pPr>
        <w:pStyle w:val="ListParagraph"/>
        <w:ind w:left="274" w:hanging="274"/>
        <w:contextualSpacing w:val="0"/>
        <w:rPr>
          <w:rFonts w:cs="Calibri"/>
          <w:szCs w:val="20"/>
        </w:rPr>
      </w:pPr>
      <w:r w:rsidRPr="0000572D">
        <w:rPr>
          <w:rFonts w:cs="Calibri"/>
          <w:szCs w:val="20"/>
        </w:rPr>
        <w:t>A full year under this Contract will count towards renewable contract status, in accordance with Section 33-515, Idaho Code</w:t>
      </w:r>
    </w:p>
    <w:p w:rsidR="00A36B60" w:rsidRPr="0000572D" w:rsidRDefault="00A36B60" w:rsidP="00B72746">
      <w:pPr>
        <w:pStyle w:val="ListParagraph"/>
        <w:ind w:left="274" w:hanging="274"/>
        <w:contextualSpacing w:val="0"/>
        <w:rPr>
          <w:rFonts w:cs="Calibri"/>
          <w:szCs w:val="20"/>
        </w:rPr>
      </w:pPr>
      <w:r w:rsidRPr="0000572D">
        <w:rPr>
          <w:rFonts w:cs="Calibri"/>
          <w:szCs w:val="20"/>
        </w:rPr>
        <w:t xml:space="preserve">Any material false statement knowingly made in the written application for a position with the </w:t>
      </w:r>
      <w:r w:rsidR="00A61A08" w:rsidRPr="0000572D">
        <w:rPr>
          <w:rFonts w:cs="Calibri"/>
          <w:szCs w:val="20"/>
        </w:rPr>
        <w:t>School</w:t>
      </w:r>
      <w:r w:rsidRPr="0000572D">
        <w:rPr>
          <w:rFonts w:cs="Calibri"/>
          <w:szCs w:val="20"/>
        </w:rPr>
        <w:t xml:space="preserve"> shall constitute sufficient ground for voiding this Contract.</w:t>
      </w:r>
    </w:p>
    <w:p w:rsidR="00A36B60" w:rsidRPr="0000572D" w:rsidRDefault="00A36B60" w:rsidP="00B72746">
      <w:pPr>
        <w:pStyle w:val="ListParagraph"/>
        <w:ind w:left="274" w:hanging="274"/>
        <w:contextualSpacing w:val="0"/>
        <w:rPr>
          <w:rFonts w:cs="Calibri"/>
          <w:szCs w:val="20"/>
        </w:rPr>
      </w:pPr>
      <w:r w:rsidRPr="0000572D">
        <w:rPr>
          <w:rFonts w:cs="Calibri"/>
          <w:szCs w:val="20"/>
        </w:rPr>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rsidR="00453C04" w:rsidRPr="0000572D" w:rsidRDefault="00A36B60" w:rsidP="00B72746">
      <w:pPr>
        <w:pStyle w:val="ListParagraph"/>
        <w:ind w:left="274" w:hanging="274"/>
        <w:rPr>
          <w:rFonts w:cs="Calibri"/>
          <w:szCs w:val="20"/>
        </w:rPr>
      </w:pPr>
      <w:r w:rsidRPr="0000572D">
        <w:rPr>
          <w:rFonts w:cs="Calibri"/>
          <w:szCs w:val="20"/>
        </w:rP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rsidR="00A36B60" w:rsidRPr="00184109" w:rsidRDefault="00A36B60" w:rsidP="00B72746">
      <w:pPr>
        <w:tabs>
          <w:tab w:val="left" w:pos="270"/>
        </w:tabs>
        <w:spacing w:after="240" w:line="276" w:lineRule="auto"/>
        <w:rPr>
          <w:rFonts w:cs="Calibri"/>
          <w:szCs w:val="20"/>
        </w:rPr>
      </w:pPr>
      <w:r w:rsidRPr="00184109">
        <w:rPr>
          <w:rFonts w:cs="Calibri"/>
          <w:szCs w:val="20"/>
        </w:rPr>
        <w:t xml:space="preserve">IN WITNESS WHEREOF the </w:t>
      </w:r>
      <w:r w:rsidR="00A61A08" w:rsidRPr="00184109">
        <w:rPr>
          <w:rFonts w:cs="Calibri"/>
          <w:szCs w:val="20"/>
        </w:rPr>
        <w:t>School</w:t>
      </w:r>
      <w:r w:rsidRPr="00184109">
        <w:rPr>
          <w:rFonts w:cs="Calibri"/>
          <w:szCs w:val="20"/>
        </w:rPr>
        <w:t xml:space="preserve"> has caused this Contract to be executed in its name by its prop</w:t>
      </w:r>
      <w:r w:rsidR="005C2A0B" w:rsidRPr="00184109">
        <w:rPr>
          <w:rFonts w:cs="Calibri"/>
          <w:szCs w:val="20"/>
        </w:rPr>
        <w:t>er officials and the Certified P</w:t>
      </w:r>
      <w:r w:rsidRPr="00184109">
        <w:rPr>
          <w:rFonts w:cs="Calibri"/>
          <w:szCs w:val="20"/>
        </w:rPr>
        <w:t>ersonnel has executed the same all on the date first above written.</w:t>
      </w:r>
    </w:p>
    <w:p w:rsidR="00CB278B" w:rsidRPr="00453C04" w:rsidRDefault="00CB278B" w:rsidP="00B72746">
      <w:pPr>
        <w:spacing w:after="240" w:line="276" w:lineRule="auto"/>
        <w:sectPr w:rsidR="00CB278B" w:rsidRPr="00453C04" w:rsidSect="0000572D">
          <w:headerReference w:type="default" r:id="rId9"/>
          <w:footerReference w:type="default" r:id="rId10"/>
          <w:headerReference w:type="first" r:id="rId11"/>
          <w:footerReference w:type="first" r:id="rId12"/>
          <w:pgSz w:w="12240" w:h="15840" w:code="1"/>
          <w:pgMar w:top="1080" w:right="630" w:bottom="1080" w:left="1080" w:header="432" w:footer="102" w:gutter="0"/>
          <w:cols w:space="720"/>
          <w:docGrid w:linePitch="360"/>
        </w:sectPr>
      </w:pPr>
    </w:p>
    <w:bookmarkEnd w:id="0"/>
    <w:p w:rsidR="00A36B60" w:rsidRDefault="00A36B60" w:rsidP="00207D06">
      <w:r>
        <w:t xml:space="preserve">_____________________ </w:t>
      </w:r>
      <w:r w:rsidR="00A61A08">
        <w:t>CHARTER</w:t>
      </w:r>
      <w:r>
        <w:t xml:space="preserve"> </w:t>
      </w:r>
      <w:r w:rsidR="005C2A0B">
        <w:t>SCHOOL</w:t>
      </w:r>
      <w:r>
        <w:t xml:space="preserve"> </w:t>
      </w:r>
      <w:r w:rsidR="00A61A08">
        <w:t xml:space="preserve"> </w:t>
      </w:r>
      <w:r w:rsidR="0000572D">
        <w:t>_______________________</w:t>
      </w:r>
      <w:proofErr w:type="gramStart"/>
      <w:r w:rsidR="0000572D">
        <w:t xml:space="preserve">_ </w:t>
      </w:r>
      <w:r w:rsidR="00A61A08">
        <w:t>,</w:t>
      </w:r>
      <w:proofErr w:type="gramEnd"/>
      <w:r>
        <w:t xml:space="preserve"> STATE OF IDAHO</w:t>
      </w:r>
      <w:r>
        <w:tab/>
      </w:r>
    </w:p>
    <w:p w:rsidR="00207D06" w:rsidRDefault="00A36B60" w:rsidP="00207D06">
      <w:r>
        <w:t>___________________________________</w:t>
      </w:r>
      <w:r w:rsidR="00207D06">
        <w:t>______</w:t>
      </w:r>
      <w:r>
        <w:t>_____________</w:t>
      </w:r>
      <w:r w:rsidR="00207D06">
        <w:t xml:space="preserve"> CERTIFIED PERSONNEL</w:t>
      </w:r>
    </w:p>
    <w:p w:rsidR="00A36B60" w:rsidRDefault="00A36B60" w:rsidP="00207D06">
      <w:r>
        <w:t>_______________________________</w:t>
      </w:r>
      <w:r w:rsidR="00207D06">
        <w:t>______________________</w:t>
      </w:r>
      <w:r>
        <w:t xml:space="preserve"> CHAIRMAN</w:t>
      </w:r>
      <w:r w:rsidR="005D04AF">
        <w:t>,</w:t>
      </w:r>
      <w:r w:rsidR="00207D06">
        <w:t xml:space="preserve"> </w:t>
      </w:r>
      <w:r>
        <w:t xml:space="preserve">BOARD OF </w:t>
      </w:r>
      <w:r w:rsidR="00A61A08">
        <w:t>DIRECTORS</w:t>
      </w:r>
    </w:p>
    <w:p w:rsidR="008F0F2E" w:rsidRPr="002C200E" w:rsidRDefault="00A36B60" w:rsidP="00A36B60">
      <w:r>
        <w:t>Attest: ________________________________________</w:t>
      </w:r>
      <w:r w:rsidR="00207D06">
        <w:t>____</w:t>
      </w:r>
      <w:r>
        <w:t>___</w:t>
      </w:r>
      <w:r w:rsidR="00207D06">
        <w:t xml:space="preserve"> </w:t>
      </w:r>
      <w:r w:rsidR="00747388">
        <w:t>ADMINISTRATOR</w:t>
      </w:r>
      <w:r>
        <w:t xml:space="preserve">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93" w:rsidRDefault="00AE5793">
      <w:pPr>
        <w:spacing w:after="0" w:line="240" w:lineRule="auto"/>
      </w:pPr>
      <w:r>
        <w:separator/>
      </w:r>
    </w:p>
  </w:endnote>
  <w:endnote w:type="continuationSeparator" w:id="0">
    <w:p w:rsidR="00AE5793" w:rsidRDefault="00AE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2D" w:rsidRDefault="00A61A08" w:rsidP="00A61A08">
    <w:pPr>
      <w:pStyle w:val="Footer"/>
      <w:jc w:val="both"/>
      <w:rPr>
        <w:rFonts w:ascii="Calibri" w:hAnsi="Calibri"/>
        <w:color w:val="FF0000"/>
        <w:sz w:val="16"/>
      </w:rPr>
    </w:pPr>
    <w:r w:rsidRPr="00443223">
      <w:rPr>
        <w:rFonts w:ascii="Calibri" w:hAnsi="Calibri"/>
        <w:color w:val="BF0000" w:themeColor="accent2" w:themeShade="BF"/>
        <w:sz w:val="16"/>
      </w:rPr>
      <w:t xml:space="preserve">This contract form was prepared pursuant to Section </w:t>
    </w:r>
    <w:r w:rsidR="00B72746">
      <w:rPr>
        <w:rFonts w:ascii="Calibri" w:hAnsi="Calibri"/>
        <w:color w:val="BF0000" w:themeColor="accent2" w:themeShade="BF"/>
        <w:sz w:val="16"/>
      </w:rPr>
      <w:t>33-5206(3)</w:t>
    </w:r>
    <w:r w:rsidRPr="00443223">
      <w:rPr>
        <w:rFonts w:ascii="Calibri" w:hAnsi="Calibri"/>
        <w:color w:val="BF0000" w:themeColor="accent2" w:themeShade="BF"/>
        <w:sz w:val="16"/>
      </w:rPr>
      <w:t xml:space="preserve">, Idaho Code, and approved by the State Superintendent of Public Instruction as a contract </w:t>
    </w:r>
  </w:p>
  <w:p w:rsidR="00A61A08" w:rsidRPr="00A61A08" w:rsidRDefault="00A61A08" w:rsidP="00A61A08">
    <w:pPr>
      <w:pStyle w:val="Footer"/>
      <w:jc w:val="both"/>
      <w:rPr>
        <w:rFonts w:ascii="Calibri" w:hAnsi="Calibri"/>
        <w:color w:val="FF0000"/>
        <w:sz w:val="16"/>
      </w:rPr>
    </w:pPr>
    <w:r w:rsidRPr="00443223">
      <w:rPr>
        <w:rFonts w:ascii="Calibri" w:hAnsi="Calibri"/>
        <w:color w:val="BF0000" w:themeColor="accent2" w:themeShade="BF"/>
        <w:sz w:val="16"/>
      </w:rPr>
      <w:t xml:space="preserve">which may be used by charter schools.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8E" w:rsidRPr="00F97086" w:rsidRDefault="00F61D8E" w:rsidP="00F61D8E">
    <w:pPr>
      <w:pStyle w:val="Footer"/>
      <w:jc w:val="both"/>
      <w:rPr>
        <w:color w:val="FF0000"/>
        <w:sz w:val="16"/>
      </w:rPr>
    </w:pPr>
    <w:r w:rsidRPr="00443223">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443223">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Footer"/>
      <w:jc w:val="both"/>
      <w:rPr>
        <w:sz w:val="16"/>
      </w:rPr>
    </w:pPr>
    <w:r>
      <w:rPr>
        <w:sz w:val="16"/>
      </w:rPr>
      <w:t xml:space="preserve">This contract form was prepared pursuant to Section 33-513, Idaho Code, and approved by the State Superintendent of Public Instruction, as a contract which may be used by school </w:t>
    </w:r>
    <w:r w:rsidR="00A61A08">
      <w:rPr>
        <w:sz w:val="16"/>
      </w:rPr>
      <w:t>School</w:t>
    </w:r>
    <w:r>
      <w:rPr>
        <w:sz w:val="16"/>
      </w:rPr>
      <w: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93" w:rsidRDefault="00AE5793">
      <w:pPr>
        <w:spacing w:after="0" w:line="240" w:lineRule="auto"/>
      </w:pPr>
      <w:r>
        <w:separator/>
      </w:r>
    </w:p>
  </w:footnote>
  <w:footnote w:type="continuationSeparator" w:id="0">
    <w:p w:rsidR="00AE5793" w:rsidRDefault="00AE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2E" w:rsidRDefault="00B72746" w:rsidP="008F0F2E">
    <w:pPr>
      <w:pStyle w:val="Header"/>
      <w:jc w:val="right"/>
    </w:pPr>
    <w:r>
      <w:t>Idaho Department of Education</w:t>
    </w:r>
    <w:r w:rsidR="008F0F2E">
      <w:t xml:space="preserve"> Reviewed and Approved </w:t>
    </w:r>
    <w:r>
      <w:t>04/04/2024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572D"/>
    <w:rsid w:val="00007887"/>
    <w:rsid w:val="0001378B"/>
    <w:rsid w:val="000160F4"/>
    <w:rsid w:val="00030D5D"/>
    <w:rsid w:val="00032F5D"/>
    <w:rsid w:val="00033CD6"/>
    <w:rsid w:val="00062E3E"/>
    <w:rsid w:val="00083931"/>
    <w:rsid w:val="00094CB4"/>
    <w:rsid w:val="00096168"/>
    <w:rsid w:val="000A035E"/>
    <w:rsid w:val="000E51BA"/>
    <w:rsid w:val="0010006A"/>
    <w:rsid w:val="00103DBC"/>
    <w:rsid w:val="00112D4A"/>
    <w:rsid w:val="001168C0"/>
    <w:rsid w:val="001209A9"/>
    <w:rsid w:val="00154031"/>
    <w:rsid w:val="00163507"/>
    <w:rsid w:val="00180F84"/>
    <w:rsid w:val="0018288A"/>
    <w:rsid w:val="00184109"/>
    <w:rsid w:val="0018441B"/>
    <w:rsid w:val="00196761"/>
    <w:rsid w:val="001B5314"/>
    <w:rsid w:val="00207D06"/>
    <w:rsid w:val="00245FA3"/>
    <w:rsid w:val="0025689F"/>
    <w:rsid w:val="0026476C"/>
    <w:rsid w:val="00281739"/>
    <w:rsid w:val="0029223D"/>
    <w:rsid w:val="002B28EA"/>
    <w:rsid w:val="002C200E"/>
    <w:rsid w:val="002C2121"/>
    <w:rsid w:val="002C4235"/>
    <w:rsid w:val="002D14F2"/>
    <w:rsid w:val="002F1BB5"/>
    <w:rsid w:val="003140BD"/>
    <w:rsid w:val="003328C8"/>
    <w:rsid w:val="00347EBE"/>
    <w:rsid w:val="003A5AAF"/>
    <w:rsid w:val="003D0540"/>
    <w:rsid w:val="003D5F75"/>
    <w:rsid w:val="00414200"/>
    <w:rsid w:val="00443223"/>
    <w:rsid w:val="00453C04"/>
    <w:rsid w:val="004667B3"/>
    <w:rsid w:val="0049277E"/>
    <w:rsid w:val="00492A4E"/>
    <w:rsid w:val="004E05E7"/>
    <w:rsid w:val="005538F4"/>
    <w:rsid w:val="005B1976"/>
    <w:rsid w:val="005C2A0B"/>
    <w:rsid w:val="005D04AF"/>
    <w:rsid w:val="00615807"/>
    <w:rsid w:val="00631317"/>
    <w:rsid w:val="00646404"/>
    <w:rsid w:val="006B5881"/>
    <w:rsid w:val="007076FA"/>
    <w:rsid w:val="00715120"/>
    <w:rsid w:val="00717EE4"/>
    <w:rsid w:val="007334DA"/>
    <w:rsid w:val="00747388"/>
    <w:rsid w:val="00791D1B"/>
    <w:rsid w:val="007B4653"/>
    <w:rsid w:val="007E114F"/>
    <w:rsid w:val="00801FE7"/>
    <w:rsid w:val="00807835"/>
    <w:rsid w:val="00845D4A"/>
    <w:rsid w:val="00851BEA"/>
    <w:rsid w:val="00852A0E"/>
    <w:rsid w:val="00853C51"/>
    <w:rsid w:val="00872142"/>
    <w:rsid w:val="0089512B"/>
    <w:rsid w:val="008B16D9"/>
    <w:rsid w:val="008C6AA4"/>
    <w:rsid w:val="008F0F2E"/>
    <w:rsid w:val="009057E8"/>
    <w:rsid w:val="009262F6"/>
    <w:rsid w:val="00940C28"/>
    <w:rsid w:val="00956C1B"/>
    <w:rsid w:val="00976BFB"/>
    <w:rsid w:val="00990C23"/>
    <w:rsid w:val="009A1238"/>
    <w:rsid w:val="009B4882"/>
    <w:rsid w:val="00A01BFA"/>
    <w:rsid w:val="00A332AE"/>
    <w:rsid w:val="00A36B60"/>
    <w:rsid w:val="00A379B9"/>
    <w:rsid w:val="00A61A08"/>
    <w:rsid w:val="00AB724D"/>
    <w:rsid w:val="00AD1E5A"/>
    <w:rsid w:val="00AD4B8D"/>
    <w:rsid w:val="00AD6F86"/>
    <w:rsid w:val="00AD7F3B"/>
    <w:rsid w:val="00AE0F6C"/>
    <w:rsid w:val="00AE5793"/>
    <w:rsid w:val="00AF6DBD"/>
    <w:rsid w:val="00B17D56"/>
    <w:rsid w:val="00B33BBD"/>
    <w:rsid w:val="00B5377E"/>
    <w:rsid w:val="00B565A2"/>
    <w:rsid w:val="00B72746"/>
    <w:rsid w:val="00BB7C99"/>
    <w:rsid w:val="00BC3467"/>
    <w:rsid w:val="00BD1383"/>
    <w:rsid w:val="00BF6007"/>
    <w:rsid w:val="00C308A6"/>
    <w:rsid w:val="00C318EC"/>
    <w:rsid w:val="00C53AE9"/>
    <w:rsid w:val="00C55449"/>
    <w:rsid w:val="00C71422"/>
    <w:rsid w:val="00C807B2"/>
    <w:rsid w:val="00C81D83"/>
    <w:rsid w:val="00C96EF5"/>
    <w:rsid w:val="00CA2966"/>
    <w:rsid w:val="00CA469D"/>
    <w:rsid w:val="00CB278B"/>
    <w:rsid w:val="00CB7368"/>
    <w:rsid w:val="00CC33FF"/>
    <w:rsid w:val="00CD072C"/>
    <w:rsid w:val="00CF20ED"/>
    <w:rsid w:val="00D022E5"/>
    <w:rsid w:val="00D31F51"/>
    <w:rsid w:val="00D550CF"/>
    <w:rsid w:val="00D96187"/>
    <w:rsid w:val="00DE52FA"/>
    <w:rsid w:val="00DF27A6"/>
    <w:rsid w:val="00E13475"/>
    <w:rsid w:val="00E80235"/>
    <w:rsid w:val="00EB2D92"/>
    <w:rsid w:val="00EC4660"/>
    <w:rsid w:val="00ED18BD"/>
    <w:rsid w:val="00ED76D3"/>
    <w:rsid w:val="00F144BF"/>
    <w:rsid w:val="00F174FF"/>
    <w:rsid w:val="00F3077F"/>
    <w:rsid w:val="00F548FB"/>
    <w:rsid w:val="00F559D9"/>
    <w:rsid w:val="00F61D8E"/>
    <w:rsid w:val="00F67D68"/>
    <w:rsid w:val="00F775BF"/>
    <w:rsid w:val="00F814F1"/>
    <w:rsid w:val="00F94617"/>
    <w:rsid w:val="00F94D3A"/>
    <w:rsid w:val="00FA5BEA"/>
    <w:rsid w:val="00FB4A46"/>
    <w:rsid w:val="00FB61D9"/>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2E23B0"/>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989832B-2CF7-44A2-8D0A-A2E736DA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5</TotalTime>
  <Pages>1</Pages>
  <Words>469</Words>
  <Characters>2862</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Category 3 Charter Certified Personnel Contract</vt:lpstr>
    </vt:vector>
  </TitlesOfParts>
  <Company>Idaho State Department of Education</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Charter Certified Personnel Contract</dc:title>
  <dc:subject>Program Name</dc:subject>
  <dc:creator>Michelle Clement Taylor</dc:creator>
  <cp:keywords>Charter Contract, Personnel Contract; Certified Contract</cp:keywords>
  <cp:lastModifiedBy>Helen Henderson</cp:lastModifiedBy>
  <cp:revision>6</cp:revision>
  <cp:lastPrinted>2019-03-28T18:02:00Z</cp:lastPrinted>
  <dcterms:created xsi:type="dcterms:W3CDTF">2021-03-30T15:27:00Z</dcterms:created>
  <dcterms:modified xsi:type="dcterms:W3CDTF">2024-04-10T18:08:00Z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1174e2913bd489323c4d275d66b0a34d852baf20b55a00d56f994c614ac81a2a</vt:lpwstr>
  </property>
</Properties>
</file>